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64" w:rsidRDefault="00834064" w:rsidP="00CF1E31">
      <w:pPr>
        <w:jc w:val="center"/>
      </w:pPr>
      <w:r w:rsidRPr="00BD2A3D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1" type="#_x0000_t75" style="width:159.75pt;height:126.75pt;visibility:visible" filled="t">
            <v:imagedata r:id="rId7" o:title=""/>
          </v:shape>
        </w:pict>
      </w:r>
    </w:p>
    <w:p w:rsidR="00834064" w:rsidRDefault="00834064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834064" w:rsidRPr="00E04C11" w:rsidRDefault="00834064" w:rsidP="00E04C11"/>
    <w:p w:rsidR="00834064" w:rsidRPr="00E04C11" w:rsidRDefault="00834064" w:rsidP="000502D5">
      <w:pPr>
        <w:pStyle w:val="Title"/>
        <w:rPr>
          <w:i w:val="0"/>
        </w:rPr>
      </w:pPr>
      <w:r>
        <w:rPr>
          <w:i w:val="0"/>
        </w:rPr>
        <w:t>Deliverable/Milestone review form</w:t>
      </w:r>
    </w:p>
    <w:p w:rsidR="00834064" w:rsidRPr="006669E7" w:rsidRDefault="00834064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260"/>
        <w:gridCol w:w="2410"/>
        <w:gridCol w:w="2694"/>
      </w:tblGrid>
      <w:tr w:rsidR="00834064" w:rsidRPr="00BD2A3D" w:rsidTr="00C75210">
        <w:trPr>
          <w:cantSplit/>
          <w:trHeight w:val="376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/>
          </w:tcPr>
          <w:p w:rsidR="00834064" w:rsidRPr="00BD2A3D" w:rsidRDefault="00834064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BD2A3D">
              <w:rPr>
                <w:b/>
                <w:szCs w:val="22"/>
              </w:rPr>
              <w:t>Details of the document being reviewed</w:t>
            </w:r>
          </w:p>
        </w:tc>
      </w:tr>
      <w:tr w:rsidR="00834064" w:rsidRPr="00BD2A3D" w:rsidTr="00C75210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834064" w:rsidRPr="00BD2A3D" w:rsidRDefault="00834064" w:rsidP="00801F9D">
            <w:pPr>
              <w:ind w:left="113" w:right="113"/>
              <w:rPr>
                <w:i/>
              </w:rPr>
            </w:pPr>
            <w:r w:rsidRPr="00BD2A3D">
              <w:rPr>
                <w:i/>
              </w:rPr>
              <w:t>Title: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9E130B">
            <w:pPr>
              <w:ind w:left="113" w:right="113"/>
              <w:jc w:val="left"/>
              <w:rPr>
                <w:b/>
              </w:rPr>
            </w:pPr>
            <w:r w:rsidRPr="00BD2A3D">
              <w:rPr>
                <w:b/>
              </w:rPr>
              <w:t>Deployment of a gCube release with Federated Cloud support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834064" w:rsidRPr="00BD2A3D" w:rsidRDefault="00834064" w:rsidP="00801F9D">
            <w:pPr>
              <w:ind w:left="113" w:right="113"/>
              <w:rPr>
                <w:i/>
              </w:rPr>
            </w:pPr>
            <w:r w:rsidRPr="00BD2A3D">
              <w:rPr>
                <w:i/>
              </w:rPr>
              <w:t>Document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9E130B">
            <w:pPr>
              <w:ind w:right="113"/>
              <w:jc w:val="left"/>
              <w:rPr>
                <w:b/>
                <w:highlight w:val="yellow"/>
              </w:rPr>
            </w:pPr>
            <w:r w:rsidRPr="00BD2A3D">
              <w:t>EGI-doc-2662</w:t>
            </w:r>
          </w:p>
        </w:tc>
      </w:tr>
      <w:tr w:rsidR="00834064" w:rsidRPr="00BD2A3D" w:rsidTr="00C75210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64" w:rsidRPr="00BD2A3D" w:rsidRDefault="00834064" w:rsidP="00801F9D">
            <w:pPr>
              <w:ind w:left="113" w:right="113"/>
              <w:rPr>
                <w:i/>
              </w:rPr>
            </w:pPr>
            <w:r w:rsidRPr="00BD2A3D">
              <w:rPr>
                <w:i/>
              </w:rPr>
              <w:t>Project: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ind w:left="113" w:right="113"/>
              <w:jc w:val="left"/>
              <w:rPr>
                <w:b/>
              </w:rPr>
            </w:pPr>
            <w:r w:rsidRPr="00BD2A3D">
              <w:rPr>
                <w:b/>
              </w:rPr>
              <w:t>EGI-Engage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64" w:rsidRPr="00BD2A3D" w:rsidRDefault="00834064" w:rsidP="0079377B">
            <w:pPr>
              <w:ind w:left="113" w:right="113"/>
              <w:rPr>
                <w:b/>
              </w:rPr>
            </w:pPr>
            <w:r w:rsidRPr="00BD2A3D">
              <w:rPr>
                <w:i/>
              </w:rPr>
              <w:t>Document url: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DD03A2">
            <w:pPr>
              <w:ind w:right="113"/>
              <w:jc w:val="left"/>
              <w:rPr>
                <w:b/>
              </w:rPr>
            </w:pPr>
            <w:hyperlink r:id="rId8" w:history="1">
              <w:r w:rsidRPr="00BD2A3D">
                <w:rPr>
                  <w:rStyle w:val="Hyperlink"/>
                  <w:sz w:val="15"/>
                  <w:szCs w:val="15"/>
                </w:rPr>
                <w:t>https://documents.egi.eu/document/2662</w:t>
              </w:r>
            </w:hyperlink>
          </w:p>
        </w:tc>
      </w:tr>
      <w:tr w:rsidR="00834064" w:rsidRPr="00BD2A3D" w:rsidTr="00C75210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64" w:rsidRPr="00BD2A3D" w:rsidRDefault="00834064" w:rsidP="00801F9D">
            <w:pPr>
              <w:ind w:left="113" w:right="113"/>
              <w:rPr>
                <w:i/>
              </w:rPr>
            </w:pPr>
            <w:r w:rsidRPr="00BD2A3D">
              <w:rPr>
                <w:i/>
              </w:rPr>
              <w:t>Author(s):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E74002">
            <w:pPr>
              <w:ind w:left="113" w:right="113"/>
              <w:jc w:val="left"/>
              <w:rPr>
                <w:b/>
              </w:rPr>
            </w:pPr>
            <w:r w:rsidRPr="00BD2A3D">
              <w:rPr>
                <w:b/>
              </w:rPr>
              <w:t>Paolo Fabriani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64" w:rsidRPr="00BD2A3D" w:rsidRDefault="00834064" w:rsidP="00801F9D">
            <w:pPr>
              <w:ind w:left="113" w:right="113"/>
              <w:rPr>
                <w:b/>
              </w:rPr>
            </w:pPr>
            <w:r w:rsidRPr="00BD2A3D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75210">
            <w:pPr>
              <w:ind w:right="113"/>
              <w:jc w:val="left"/>
              <w:rPr>
                <w:b/>
              </w:rPr>
            </w:pPr>
            <w:r w:rsidRPr="00BD2A3D">
              <w:rPr>
                <w:b/>
              </w:rPr>
              <w:t>15/2/16</w:t>
            </w:r>
          </w:p>
        </w:tc>
      </w:tr>
    </w:tbl>
    <w:p w:rsidR="00834064" w:rsidRDefault="00834064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260"/>
        <w:gridCol w:w="1134"/>
        <w:gridCol w:w="3827"/>
      </w:tblGrid>
      <w:tr w:rsidR="00834064" w:rsidRPr="00BD2A3D" w:rsidTr="00CB278D">
        <w:trPr>
          <w:cantSplit/>
        </w:trPr>
        <w:tc>
          <w:tcPr>
            <w:tcW w:w="9639" w:type="dxa"/>
            <w:gridSpan w:val="4"/>
            <w:shd w:val="clear" w:color="auto" w:fill="95B3D7"/>
          </w:tcPr>
          <w:p w:rsidR="00834064" w:rsidRPr="00BD2A3D" w:rsidRDefault="00834064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BD2A3D">
              <w:rPr>
                <w:b/>
                <w:szCs w:val="22"/>
              </w:rPr>
              <w:t>Identification of the reviewer</w:t>
            </w:r>
          </w:p>
        </w:tc>
      </w:tr>
      <w:tr w:rsidR="00834064" w:rsidRPr="00BD2A3D" w:rsidTr="00CB278D">
        <w:trPr>
          <w:cantSplit/>
        </w:trPr>
        <w:tc>
          <w:tcPr>
            <w:tcW w:w="1418" w:type="dxa"/>
          </w:tcPr>
          <w:p w:rsidR="00834064" w:rsidRPr="00BD2A3D" w:rsidRDefault="00834064" w:rsidP="00801F9D">
            <w:pPr>
              <w:ind w:left="113" w:right="113"/>
              <w:rPr>
                <w:i/>
              </w:rPr>
            </w:pPr>
            <w:r w:rsidRPr="00BD2A3D"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834064" w:rsidRPr="00BD2A3D" w:rsidRDefault="00834064" w:rsidP="00801F9D">
            <w:pPr>
              <w:ind w:left="113" w:right="113"/>
              <w:jc w:val="left"/>
              <w:rPr>
                <w:b/>
              </w:rPr>
            </w:pPr>
            <w:r w:rsidRPr="00BD2A3D">
              <w:rPr>
                <w:b/>
              </w:rPr>
              <w:t>Kostas Koumantaros</w:t>
            </w:r>
          </w:p>
        </w:tc>
        <w:tc>
          <w:tcPr>
            <w:tcW w:w="1134" w:type="dxa"/>
          </w:tcPr>
          <w:p w:rsidR="00834064" w:rsidRPr="00BD2A3D" w:rsidRDefault="00834064" w:rsidP="00801F9D">
            <w:pPr>
              <w:ind w:left="113" w:right="113"/>
              <w:rPr>
                <w:b/>
              </w:rPr>
            </w:pPr>
            <w:r w:rsidRPr="00BD2A3D"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834064" w:rsidRPr="00BD2A3D" w:rsidRDefault="00834064" w:rsidP="00801F9D">
            <w:pPr>
              <w:ind w:right="113"/>
              <w:rPr>
                <w:b/>
                <w:bCs/>
                <w:iCs/>
              </w:rPr>
            </w:pPr>
            <w:r w:rsidRPr="00BD2A3D">
              <w:rPr>
                <w:b/>
              </w:rPr>
              <w:t>GRNET/PMB Chair</w:t>
            </w:r>
          </w:p>
        </w:tc>
      </w:tr>
    </w:tbl>
    <w:p w:rsidR="00834064" w:rsidRDefault="00834064" w:rsidP="00CB278D">
      <w:pPr>
        <w:rPr>
          <w:b/>
          <w:bCs/>
        </w:rPr>
      </w:pPr>
    </w:p>
    <w:p w:rsidR="00834064" w:rsidRPr="0079377B" w:rsidRDefault="00834064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834064" w:rsidRPr="00BD2A3D" w:rsidTr="00C75210">
        <w:trPr>
          <w:trHeight w:val="241"/>
        </w:trPr>
        <w:tc>
          <w:tcPr>
            <w:tcW w:w="9622" w:type="dxa"/>
            <w:shd w:val="clear" w:color="auto" w:fill="95B3D7"/>
          </w:tcPr>
          <w:p w:rsidR="00834064" w:rsidRPr="00BD2A3D" w:rsidRDefault="00834064" w:rsidP="00801F9D">
            <w:r w:rsidRPr="00BD2A3D">
              <w:rPr>
                <w:b/>
                <w:bCs/>
              </w:rPr>
              <w:t>Comments from Reviewer:</w:t>
            </w:r>
          </w:p>
        </w:tc>
      </w:tr>
      <w:tr w:rsidR="00834064" w:rsidRPr="00BD2A3D" w:rsidTr="00CB278D">
        <w:trPr>
          <w:trHeight w:val="900"/>
        </w:trPr>
        <w:tc>
          <w:tcPr>
            <w:tcW w:w="9622" w:type="dxa"/>
          </w:tcPr>
          <w:p w:rsidR="00834064" w:rsidRPr="00BD2A3D" w:rsidRDefault="00834064" w:rsidP="00C75210">
            <w:r w:rsidRPr="00BD2A3D">
              <w:t>The deliverable is well written and as far as I understand it describes the 1</w:t>
            </w:r>
            <w:r w:rsidRPr="00BD2A3D">
              <w:rPr>
                <w:vertAlign w:val="superscript"/>
              </w:rPr>
              <w:t>st</w:t>
            </w:r>
            <w:r w:rsidRPr="00BD2A3D">
              <w:t xml:space="preserve"> steps of a gcube/d4science pilot but I believe it would be more valuable internally if a paragraph with the requirements to fedcloud is added.   You could for example highlight what is missing from fedcloud to satisfy your requirements.</w:t>
            </w:r>
          </w:p>
          <w:p w:rsidR="00834064" w:rsidRPr="00BD2A3D" w:rsidRDefault="00834064" w:rsidP="00C75210">
            <w:r w:rsidRPr="00BD2A3D">
              <w:t>Concrete requirements should also be recorder in RT in order to be able to track them.</w:t>
            </w:r>
          </w:p>
          <w:p w:rsidR="00834064" w:rsidRPr="00BD2A3D" w:rsidRDefault="00834064" w:rsidP="00C75210">
            <w:r w:rsidRPr="00BD2A3D">
              <w:t>Also I think you should include references to the fedcloud services you used or plan to use (eg. OCCI, VMCAtcher ? Accounting, Information System ?)  this will make the deliverable more applicable to fedcloud than a generic cloud pilot it is now.</w:t>
            </w:r>
          </w:p>
        </w:tc>
      </w:tr>
      <w:tr w:rsidR="00834064" w:rsidRPr="00BD2A3D" w:rsidTr="00823F4B">
        <w:trPr>
          <w:trHeight w:val="358"/>
        </w:trPr>
        <w:tc>
          <w:tcPr>
            <w:tcW w:w="9622" w:type="dxa"/>
            <w:shd w:val="clear" w:color="auto" w:fill="95B3D7"/>
          </w:tcPr>
          <w:p w:rsidR="00834064" w:rsidRPr="00BD2A3D" w:rsidRDefault="00834064" w:rsidP="00801F9D">
            <w:pPr>
              <w:rPr>
                <w:b/>
                <w:bCs/>
              </w:rPr>
            </w:pPr>
            <w:bookmarkStart w:id="0" w:name="_GoBack"/>
            <w:bookmarkEnd w:id="0"/>
            <w:r w:rsidRPr="00BD2A3D">
              <w:rPr>
                <w:b/>
                <w:bCs/>
              </w:rPr>
              <w:t xml:space="preserve">Response from Author: </w:t>
            </w:r>
          </w:p>
        </w:tc>
      </w:tr>
      <w:tr w:rsidR="00834064" w:rsidRPr="00BD2A3D" w:rsidTr="00CB278D">
        <w:trPr>
          <w:trHeight w:val="914"/>
        </w:trPr>
        <w:tc>
          <w:tcPr>
            <w:tcW w:w="9622" w:type="dxa"/>
          </w:tcPr>
          <w:p w:rsidR="00834064" w:rsidRPr="00DD16FE" w:rsidRDefault="00834064" w:rsidP="00823F4B">
            <w:pPr>
              <w:rPr>
                <w:bCs/>
              </w:rPr>
            </w:pPr>
            <w:r w:rsidRPr="00DD16FE">
              <w:rPr>
                <w:bCs/>
              </w:rPr>
              <w:t>Section 6</w:t>
            </w:r>
            <w:r>
              <w:rPr>
                <w:bCs/>
              </w:rPr>
              <w:t xml:space="preserve"> further details about FedCloud services exploited in the current integration; some considerations and further integration points are also reported, with particular reference to the FedCloud accounting and information systems.</w:t>
            </w:r>
          </w:p>
        </w:tc>
      </w:tr>
    </w:tbl>
    <w:p w:rsidR="00834064" w:rsidRDefault="00834064" w:rsidP="002333CB">
      <w:pPr>
        <w:rPr>
          <w:b/>
          <w:bCs/>
        </w:rPr>
      </w:pPr>
    </w:p>
    <w:p w:rsidR="00834064" w:rsidRDefault="00834064" w:rsidP="002333CB">
      <w:pPr>
        <w:rPr>
          <w:b/>
          <w:bCs/>
        </w:rPr>
      </w:pPr>
    </w:p>
    <w:p w:rsidR="00834064" w:rsidRDefault="00834064" w:rsidP="002333CB">
      <w:pPr>
        <w:rPr>
          <w:b/>
          <w:bCs/>
        </w:rPr>
      </w:pPr>
    </w:p>
    <w:p w:rsidR="00834064" w:rsidRDefault="00834064" w:rsidP="002333CB">
      <w:pPr>
        <w:rPr>
          <w:b/>
          <w:bCs/>
        </w:rPr>
      </w:pPr>
    </w:p>
    <w:p w:rsidR="00834064" w:rsidRDefault="00834064" w:rsidP="002333CB">
      <w:pPr>
        <w:rPr>
          <w:b/>
          <w:bCs/>
        </w:rPr>
      </w:pPr>
    </w:p>
    <w:p w:rsidR="00834064" w:rsidRDefault="00834064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834064" w:rsidRPr="002333CB" w:rsidRDefault="00834064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834064" w:rsidRPr="00BD2A3D" w:rsidTr="005E6251">
        <w:trPr>
          <w:trHeight w:val="507"/>
        </w:trPr>
        <w:tc>
          <w:tcPr>
            <w:tcW w:w="9622" w:type="dxa"/>
            <w:shd w:val="clear" w:color="auto" w:fill="95B3D7"/>
          </w:tcPr>
          <w:p w:rsidR="00834064" w:rsidRPr="00BD2A3D" w:rsidRDefault="00834064" w:rsidP="00801F9D">
            <w:pPr>
              <w:rPr>
                <w:b/>
                <w:bCs/>
              </w:rPr>
            </w:pPr>
            <w:r w:rsidRPr="00BD2A3D">
              <w:rPr>
                <w:b/>
                <w:bCs/>
              </w:rPr>
              <w:t>From reviewer:</w:t>
            </w:r>
          </w:p>
        </w:tc>
      </w:tr>
      <w:tr w:rsidR="00834064" w:rsidRPr="00BD2A3D" w:rsidTr="00801F9D">
        <w:trPr>
          <w:trHeight w:val="1265"/>
        </w:trPr>
        <w:tc>
          <w:tcPr>
            <w:tcW w:w="9622" w:type="dxa"/>
          </w:tcPr>
          <w:p w:rsidR="00834064" w:rsidRPr="00BD2A3D" w:rsidRDefault="00834064" w:rsidP="005E6251">
            <w:r w:rsidRPr="00BD2A3D">
              <w:t xml:space="preserve">I would suggest this group to investigate the services  besides OCCI the Fedcloud offers such as: </w:t>
            </w:r>
            <w:r w:rsidRPr="00BD2A3D">
              <w:br/>
            </w:r>
          </w:p>
          <w:p w:rsidR="00834064" w:rsidRPr="00BD2A3D" w:rsidRDefault="00834064" w:rsidP="005E625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BD2A3D">
              <w:rPr>
                <w:rFonts w:ascii="Calibri" w:hAnsi="Calibri"/>
                <w:sz w:val="22"/>
                <w:szCs w:val="22"/>
                <w:lang w:val="en-GB" w:eastAsia="en-US"/>
              </w:rPr>
              <w:t>VMCatcher: to evaluate methods to automate the distribution of gcube  images to FedCloud</w:t>
            </w:r>
          </w:p>
          <w:p w:rsidR="00834064" w:rsidRPr="00BD2A3D" w:rsidRDefault="00834064" w:rsidP="005E625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BD2A3D">
              <w:rPr>
                <w:rFonts w:ascii="Calibri" w:hAnsi="Calibri"/>
                <w:sz w:val="22"/>
                <w:szCs w:val="22"/>
                <w:lang w:val="en-GB" w:eastAsia="en-US"/>
              </w:rPr>
              <w:t>FedCloud information system: To evaluate if its feasible  find and register available resources</w:t>
            </w:r>
          </w:p>
          <w:p w:rsidR="00834064" w:rsidRPr="00BD2A3D" w:rsidRDefault="00834064" w:rsidP="005E625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BD2A3D">
              <w:rPr>
                <w:rFonts w:ascii="Calibri" w:hAnsi="Calibri"/>
                <w:sz w:val="22"/>
                <w:szCs w:val="22"/>
                <w:lang w:val="en-GB" w:eastAsia="en-US"/>
              </w:rPr>
              <w:t>FedCloud accounting system: To evaluate  if the information required for d4science infrastructure can be extracted.</w:t>
            </w:r>
          </w:p>
          <w:p w:rsidR="00834064" w:rsidRPr="00BD2A3D" w:rsidRDefault="00834064" w:rsidP="005E6251">
            <w:pPr>
              <w:ind w:left="360"/>
            </w:pPr>
            <w:r w:rsidRPr="00BD2A3D">
              <w:t>Last but not least since you plan to use a pay 4 use model I would suggest you start a discussion with the relative groups in EGI (eg. Contact Sy Holsinger)  to discuss requirements.</w:t>
            </w:r>
          </w:p>
        </w:tc>
      </w:tr>
    </w:tbl>
    <w:p w:rsidR="00834064" w:rsidRDefault="00834064" w:rsidP="00CB278D">
      <w:pPr>
        <w:outlineLvl w:val="0"/>
        <w:rPr>
          <w:b/>
          <w:bCs/>
        </w:rPr>
      </w:pPr>
    </w:p>
    <w:p w:rsidR="00834064" w:rsidRPr="0079377B" w:rsidRDefault="00834064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67"/>
        <w:gridCol w:w="850"/>
        <w:gridCol w:w="4961"/>
        <w:gridCol w:w="2835"/>
      </w:tblGrid>
      <w:tr w:rsidR="00834064" w:rsidRPr="00BD2A3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/>
            <w:vAlign w:val="center"/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  <w:r w:rsidRPr="00BD2A3D"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/>
            <w:vAlign w:val="center"/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  <w:r w:rsidRPr="00BD2A3D"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/>
            <w:vAlign w:val="center"/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  <w:r w:rsidRPr="00BD2A3D"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/>
            <w:vAlign w:val="center"/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  <w:r w:rsidRPr="00BD2A3D"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/>
            <w:vAlign w:val="center"/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  <w:r w:rsidRPr="00BD2A3D">
              <w:rPr>
                <w:b/>
              </w:rPr>
              <w:t>Reply from author</w:t>
            </w:r>
            <w:r w:rsidRPr="00BD2A3D">
              <w:rPr>
                <w:b/>
              </w:rPr>
              <w:br/>
              <w:t>(correction / reject,  …)</w:t>
            </w:r>
          </w:p>
        </w:tc>
      </w:tr>
      <w:tr w:rsidR="00834064" w:rsidRPr="00BD2A3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</w:tr>
      <w:tr w:rsidR="00834064" w:rsidRPr="00BD2A3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</w:tr>
      <w:tr w:rsidR="00834064" w:rsidRPr="00BD2A3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</w:tr>
      <w:tr w:rsidR="00834064" w:rsidRPr="00BD2A3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</w:tr>
      <w:tr w:rsidR="00834064" w:rsidRPr="00BD2A3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</w:tr>
      <w:tr w:rsidR="00834064" w:rsidRPr="00BD2A3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64" w:rsidRPr="00BD2A3D" w:rsidRDefault="00834064" w:rsidP="00CB278D">
            <w:pPr>
              <w:pStyle w:val="NoSpacing"/>
              <w:rPr>
                <w:b/>
              </w:rPr>
            </w:pPr>
          </w:p>
        </w:tc>
      </w:tr>
    </w:tbl>
    <w:p w:rsidR="00834064" w:rsidRDefault="00834064" w:rsidP="00CB278D"/>
    <w:p w:rsidR="00834064" w:rsidRPr="0079377B" w:rsidRDefault="00834064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834064" w:rsidRPr="00AF072F" w:rsidRDefault="00834064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4064" w:rsidRDefault="00834064" w:rsidP="00835E24"/>
    <w:p w:rsidR="00834064" w:rsidRPr="004D249B" w:rsidRDefault="00834064" w:rsidP="00CB278D">
      <w:pPr>
        <w:spacing w:after="200"/>
        <w:jc w:val="left"/>
      </w:pPr>
    </w:p>
    <w:p w:rsidR="00834064" w:rsidRPr="004D249B" w:rsidRDefault="00834064" w:rsidP="004D249B"/>
    <w:p w:rsidR="00834064" w:rsidRDefault="00834064" w:rsidP="00D95F48"/>
    <w:p w:rsidR="00834064" w:rsidRDefault="00834064" w:rsidP="004338C6"/>
    <w:p w:rsidR="00834064" w:rsidRPr="00D95F48" w:rsidRDefault="00834064" w:rsidP="004338C6"/>
    <w:sectPr w:rsidR="00834064" w:rsidRPr="00D95F48" w:rsidSect="00D065EF">
      <w:headerReference w:type="default" r:id="rId9"/>
      <w:footerReference w:type="default" r:id="rId10"/>
      <w:footerReference w:type="first" r:id="rId11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64" w:rsidRDefault="00834064" w:rsidP="00835E24">
      <w:pPr>
        <w:spacing w:after="0" w:line="240" w:lineRule="auto"/>
      </w:pPr>
      <w:r>
        <w:separator/>
      </w:r>
    </w:p>
  </w:endnote>
  <w:endnote w:type="continuationSeparator" w:id="0">
    <w:p w:rsidR="00834064" w:rsidRDefault="00834064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64" w:rsidRDefault="00834064" w:rsidP="00D065EF">
    <w:pPr>
      <w:pStyle w:val="NoSpacing"/>
    </w:pPr>
  </w:p>
  <w:tbl>
    <w:tblPr>
      <w:tblW w:w="0" w:type="auto"/>
      <w:tblBorders>
        <w:top w:val="single" w:sz="4" w:space="0" w:color="auto"/>
      </w:tblBorders>
      <w:tblLook w:val="00A0"/>
    </w:tblPr>
    <w:tblGrid>
      <w:gridCol w:w="3060"/>
      <w:gridCol w:w="3060"/>
      <w:gridCol w:w="3060"/>
    </w:tblGrid>
    <w:tr w:rsidR="00834064" w:rsidRPr="00BD2A3D" w:rsidTr="00BD2A3D">
      <w:trPr>
        <w:trHeight w:val="857"/>
      </w:trPr>
      <w:tc>
        <w:tcPr>
          <w:tcW w:w="3060" w:type="dxa"/>
          <w:tcBorders>
            <w:top w:val="single" w:sz="4" w:space="0" w:color="auto"/>
          </w:tcBorders>
          <w:vAlign w:val="bottom"/>
        </w:tcPr>
        <w:p w:rsidR="00834064" w:rsidRPr="00BD2A3D" w:rsidRDefault="00834064" w:rsidP="00BD2A3D">
          <w:pPr>
            <w:pStyle w:val="Header"/>
            <w:jc w:val="left"/>
          </w:pPr>
          <w:r w:rsidRPr="00BD2A3D">
            <w:rPr>
              <w:noProof/>
              <w:lang w:val="it-IT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i1027" type="#_x0000_t75" style="width:60pt;height:33.75pt;visibility:visible">
                <v:imagedata r:id="rId1" o:title=""/>
              </v:shape>
            </w:pict>
          </w:r>
        </w:p>
      </w:tc>
      <w:tc>
        <w:tcPr>
          <w:tcW w:w="3060" w:type="dxa"/>
          <w:tcBorders>
            <w:top w:val="single" w:sz="4" w:space="0" w:color="auto"/>
          </w:tcBorders>
          <w:vAlign w:val="bottom"/>
        </w:tcPr>
        <w:p w:rsidR="00834064" w:rsidRPr="00BD2A3D" w:rsidRDefault="00834064" w:rsidP="00BD2A3D">
          <w:pPr>
            <w:pStyle w:val="Header"/>
            <w:jc w:val="center"/>
          </w:pPr>
          <w:fldSimple w:instr=" PAGE   \* MERGEFORMAT ">
            <w:r>
              <w:rPr>
                <w:noProof/>
              </w:rPr>
              <w:t>2</w:t>
            </w:r>
          </w:fldSimple>
        </w:p>
      </w:tc>
      <w:tc>
        <w:tcPr>
          <w:tcW w:w="3060" w:type="dxa"/>
          <w:tcBorders>
            <w:top w:val="single" w:sz="4" w:space="0" w:color="auto"/>
          </w:tcBorders>
          <w:vAlign w:val="bottom"/>
        </w:tcPr>
        <w:p w:rsidR="00834064" w:rsidRPr="00BD2A3D" w:rsidRDefault="00834064" w:rsidP="00BD2A3D">
          <w:pPr>
            <w:pStyle w:val="Header"/>
            <w:jc w:val="right"/>
          </w:pPr>
          <w:r w:rsidRPr="00BD2A3D">
            <w:rPr>
              <w:noProof/>
              <w:lang w:val="it-IT" w:eastAsia="it-IT"/>
            </w:rPr>
            <w:pict>
              <v:shape id="Picture 9" o:spid="_x0000_i1028" type="#_x0000_t75" style="width:42.75pt;height:28.5pt;visibility:visible">
                <v:imagedata r:id="rId2" o:title=""/>
              </v:shape>
            </w:pict>
          </w:r>
        </w:p>
      </w:tc>
    </w:tr>
  </w:tbl>
  <w:p w:rsidR="00834064" w:rsidRDefault="00834064" w:rsidP="00D065EF">
    <w:pPr>
      <w:pStyle w:val="NoSpacing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242"/>
      <w:gridCol w:w="8000"/>
    </w:tblGrid>
    <w:tr w:rsidR="00834064" w:rsidRPr="00BD2A3D" w:rsidTr="00BD2A3D">
      <w:tc>
        <w:tcPr>
          <w:tcW w:w="1242" w:type="dxa"/>
          <w:vAlign w:val="center"/>
        </w:tcPr>
        <w:p w:rsidR="00834064" w:rsidRPr="00BD2A3D" w:rsidRDefault="00834064" w:rsidP="00BD2A3D">
          <w:pPr>
            <w:pStyle w:val="Footer"/>
            <w:jc w:val="center"/>
            <w:rPr>
              <w:sz w:val="20"/>
            </w:rPr>
          </w:pPr>
          <w:r w:rsidRPr="00BD2A3D">
            <w:rPr>
              <w:noProof/>
              <w:sz w:val="20"/>
              <w:lang w:val="it-IT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30" type="#_x0000_t75" style="width:48.75pt;height:32.25pt;visibility:visible">
                <v:imagedata r:id="rId1" o:title=""/>
              </v:shape>
            </w:pict>
          </w:r>
        </w:p>
      </w:tc>
      <w:tc>
        <w:tcPr>
          <w:tcW w:w="8000" w:type="dxa"/>
          <w:vAlign w:val="center"/>
        </w:tcPr>
        <w:p w:rsidR="00834064" w:rsidRPr="00BD2A3D" w:rsidRDefault="00834064" w:rsidP="00BD2A3D">
          <w:pPr>
            <w:pStyle w:val="Footer"/>
            <w:jc w:val="left"/>
            <w:rPr>
              <w:sz w:val="20"/>
            </w:rPr>
          </w:pPr>
          <w:r w:rsidRPr="00BD2A3D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BD2A3D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BD2A3D">
            <w:rPr>
              <w:sz w:val="20"/>
            </w:rPr>
            <w:t xml:space="preserve">. </w:t>
          </w:r>
        </w:p>
        <w:p w:rsidR="00834064" w:rsidRPr="00BD2A3D" w:rsidRDefault="00834064" w:rsidP="00BD2A3D">
          <w:pPr>
            <w:pStyle w:val="Footer"/>
            <w:jc w:val="left"/>
            <w:rPr>
              <w:i/>
              <w:sz w:val="20"/>
            </w:rPr>
          </w:pPr>
          <w:r w:rsidRPr="00BD2A3D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BD2A3D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834064" w:rsidRPr="00962667" w:rsidRDefault="00834064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64" w:rsidRDefault="00834064" w:rsidP="00835E24">
      <w:pPr>
        <w:spacing w:after="0" w:line="240" w:lineRule="auto"/>
      </w:pPr>
      <w:r>
        <w:separator/>
      </w:r>
    </w:p>
  </w:footnote>
  <w:footnote w:type="continuationSeparator" w:id="0">
    <w:p w:rsidR="00834064" w:rsidRDefault="00834064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0A0"/>
    </w:tblPr>
    <w:tblGrid>
      <w:gridCol w:w="4621"/>
      <w:gridCol w:w="4621"/>
    </w:tblGrid>
    <w:tr w:rsidR="00834064" w:rsidRPr="00BD2A3D" w:rsidTr="00BD2A3D">
      <w:tc>
        <w:tcPr>
          <w:tcW w:w="4621" w:type="dxa"/>
          <w:tcBorders>
            <w:bottom w:val="single" w:sz="4" w:space="0" w:color="auto"/>
          </w:tcBorders>
        </w:tcPr>
        <w:p w:rsidR="00834064" w:rsidRPr="00BD2A3D" w:rsidRDefault="00834064" w:rsidP="00BD2A3D">
          <w:pPr>
            <w:spacing w:line="240" w:lineRule="auto"/>
          </w:pPr>
        </w:p>
      </w:tc>
      <w:tc>
        <w:tcPr>
          <w:tcW w:w="4621" w:type="dxa"/>
          <w:tcBorders>
            <w:bottom w:val="single" w:sz="4" w:space="0" w:color="auto"/>
          </w:tcBorders>
        </w:tcPr>
        <w:p w:rsidR="00834064" w:rsidRPr="00BD2A3D" w:rsidRDefault="00834064" w:rsidP="00BD2A3D">
          <w:pPr>
            <w:spacing w:line="240" w:lineRule="auto"/>
            <w:jc w:val="right"/>
          </w:pPr>
          <w:r w:rsidRPr="00BD2A3D">
            <w:t>EGI-Engage</w:t>
          </w:r>
        </w:p>
      </w:tc>
    </w:tr>
  </w:tbl>
  <w:p w:rsidR="00834064" w:rsidRDefault="00834064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5C"/>
    <w:multiLevelType w:val="hybridMultilevel"/>
    <w:tmpl w:val="0D20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E300AB"/>
    <w:multiLevelType w:val="hybridMultilevel"/>
    <w:tmpl w:val="816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rPr>
        <w:rFonts w:cs="Times New Roman"/>
      </w:rPr>
    </w:lvl>
  </w:abstractNum>
  <w:abstractNum w:abstractNumId="7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CF5B23"/>
    <w:multiLevelType w:val="hybridMultilevel"/>
    <w:tmpl w:val="3304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10">
    <w:nsid w:val="2C2535C2"/>
    <w:multiLevelType w:val="hybridMultilevel"/>
    <w:tmpl w:val="37D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FF41C1"/>
    <w:multiLevelType w:val="hybridMultilevel"/>
    <w:tmpl w:val="A01E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"/>
  </w:num>
  <w:num w:numId="5">
    <w:abstractNumId w:val="3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8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4"/>
  </w:num>
  <w:num w:numId="19">
    <w:abstractNumId w:val="0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45A"/>
    <w:rsid w:val="000502D5"/>
    <w:rsid w:val="00057098"/>
    <w:rsid w:val="000607AF"/>
    <w:rsid w:val="00062C7D"/>
    <w:rsid w:val="000852E1"/>
    <w:rsid w:val="000C440F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E6251"/>
    <w:rsid w:val="00631912"/>
    <w:rsid w:val="006669E7"/>
    <w:rsid w:val="006971E0"/>
    <w:rsid w:val="006D527C"/>
    <w:rsid w:val="006E324B"/>
    <w:rsid w:val="006F735A"/>
    <w:rsid w:val="006F7556"/>
    <w:rsid w:val="0072045A"/>
    <w:rsid w:val="00733386"/>
    <w:rsid w:val="00782A92"/>
    <w:rsid w:val="0079377B"/>
    <w:rsid w:val="007C78CA"/>
    <w:rsid w:val="00801F9D"/>
    <w:rsid w:val="00813ED4"/>
    <w:rsid w:val="00823F4B"/>
    <w:rsid w:val="00834064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679AD"/>
    <w:rsid w:val="00976A73"/>
    <w:rsid w:val="0098016B"/>
    <w:rsid w:val="009E130B"/>
    <w:rsid w:val="009F1E23"/>
    <w:rsid w:val="00A312B2"/>
    <w:rsid w:val="00A5267D"/>
    <w:rsid w:val="00A67816"/>
    <w:rsid w:val="00A940FF"/>
    <w:rsid w:val="00AF072F"/>
    <w:rsid w:val="00B107DD"/>
    <w:rsid w:val="00B60F00"/>
    <w:rsid w:val="00B735EB"/>
    <w:rsid w:val="00B80FB4"/>
    <w:rsid w:val="00B85B70"/>
    <w:rsid w:val="00B965EB"/>
    <w:rsid w:val="00BD2A3D"/>
    <w:rsid w:val="00C40D39"/>
    <w:rsid w:val="00C75210"/>
    <w:rsid w:val="00C82428"/>
    <w:rsid w:val="00C96C8F"/>
    <w:rsid w:val="00CB278D"/>
    <w:rsid w:val="00CD57DB"/>
    <w:rsid w:val="00CF1E31"/>
    <w:rsid w:val="00CF3EA7"/>
    <w:rsid w:val="00D00BFD"/>
    <w:rsid w:val="00D065EF"/>
    <w:rsid w:val="00D075E1"/>
    <w:rsid w:val="00D26F29"/>
    <w:rsid w:val="00D42568"/>
    <w:rsid w:val="00D57FBE"/>
    <w:rsid w:val="00D95F48"/>
    <w:rsid w:val="00DD03A2"/>
    <w:rsid w:val="00DD16FE"/>
    <w:rsid w:val="00DE5C85"/>
    <w:rsid w:val="00E04C11"/>
    <w:rsid w:val="00E06D2A"/>
    <w:rsid w:val="00E208DA"/>
    <w:rsid w:val="00E362E7"/>
    <w:rsid w:val="00E74002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 w:line="276" w:lineRule="auto"/>
      <w:jc w:val="both"/>
    </w:pPr>
    <w:rPr>
      <w:spacing w:val="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="Times New Roman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="Times New Roman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="Times New Roman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="Times New Roman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  <w:spacing w:val="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pacing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49B"/>
    <w:rPr>
      <w:rFonts w:ascii="Calibri" w:hAnsi="Calibri" w:cs="Times New Roman"/>
      <w:b/>
      <w:bCs/>
      <w:color w:val="0063A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65EF"/>
    <w:rPr>
      <w:rFonts w:ascii="Calibri" w:hAnsi="Calibri" w:cs="Times New Roman"/>
      <w:bCs/>
      <w:color w:val="0063AA"/>
      <w:spacing w:val="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02D5"/>
    <w:rPr>
      <w:rFonts w:ascii="Calibri" w:hAnsi="Calibri" w:cs="Times New Roman"/>
      <w:b/>
      <w:bCs/>
      <w:color w:val="0063AA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5F48"/>
    <w:rPr>
      <w:rFonts w:ascii="Calibri" w:hAnsi="Calibri" w:cs="Times New Roman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95F48"/>
    <w:rPr>
      <w:rFonts w:ascii="Calibri" w:hAnsi="Calibri" w:cs="Times New Roman"/>
      <w:color w:val="0063A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D527C"/>
    <w:rPr>
      <w:rFonts w:ascii="Calibri" w:hAnsi="Calibri" w:cs="Times New Roman"/>
      <w:color w:val="0063A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02D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02D5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02D5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0502D5"/>
    <w:rPr>
      <w:rFonts w:ascii="Open Sans" w:hAnsi="Open Sans" w:cs="Times New Roman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73F8"/>
    <w:rPr>
      <w:rFonts w:ascii="Open Sans" w:hAnsi="Open Sans" w:cs="Times New Roman"/>
      <w:b/>
      <w:spacing w:val="2"/>
      <w:sz w:val="26"/>
    </w:rPr>
  </w:style>
  <w:style w:type="character" w:styleId="Strong">
    <w:name w:val="Strong"/>
    <w:basedOn w:val="DefaultParagraphFont"/>
    <w:uiPriority w:val="99"/>
    <w:qFormat/>
    <w:rsid w:val="000502D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02D5"/>
    <w:rPr>
      <w:rFonts w:cs="Times New Roman"/>
    </w:rPr>
  </w:style>
  <w:style w:type="paragraph" w:styleId="NoSpacing">
    <w:name w:val="No Spacing"/>
    <w:basedOn w:val="Normal"/>
    <w:uiPriority w:val="99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0502D5"/>
    <w:pPr>
      <w:ind w:left="720"/>
      <w:contextualSpacing/>
    </w:pPr>
    <w:rPr>
      <w:rFonts w:ascii="Open Sans" w:hAnsi="Open Sans"/>
      <w:spacing w:val="0"/>
      <w:sz w:val="20"/>
      <w:szCs w:val="20"/>
      <w:lang w:val="it-IT" w:eastAsia="it-IT"/>
    </w:rPr>
  </w:style>
  <w:style w:type="paragraph" w:styleId="Quote">
    <w:name w:val="Quote"/>
    <w:basedOn w:val="Normal"/>
    <w:next w:val="Normal"/>
    <w:link w:val="QuoteChar"/>
    <w:uiPriority w:val="99"/>
    <w:qFormat/>
    <w:rsid w:val="000502D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502D5"/>
    <w:rPr>
      <w:rFonts w:ascii="Open Sans" w:hAnsi="Open Sans" w:cs="Times New Roman"/>
      <w:i/>
      <w:iCs/>
      <w:color w:val="000000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502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502D5"/>
    <w:rPr>
      <w:rFonts w:ascii="Open Sans" w:hAnsi="Open Sans" w:cs="Times New Roman"/>
      <w:b/>
      <w:bCs/>
      <w:i/>
      <w:iCs/>
      <w:color w:val="4F81BD"/>
      <w:spacing w:val="2"/>
      <w:sz w:val="20"/>
    </w:rPr>
  </w:style>
  <w:style w:type="character" w:styleId="SubtleEmphasis">
    <w:name w:val="Subtle Emphasis"/>
    <w:basedOn w:val="DefaultParagraphFont"/>
    <w:uiPriority w:val="99"/>
    <w:qFormat/>
    <w:rsid w:val="000502D5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0502D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0502D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0502D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502D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502D5"/>
    <w:pPr>
      <w:outlineLvl w:val="9"/>
    </w:pPr>
    <w:rPr>
      <w:rFonts w:ascii="Cambria" w:hAnsi="Cambria"/>
      <w:color w:val="365F91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uiPriority w:val="99"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uiPriority w:val="99"/>
    <w:locked/>
    <w:rsid w:val="000E00D2"/>
    <w:rPr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uiPriority w:val="99"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uiPriority w:val="99"/>
    <w:locked/>
    <w:rsid w:val="004D249B"/>
    <w:rPr>
      <w:rFonts w:ascii="Calibri" w:hAnsi="Calibri"/>
      <w:i/>
      <w:color w:val="0067B1"/>
    </w:rPr>
  </w:style>
  <w:style w:type="paragraph" w:customStyle="1" w:styleId="corresponding">
    <w:name w:val="corresponding"/>
    <w:basedOn w:val="author"/>
    <w:next w:val="Normal"/>
    <w:link w:val="correspondingChar"/>
    <w:uiPriority w:val="99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uiPriority w:val="99"/>
    <w:locked/>
    <w:rsid w:val="000502D5"/>
    <w:rPr>
      <w:sz w:val="20"/>
    </w:rPr>
  </w:style>
  <w:style w:type="paragraph" w:styleId="Caption">
    <w:name w:val="caption"/>
    <w:basedOn w:val="Normal"/>
    <w:next w:val="Normal"/>
    <w:uiPriority w:val="99"/>
    <w:qFormat/>
    <w:rsid w:val="000502D5"/>
    <w:pPr>
      <w:spacing w:after="240" w:line="240" w:lineRule="auto"/>
    </w:pPr>
    <w:rPr>
      <w:b/>
      <w:bCs/>
      <w:color w:val="4F81BD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99"/>
    <w:rsid w:val="000502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E24"/>
    <w:rPr>
      <w:rFonts w:ascii="Open Sans" w:hAnsi="Open Sans" w:cs="Times New Roman"/>
      <w:spacing w:val="2"/>
      <w:sz w:val="20"/>
    </w:rPr>
  </w:style>
  <w:style w:type="paragraph" w:styleId="Footer">
    <w:name w:val="footer"/>
    <w:basedOn w:val="Normal"/>
    <w:link w:val="FooterChar"/>
    <w:uiPriority w:val="99"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E24"/>
    <w:rPr>
      <w:rFonts w:ascii="Open Sans" w:hAnsi="Open Sans" w:cs="Times New Roman"/>
      <w:spacing w:val="2"/>
      <w:sz w:val="20"/>
    </w:rPr>
  </w:style>
  <w:style w:type="paragraph" w:styleId="TOC1">
    <w:name w:val="toc 1"/>
    <w:basedOn w:val="Normal"/>
    <w:next w:val="Normal"/>
    <w:autoRedefine/>
    <w:uiPriority w:val="99"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D95F4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A73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73F8"/>
    <w:rPr>
      <w:rFonts w:ascii="Open Sans" w:hAnsi="Open Sans" w:cs="Times New Roman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73F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F1E31"/>
    <w:rPr>
      <w:rFonts w:cs="Times New Roman"/>
      <w:color w:val="808080"/>
    </w:rPr>
  </w:style>
  <w:style w:type="paragraph" w:customStyle="1" w:styleId="Appendix">
    <w:name w:val="Appendix"/>
    <w:basedOn w:val="Heading1"/>
    <w:next w:val="Normal"/>
    <w:link w:val="AppendixChar"/>
    <w:uiPriority w:val="99"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uiPriority w:val="99"/>
    <w:locked/>
    <w:rsid w:val="002A7241"/>
    <w:rPr>
      <w:rFonts w:ascii="Calibri" w:hAnsi="Calibri" w:cs="Times New Roman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uiPriority w:val="99"/>
    <w:rsid w:val="006971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egi.eu/document/26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355</Words>
  <Characters>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subject/>
  <dc:creator>S C</dc:creator>
  <cp:keywords/>
  <dc:description/>
  <cp:lastModifiedBy>Paolo Fabriani</cp:lastModifiedBy>
  <cp:revision>2</cp:revision>
  <dcterms:created xsi:type="dcterms:W3CDTF">2016-02-26T21:59:00Z</dcterms:created>
  <dcterms:modified xsi:type="dcterms:W3CDTF">2016-02-26T21:59:00Z</dcterms:modified>
</cp:coreProperties>
</file>