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E1060" w14:textId="77777777" w:rsidR="00A30A98" w:rsidRPr="00E04C11" w:rsidRDefault="00A30A98" w:rsidP="00A30A98">
      <w:pPr>
        <w:jc w:val="center"/>
      </w:pPr>
      <w:r>
        <w:rPr>
          <w:noProof/>
          <w:lang w:eastAsia="en-GB"/>
        </w:rPr>
        <w:drawing>
          <wp:anchor distT="0" distB="0" distL="114300" distR="114300" simplePos="0" relativeHeight="251658752" behindDoc="1" locked="0" layoutInCell="1" allowOverlap="1" wp14:anchorId="293C0CF2" wp14:editId="7FC95CC1">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AF844D5" wp14:editId="51758ECC">
            <wp:extent cx="5720080" cy="2768600"/>
            <wp:effectExtent l="0" t="0" r="0" b="0"/>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8182" b="13479"/>
                    <a:stretch/>
                  </pic:blipFill>
                  <pic:spPr bwMode="auto">
                    <a:xfrm>
                      <a:off x="0" y="0"/>
                      <a:ext cx="5720080" cy="2768600"/>
                    </a:xfrm>
                    <a:prstGeom prst="rect">
                      <a:avLst/>
                    </a:prstGeom>
                    <a:noFill/>
                    <a:ln>
                      <a:noFill/>
                    </a:ln>
                    <a:extLst>
                      <a:ext uri="{53640926-AAD7-44D8-BBD7-CCE9431645EC}">
                        <a14:shadowObscured xmlns:a14="http://schemas.microsoft.com/office/drawing/2010/main"/>
                      </a:ext>
                    </a:extLst>
                  </pic:spPr>
                </pic:pic>
              </a:graphicData>
            </a:graphic>
          </wp:inline>
        </w:drawing>
      </w:r>
    </w:p>
    <w:p w14:paraId="3940972D" w14:textId="77777777" w:rsidR="00412A96" w:rsidRDefault="00412A96" w:rsidP="00412A96">
      <w:pPr>
        <w:pStyle w:val="Title"/>
        <w:rPr>
          <w:i w:val="0"/>
          <w:color w:val="1C3046"/>
        </w:rPr>
      </w:pPr>
      <w:r>
        <w:rPr>
          <w:i w:val="0"/>
          <w:color w:val="1C3046"/>
        </w:rPr>
        <w:t>D9.2 Joint Digital Industry Hub</w:t>
      </w:r>
    </w:p>
    <w:p w14:paraId="6CE6DE1B" w14:textId="3667F015" w:rsidR="00A30A98" w:rsidRPr="008E2AA9" w:rsidRDefault="00412A96" w:rsidP="00412A96">
      <w:pPr>
        <w:pStyle w:val="Title"/>
        <w:rPr>
          <w:i w:val="0"/>
          <w:color w:val="1C3046"/>
        </w:rPr>
      </w:pPr>
      <w:r>
        <w:rPr>
          <w:i w:val="0"/>
          <w:color w:val="1C3046"/>
        </w:rPr>
        <w:t>Introduction and Strategy</w:t>
      </w:r>
      <w:r w:rsidRPr="003A2022">
        <w:rPr>
          <w:i w:val="0"/>
          <w:color w:val="1C3046"/>
        </w:rPr>
        <w:t xml:space="preserve"> </w:t>
      </w:r>
    </w:p>
    <w:tbl>
      <w:tblPr>
        <w:tblStyle w:val="GridTableLight"/>
        <w:tblW w:w="0" w:type="auto"/>
        <w:jc w:val="center"/>
        <w:tblLayout w:type="fixed"/>
        <w:tblLook w:val="0000" w:firstRow="0" w:lastRow="0" w:firstColumn="0" w:lastColumn="0" w:noHBand="0" w:noVBand="0"/>
      </w:tblPr>
      <w:tblGrid>
        <w:gridCol w:w="2559"/>
        <w:gridCol w:w="5346"/>
      </w:tblGrid>
      <w:tr w:rsidR="00A30A98" w:rsidRPr="007255C2" w14:paraId="04099522" w14:textId="77777777" w:rsidTr="00AF2F9F">
        <w:trPr>
          <w:trHeight w:val="526"/>
          <w:jc w:val="center"/>
        </w:trPr>
        <w:tc>
          <w:tcPr>
            <w:tcW w:w="2559" w:type="dxa"/>
          </w:tcPr>
          <w:p w14:paraId="6FE3AA97" w14:textId="5597B1CC" w:rsidR="00A30A98" w:rsidRPr="007255C2" w:rsidRDefault="00AF2F9F" w:rsidP="00011A13">
            <w:pPr>
              <w:snapToGrid w:val="0"/>
              <w:spacing w:before="120"/>
              <w:rPr>
                <w:rFonts w:cs="Open Sans"/>
                <w:b/>
              </w:rPr>
            </w:pPr>
            <w:r>
              <w:rPr>
                <w:b/>
              </w:rPr>
              <w:t>Lead Partner</w:t>
            </w:r>
            <w:r>
              <w:rPr>
                <w:rFonts w:cs="Open Sans"/>
                <w:b/>
              </w:rPr>
              <w:t>:</w:t>
            </w:r>
          </w:p>
        </w:tc>
        <w:tc>
          <w:tcPr>
            <w:tcW w:w="5346" w:type="dxa"/>
          </w:tcPr>
          <w:p w14:paraId="0C145B92" w14:textId="02BD4CFE" w:rsidR="00A30A98" w:rsidRPr="007255C2" w:rsidRDefault="00412A96" w:rsidP="00011A13">
            <w:pPr>
              <w:snapToGrid w:val="0"/>
              <w:spacing w:before="120"/>
              <w:jc w:val="left"/>
              <w:rPr>
                <w:rFonts w:cs="Open Sans"/>
              </w:rPr>
            </w:pPr>
            <w:r>
              <w:rPr>
                <w:rFonts w:cs="Open Sans"/>
              </w:rPr>
              <w:t>EGI Foundation</w:t>
            </w:r>
          </w:p>
        </w:tc>
      </w:tr>
      <w:tr w:rsidR="00A30A98" w:rsidRPr="007255C2" w14:paraId="6EAC6652" w14:textId="77777777" w:rsidTr="00AF2F9F">
        <w:trPr>
          <w:trHeight w:val="508"/>
          <w:jc w:val="center"/>
        </w:trPr>
        <w:tc>
          <w:tcPr>
            <w:tcW w:w="2559" w:type="dxa"/>
          </w:tcPr>
          <w:p w14:paraId="7EAAE974" w14:textId="77777777" w:rsidR="00A30A98" w:rsidRPr="007255C2" w:rsidRDefault="00A30A98" w:rsidP="00011A13">
            <w:pPr>
              <w:snapToGrid w:val="0"/>
              <w:spacing w:before="120"/>
              <w:rPr>
                <w:rFonts w:cs="Open Sans"/>
                <w:b/>
              </w:rPr>
            </w:pPr>
            <w:r w:rsidRPr="007255C2">
              <w:rPr>
                <w:rFonts w:cs="Open Sans"/>
                <w:b/>
              </w:rPr>
              <w:t>Version</w:t>
            </w:r>
            <w:r>
              <w:rPr>
                <w:rFonts w:cs="Open Sans"/>
                <w:b/>
              </w:rPr>
              <w:t>:</w:t>
            </w:r>
          </w:p>
        </w:tc>
        <w:tc>
          <w:tcPr>
            <w:tcW w:w="5346" w:type="dxa"/>
          </w:tcPr>
          <w:p w14:paraId="7DCAF881" w14:textId="3E05C564" w:rsidR="00A30A98" w:rsidRPr="007255C2" w:rsidRDefault="00AF2F9F" w:rsidP="00011A13">
            <w:pPr>
              <w:pStyle w:val="DocDate"/>
              <w:snapToGrid w:val="0"/>
              <w:jc w:val="left"/>
              <w:rPr>
                <w:rFonts w:ascii="Calibri" w:hAnsi="Calibri" w:cs="Open Sans"/>
                <w:b w:val="0"/>
                <w:highlight w:val="yellow"/>
              </w:rPr>
            </w:pPr>
            <w:r>
              <w:rPr>
                <w:rFonts w:ascii="Calibri" w:hAnsi="Calibri" w:cs="Open Sans"/>
                <w:b w:val="0"/>
              </w:rPr>
              <w:t>1</w:t>
            </w:r>
            <w:bookmarkStart w:id="0" w:name="_GoBack"/>
            <w:bookmarkEnd w:id="0"/>
          </w:p>
        </w:tc>
      </w:tr>
      <w:tr w:rsidR="00AF2F9F" w:rsidRPr="007255C2" w14:paraId="483C062C" w14:textId="77777777" w:rsidTr="00AF2F9F">
        <w:trPr>
          <w:trHeight w:val="508"/>
          <w:jc w:val="center"/>
        </w:trPr>
        <w:tc>
          <w:tcPr>
            <w:tcW w:w="2559" w:type="dxa"/>
          </w:tcPr>
          <w:p w14:paraId="2ED4C548" w14:textId="7CFAEA14" w:rsidR="00AF2F9F" w:rsidRPr="007255C2" w:rsidRDefault="00AF2F9F" w:rsidP="00011A13">
            <w:pPr>
              <w:snapToGrid w:val="0"/>
              <w:spacing w:before="120"/>
              <w:rPr>
                <w:rFonts w:cs="Open Sans"/>
                <w:b/>
              </w:rPr>
            </w:pPr>
            <w:r>
              <w:rPr>
                <w:rFonts w:cs="Open Sans"/>
                <w:b/>
              </w:rPr>
              <w:t>Status:</w:t>
            </w:r>
          </w:p>
        </w:tc>
        <w:tc>
          <w:tcPr>
            <w:tcW w:w="5346" w:type="dxa"/>
          </w:tcPr>
          <w:p w14:paraId="33A12603" w14:textId="40F303CA" w:rsidR="00AF2F9F" w:rsidRDefault="00AF2F9F" w:rsidP="00011A13">
            <w:pPr>
              <w:pStyle w:val="DocDate"/>
              <w:snapToGrid w:val="0"/>
              <w:jc w:val="left"/>
              <w:rPr>
                <w:rFonts w:ascii="Calibri" w:hAnsi="Calibri" w:cs="Open Sans"/>
                <w:b w:val="0"/>
              </w:rPr>
            </w:pPr>
            <w:r>
              <w:rPr>
                <w:rFonts w:ascii="Calibri" w:hAnsi="Calibri" w:cs="Open Sans"/>
                <w:b w:val="0"/>
              </w:rPr>
              <w:t>FINAL</w:t>
            </w:r>
          </w:p>
        </w:tc>
      </w:tr>
      <w:tr w:rsidR="00AF2F9F" w:rsidRPr="007255C2" w14:paraId="5BA8CCD6" w14:textId="77777777" w:rsidTr="00AF2F9F">
        <w:trPr>
          <w:trHeight w:val="508"/>
          <w:jc w:val="center"/>
        </w:trPr>
        <w:tc>
          <w:tcPr>
            <w:tcW w:w="2559" w:type="dxa"/>
          </w:tcPr>
          <w:p w14:paraId="350AC809" w14:textId="3037B93B" w:rsidR="00AF2F9F" w:rsidRPr="007255C2" w:rsidRDefault="00AF2F9F" w:rsidP="00011A13">
            <w:pPr>
              <w:snapToGrid w:val="0"/>
              <w:spacing w:before="120"/>
              <w:rPr>
                <w:rFonts w:cs="Open Sans"/>
                <w:b/>
              </w:rPr>
            </w:pPr>
            <w:r w:rsidRPr="00E62B0B">
              <w:rPr>
                <w:rFonts w:cs="Open Sans"/>
                <w:b/>
              </w:rPr>
              <w:t>Dissemination Level</w:t>
            </w:r>
            <w:r>
              <w:rPr>
                <w:rFonts w:cs="Open Sans"/>
                <w:b/>
              </w:rPr>
              <w:t>:</w:t>
            </w:r>
          </w:p>
        </w:tc>
        <w:tc>
          <w:tcPr>
            <w:tcW w:w="5346" w:type="dxa"/>
          </w:tcPr>
          <w:p w14:paraId="79A8CC0B" w14:textId="363944DE" w:rsidR="00AF2F9F" w:rsidRDefault="00AF2F9F" w:rsidP="00011A13">
            <w:pPr>
              <w:pStyle w:val="DocDate"/>
              <w:snapToGrid w:val="0"/>
              <w:jc w:val="left"/>
              <w:rPr>
                <w:rFonts w:ascii="Calibri" w:hAnsi="Calibri" w:cs="Open Sans"/>
                <w:b w:val="0"/>
              </w:rPr>
            </w:pPr>
            <w:r>
              <w:rPr>
                <w:rFonts w:ascii="Calibri" w:hAnsi="Calibri" w:cs="Open Sans"/>
                <w:b w:val="0"/>
              </w:rPr>
              <w:t>Public</w:t>
            </w:r>
          </w:p>
        </w:tc>
      </w:tr>
      <w:tr w:rsidR="00A30A98" w:rsidRPr="007255C2" w14:paraId="2B38BC72" w14:textId="77777777" w:rsidTr="00AF2F9F">
        <w:trPr>
          <w:trHeight w:val="526"/>
          <w:jc w:val="center"/>
        </w:trPr>
        <w:tc>
          <w:tcPr>
            <w:tcW w:w="2559" w:type="dxa"/>
          </w:tcPr>
          <w:p w14:paraId="66DE428F" w14:textId="77777777" w:rsidR="00A30A98" w:rsidRPr="007255C2" w:rsidRDefault="00A30A98" w:rsidP="00011A13">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5346" w:type="dxa"/>
          </w:tcPr>
          <w:p w14:paraId="77AC6201" w14:textId="155C01F1" w:rsidR="00A30A98" w:rsidRPr="007255C2" w:rsidRDefault="00AF2F9F" w:rsidP="00011A13">
            <w:pPr>
              <w:snapToGrid w:val="0"/>
              <w:spacing w:before="120"/>
              <w:jc w:val="left"/>
              <w:rPr>
                <w:rFonts w:cs="Open Sans"/>
                <w:highlight w:val="yellow"/>
              </w:rPr>
            </w:pPr>
            <w:hyperlink r:id="rId11" w:history="1">
              <w:r w:rsidRPr="00E746C4">
                <w:rPr>
                  <w:rStyle w:val="Hyperlink"/>
                  <w:rFonts w:cs="Open Sans"/>
                </w:rPr>
                <w:t>https://documents.egi.eu/document/3345</w:t>
              </w:r>
            </w:hyperlink>
            <w:r>
              <w:rPr>
                <w:rFonts w:cs="Open Sans"/>
              </w:rPr>
              <w:t xml:space="preserve"> </w:t>
            </w:r>
          </w:p>
        </w:tc>
      </w:tr>
    </w:tbl>
    <w:p w14:paraId="3AA23376" w14:textId="77777777" w:rsidR="00A30A98" w:rsidRDefault="00A30A98" w:rsidP="00A30A98"/>
    <w:tbl>
      <w:tblPr>
        <w:tblStyle w:val="GridTableLight"/>
        <w:tblW w:w="0" w:type="auto"/>
        <w:jc w:val="center"/>
        <w:tblLayout w:type="fixed"/>
        <w:tblLook w:val="0000" w:firstRow="0" w:lastRow="0" w:firstColumn="0" w:lastColumn="0" w:noHBand="0" w:noVBand="0"/>
      </w:tblPr>
      <w:tblGrid>
        <w:gridCol w:w="7933"/>
      </w:tblGrid>
      <w:tr w:rsidR="00A30A98" w:rsidRPr="007255C2" w14:paraId="52D80B47" w14:textId="77777777" w:rsidTr="00011A13">
        <w:trPr>
          <w:trHeight w:val="319"/>
          <w:jc w:val="center"/>
        </w:trPr>
        <w:tc>
          <w:tcPr>
            <w:tcW w:w="7933" w:type="dxa"/>
          </w:tcPr>
          <w:p w14:paraId="7B9D0BBB" w14:textId="77777777" w:rsidR="00A30A98" w:rsidRPr="007255C2" w:rsidRDefault="00A30A98" w:rsidP="00011A13">
            <w:pPr>
              <w:snapToGrid w:val="0"/>
              <w:spacing w:before="120"/>
              <w:jc w:val="left"/>
              <w:rPr>
                <w:rFonts w:cs="Open Sans"/>
              </w:rPr>
            </w:pPr>
            <w:r>
              <w:rPr>
                <w:rFonts w:cs="Open Sans"/>
                <w:b/>
              </w:rPr>
              <w:t>Deliverable Abstract</w:t>
            </w:r>
          </w:p>
        </w:tc>
      </w:tr>
      <w:tr w:rsidR="00A30A98" w:rsidRPr="007255C2" w14:paraId="33E93743" w14:textId="77777777" w:rsidTr="00412A96">
        <w:trPr>
          <w:trHeight w:val="1217"/>
          <w:jc w:val="center"/>
        </w:trPr>
        <w:tc>
          <w:tcPr>
            <w:tcW w:w="7933" w:type="dxa"/>
          </w:tcPr>
          <w:p w14:paraId="453596DB" w14:textId="023E445B" w:rsidR="00A30A98" w:rsidRPr="007255C2" w:rsidRDefault="00412A96" w:rsidP="00011A13">
            <w:pPr>
              <w:pStyle w:val="DocDate"/>
              <w:snapToGrid w:val="0"/>
              <w:jc w:val="left"/>
              <w:rPr>
                <w:rFonts w:ascii="Calibri" w:hAnsi="Calibri" w:cs="Open Sans"/>
                <w:b w:val="0"/>
                <w:highlight w:val="yellow"/>
              </w:rPr>
            </w:pPr>
            <w:r w:rsidRPr="003A2022">
              <w:rPr>
                <w:rFonts w:ascii="Calibri" w:hAnsi="Calibri" w:cs="Open Sans"/>
                <w:b w:val="0"/>
              </w:rPr>
              <w:t>This report introduces the overall project’s Joint Digital Innovation Hub</w:t>
            </w:r>
            <w:r>
              <w:rPr>
                <w:rFonts w:ascii="Calibri" w:hAnsi="Calibri" w:cs="Open Sans"/>
                <w:b w:val="0"/>
              </w:rPr>
              <w:t>, now referred to as the EOSC Digital Industry Hub (EOSC DIH)</w:t>
            </w:r>
            <w:r w:rsidRPr="003A2022">
              <w:rPr>
                <w:rFonts w:ascii="Calibri" w:hAnsi="Calibri" w:cs="Open Sans"/>
                <w:b w:val="0"/>
              </w:rPr>
              <w:t xml:space="preserve"> including the structure, management, </w:t>
            </w:r>
            <w:r>
              <w:rPr>
                <w:rFonts w:ascii="Calibri" w:hAnsi="Calibri" w:cs="Open Sans"/>
                <w:b w:val="0"/>
              </w:rPr>
              <w:t xml:space="preserve">strategy for its evolution, </w:t>
            </w:r>
            <w:r w:rsidRPr="003A2022">
              <w:rPr>
                <w:rFonts w:ascii="Calibri" w:hAnsi="Calibri" w:cs="Open Sans"/>
                <w:b w:val="0"/>
              </w:rPr>
              <w:t xml:space="preserve">technical facilities and </w:t>
            </w:r>
            <w:r>
              <w:rPr>
                <w:rFonts w:ascii="Calibri" w:hAnsi="Calibri" w:cs="Open Sans"/>
                <w:b w:val="0"/>
              </w:rPr>
              <w:t>initial commercialisation plans</w:t>
            </w:r>
            <w:r w:rsidRPr="003A2022">
              <w:rPr>
                <w:rFonts w:ascii="Calibri" w:hAnsi="Calibri" w:cs="Open Sans"/>
                <w:b w:val="0"/>
              </w:rPr>
              <w:t>.</w:t>
            </w:r>
          </w:p>
        </w:tc>
      </w:tr>
    </w:tbl>
    <w:p w14:paraId="14F9C7CE" w14:textId="77777777" w:rsidR="001D1FF5" w:rsidRDefault="001D1FF5" w:rsidP="00247395">
      <w:pPr>
        <w:rPr>
          <w:b/>
          <w:color w:val="1C3046"/>
        </w:rPr>
      </w:pPr>
    </w:p>
    <w:p w14:paraId="4D72E1BB" w14:textId="77777777" w:rsidR="001D1FF5" w:rsidRDefault="001D1FF5">
      <w:pPr>
        <w:spacing w:after="200"/>
        <w:jc w:val="left"/>
        <w:rPr>
          <w:b/>
          <w:color w:val="1C3046"/>
        </w:rPr>
      </w:pPr>
      <w:r>
        <w:rPr>
          <w:b/>
          <w:color w:val="1C3046"/>
        </w:rPr>
        <w:br w:type="page"/>
      </w:r>
    </w:p>
    <w:p w14:paraId="4B4AB01B" w14:textId="77777777" w:rsidR="00247395" w:rsidRPr="006014D2" w:rsidRDefault="00247395" w:rsidP="00247395">
      <w:pPr>
        <w:rPr>
          <w:b/>
          <w:color w:val="1C3046"/>
        </w:rPr>
      </w:pPr>
      <w:r w:rsidRPr="006014D2">
        <w:rPr>
          <w:b/>
          <w:color w:val="1C3046"/>
        </w:rPr>
        <w:lastRenderedPageBreak/>
        <w:t xml:space="preserve">COPYRIGHT NOTICE </w:t>
      </w:r>
    </w:p>
    <w:p w14:paraId="0B52C83D" w14:textId="77777777" w:rsidR="00247395" w:rsidRDefault="00247395" w:rsidP="00247395">
      <w:r>
        <w:rPr>
          <w:noProof/>
          <w:lang w:eastAsia="en-GB"/>
        </w:rPr>
        <w:drawing>
          <wp:inline distT="0" distB="0" distL="0" distR="0" wp14:anchorId="25F405D9" wp14:editId="1D91123A">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1D88A21" w14:textId="77777777" w:rsidR="00247395" w:rsidRDefault="00247395" w:rsidP="00247395">
      <w:r w:rsidRPr="001365FE">
        <w:t xml:space="preserve">This work by Parties of the </w:t>
      </w:r>
      <w:r>
        <w:t>EOSC-hub</w:t>
      </w:r>
      <w:r w:rsidRPr="001365FE">
        <w:t xml:space="preserve"> Consortium is licensed under a Creative Commons Attribution 4.0 International License</w:t>
      </w:r>
      <w:r>
        <w:t xml:space="preserve"> (</w:t>
      </w:r>
      <w:hyperlink r:id="rId13"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1B8670A2" w14:textId="77777777" w:rsidR="0050170D" w:rsidRPr="006014D2" w:rsidRDefault="0050170D" w:rsidP="0050170D">
      <w:pPr>
        <w:rPr>
          <w:b/>
          <w:color w:val="1C3046"/>
        </w:rPr>
      </w:pPr>
      <w:r w:rsidRPr="006014D2">
        <w:rPr>
          <w:b/>
          <w:color w:val="1C3046"/>
        </w:rPr>
        <w:t>DELIVERY SLIP</w:t>
      </w:r>
    </w:p>
    <w:tbl>
      <w:tblPr>
        <w:tblStyle w:val="TableSimple1"/>
        <w:tblW w:w="0" w:type="auto"/>
        <w:tblLook w:val="06A0" w:firstRow="1" w:lastRow="0" w:firstColumn="1" w:lastColumn="0" w:noHBand="1" w:noVBand="1"/>
      </w:tblPr>
      <w:tblGrid>
        <w:gridCol w:w="2310"/>
        <w:gridCol w:w="3610"/>
        <w:gridCol w:w="1843"/>
        <w:gridCol w:w="1479"/>
      </w:tblGrid>
      <w:tr w:rsidR="0050170D" w:rsidRPr="002E5F1F" w14:paraId="70B8B45B" w14:textId="77777777" w:rsidTr="005017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F2F2F2" w:themeFill="background1" w:themeFillShade="F2"/>
          </w:tcPr>
          <w:p w14:paraId="0F9BBC03" w14:textId="77777777" w:rsidR="0050170D" w:rsidRPr="006014D2" w:rsidRDefault="0050170D" w:rsidP="0050170D">
            <w:pPr>
              <w:pStyle w:val="NoSpacing"/>
              <w:rPr>
                <w:b w:val="0"/>
                <w:i/>
              </w:rPr>
            </w:pPr>
          </w:p>
        </w:tc>
        <w:tc>
          <w:tcPr>
            <w:tcW w:w="3610" w:type="dxa"/>
            <w:shd w:val="clear" w:color="auto" w:fill="F2F2F2" w:themeFill="background1" w:themeFillShade="F2"/>
          </w:tcPr>
          <w:p w14:paraId="64888BAA" w14:textId="77777777" w:rsidR="0050170D" w:rsidRPr="006014D2" w:rsidRDefault="0050170D" w:rsidP="0050170D">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Name</w:t>
            </w:r>
          </w:p>
        </w:tc>
        <w:tc>
          <w:tcPr>
            <w:tcW w:w="1843" w:type="dxa"/>
            <w:shd w:val="clear" w:color="auto" w:fill="F2F2F2" w:themeFill="background1" w:themeFillShade="F2"/>
          </w:tcPr>
          <w:p w14:paraId="6562EB06" w14:textId="77777777" w:rsidR="0050170D" w:rsidRPr="006014D2" w:rsidRDefault="0050170D" w:rsidP="0050170D">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Partner/Activity</w:t>
            </w:r>
          </w:p>
        </w:tc>
        <w:tc>
          <w:tcPr>
            <w:tcW w:w="1479" w:type="dxa"/>
            <w:shd w:val="clear" w:color="auto" w:fill="F2F2F2" w:themeFill="background1" w:themeFillShade="F2"/>
          </w:tcPr>
          <w:p w14:paraId="1EDF1F19" w14:textId="77777777" w:rsidR="0050170D" w:rsidRPr="006014D2" w:rsidRDefault="0050170D" w:rsidP="0050170D">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Date</w:t>
            </w:r>
          </w:p>
        </w:tc>
      </w:tr>
      <w:tr w:rsidR="0050170D" w14:paraId="7BC549C7" w14:textId="77777777" w:rsidTr="0050170D">
        <w:tc>
          <w:tcPr>
            <w:cnfStyle w:val="001000000000" w:firstRow="0" w:lastRow="0" w:firstColumn="1" w:lastColumn="0" w:oddVBand="0" w:evenVBand="0" w:oddHBand="0" w:evenHBand="0" w:firstRowFirstColumn="0" w:firstRowLastColumn="0" w:lastRowFirstColumn="0" w:lastRowLastColumn="0"/>
            <w:tcW w:w="2310" w:type="dxa"/>
          </w:tcPr>
          <w:p w14:paraId="78EC02B0" w14:textId="77777777" w:rsidR="0050170D" w:rsidRPr="002E5F1F" w:rsidRDefault="0050170D" w:rsidP="0050170D">
            <w:pPr>
              <w:pStyle w:val="NoSpacing"/>
              <w:rPr>
                <w:b w:val="0"/>
              </w:rPr>
            </w:pPr>
            <w:r w:rsidRPr="002E5F1F">
              <w:t>From:</w:t>
            </w:r>
          </w:p>
        </w:tc>
        <w:tc>
          <w:tcPr>
            <w:tcW w:w="3610" w:type="dxa"/>
          </w:tcPr>
          <w:p w14:paraId="05F94270" w14:textId="77777777" w:rsidR="0050170D" w:rsidRDefault="0050170D" w:rsidP="0050170D">
            <w:pPr>
              <w:pStyle w:val="NoSpacing"/>
              <w:cnfStyle w:val="000000000000" w:firstRow="0" w:lastRow="0" w:firstColumn="0" w:lastColumn="0" w:oddVBand="0" w:evenVBand="0" w:oddHBand="0" w:evenHBand="0" w:firstRowFirstColumn="0" w:firstRowLastColumn="0" w:lastRowFirstColumn="0" w:lastRowLastColumn="0"/>
            </w:pPr>
            <w:proofErr w:type="spellStart"/>
            <w:r>
              <w:t>Sy</w:t>
            </w:r>
            <w:proofErr w:type="spellEnd"/>
            <w:r>
              <w:t xml:space="preserve"> </w:t>
            </w:r>
            <w:proofErr w:type="spellStart"/>
            <w:r>
              <w:t>Holsinger</w:t>
            </w:r>
            <w:proofErr w:type="spellEnd"/>
          </w:p>
          <w:p w14:paraId="11300EE7" w14:textId="024DC264" w:rsidR="009C14A2" w:rsidRDefault="009C14A2" w:rsidP="0050170D">
            <w:pPr>
              <w:pStyle w:val="NoSpacing"/>
              <w:cnfStyle w:val="000000000000" w:firstRow="0" w:lastRow="0" w:firstColumn="0" w:lastColumn="0" w:oddVBand="0" w:evenVBand="0" w:oddHBand="0" w:evenHBand="0" w:firstRowFirstColumn="0" w:firstRowLastColumn="0" w:lastRowFirstColumn="0" w:lastRowLastColumn="0"/>
            </w:pPr>
            <w:r w:rsidRPr="003369C7">
              <w:t xml:space="preserve">Marcin </w:t>
            </w:r>
            <w:proofErr w:type="spellStart"/>
            <w:r w:rsidRPr="003369C7">
              <w:t>Płóciennik</w:t>
            </w:r>
            <w:proofErr w:type="spellEnd"/>
          </w:p>
        </w:tc>
        <w:tc>
          <w:tcPr>
            <w:tcW w:w="1843" w:type="dxa"/>
          </w:tcPr>
          <w:p w14:paraId="7C273A23" w14:textId="4ACFE141" w:rsidR="009C14A2" w:rsidRDefault="009C14A2" w:rsidP="0050170D">
            <w:pPr>
              <w:pStyle w:val="NoSpacing"/>
              <w:cnfStyle w:val="000000000000" w:firstRow="0" w:lastRow="0" w:firstColumn="0" w:lastColumn="0" w:oddVBand="0" w:evenVBand="0" w:oddHBand="0" w:evenHBand="0" w:firstRowFirstColumn="0" w:firstRowLastColumn="0" w:lastRowFirstColumn="0" w:lastRowLastColumn="0"/>
            </w:pPr>
            <w:r>
              <w:t>EGI Foundation</w:t>
            </w:r>
          </w:p>
          <w:p w14:paraId="7BB87C38" w14:textId="77777777" w:rsidR="0050170D" w:rsidRDefault="0050170D" w:rsidP="0050170D">
            <w:pPr>
              <w:pStyle w:val="NoSpacing"/>
              <w:cnfStyle w:val="000000000000" w:firstRow="0" w:lastRow="0" w:firstColumn="0" w:lastColumn="0" w:oddVBand="0" w:evenVBand="0" w:oddHBand="0" w:evenHBand="0" w:firstRowFirstColumn="0" w:firstRowLastColumn="0" w:lastRowFirstColumn="0" w:lastRowLastColumn="0"/>
            </w:pPr>
            <w:r w:rsidRPr="003369C7">
              <w:t>PSNC</w:t>
            </w:r>
            <w:r>
              <w:t>/WP9</w:t>
            </w:r>
          </w:p>
        </w:tc>
        <w:tc>
          <w:tcPr>
            <w:tcW w:w="1479" w:type="dxa"/>
          </w:tcPr>
          <w:p w14:paraId="6F827B68" w14:textId="77777777" w:rsidR="0050170D" w:rsidRDefault="0050170D" w:rsidP="0050170D">
            <w:pPr>
              <w:pStyle w:val="NoSpacing"/>
              <w:cnfStyle w:val="000000000000" w:firstRow="0" w:lastRow="0" w:firstColumn="0" w:lastColumn="0" w:oddVBand="0" w:evenVBand="0" w:oddHBand="0" w:evenHBand="0" w:firstRowFirstColumn="0" w:firstRowLastColumn="0" w:lastRowFirstColumn="0" w:lastRowLastColumn="0"/>
            </w:pPr>
          </w:p>
        </w:tc>
      </w:tr>
      <w:tr w:rsidR="0050170D" w14:paraId="546BC3E2" w14:textId="77777777" w:rsidTr="0050170D">
        <w:tc>
          <w:tcPr>
            <w:cnfStyle w:val="001000000000" w:firstRow="0" w:lastRow="0" w:firstColumn="1" w:lastColumn="0" w:oddVBand="0" w:evenVBand="0" w:oddHBand="0" w:evenHBand="0" w:firstRowFirstColumn="0" w:firstRowLastColumn="0" w:lastRowFirstColumn="0" w:lastRowLastColumn="0"/>
            <w:tcW w:w="2310" w:type="dxa"/>
          </w:tcPr>
          <w:p w14:paraId="5AAC4104" w14:textId="77777777" w:rsidR="0050170D" w:rsidRPr="002E5F1F" w:rsidRDefault="0050170D" w:rsidP="0050170D">
            <w:pPr>
              <w:pStyle w:val="NoSpacing"/>
              <w:rPr>
                <w:b w:val="0"/>
              </w:rPr>
            </w:pPr>
            <w:r w:rsidRPr="002E5F1F">
              <w:t>Moderated by:</w:t>
            </w:r>
          </w:p>
        </w:tc>
        <w:tc>
          <w:tcPr>
            <w:tcW w:w="3610" w:type="dxa"/>
          </w:tcPr>
          <w:p w14:paraId="1D471BAF" w14:textId="77777777" w:rsidR="0050170D" w:rsidRDefault="0050170D" w:rsidP="0050170D">
            <w:pPr>
              <w:pStyle w:val="NoSpacing"/>
              <w:cnfStyle w:val="000000000000" w:firstRow="0" w:lastRow="0" w:firstColumn="0" w:lastColumn="0" w:oddVBand="0" w:evenVBand="0" w:oddHBand="0" w:evenHBand="0" w:firstRowFirstColumn="0" w:firstRowLastColumn="0" w:lastRowFirstColumn="0" w:lastRowLastColumn="0"/>
            </w:pPr>
            <w:proofErr w:type="spellStart"/>
            <w:r>
              <w:t>Malgorzata</w:t>
            </w:r>
            <w:proofErr w:type="spellEnd"/>
            <w:r>
              <w:t xml:space="preserve"> </w:t>
            </w:r>
            <w:proofErr w:type="spellStart"/>
            <w:r>
              <w:t>Krakowian</w:t>
            </w:r>
            <w:proofErr w:type="spellEnd"/>
          </w:p>
        </w:tc>
        <w:tc>
          <w:tcPr>
            <w:tcW w:w="1843" w:type="dxa"/>
          </w:tcPr>
          <w:p w14:paraId="4BFDCB43" w14:textId="77777777" w:rsidR="0050170D" w:rsidRDefault="0050170D" w:rsidP="0050170D">
            <w:pPr>
              <w:pStyle w:val="NoSpacing"/>
              <w:cnfStyle w:val="000000000000" w:firstRow="0" w:lastRow="0" w:firstColumn="0" w:lastColumn="0" w:oddVBand="0" w:evenVBand="0" w:oddHBand="0" w:evenHBand="0" w:firstRowFirstColumn="0" w:firstRowLastColumn="0" w:lastRowFirstColumn="0" w:lastRowLastColumn="0"/>
            </w:pPr>
            <w:r>
              <w:t>EGI Foundation</w:t>
            </w:r>
          </w:p>
        </w:tc>
        <w:tc>
          <w:tcPr>
            <w:tcW w:w="1479" w:type="dxa"/>
          </w:tcPr>
          <w:p w14:paraId="626B9624" w14:textId="77777777" w:rsidR="0050170D" w:rsidRDefault="0050170D" w:rsidP="0050170D">
            <w:pPr>
              <w:pStyle w:val="NoSpacing"/>
              <w:cnfStyle w:val="000000000000" w:firstRow="0" w:lastRow="0" w:firstColumn="0" w:lastColumn="0" w:oddVBand="0" w:evenVBand="0" w:oddHBand="0" w:evenHBand="0" w:firstRowFirstColumn="0" w:firstRowLastColumn="0" w:lastRowFirstColumn="0" w:lastRowLastColumn="0"/>
            </w:pPr>
          </w:p>
        </w:tc>
      </w:tr>
      <w:tr w:rsidR="0050170D" w14:paraId="63450388" w14:textId="77777777" w:rsidTr="0050170D">
        <w:tc>
          <w:tcPr>
            <w:cnfStyle w:val="001000000000" w:firstRow="0" w:lastRow="0" w:firstColumn="1" w:lastColumn="0" w:oddVBand="0" w:evenVBand="0" w:oddHBand="0" w:evenHBand="0" w:firstRowFirstColumn="0" w:firstRowLastColumn="0" w:lastRowFirstColumn="0" w:lastRowLastColumn="0"/>
            <w:tcW w:w="2310" w:type="dxa"/>
          </w:tcPr>
          <w:p w14:paraId="4546A904" w14:textId="77777777" w:rsidR="0050170D" w:rsidRPr="002E5F1F" w:rsidRDefault="0050170D" w:rsidP="0050170D">
            <w:pPr>
              <w:pStyle w:val="NoSpacing"/>
              <w:rPr>
                <w:b w:val="0"/>
              </w:rPr>
            </w:pPr>
            <w:r w:rsidRPr="002E5F1F">
              <w:t>Reviewed by</w:t>
            </w:r>
          </w:p>
        </w:tc>
        <w:tc>
          <w:tcPr>
            <w:tcW w:w="3610" w:type="dxa"/>
          </w:tcPr>
          <w:p w14:paraId="0A7953AD" w14:textId="42264D79" w:rsidR="009C14A2" w:rsidRDefault="009C14A2" w:rsidP="0050170D">
            <w:pPr>
              <w:pStyle w:val="NoSpacing"/>
              <w:cnfStyle w:val="000000000000" w:firstRow="0" w:lastRow="0" w:firstColumn="0" w:lastColumn="0" w:oddVBand="0" w:evenVBand="0" w:oddHBand="0" w:evenHBand="0" w:firstRowFirstColumn="0" w:firstRowLastColumn="0" w:lastRowFirstColumn="0" w:lastRowLastColumn="0"/>
              <w:rPr>
                <w:color w:val="000000"/>
              </w:rPr>
            </w:pPr>
            <w:r w:rsidRPr="009C14A2">
              <w:rPr>
                <w:color w:val="000000"/>
              </w:rPr>
              <w:t>Sha</w:t>
            </w:r>
            <w:r>
              <w:rPr>
                <w:color w:val="000000"/>
              </w:rPr>
              <w:t>un de Witt</w:t>
            </w:r>
          </w:p>
          <w:p w14:paraId="06E72879" w14:textId="0DF8EE8F" w:rsidR="009C14A2" w:rsidRDefault="009C14A2" w:rsidP="0050170D">
            <w:pPr>
              <w:pStyle w:val="NoSpacing"/>
              <w:cnfStyle w:val="000000000000" w:firstRow="0" w:lastRow="0" w:firstColumn="0" w:lastColumn="0" w:oddVBand="0" w:evenVBand="0" w:oddHBand="0" w:evenHBand="0" w:firstRowFirstColumn="0" w:firstRowLastColumn="0" w:lastRowFirstColumn="0" w:lastRowLastColumn="0"/>
              <w:rPr>
                <w:color w:val="000000"/>
              </w:rPr>
            </w:pPr>
            <w:proofErr w:type="spellStart"/>
            <w:r>
              <w:rPr>
                <w:color w:val="000000"/>
              </w:rPr>
              <w:t>Gergely</w:t>
            </w:r>
            <w:proofErr w:type="spellEnd"/>
            <w:r>
              <w:rPr>
                <w:color w:val="000000"/>
              </w:rPr>
              <w:t xml:space="preserve"> Sipos</w:t>
            </w:r>
          </w:p>
          <w:p w14:paraId="1449A70D" w14:textId="65AA8256" w:rsidR="0050170D" w:rsidRDefault="009C14A2" w:rsidP="009C14A2">
            <w:pPr>
              <w:pStyle w:val="NoSpacing"/>
              <w:cnfStyle w:val="000000000000" w:firstRow="0" w:lastRow="0" w:firstColumn="0" w:lastColumn="0" w:oddVBand="0" w:evenVBand="0" w:oddHBand="0" w:evenHBand="0" w:firstRowFirstColumn="0" w:firstRowLastColumn="0" w:lastRowFirstColumn="0" w:lastRowLastColumn="0"/>
            </w:pPr>
            <w:r w:rsidRPr="009C14A2">
              <w:rPr>
                <w:color w:val="000000"/>
              </w:rPr>
              <w:t xml:space="preserve">Dieter Van </w:t>
            </w:r>
            <w:proofErr w:type="spellStart"/>
            <w:r w:rsidRPr="009C14A2">
              <w:rPr>
                <w:color w:val="000000"/>
              </w:rPr>
              <w:t>Uytvanck</w:t>
            </w:r>
            <w:proofErr w:type="spellEnd"/>
            <w:r w:rsidRPr="009C14A2">
              <w:rPr>
                <w:color w:val="000000"/>
              </w:rPr>
              <w:t xml:space="preserve"> </w:t>
            </w:r>
          </w:p>
        </w:tc>
        <w:tc>
          <w:tcPr>
            <w:tcW w:w="1843" w:type="dxa"/>
          </w:tcPr>
          <w:p w14:paraId="14A1EDC0" w14:textId="727F46DC" w:rsidR="009C14A2" w:rsidRDefault="009C14A2" w:rsidP="009C14A2">
            <w:pPr>
              <w:pStyle w:val="NoSpacing"/>
              <w:cnfStyle w:val="000000000000" w:firstRow="0" w:lastRow="0" w:firstColumn="0" w:lastColumn="0" w:oddVBand="0" w:evenVBand="0" w:oddHBand="0" w:evenHBand="0" w:firstRowFirstColumn="0" w:firstRowLastColumn="0" w:lastRowFirstColumn="0" w:lastRowLastColumn="0"/>
              <w:rPr>
                <w:color w:val="000000"/>
              </w:rPr>
            </w:pPr>
            <w:r w:rsidRPr="009C14A2">
              <w:rPr>
                <w:color w:val="000000"/>
              </w:rPr>
              <w:t>UKAEA</w:t>
            </w:r>
          </w:p>
          <w:p w14:paraId="041447FA" w14:textId="1919FA3E" w:rsidR="009C14A2" w:rsidRDefault="009C14A2" w:rsidP="009C14A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EGI</w:t>
            </w:r>
          </w:p>
          <w:p w14:paraId="03B6BCDE" w14:textId="232A8E55" w:rsidR="0050170D" w:rsidRDefault="009C14A2" w:rsidP="0050170D">
            <w:pPr>
              <w:pStyle w:val="NoSpacing"/>
              <w:cnfStyle w:val="000000000000" w:firstRow="0" w:lastRow="0" w:firstColumn="0" w:lastColumn="0" w:oddVBand="0" w:evenVBand="0" w:oddHBand="0" w:evenHBand="0" w:firstRowFirstColumn="0" w:firstRowLastColumn="0" w:lastRowFirstColumn="0" w:lastRowLastColumn="0"/>
            </w:pPr>
            <w:r>
              <w:rPr>
                <w:color w:val="000000"/>
              </w:rPr>
              <w:t>CLARIN</w:t>
            </w:r>
          </w:p>
        </w:tc>
        <w:tc>
          <w:tcPr>
            <w:tcW w:w="1479" w:type="dxa"/>
          </w:tcPr>
          <w:p w14:paraId="14783990" w14:textId="77777777" w:rsidR="0050170D" w:rsidRDefault="0050170D" w:rsidP="0050170D">
            <w:pPr>
              <w:pStyle w:val="NoSpacing"/>
              <w:cnfStyle w:val="000000000000" w:firstRow="0" w:lastRow="0" w:firstColumn="0" w:lastColumn="0" w:oddVBand="0" w:evenVBand="0" w:oddHBand="0" w:evenHBand="0" w:firstRowFirstColumn="0" w:firstRowLastColumn="0" w:lastRowFirstColumn="0" w:lastRowLastColumn="0"/>
            </w:pPr>
          </w:p>
        </w:tc>
      </w:tr>
      <w:tr w:rsidR="0050170D" w14:paraId="7D1DD997" w14:textId="77777777" w:rsidTr="0050170D">
        <w:tc>
          <w:tcPr>
            <w:cnfStyle w:val="001000000000" w:firstRow="0" w:lastRow="0" w:firstColumn="1" w:lastColumn="0" w:oddVBand="0" w:evenVBand="0" w:oddHBand="0" w:evenHBand="0" w:firstRowFirstColumn="0" w:firstRowLastColumn="0" w:lastRowFirstColumn="0" w:lastRowLastColumn="0"/>
            <w:tcW w:w="2310" w:type="dxa"/>
          </w:tcPr>
          <w:p w14:paraId="69A5576A" w14:textId="77777777" w:rsidR="0050170D" w:rsidRPr="002E5F1F" w:rsidRDefault="0050170D" w:rsidP="0050170D">
            <w:pPr>
              <w:pStyle w:val="NoSpacing"/>
              <w:rPr>
                <w:b w:val="0"/>
              </w:rPr>
            </w:pPr>
            <w:r w:rsidRPr="002E5F1F">
              <w:t>Approved by:</w:t>
            </w:r>
          </w:p>
        </w:tc>
        <w:tc>
          <w:tcPr>
            <w:tcW w:w="3610" w:type="dxa"/>
          </w:tcPr>
          <w:p w14:paraId="071763A4" w14:textId="77777777" w:rsidR="0050170D" w:rsidRDefault="0050170D" w:rsidP="0050170D">
            <w:pPr>
              <w:pStyle w:val="NoSpacing"/>
              <w:cnfStyle w:val="000000000000" w:firstRow="0" w:lastRow="0" w:firstColumn="0" w:lastColumn="0" w:oddVBand="0" w:evenVBand="0" w:oddHBand="0" w:evenHBand="0" w:firstRowFirstColumn="0" w:firstRowLastColumn="0" w:lastRowFirstColumn="0" w:lastRowLastColumn="0"/>
            </w:pPr>
            <w:r>
              <w:t>AMB</w:t>
            </w:r>
          </w:p>
        </w:tc>
        <w:tc>
          <w:tcPr>
            <w:tcW w:w="1843" w:type="dxa"/>
          </w:tcPr>
          <w:p w14:paraId="27562DCC" w14:textId="77777777" w:rsidR="0050170D" w:rsidRDefault="0050170D" w:rsidP="0050170D">
            <w:pPr>
              <w:pStyle w:val="NoSpacing"/>
              <w:cnfStyle w:val="000000000000" w:firstRow="0" w:lastRow="0" w:firstColumn="0" w:lastColumn="0" w:oddVBand="0" w:evenVBand="0" w:oddHBand="0" w:evenHBand="0" w:firstRowFirstColumn="0" w:firstRowLastColumn="0" w:lastRowFirstColumn="0" w:lastRowLastColumn="0"/>
            </w:pPr>
          </w:p>
        </w:tc>
        <w:tc>
          <w:tcPr>
            <w:tcW w:w="1479" w:type="dxa"/>
          </w:tcPr>
          <w:p w14:paraId="3027ACD3" w14:textId="60A1C85D" w:rsidR="0050170D" w:rsidRDefault="009C14A2" w:rsidP="0050170D">
            <w:pPr>
              <w:pStyle w:val="NoSpacing"/>
              <w:cnfStyle w:val="000000000000" w:firstRow="0" w:lastRow="0" w:firstColumn="0" w:lastColumn="0" w:oddVBand="0" w:evenVBand="0" w:oddHBand="0" w:evenHBand="0" w:firstRowFirstColumn="0" w:firstRowLastColumn="0" w:lastRowFirstColumn="0" w:lastRowLastColumn="0"/>
            </w:pPr>
            <w:r>
              <w:t>31/07/2018</w:t>
            </w:r>
          </w:p>
        </w:tc>
      </w:tr>
    </w:tbl>
    <w:p w14:paraId="54996361" w14:textId="77777777" w:rsidR="0050170D" w:rsidRDefault="0050170D" w:rsidP="00247395"/>
    <w:p w14:paraId="6B37CFC7" w14:textId="77777777" w:rsidR="00A30A98" w:rsidRPr="00807121" w:rsidRDefault="00A30A98" w:rsidP="00A30A98">
      <w:pPr>
        <w:rPr>
          <w:b/>
          <w:color w:val="1C3046"/>
        </w:rPr>
      </w:pPr>
      <w:r w:rsidRPr="00807121">
        <w:rPr>
          <w:b/>
          <w:color w:val="1C3046"/>
        </w:rPr>
        <w:t>DOCUMENT LOG</w:t>
      </w:r>
    </w:p>
    <w:tbl>
      <w:tblPr>
        <w:tblStyle w:val="TableSimple1"/>
        <w:tblW w:w="0" w:type="auto"/>
        <w:tblLook w:val="04A0" w:firstRow="1" w:lastRow="0" w:firstColumn="1" w:lastColumn="0" w:noHBand="0" w:noVBand="1"/>
      </w:tblPr>
      <w:tblGrid>
        <w:gridCol w:w="812"/>
        <w:gridCol w:w="1389"/>
        <w:gridCol w:w="4740"/>
        <w:gridCol w:w="2075"/>
      </w:tblGrid>
      <w:tr w:rsidR="00A30A98" w:rsidRPr="002E5F1F" w14:paraId="3938331D" w14:textId="77777777" w:rsidTr="00412A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572B038C" w14:textId="77777777" w:rsidR="00A30A98" w:rsidRPr="002E5F1F" w:rsidRDefault="00A30A98" w:rsidP="00011A13">
            <w:pPr>
              <w:pStyle w:val="NoSpacing"/>
              <w:rPr>
                <w:b w:val="0"/>
                <w:i/>
              </w:rPr>
            </w:pPr>
            <w:r w:rsidRPr="002E5F1F">
              <w:rPr>
                <w:i/>
              </w:rPr>
              <w:t>Issue</w:t>
            </w:r>
          </w:p>
        </w:tc>
        <w:tc>
          <w:tcPr>
            <w:tcW w:w="1389" w:type="dxa"/>
          </w:tcPr>
          <w:p w14:paraId="2834052D" w14:textId="77777777" w:rsidR="00A30A98" w:rsidRPr="002E5F1F" w:rsidRDefault="00A30A98" w:rsidP="00011A13">
            <w:pPr>
              <w:pStyle w:val="NoSpacing"/>
              <w:cnfStyle w:val="100000000000" w:firstRow="1" w:lastRow="0" w:firstColumn="0" w:lastColumn="0" w:oddVBand="0" w:evenVBand="0" w:oddHBand="0" w:evenHBand="0" w:firstRowFirstColumn="0" w:firstRowLastColumn="0" w:lastRowFirstColumn="0" w:lastRowLastColumn="0"/>
              <w:rPr>
                <w:b w:val="0"/>
                <w:i/>
              </w:rPr>
            </w:pPr>
            <w:r>
              <w:rPr>
                <w:i/>
              </w:rPr>
              <w:t>Date</w:t>
            </w:r>
          </w:p>
        </w:tc>
        <w:tc>
          <w:tcPr>
            <w:tcW w:w="4740" w:type="dxa"/>
          </w:tcPr>
          <w:p w14:paraId="6EB757BA" w14:textId="77777777" w:rsidR="00A30A98" w:rsidRPr="002E5F1F" w:rsidRDefault="00A30A98" w:rsidP="00011A13">
            <w:pPr>
              <w:pStyle w:val="NoSpacing"/>
              <w:cnfStyle w:val="100000000000" w:firstRow="1" w:lastRow="0" w:firstColumn="0" w:lastColumn="0" w:oddVBand="0" w:evenVBand="0" w:oddHBand="0" w:evenHBand="0" w:firstRowFirstColumn="0" w:firstRowLastColumn="0" w:lastRowFirstColumn="0" w:lastRowLastColumn="0"/>
              <w:rPr>
                <w:b w:val="0"/>
                <w:i/>
              </w:rPr>
            </w:pPr>
            <w:r>
              <w:rPr>
                <w:i/>
              </w:rPr>
              <w:t>Comment</w:t>
            </w:r>
          </w:p>
        </w:tc>
        <w:tc>
          <w:tcPr>
            <w:tcW w:w="2075" w:type="dxa"/>
          </w:tcPr>
          <w:p w14:paraId="0AAD663F" w14:textId="77777777" w:rsidR="00A30A98" w:rsidRPr="002E5F1F" w:rsidRDefault="00A30A98" w:rsidP="00011A13">
            <w:pPr>
              <w:pStyle w:val="NoSpacing"/>
              <w:cnfStyle w:val="100000000000" w:firstRow="1" w:lastRow="0" w:firstColumn="0" w:lastColumn="0" w:oddVBand="0" w:evenVBand="0" w:oddHBand="0" w:evenHBand="0" w:firstRowFirstColumn="0" w:firstRowLastColumn="0" w:lastRowFirstColumn="0" w:lastRowLastColumn="0"/>
              <w:rPr>
                <w:b w:val="0"/>
                <w:i/>
              </w:rPr>
            </w:pPr>
            <w:r>
              <w:rPr>
                <w:i/>
              </w:rPr>
              <w:t>Author</w:t>
            </w:r>
          </w:p>
        </w:tc>
      </w:tr>
      <w:tr w:rsidR="00412A96" w14:paraId="47993DE8" w14:textId="77777777" w:rsidTr="00412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3C0DAA2A" w14:textId="35317D4F" w:rsidR="00412A96" w:rsidRPr="002E5F1F" w:rsidRDefault="00412A96" w:rsidP="00412A96">
            <w:pPr>
              <w:pStyle w:val="NoSpacing"/>
              <w:rPr>
                <w:b w:val="0"/>
              </w:rPr>
            </w:pPr>
            <w:r w:rsidRPr="003A2022">
              <w:t>v.</w:t>
            </w:r>
            <w:r w:rsidR="009F75EA">
              <w:t>0.1</w:t>
            </w:r>
          </w:p>
        </w:tc>
        <w:tc>
          <w:tcPr>
            <w:tcW w:w="1389" w:type="dxa"/>
          </w:tcPr>
          <w:p w14:paraId="7345E3CC" w14:textId="3BC2EE26"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t>2018-03-20</w:t>
            </w:r>
          </w:p>
        </w:tc>
        <w:tc>
          <w:tcPr>
            <w:tcW w:w="4740" w:type="dxa"/>
          </w:tcPr>
          <w:p w14:paraId="5B410171" w14:textId="4036F249"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t>Table of Contents</w:t>
            </w:r>
          </w:p>
        </w:tc>
        <w:tc>
          <w:tcPr>
            <w:tcW w:w="2075" w:type="dxa"/>
          </w:tcPr>
          <w:p w14:paraId="67E14176" w14:textId="16F9A321"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proofErr w:type="spellStart"/>
            <w:r>
              <w:t>Sy</w:t>
            </w:r>
            <w:proofErr w:type="spellEnd"/>
            <w:r>
              <w:t xml:space="preserve"> </w:t>
            </w:r>
            <w:proofErr w:type="spellStart"/>
            <w:r>
              <w:t>Holsinger</w:t>
            </w:r>
            <w:proofErr w:type="spellEnd"/>
            <w:r>
              <w:t>, EGI</w:t>
            </w:r>
          </w:p>
        </w:tc>
      </w:tr>
      <w:tr w:rsidR="00412A96" w14:paraId="0CE4143A" w14:textId="77777777" w:rsidTr="00412A96">
        <w:tc>
          <w:tcPr>
            <w:cnfStyle w:val="001000000000" w:firstRow="0" w:lastRow="0" w:firstColumn="1" w:lastColumn="0" w:oddVBand="0" w:evenVBand="0" w:oddHBand="0" w:evenHBand="0" w:firstRowFirstColumn="0" w:firstRowLastColumn="0" w:lastRowFirstColumn="0" w:lastRowLastColumn="0"/>
            <w:tcW w:w="812" w:type="dxa"/>
          </w:tcPr>
          <w:p w14:paraId="5CE8D8A7" w14:textId="07D944CF" w:rsidR="00412A96" w:rsidRPr="002E5F1F" w:rsidRDefault="00412A96" w:rsidP="00412A96">
            <w:pPr>
              <w:pStyle w:val="NoSpacing"/>
              <w:rPr>
                <w:b w:val="0"/>
              </w:rPr>
            </w:pPr>
            <w:r w:rsidRPr="003A2022">
              <w:t>v.</w:t>
            </w:r>
            <w:r w:rsidR="009F75EA">
              <w:t>0.2</w:t>
            </w:r>
          </w:p>
        </w:tc>
        <w:tc>
          <w:tcPr>
            <w:tcW w:w="1389" w:type="dxa"/>
          </w:tcPr>
          <w:p w14:paraId="6BCC63AB" w14:textId="5F3992C3"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t>2018-04-16</w:t>
            </w:r>
          </w:p>
        </w:tc>
        <w:tc>
          <w:tcPr>
            <w:tcW w:w="4740" w:type="dxa"/>
          </w:tcPr>
          <w:p w14:paraId="1B1891A2" w14:textId="3EC029EF"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t>First draft of section outline for internal discussion</w:t>
            </w:r>
          </w:p>
        </w:tc>
        <w:tc>
          <w:tcPr>
            <w:tcW w:w="2075" w:type="dxa"/>
          </w:tcPr>
          <w:p w14:paraId="1897A6BB" w14:textId="6D157DFA"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t>WP9 Task Leaders</w:t>
            </w:r>
          </w:p>
        </w:tc>
      </w:tr>
      <w:tr w:rsidR="00412A96" w14:paraId="50949E5D" w14:textId="77777777" w:rsidTr="00412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24E8A2B4" w14:textId="242ABBDF" w:rsidR="00412A96" w:rsidRPr="002E5F1F" w:rsidRDefault="00412A96" w:rsidP="00412A96">
            <w:pPr>
              <w:pStyle w:val="NoSpacing"/>
              <w:rPr>
                <w:b w:val="0"/>
              </w:rPr>
            </w:pPr>
            <w:r w:rsidRPr="003A2022">
              <w:t>v.</w:t>
            </w:r>
            <w:r w:rsidR="009F75EA">
              <w:t xml:space="preserve"> </w:t>
            </w:r>
            <w:r w:rsidR="009F75EA">
              <w:t>0.</w:t>
            </w:r>
            <w:r>
              <w:t>3</w:t>
            </w:r>
          </w:p>
        </w:tc>
        <w:tc>
          <w:tcPr>
            <w:tcW w:w="1389" w:type="dxa"/>
          </w:tcPr>
          <w:p w14:paraId="0BB69E9F" w14:textId="269FA9E3"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t>2018-05-21</w:t>
            </w:r>
          </w:p>
        </w:tc>
        <w:tc>
          <w:tcPr>
            <w:tcW w:w="4740" w:type="dxa"/>
          </w:tcPr>
          <w:p w14:paraId="77EFFB52" w14:textId="5645270E"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t>Another round of internal discussion</w:t>
            </w:r>
          </w:p>
        </w:tc>
        <w:tc>
          <w:tcPr>
            <w:tcW w:w="2075" w:type="dxa"/>
          </w:tcPr>
          <w:p w14:paraId="4C897685" w14:textId="35F829C4"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t>WP9 Task Leaders</w:t>
            </w:r>
          </w:p>
        </w:tc>
      </w:tr>
      <w:tr w:rsidR="00412A96" w14:paraId="3CEA63A8" w14:textId="77777777" w:rsidTr="00412A96">
        <w:tc>
          <w:tcPr>
            <w:cnfStyle w:val="001000000000" w:firstRow="0" w:lastRow="0" w:firstColumn="1" w:lastColumn="0" w:oddVBand="0" w:evenVBand="0" w:oddHBand="0" w:evenHBand="0" w:firstRowFirstColumn="0" w:firstRowLastColumn="0" w:lastRowFirstColumn="0" w:lastRowLastColumn="0"/>
            <w:tcW w:w="812" w:type="dxa"/>
          </w:tcPr>
          <w:p w14:paraId="708C2BA6" w14:textId="3F581211" w:rsidR="00412A96" w:rsidRPr="002E5F1F" w:rsidRDefault="00412A96" w:rsidP="00412A96">
            <w:pPr>
              <w:pStyle w:val="NoSpacing"/>
              <w:rPr>
                <w:b w:val="0"/>
              </w:rPr>
            </w:pPr>
            <w:r w:rsidRPr="003A2022">
              <w:t>v.</w:t>
            </w:r>
            <w:r w:rsidR="009F75EA">
              <w:t xml:space="preserve"> </w:t>
            </w:r>
            <w:r w:rsidR="009F75EA">
              <w:t>0.</w:t>
            </w:r>
            <w:r>
              <w:t>4</w:t>
            </w:r>
          </w:p>
        </w:tc>
        <w:tc>
          <w:tcPr>
            <w:tcW w:w="1389" w:type="dxa"/>
          </w:tcPr>
          <w:p w14:paraId="4C7385A7" w14:textId="0AD77945"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t>2018-06-06</w:t>
            </w:r>
          </w:p>
        </w:tc>
        <w:tc>
          <w:tcPr>
            <w:tcW w:w="4740" w:type="dxa"/>
          </w:tcPr>
          <w:p w14:paraId="06DB255F" w14:textId="0754047E"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t>Full draft of content for internal review</w:t>
            </w:r>
          </w:p>
        </w:tc>
        <w:tc>
          <w:tcPr>
            <w:tcW w:w="2075" w:type="dxa"/>
          </w:tcPr>
          <w:p w14:paraId="20356EDA" w14:textId="3D3D00A2"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t>WP9 Members</w:t>
            </w:r>
          </w:p>
        </w:tc>
      </w:tr>
      <w:tr w:rsidR="00412A96" w14:paraId="5A3CD39F" w14:textId="77777777" w:rsidTr="00412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61FA60CD" w14:textId="6650F11C" w:rsidR="00412A96" w:rsidRDefault="00412A96" w:rsidP="00412A96">
            <w:pPr>
              <w:pStyle w:val="NoSpacing"/>
            </w:pPr>
            <w:r>
              <w:t>v</w:t>
            </w:r>
            <w:r w:rsidRPr="003A2022">
              <w:t>.</w:t>
            </w:r>
            <w:r w:rsidR="009F75EA">
              <w:t xml:space="preserve"> </w:t>
            </w:r>
            <w:r w:rsidR="009F75EA">
              <w:t>0.</w:t>
            </w:r>
            <w:r>
              <w:t>5</w:t>
            </w:r>
          </w:p>
        </w:tc>
        <w:tc>
          <w:tcPr>
            <w:tcW w:w="1389" w:type="dxa"/>
          </w:tcPr>
          <w:p w14:paraId="5D60947A" w14:textId="17B37EB3"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t>2018-06-18</w:t>
            </w:r>
          </w:p>
        </w:tc>
        <w:tc>
          <w:tcPr>
            <w:tcW w:w="4740" w:type="dxa"/>
          </w:tcPr>
          <w:p w14:paraId="5D2CFDC3" w14:textId="5C106288"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t>Version for external review</w:t>
            </w:r>
          </w:p>
        </w:tc>
        <w:tc>
          <w:tcPr>
            <w:tcW w:w="2075" w:type="dxa"/>
          </w:tcPr>
          <w:p w14:paraId="220FFBD5" w14:textId="7BA0DC83"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t>WP9 Members</w:t>
            </w:r>
          </w:p>
        </w:tc>
      </w:tr>
      <w:tr w:rsidR="00412A96" w14:paraId="653F2059" w14:textId="77777777" w:rsidTr="00412A96">
        <w:tc>
          <w:tcPr>
            <w:cnfStyle w:val="001000000000" w:firstRow="0" w:lastRow="0" w:firstColumn="1" w:lastColumn="0" w:oddVBand="0" w:evenVBand="0" w:oddHBand="0" w:evenHBand="0" w:firstRowFirstColumn="0" w:firstRowLastColumn="0" w:lastRowFirstColumn="0" w:lastRowLastColumn="0"/>
            <w:tcW w:w="812" w:type="dxa"/>
          </w:tcPr>
          <w:p w14:paraId="255C3B2E" w14:textId="5FF0C935" w:rsidR="00412A96" w:rsidRDefault="00412A96" w:rsidP="00412A96">
            <w:pPr>
              <w:pStyle w:val="NoSpacing"/>
            </w:pPr>
            <w:r>
              <w:t>v</w:t>
            </w:r>
            <w:r w:rsidRPr="003A2022">
              <w:t>.</w:t>
            </w:r>
            <w:r w:rsidR="009F75EA">
              <w:t xml:space="preserve"> </w:t>
            </w:r>
            <w:r w:rsidR="009F75EA">
              <w:t>0.</w:t>
            </w:r>
            <w:r>
              <w:t>6</w:t>
            </w:r>
          </w:p>
        </w:tc>
        <w:tc>
          <w:tcPr>
            <w:tcW w:w="1389" w:type="dxa"/>
          </w:tcPr>
          <w:p w14:paraId="5E57077C" w14:textId="7A81BCFF" w:rsidR="00412A96" w:rsidRDefault="00012F9F" w:rsidP="00412A96">
            <w:pPr>
              <w:pStyle w:val="NoSpacing"/>
              <w:cnfStyle w:val="000000000000" w:firstRow="0" w:lastRow="0" w:firstColumn="0" w:lastColumn="0" w:oddVBand="0" w:evenVBand="0" w:oddHBand="0" w:evenHBand="0" w:firstRowFirstColumn="0" w:firstRowLastColumn="0" w:lastRowFirstColumn="0" w:lastRowLastColumn="0"/>
            </w:pPr>
            <w:r>
              <w:t>2018-07-05</w:t>
            </w:r>
          </w:p>
        </w:tc>
        <w:tc>
          <w:tcPr>
            <w:tcW w:w="4740" w:type="dxa"/>
          </w:tcPr>
          <w:p w14:paraId="4BC70D97" w14:textId="334B49C4" w:rsidR="00412A96" w:rsidRDefault="00012F9F" w:rsidP="00412A96">
            <w:pPr>
              <w:pStyle w:val="NoSpacing"/>
              <w:cnfStyle w:val="000000000000" w:firstRow="0" w:lastRow="0" w:firstColumn="0" w:lastColumn="0" w:oddVBand="0" w:evenVBand="0" w:oddHBand="0" w:evenHBand="0" w:firstRowFirstColumn="0" w:firstRowLastColumn="0" w:lastRowFirstColumn="0" w:lastRowLastColumn="0"/>
            </w:pPr>
            <w:r>
              <w:t>Internal round of updates from external review</w:t>
            </w:r>
          </w:p>
        </w:tc>
        <w:tc>
          <w:tcPr>
            <w:tcW w:w="2075" w:type="dxa"/>
          </w:tcPr>
          <w:p w14:paraId="2E614920" w14:textId="6B9A07C2" w:rsidR="00412A96" w:rsidRDefault="00012F9F" w:rsidP="00412A96">
            <w:pPr>
              <w:pStyle w:val="NoSpacing"/>
              <w:cnfStyle w:val="000000000000" w:firstRow="0" w:lastRow="0" w:firstColumn="0" w:lastColumn="0" w:oddVBand="0" w:evenVBand="0" w:oddHBand="0" w:evenHBand="0" w:firstRowFirstColumn="0" w:firstRowLastColumn="0" w:lastRowFirstColumn="0" w:lastRowLastColumn="0"/>
            </w:pPr>
            <w:r>
              <w:t>WP9 Members</w:t>
            </w:r>
          </w:p>
        </w:tc>
      </w:tr>
      <w:tr w:rsidR="00012F9F" w14:paraId="1C05F4D9" w14:textId="77777777" w:rsidTr="00412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0780B80C" w14:textId="1891AA9E" w:rsidR="00012F9F" w:rsidRDefault="00012F9F" w:rsidP="00012F9F">
            <w:pPr>
              <w:pStyle w:val="NoSpacing"/>
            </w:pPr>
            <w:r>
              <w:t>v</w:t>
            </w:r>
            <w:r w:rsidRPr="003A2022">
              <w:t>.</w:t>
            </w:r>
            <w:r w:rsidR="009F75EA">
              <w:t>1</w:t>
            </w:r>
          </w:p>
        </w:tc>
        <w:tc>
          <w:tcPr>
            <w:tcW w:w="1389" w:type="dxa"/>
          </w:tcPr>
          <w:p w14:paraId="70214CD1" w14:textId="0AE63AC0" w:rsidR="00012F9F" w:rsidRDefault="00045874" w:rsidP="00012F9F">
            <w:pPr>
              <w:pStyle w:val="NoSpacing"/>
              <w:cnfStyle w:val="000000100000" w:firstRow="0" w:lastRow="0" w:firstColumn="0" w:lastColumn="0" w:oddVBand="0" w:evenVBand="0" w:oddHBand="1" w:evenHBand="0" w:firstRowFirstColumn="0" w:firstRowLastColumn="0" w:lastRowFirstColumn="0" w:lastRowLastColumn="0"/>
            </w:pPr>
            <w:r>
              <w:t>2018-07-27</w:t>
            </w:r>
          </w:p>
        </w:tc>
        <w:tc>
          <w:tcPr>
            <w:tcW w:w="4740" w:type="dxa"/>
          </w:tcPr>
          <w:p w14:paraId="488CF16D" w14:textId="7FA38A82" w:rsidR="00012F9F" w:rsidRDefault="00012F9F" w:rsidP="00012F9F">
            <w:pPr>
              <w:pStyle w:val="NoSpacing"/>
              <w:cnfStyle w:val="000000100000" w:firstRow="0" w:lastRow="0" w:firstColumn="0" w:lastColumn="0" w:oddVBand="0" w:evenVBand="0" w:oddHBand="1" w:evenHBand="0" w:firstRowFirstColumn="0" w:firstRowLastColumn="0" w:lastRowFirstColumn="0" w:lastRowLastColumn="0"/>
            </w:pPr>
            <w:r>
              <w:t>Final version for approval</w:t>
            </w:r>
          </w:p>
        </w:tc>
        <w:tc>
          <w:tcPr>
            <w:tcW w:w="2075" w:type="dxa"/>
          </w:tcPr>
          <w:p w14:paraId="6216B40B" w14:textId="4005982F" w:rsidR="00012F9F" w:rsidRDefault="00012F9F" w:rsidP="00012F9F">
            <w:pPr>
              <w:pStyle w:val="NoSpacing"/>
              <w:cnfStyle w:val="000000100000" w:firstRow="0" w:lastRow="0" w:firstColumn="0" w:lastColumn="0" w:oddVBand="0" w:evenVBand="0" w:oddHBand="1" w:evenHBand="0" w:firstRowFirstColumn="0" w:firstRowLastColumn="0" w:lastRowFirstColumn="0" w:lastRowLastColumn="0"/>
            </w:pPr>
            <w:proofErr w:type="spellStart"/>
            <w:r>
              <w:t>Sy</w:t>
            </w:r>
            <w:proofErr w:type="spellEnd"/>
            <w:r>
              <w:t xml:space="preserve"> </w:t>
            </w:r>
            <w:proofErr w:type="spellStart"/>
            <w:r>
              <w:t>Holsinger</w:t>
            </w:r>
            <w:proofErr w:type="spellEnd"/>
            <w:r>
              <w:t>, EGI</w:t>
            </w:r>
          </w:p>
        </w:tc>
      </w:tr>
    </w:tbl>
    <w:p w14:paraId="06FE024B" w14:textId="77777777" w:rsidR="00A30A98" w:rsidRDefault="00A30A98" w:rsidP="00A30A98"/>
    <w:p w14:paraId="59AABE0D" w14:textId="77777777" w:rsidR="00A30A98" w:rsidRDefault="00A30A98" w:rsidP="00A30A98">
      <w:pPr>
        <w:rPr>
          <w:b/>
          <w:color w:val="1C3046"/>
        </w:rPr>
      </w:pPr>
      <w:r w:rsidRPr="00807121">
        <w:rPr>
          <w:b/>
          <w:color w:val="1C3046"/>
        </w:rPr>
        <w:t>TERMINOLOGY</w:t>
      </w:r>
    </w:p>
    <w:p w14:paraId="05C325DD" w14:textId="4B21A13A" w:rsidR="00AF2F9F" w:rsidRPr="00AF2F9F" w:rsidRDefault="00AF2F9F" w:rsidP="00A30A98">
      <w:pPr>
        <w:rPr>
          <w:color w:val="1C3046"/>
        </w:rPr>
      </w:pPr>
      <w:hyperlink r:id="rId14" w:history="1">
        <w:r w:rsidRPr="00AF2F9F">
          <w:rPr>
            <w:rStyle w:val="Hyperlink"/>
          </w:rPr>
          <w:t>https://wiki.eosc-hub.eu/display/EOSC/EOSC-hub+Glossary</w:t>
        </w:r>
      </w:hyperlink>
      <w:r w:rsidRPr="00AF2F9F">
        <w:rPr>
          <w:color w:val="1C3046"/>
        </w:rPr>
        <w:t xml:space="preserve"> </w:t>
      </w:r>
    </w:p>
    <w:tbl>
      <w:tblPr>
        <w:tblStyle w:val="TableSimple1"/>
        <w:tblW w:w="5000" w:type="pct"/>
        <w:tblLook w:val="04A0" w:firstRow="1" w:lastRow="0" w:firstColumn="1" w:lastColumn="0" w:noHBand="0" w:noVBand="1"/>
      </w:tblPr>
      <w:tblGrid>
        <w:gridCol w:w="2466"/>
        <w:gridCol w:w="6776"/>
      </w:tblGrid>
      <w:tr w:rsidR="009F1D83" w:rsidRPr="002E5F1F" w14:paraId="2146ED88" w14:textId="77777777" w:rsidTr="009F1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0649EB84" w14:textId="77777777" w:rsidR="009F1D83" w:rsidRPr="002E5F1F" w:rsidRDefault="009F1D83" w:rsidP="00011A13">
            <w:pPr>
              <w:pStyle w:val="NoSpacing"/>
              <w:rPr>
                <w:b w:val="0"/>
                <w:i/>
              </w:rPr>
            </w:pPr>
            <w:r>
              <w:rPr>
                <w:i/>
              </w:rPr>
              <w:t>Terminology/Acronym</w:t>
            </w:r>
          </w:p>
        </w:tc>
        <w:tc>
          <w:tcPr>
            <w:tcW w:w="3666" w:type="pct"/>
          </w:tcPr>
          <w:p w14:paraId="5CDCE4EB" w14:textId="77777777" w:rsidR="009F1D83" w:rsidRPr="002E5F1F" w:rsidRDefault="009F1D83" w:rsidP="00011A13">
            <w:pPr>
              <w:pStyle w:val="NoSpacing"/>
              <w:cnfStyle w:val="100000000000" w:firstRow="1" w:lastRow="0" w:firstColumn="0" w:lastColumn="0" w:oddVBand="0" w:evenVBand="0" w:oddHBand="0" w:evenHBand="0" w:firstRowFirstColumn="0" w:firstRowLastColumn="0" w:lastRowFirstColumn="0" w:lastRowLastColumn="0"/>
              <w:rPr>
                <w:b w:val="0"/>
                <w:i/>
              </w:rPr>
            </w:pPr>
            <w:r>
              <w:rPr>
                <w:i/>
              </w:rPr>
              <w:t>Definition</w:t>
            </w:r>
          </w:p>
        </w:tc>
      </w:tr>
      <w:tr w:rsidR="00412A96" w14:paraId="413AAC2A"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9132BEF" w14:textId="1E348A30" w:rsidR="00412A96" w:rsidRDefault="00412A96" w:rsidP="00412A96">
            <w:pPr>
              <w:pStyle w:val="NoSpacing"/>
            </w:pPr>
            <w:r>
              <w:t>BDVA</w:t>
            </w:r>
          </w:p>
        </w:tc>
        <w:tc>
          <w:tcPr>
            <w:tcW w:w="3666" w:type="pct"/>
          </w:tcPr>
          <w:p w14:paraId="2F894C23" w14:textId="60A60A6F"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rsidRPr="0073710B">
              <w:t>Big Data Value Association</w:t>
            </w:r>
          </w:p>
        </w:tc>
      </w:tr>
      <w:tr w:rsidR="00412A96" w14:paraId="01089BAC"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02EB8BBF" w14:textId="5CEB2A9A" w:rsidR="00412A96" w:rsidRDefault="00412A96" w:rsidP="00412A96">
            <w:pPr>
              <w:pStyle w:val="NoSpacing"/>
            </w:pPr>
            <w:r>
              <w:t>DI4R</w:t>
            </w:r>
          </w:p>
        </w:tc>
        <w:tc>
          <w:tcPr>
            <w:tcW w:w="3666" w:type="pct"/>
          </w:tcPr>
          <w:p w14:paraId="215CD29D" w14:textId="44CE2D76"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rsidRPr="0073710B">
              <w:t>Digital Infrastructures for Research</w:t>
            </w:r>
          </w:p>
        </w:tc>
      </w:tr>
      <w:tr w:rsidR="00412A96" w14:paraId="186500B7"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4248B64E" w14:textId="34B2E7B4" w:rsidR="00412A96" w:rsidRDefault="00412A96" w:rsidP="00412A96">
            <w:pPr>
              <w:pStyle w:val="NoSpacing"/>
            </w:pPr>
            <w:r>
              <w:t>DIH</w:t>
            </w:r>
          </w:p>
        </w:tc>
        <w:tc>
          <w:tcPr>
            <w:tcW w:w="3666" w:type="pct"/>
          </w:tcPr>
          <w:p w14:paraId="7A86973D" w14:textId="4E6FA414"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rsidRPr="0073710B">
              <w:t>Digital Innovation Hub</w:t>
            </w:r>
          </w:p>
        </w:tc>
      </w:tr>
      <w:tr w:rsidR="00412A96" w14:paraId="36F1EDF5"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75D92233" w14:textId="2BF67C3E" w:rsidR="00412A96" w:rsidRDefault="00412A96" w:rsidP="00412A96">
            <w:pPr>
              <w:pStyle w:val="NoSpacing"/>
            </w:pPr>
            <w:r>
              <w:t>EC</w:t>
            </w:r>
          </w:p>
        </w:tc>
        <w:tc>
          <w:tcPr>
            <w:tcW w:w="3666" w:type="pct"/>
          </w:tcPr>
          <w:p w14:paraId="260207CC" w14:textId="2A091C5C"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rsidRPr="0073710B">
              <w:t>European Commission</w:t>
            </w:r>
          </w:p>
        </w:tc>
      </w:tr>
      <w:tr w:rsidR="00412A96" w14:paraId="192AF531"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002F9CA0" w14:textId="3A91B3FD" w:rsidR="00412A96" w:rsidRDefault="00412A96" w:rsidP="00412A96">
            <w:pPr>
              <w:pStyle w:val="NoSpacing"/>
            </w:pPr>
            <w:r>
              <w:t>EOSC</w:t>
            </w:r>
          </w:p>
        </w:tc>
        <w:tc>
          <w:tcPr>
            <w:tcW w:w="3666" w:type="pct"/>
          </w:tcPr>
          <w:p w14:paraId="3D985CC0" w14:textId="02B2BE17"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rsidRPr="0073710B">
              <w:t>European Open Science Cloud</w:t>
            </w:r>
          </w:p>
        </w:tc>
      </w:tr>
      <w:tr w:rsidR="00412A96" w14:paraId="0866106A"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2ABA4E3F" w14:textId="1E332F48" w:rsidR="00412A96" w:rsidRDefault="00412A96" w:rsidP="00412A96">
            <w:pPr>
              <w:pStyle w:val="NoSpacing"/>
            </w:pPr>
            <w:r>
              <w:t>EU</w:t>
            </w:r>
          </w:p>
        </w:tc>
        <w:tc>
          <w:tcPr>
            <w:tcW w:w="3666" w:type="pct"/>
          </w:tcPr>
          <w:p w14:paraId="48588EAB" w14:textId="2CA9961B"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rsidRPr="0073710B">
              <w:t>European Union</w:t>
            </w:r>
          </w:p>
        </w:tc>
      </w:tr>
      <w:tr w:rsidR="00412A96" w14:paraId="378BDFBE"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6BFAB809" w14:textId="00F05617" w:rsidR="00412A96" w:rsidRDefault="00412A96" w:rsidP="00412A96">
            <w:pPr>
              <w:pStyle w:val="NoSpacing"/>
            </w:pPr>
            <w:r>
              <w:t>HPC</w:t>
            </w:r>
          </w:p>
        </w:tc>
        <w:tc>
          <w:tcPr>
            <w:tcW w:w="3666" w:type="pct"/>
          </w:tcPr>
          <w:p w14:paraId="0C731F7E" w14:textId="1F236063"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rsidRPr="0073710B">
              <w:t>High Performance Computing</w:t>
            </w:r>
          </w:p>
        </w:tc>
      </w:tr>
      <w:tr w:rsidR="00412A96" w14:paraId="0CE3B7B4"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05BE0378" w14:textId="2B357A01" w:rsidR="00412A96" w:rsidRDefault="00412A96" w:rsidP="00412A96">
            <w:pPr>
              <w:pStyle w:val="NoSpacing"/>
            </w:pPr>
            <w:r>
              <w:t>IPR</w:t>
            </w:r>
          </w:p>
        </w:tc>
        <w:tc>
          <w:tcPr>
            <w:tcW w:w="3666" w:type="pct"/>
          </w:tcPr>
          <w:p w14:paraId="6597D56E" w14:textId="3D9634A5"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rsidRPr="0073710B">
              <w:t>Intellectual Property Rights</w:t>
            </w:r>
          </w:p>
        </w:tc>
      </w:tr>
      <w:tr w:rsidR="00412A96" w14:paraId="48E561A9"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41614DA" w14:textId="466E6995" w:rsidR="00412A96" w:rsidRDefault="00412A96" w:rsidP="00412A96">
            <w:pPr>
              <w:pStyle w:val="NoSpacing"/>
            </w:pPr>
            <w:r>
              <w:t>iSpace</w:t>
            </w:r>
          </w:p>
        </w:tc>
        <w:tc>
          <w:tcPr>
            <w:tcW w:w="3666" w:type="pct"/>
          </w:tcPr>
          <w:p w14:paraId="7E2ABEC4" w14:textId="14D54DCD"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rsidRPr="0073710B">
              <w:t>BDVA Innovation spaces</w:t>
            </w:r>
          </w:p>
        </w:tc>
      </w:tr>
      <w:tr w:rsidR="00412A96" w14:paraId="38B46A6E"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4DDE1FE4" w14:textId="56166EB0" w:rsidR="00412A96" w:rsidRDefault="00412A96" w:rsidP="00412A96">
            <w:pPr>
              <w:pStyle w:val="NoSpacing"/>
            </w:pPr>
            <w:r>
              <w:t>MIDIH</w:t>
            </w:r>
          </w:p>
        </w:tc>
        <w:tc>
          <w:tcPr>
            <w:tcW w:w="3666" w:type="pct"/>
          </w:tcPr>
          <w:p w14:paraId="5D7A524E" w14:textId="35A13F23"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rsidRPr="0073710B">
              <w:t>Manufacturing Industry Digital Innovation Hubs</w:t>
            </w:r>
          </w:p>
        </w:tc>
      </w:tr>
      <w:tr w:rsidR="00412A96" w14:paraId="0236B28F"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F4B631A" w14:textId="05FFFC75" w:rsidR="00412A96" w:rsidRDefault="00412A96" w:rsidP="00412A96">
            <w:pPr>
              <w:pStyle w:val="NoSpacing"/>
            </w:pPr>
            <w:r>
              <w:t>NREN</w:t>
            </w:r>
          </w:p>
        </w:tc>
        <w:tc>
          <w:tcPr>
            <w:tcW w:w="3666" w:type="pct"/>
          </w:tcPr>
          <w:p w14:paraId="2A25ABA5" w14:textId="4884C6B5"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rsidRPr="0073710B">
              <w:t>National Research and Education Network</w:t>
            </w:r>
          </w:p>
        </w:tc>
      </w:tr>
      <w:tr w:rsidR="00412A96" w14:paraId="534FFAB1"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3ACC1490" w14:textId="28C7DC0E" w:rsidR="00412A96" w:rsidRDefault="00412A96" w:rsidP="00412A96">
            <w:pPr>
              <w:pStyle w:val="NoSpacing"/>
            </w:pPr>
            <w:r>
              <w:lastRenderedPageBreak/>
              <w:t>RTO</w:t>
            </w:r>
          </w:p>
        </w:tc>
        <w:tc>
          <w:tcPr>
            <w:tcW w:w="3666" w:type="pct"/>
          </w:tcPr>
          <w:p w14:paraId="423DAE2E" w14:textId="1651D7CF"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rsidRPr="0073710B">
              <w:t>Research and Technology Organisation</w:t>
            </w:r>
          </w:p>
        </w:tc>
      </w:tr>
      <w:tr w:rsidR="00412A96" w14:paraId="62D378D0"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16A731A" w14:textId="5CD0E80E" w:rsidR="00412A96" w:rsidRDefault="00412A96" w:rsidP="00412A96">
            <w:pPr>
              <w:pStyle w:val="NoSpacing"/>
            </w:pPr>
            <w:r>
              <w:t>SAE</w:t>
            </w:r>
          </w:p>
        </w:tc>
        <w:tc>
          <w:tcPr>
            <w:tcW w:w="3666" w:type="pct"/>
          </w:tcPr>
          <w:p w14:paraId="1BCEAD1A" w14:textId="55634258"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rsidRPr="0073710B">
              <w:t>Smart Anything Everywhere</w:t>
            </w:r>
          </w:p>
        </w:tc>
      </w:tr>
      <w:tr w:rsidR="00412A96" w14:paraId="078AFC56"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37F83662" w14:textId="5BF4FAF7" w:rsidR="00412A96" w:rsidRDefault="00412A96" w:rsidP="00412A96">
            <w:pPr>
              <w:pStyle w:val="NoSpacing"/>
            </w:pPr>
            <w:r>
              <w:t>SHAPE</w:t>
            </w:r>
          </w:p>
        </w:tc>
        <w:tc>
          <w:tcPr>
            <w:tcW w:w="3666" w:type="pct"/>
          </w:tcPr>
          <w:p w14:paraId="484B305B" w14:textId="604CBD21"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rsidRPr="0073710B">
              <w:t>PRACE SME HPC Adoption Programme in Europe</w:t>
            </w:r>
          </w:p>
        </w:tc>
      </w:tr>
      <w:tr w:rsidR="00412A96" w14:paraId="10BA21DF"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681A311A" w14:textId="7B008E4D" w:rsidR="00412A96" w:rsidRDefault="00412A96" w:rsidP="00412A96">
            <w:pPr>
              <w:pStyle w:val="NoSpacing"/>
            </w:pPr>
            <w:r>
              <w:t>SME</w:t>
            </w:r>
          </w:p>
        </w:tc>
        <w:tc>
          <w:tcPr>
            <w:tcW w:w="3666" w:type="pct"/>
          </w:tcPr>
          <w:p w14:paraId="4FDA9CB1" w14:textId="5F600EB7"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rsidRPr="0073710B">
              <w:t>Small and medium-sized enterprises</w:t>
            </w:r>
          </w:p>
        </w:tc>
      </w:tr>
      <w:tr w:rsidR="00412A96" w14:paraId="51CCDF71"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678BF59E" w14:textId="03216E4E" w:rsidR="00412A96" w:rsidRDefault="00412A96" w:rsidP="00412A96">
            <w:pPr>
              <w:pStyle w:val="NoSpacing"/>
            </w:pPr>
            <w:r>
              <w:t>TRL</w:t>
            </w:r>
          </w:p>
        </w:tc>
        <w:tc>
          <w:tcPr>
            <w:tcW w:w="3666" w:type="pct"/>
          </w:tcPr>
          <w:p w14:paraId="7F5A99D8" w14:textId="3491686C"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rsidRPr="0073710B">
              <w:t>Technology Readiness Level</w:t>
            </w:r>
          </w:p>
        </w:tc>
      </w:tr>
    </w:tbl>
    <w:p w14:paraId="7A42A977" w14:textId="77777777" w:rsidR="00A30A98" w:rsidRDefault="00A30A98" w:rsidP="00A30A98">
      <w:r>
        <w:br w:type="page"/>
      </w:r>
    </w:p>
    <w:sdt>
      <w:sdtPr>
        <w:rPr>
          <w:b/>
          <w:color w:val="0067B1"/>
          <w:sz w:val="40"/>
        </w:rPr>
        <w:id w:val="-1545511109"/>
        <w:docPartObj>
          <w:docPartGallery w:val="Table of Contents"/>
          <w:docPartUnique/>
        </w:docPartObj>
      </w:sdtPr>
      <w:sdtEndPr>
        <w:rPr>
          <w:bCs/>
          <w:noProof/>
          <w:color w:val="auto"/>
          <w:sz w:val="22"/>
        </w:rPr>
      </w:sdtEndPr>
      <w:sdtContent>
        <w:p w14:paraId="6A6C35C9" w14:textId="77777777" w:rsidR="00A30A98" w:rsidRPr="00807121" w:rsidRDefault="00A30A98" w:rsidP="00A30A98">
          <w:pPr>
            <w:rPr>
              <w:b/>
              <w:color w:val="1C3046"/>
              <w:sz w:val="40"/>
            </w:rPr>
          </w:pPr>
          <w:r w:rsidRPr="00807121">
            <w:rPr>
              <w:b/>
              <w:color w:val="1C3046"/>
              <w:sz w:val="40"/>
            </w:rPr>
            <w:t>Contents</w:t>
          </w:r>
        </w:p>
        <w:p w14:paraId="2984DE6B" w14:textId="77777777" w:rsidR="00C77543" w:rsidRDefault="00247395">
          <w:pPr>
            <w:pStyle w:val="TOC1"/>
            <w:rPr>
              <w:rFonts w:asciiTheme="minorHAnsi" w:eastAsiaTheme="minorEastAsia" w:hAnsiTheme="minorHAnsi"/>
              <w:color w:val="auto"/>
              <w:spacing w:val="0"/>
              <w:lang w:eastAsia="en-GB"/>
            </w:rPr>
          </w:pPr>
          <w:r>
            <w:fldChar w:fldCharType="begin"/>
          </w:r>
          <w:r>
            <w:instrText xml:space="preserve"> TOC \o "1-2" \h \z \u </w:instrText>
          </w:r>
          <w:r>
            <w:fldChar w:fldCharType="separate"/>
          </w:r>
          <w:hyperlink w:anchor="_Toc520709241" w:history="1">
            <w:r w:rsidR="00C77543" w:rsidRPr="00924319">
              <w:rPr>
                <w:rStyle w:val="Hyperlink"/>
              </w:rPr>
              <w:t>1</w:t>
            </w:r>
            <w:r w:rsidR="00C77543">
              <w:rPr>
                <w:rFonts w:asciiTheme="minorHAnsi" w:eastAsiaTheme="minorEastAsia" w:hAnsiTheme="minorHAnsi"/>
                <w:color w:val="auto"/>
                <w:spacing w:val="0"/>
                <w:lang w:eastAsia="en-GB"/>
              </w:rPr>
              <w:tab/>
            </w:r>
            <w:r w:rsidR="00C77543" w:rsidRPr="00924319">
              <w:rPr>
                <w:rStyle w:val="Hyperlink"/>
              </w:rPr>
              <w:t>Introduction</w:t>
            </w:r>
            <w:r w:rsidR="00C77543">
              <w:rPr>
                <w:webHidden/>
              </w:rPr>
              <w:tab/>
            </w:r>
            <w:r w:rsidR="00C77543">
              <w:rPr>
                <w:webHidden/>
              </w:rPr>
              <w:fldChar w:fldCharType="begin"/>
            </w:r>
            <w:r w:rsidR="00C77543">
              <w:rPr>
                <w:webHidden/>
              </w:rPr>
              <w:instrText xml:space="preserve"> PAGEREF _Toc520709241 \h </w:instrText>
            </w:r>
            <w:r w:rsidR="00C77543">
              <w:rPr>
                <w:webHidden/>
              </w:rPr>
            </w:r>
            <w:r w:rsidR="00C77543">
              <w:rPr>
                <w:webHidden/>
              </w:rPr>
              <w:fldChar w:fldCharType="separate"/>
            </w:r>
            <w:r w:rsidR="00AC1DE6">
              <w:rPr>
                <w:webHidden/>
              </w:rPr>
              <w:t>6</w:t>
            </w:r>
            <w:r w:rsidR="00C77543">
              <w:rPr>
                <w:webHidden/>
              </w:rPr>
              <w:fldChar w:fldCharType="end"/>
            </w:r>
          </w:hyperlink>
        </w:p>
        <w:p w14:paraId="6955869C" w14:textId="77777777" w:rsidR="00C77543" w:rsidRDefault="00C77543">
          <w:pPr>
            <w:pStyle w:val="TOC1"/>
            <w:rPr>
              <w:rFonts w:asciiTheme="minorHAnsi" w:eastAsiaTheme="minorEastAsia" w:hAnsiTheme="minorHAnsi"/>
              <w:color w:val="auto"/>
              <w:spacing w:val="0"/>
              <w:lang w:eastAsia="en-GB"/>
            </w:rPr>
          </w:pPr>
          <w:hyperlink w:anchor="_Toc520709242" w:history="1">
            <w:r w:rsidRPr="00924319">
              <w:rPr>
                <w:rStyle w:val="Hyperlink"/>
              </w:rPr>
              <w:t>2</w:t>
            </w:r>
            <w:r>
              <w:rPr>
                <w:rFonts w:asciiTheme="minorHAnsi" w:eastAsiaTheme="minorEastAsia" w:hAnsiTheme="minorHAnsi"/>
                <w:color w:val="auto"/>
                <w:spacing w:val="0"/>
                <w:lang w:eastAsia="en-GB"/>
              </w:rPr>
              <w:tab/>
            </w:r>
            <w:r w:rsidRPr="00924319">
              <w:rPr>
                <w:rStyle w:val="Hyperlink"/>
              </w:rPr>
              <w:t>Background of Digital Innovation Hubs</w:t>
            </w:r>
            <w:r>
              <w:rPr>
                <w:webHidden/>
              </w:rPr>
              <w:tab/>
            </w:r>
            <w:r>
              <w:rPr>
                <w:webHidden/>
              </w:rPr>
              <w:fldChar w:fldCharType="begin"/>
            </w:r>
            <w:r>
              <w:rPr>
                <w:webHidden/>
              </w:rPr>
              <w:instrText xml:space="preserve"> PAGEREF _Toc520709242 \h </w:instrText>
            </w:r>
            <w:r>
              <w:rPr>
                <w:webHidden/>
              </w:rPr>
            </w:r>
            <w:r>
              <w:rPr>
                <w:webHidden/>
              </w:rPr>
              <w:fldChar w:fldCharType="separate"/>
            </w:r>
            <w:r w:rsidR="00AC1DE6">
              <w:rPr>
                <w:webHidden/>
              </w:rPr>
              <w:t>7</w:t>
            </w:r>
            <w:r>
              <w:rPr>
                <w:webHidden/>
              </w:rPr>
              <w:fldChar w:fldCharType="end"/>
            </w:r>
          </w:hyperlink>
        </w:p>
        <w:p w14:paraId="111A036A" w14:textId="77777777" w:rsidR="00C77543" w:rsidRDefault="00C77543">
          <w:pPr>
            <w:pStyle w:val="TOC2"/>
            <w:rPr>
              <w:rFonts w:asciiTheme="minorHAnsi" w:eastAsiaTheme="minorEastAsia" w:hAnsiTheme="minorHAnsi"/>
              <w:noProof/>
              <w:color w:val="auto"/>
              <w:spacing w:val="0"/>
              <w:lang w:eastAsia="en-GB"/>
            </w:rPr>
          </w:pPr>
          <w:hyperlink w:anchor="_Toc520709243" w:history="1">
            <w:r w:rsidRPr="00924319">
              <w:rPr>
                <w:rStyle w:val="Hyperlink"/>
                <w:noProof/>
              </w:rPr>
              <w:t>2.1</w:t>
            </w:r>
            <w:r>
              <w:rPr>
                <w:rFonts w:asciiTheme="minorHAnsi" w:eastAsiaTheme="minorEastAsia" w:hAnsiTheme="minorHAnsi"/>
                <w:noProof/>
                <w:color w:val="auto"/>
                <w:spacing w:val="0"/>
                <w:lang w:eastAsia="en-GB"/>
              </w:rPr>
              <w:tab/>
            </w:r>
            <w:r w:rsidRPr="00924319">
              <w:rPr>
                <w:rStyle w:val="Hyperlink"/>
                <w:noProof/>
              </w:rPr>
              <w:t>Definition</w:t>
            </w:r>
            <w:r>
              <w:rPr>
                <w:noProof/>
                <w:webHidden/>
              </w:rPr>
              <w:tab/>
            </w:r>
            <w:r>
              <w:rPr>
                <w:noProof/>
                <w:webHidden/>
              </w:rPr>
              <w:fldChar w:fldCharType="begin"/>
            </w:r>
            <w:r>
              <w:rPr>
                <w:noProof/>
                <w:webHidden/>
              </w:rPr>
              <w:instrText xml:space="preserve"> PAGEREF _Toc520709243 \h </w:instrText>
            </w:r>
            <w:r>
              <w:rPr>
                <w:noProof/>
                <w:webHidden/>
              </w:rPr>
            </w:r>
            <w:r>
              <w:rPr>
                <w:noProof/>
                <w:webHidden/>
              </w:rPr>
              <w:fldChar w:fldCharType="separate"/>
            </w:r>
            <w:r w:rsidR="00AC1DE6">
              <w:rPr>
                <w:noProof/>
                <w:webHidden/>
              </w:rPr>
              <w:t>7</w:t>
            </w:r>
            <w:r>
              <w:rPr>
                <w:noProof/>
                <w:webHidden/>
              </w:rPr>
              <w:fldChar w:fldCharType="end"/>
            </w:r>
          </w:hyperlink>
        </w:p>
        <w:p w14:paraId="2E01ACD6" w14:textId="77777777" w:rsidR="00C77543" w:rsidRDefault="00C77543">
          <w:pPr>
            <w:pStyle w:val="TOC2"/>
            <w:rPr>
              <w:rFonts w:asciiTheme="minorHAnsi" w:eastAsiaTheme="minorEastAsia" w:hAnsiTheme="minorHAnsi"/>
              <w:noProof/>
              <w:color w:val="auto"/>
              <w:spacing w:val="0"/>
              <w:lang w:eastAsia="en-GB"/>
            </w:rPr>
          </w:pPr>
          <w:hyperlink w:anchor="_Toc520709244" w:history="1">
            <w:r w:rsidRPr="00924319">
              <w:rPr>
                <w:rStyle w:val="Hyperlink"/>
                <w:noProof/>
              </w:rPr>
              <w:t>2.2</w:t>
            </w:r>
            <w:r>
              <w:rPr>
                <w:rFonts w:asciiTheme="minorHAnsi" w:eastAsiaTheme="minorEastAsia" w:hAnsiTheme="minorHAnsi"/>
                <w:noProof/>
                <w:color w:val="auto"/>
                <w:spacing w:val="0"/>
                <w:lang w:eastAsia="en-GB"/>
              </w:rPr>
              <w:tab/>
            </w:r>
            <w:r w:rsidRPr="00924319">
              <w:rPr>
                <w:rStyle w:val="Hyperlink"/>
                <w:noProof/>
              </w:rPr>
              <w:t>In the Framework of EC Strategy</w:t>
            </w:r>
            <w:r>
              <w:rPr>
                <w:noProof/>
                <w:webHidden/>
              </w:rPr>
              <w:tab/>
            </w:r>
            <w:r>
              <w:rPr>
                <w:noProof/>
                <w:webHidden/>
              </w:rPr>
              <w:fldChar w:fldCharType="begin"/>
            </w:r>
            <w:r>
              <w:rPr>
                <w:noProof/>
                <w:webHidden/>
              </w:rPr>
              <w:instrText xml:space="preserve"> PAGEREF _Toc520709244 \h </w:instrText>
            </w:r>
            <w:r>
              <w:rPr>
                <w:noProof/>
                <w:webHidden/>
              </w:rPr>
            </w:r>
            <w:r>
              <w:rPr>
                <w:noProof/>
                <w:webHidden/>
              </w:rPr>
              <w:fldChar w:fldCharType="separate"/>
            </w:r>
            <w:r w:rsidR="00AC1DE6">
              <w:rPr>
                <w:noProof/>
                <w:webHidden/>
              </w:rPr>
              <w:t>8</w:t>
            </w:r>
            <w:r>
              <w:rPr>
                <w:noProof/>
                <w:webHidden/>
              </w:rPr>
              <w:fldChar w:fldCharType="end"/>
            </w:r>
          </w:hyperlink>
        </w:p>
        <w:p w14:paraId="1150517B" w14:textId="77777777" w:rsidR="00C77543" w:rsidRDefault="00C77543">
          <w:pPr>
            <w:pStyle w:val="TOC2"/>
            <w:rPr>
              <w:rFonts w:asciiTheme="minorHAnsi" w:eastAsiaTheme="minorEastAsia" w:hAnsiTheme="minorHAnsi"/>
              <w:noProof/>
              <w:color w:val="auto"/>
              <w:spacing w:val="0"/>
              <w:lang w:eastAsia="en-GB"/>
            </w:rPr>
          </w:pPr>
          <w:hyperlink w:anchor="_Toc520709245" w:history="1">
            <w:r w:rsidRPr="00924319">
              <w:rPr>
                <w:rStyle w:val="Hyperlink"/>
                <w:noProof/>
              </w:rPr>
              <w:t>2.3</w:t>
            </w:r>
            <w:r>
              <w:rPr>
                <w:rFonts w:asciiTheme="minorHAnsi" w:eastAsiaTheme="minorEastAsia" w:hAnsiTheme="minorHAnsi"/>
                <w:noProof/>
                <w:color w:val="auto"/>
                <w:spacing w:val="0"/>
                <w:lang w:eastAsia="en-GB"/>
              </w:rPr>
              <w:tab/>
            </w:r>
            <w:r w:rsidRPr="00924319">
              <w:rPr>
                <w:rStyle w:val="Hyperlink"/>
                <w:noProof/>
              </w:rPr>
              <w:t>General Objectives and Activities</w:t>
            </w:r>
            <w:r>
              <w:rPr>
                <w:noProof/>
                <w:webHidden/>
              </w:rPr>
              <w:tab/>
            </w:r>
            <w:r>
              <w:rPr>
                <w:noProof/>
                <w:webHidden/>
              </w:rPr>
              <w:fldChar w:fldCharType="begin"/>
            </w:r>
            <w:r>
              <w:rPr>
                <w:noProof/>
                <w:webHidden/>
              </w:rPr>
              <w:instrText xml:space="preserve"> PAGEREF _Toc520709245 \h </w:instrText>
            </w:r>
            <w:r>
              <w:rPr>
                <w:noProof/>
                <w:webHidden/>
              </w:rPr>
            </w:r>
            <w:r>
              <w:rPr>
                <w:noProof/>
                <w:webHidden/>
              </w:rPr>
              <w:fldChar w:fldCharType="separate"/>
            </w:r>
            <w:r w:rsidR="00AC1DE6">
              <w:rPr>
                <w:noProof/>
                <w:webHidden/>
              </w:rPr>
              <w:t>10</w:t>
            </w:r>
            <w:r>
              <w:rPr>
                <w:noProof/>
                <w:webHidden/>
              </w:rPr>
              <w:fldChar w:fldCharType="end"/>
            </w:r>
          </w:hyperlink>
        </w:p>
        <w:p w14:paraId="515296F3" w14:textId="77777777" w:rsidR="00C77543" w:rsidRDefault="00C77543">
          <w:pPr>
            <w:pStyle w:val="TOC1"/>
            <w:rPr>
              <w:rFonts w:asciiTheme="minorHAnsi" w:eastAsiaTheme="minorEastAsia" w:hAnsiTheme="minorHAnsi"/>
              <w:color w:val="auto"/>
              <w:spacing w:val="0"/>
              <w:lang w:eastAsia="en-GB"/>
            </w:rPr>
          </w:pPr>
          <w:hyperlink w:anchor="_Toc520709246" w:history="1">
            <w:r w:rsidRPr="00924319">
              <w:rPr>
                <w:rStyle w:val="Hyperlink"/>
              </w:rPr>
              <w:t>3</w:t>
            </w:r>
            <w:r>
              <w:rPr>
                <w:rFonts w:asciiTheme="minorHAnsi" w:eastAsiaTheme="minorEastAsia" w:hAnsiTheme="minorHAnsi"/>
                <w:color w:val="auto"/>
                <w:spacing w:val="0"/>
                <w:lang w:eastAsia="en-GB"/>
              </w:rPr>
              <w:tab/>
            </w:r>
            <w:r w:rsidRPr="00924319">
              <w:rPr>
                <w:rStyle w:val="Hyperlink"/>
              </w:rPr>
              <w:t>EOSC Digital Industry Hub</w:t>
            </w:r>
            <w:r>
              <w:rPr>
                <w:webHidden/>
              </w:rPr>
              <w:tab/>
            </w:r>
            <w:r>
              <w:rPr>
                <w:webHidden/>
              </w:rPr>
              <w:fldChar w:fldCharType="begin"/>
            </w:r>
            <w:r>
              <w:rPr>
                <w:webHidden/>
              </w:rPr>
              <w:instrText xml:space="preserve"> PAGEREF _Toc520709246 \h </w:instrText>
            </w:r>
            <w:r>
              <w:rPr>
                <w:webHidden/>
              </w:rPr>
            </w:r>
            <w:r>
              <w:rPr>
                <w:webHidden/>
              </w:rPr>
              <w:fldChar w:fldCharType="separate"/>
            </w:r>
            <w:r w:rsidR="00AC1DE6">
              <w:rPr>
                <w:webHidden/>
              </w:rPr>
              <w:t>13</w:t>
            </w:r>
            <w:r>
              <w:rPr>
                <w:webHidden/>
              </w:rPr>
              <w:fldChar w:fldCharType="end"/>
            </w:r>
          </w:hyperlink>
        </w:p>
        <w:p w14:paraId="6875DC1D" w14:textId="77777777" w:rsidR="00C77543" w:rsidRDefault="00C77543">
          <w:pPr>
            <w:pStyle w:val="TOC2"/>
            <w:rPr>
              <w:rFonts w:asciiTheme="minorHAnsi" w:eastAsiaTheme="minorEastAsia" w:hAnsiTheme="minorHAnsi"/>
              <w:noProof/>
              <w:color w:val="auto"/>
              <w:spacing w:val="0"/>
              <w:lang w:eastAsia="en-GB"/>
            </w:rPr>
          </w:pPr>
          <w:hyperlink w:anchor="_Toc520709247" w:history="1">
            <w:r w:rsidRPr="00924319">
              <w:rPr>
                <w:rStyle w:val="Hyperlink"/>
                <w:noProof/>
              </w:rPr>
              <w:t>3.1</w:t>
            </w:r>
            <w:r>
              <w:rPr>
                <w:rFonts w:asciiTheme="minorHAnsi" w:eastAsiaTheme="minorEastAsia" w:hAnsiTheme="minorHAnsi"/>
                <w:noProof/>
                <w:color w:val="auto"/>
                <w:spacing w:val="0"/>
                <w:lang w:eastAsia="en-GB"/>
              </w:rPr>
              <w:tab/>
            </w:r>
            <w:r w:rsidRPr="00924319">
              <w:rPr>
                <w:rStyle w:val="Hyperlink"/>
                <w:noProof/>
              </w:rPr>
              <w:t>Strategy</w:t>
            </w:r>
            <w:r>
              <w:rPr>
                <w:noProof/>
                <w:webHidden/>
              </w:rPr>
              <w:tab/>
            </w:r>
            <w:r>
              <w:rPr>
                <w:noProof/>
                <w:webHidden/>
              </w:rPr>
              <w:fldChar w:fldCharType="begin"/>
            </w:r>
            <w:r>
              <w:rPr>
                <w:noProof/>
                <w:webHidden/>
              </w:rPr>
              <w:instrText xml:space="preserve"> PAGEREF _Toc520709247 \h </w:instrText>
            </w:r>
            <w:r>
              <w:rPr>
                <w:noProof/>
                <w:webHidden/>
              </w:rPr>
            </w:r>
            <w:r>
              <w:rPr>
                <w:noProof/>
                <w:webHidden/>
              </w:rPr>
              <w:fldChar w:fldCharType="separate"/>
            </w:r>
            <w:r w:rsidR="00AC1DE6">
              <w:rPr>
                <w:noProof/>
                <w:webHidden/>
              </w:rPr>
              <w:t>13</w:t>
            </w:r>
            <w:r>
              <w:rPr>
                <w:noProof/>
                <w:webHidden/>
              </w:rPr>
              <w:fldChar w:fldCharType="end"/>
            </w:r>
          </w:hyperlink>
        </w:p>
        <w:p w14:paraId="0C8A3DB3" w14:textId="77777777" w:rsidR="00C77543" w:rsidRDefault="00C77543">
          <w:pPr>
            <w:pStyle w:val="TOC2"/>
            <w:rPr>
              <w:rFonts w:asciiTheme="minorHAnsi" w:eastAsiaTheme="minorEastAsia" w:hAnsiTheme="minorHAnsi"/>
              <w:noProof/>
              <w:color w:val="auto"/>
              <w:spacing w:val="0"/>
              <w:lang w:eastAsia="en-GB"/>
            </w:rPr>
          </w:pPr>
          <w:hyperlink w:anchor="_Toc520709248" w:history="1">
            <w:r w:rsidRPr="00924319">
              <w:rPr>
                <w:rStyle w:val="Hyperlink"/>
                <w:noProof/>
              </w:rPr>
              <w:t>3.2</w:t>
            </w:r>
            <w:r>
              <w:rPr>
                <w:rFonts w:asciiTheme="minorHAnsi" w:eastAsiaTheme="minorEastAsia" w:hAnsiTheme="minorHAnsi"/>
                <w:noProof/>
                <w:color w:val="auto"/>
                <w:spacing w:val="0"/>
                <w:lang w:eastAsia="en-GB"/>
              </w:rPr>
              <w:tab/>
            </w:r>
            <w:r w:rsidRPr="00924319">
              <w:rPr>
                <w:rStyle w:val="Hyperlink"/>
                <w:noProof/>
              </w:rPr>
              <w:t>Collaboration</w:t>
            </w:r>
            <w:r>
              <w:rPr>
                <w:noProof/>
                <w:webHidden/>
              </w:rPr>
              <w:tab/>
            </w:r>
            <w:r>
              <w:rPr>
                <w:noProof/>
                <w:webHidden/>
              </w:rPr>
              <w:fldChar w:fldCharType="begin"/>
            </w:r>
            <w:r>
              <w:rPr>
                <w:noProof/>
                <w:webHidden/>
              </w:rPr>
              <w:instrText xml:space="preserve"> PAGEREF _Toc520709248 \h </w:instrText>
            </w:r>
            <w:r>
              <w:rPr>
                <w:noProof/>
                <w:webHidden/>
              </w:rPr>
            </w:r>
            <w:r>
              <w:rPr>
                <w:noProof/>
                <w:webHidden/>
              </w:rPr>
              <w:fldChar w:fldCharType="separate"/>
            </w:r>
            <w:r w:rsidR="00AC1DE6">
              <w:rPr>
                <w:noProof/>
                <w:webHidden/>
              </w:rPr>
              <w:t>17</w:t>
            </w:r>
            <w:r>
              <w:rPr>
                <w:noProof/>
                <w:webHidden/>
              </w:rPr>
              <w:fldChar w:fldCharType="end"/>
            </w:r>
          </w:hyperlink>
        </w:p>
        <w:p w14:paraId="2E6DA47D" w14:textId="77777777" w:rsidR="00C77543" w:rsidRDefault="00C77543">
          <w:pPr>
            <w:pStyle w:val="TOC2"/>
            <w:rPr>
              <w:rFonts w:asciiTheme="minorHAnsi" w:eastAsiaTheme="minorEastAsia" w:hAnsiTheme="minorHAnsi"/>
              <w:noProof/>
              <w:color w:val="auto"/>
              <w:spacing w:val="0"/>
              <w:lang w:eastAsia="en-GB"/>
            </w:rPr>
          </w:pPr>
          <w:hyperlink w:anchor="_Toc520709249" w:history="1">
            <w:r w:rsidRPr="00924319">
              <w:rPr>
                <w:rStyle w:val="Hyperlink"/>
                <w:noProof/>
              </w:rPr>
              <w:t>3.3</w:t>
            </w:r>
            <w:r>
              <w:rPr>
                <w:rFonts w:asciiTheme="minorHAnsi" w:eastAsiaTheme="minorEastAsia" w:hAnsiTheme="minorHAnsi"/>
                <w:noProof/>
                <w:color w:val="auto"/>
                <w:spacing w:val="0"/>
                <w:lang w:eastAsia="en-GB"/>
              </w:rPr>
              <w:tab/>
            </w:r>
            <w:r w:rsidRPr="00924319">
              <w:rPr>
                <w:rStyle w:val="Hyperlink"/>
                <w:noProof/>
              </w:rPr>
              <w:t>Technical Facilities</w:t>
            </w:r>
            <w:r>
              <w:rPr>
                <w:noProof/>
                <w:webHidden/>
              </w:rPr>
              <w:tab/>
            </w:r>
            <w:r>
              <w:rPr>
                <w:noProof/>
                <w:webHidden/>
              </w:rPr>
              <w:fldChar w:fldCharType="begin"/>
            </w:r>
            <w:r>
              <w:rPr>
                <w:noProof/>
                <w:webHidden/>
              </w:rPr>
              <w:instrText xml:space="preserve"> PAGEREF _Toc520709249 \h </w:instrText>
            </w:r>
            <w:r>
              <w:rPr>
                <w:noProof/>
                <w:webHidden/>
              </w:rPr>
            </w:r>
            <w:r>
              <w:rPr>
                <w:noProof/>
                <w:webHidden/>
              </w:rPr>
              <w:fldChar w:fldCharType="separate"/>
            </w:r>
            <w:r w:rsidR="00AC1DE6">
              <w:rPr>
                <w:noProof/>
                <w:webHidden/>
              </w:rPr>
              <w:t>21</w:t>
            </w:r>
            <w:r>
              <w:rPr>
                <w:noProof/>
                <w:webHidden/>
              </w:rPr>
              <w:fldChar w:fldCharType="end"/>
            </w:r>
          </w:hyperlink>
        </w:p>
        <w:p w14:paraId="3F4C2C8C" w14:textId="77777777" w:rsidR="00C77543" w:rsidRDefault="00C77543">
          <w:pPr>
            <w:pStyle w:val="TOC2"/>
            <w:rPr>
              <w:rFonts w:asciiTheme="minorHAnsi" w:eastAsiaTheme="minorEastAsia" w:hAnsiTheme="minorHAnsi"/>
              <w:noProof/>
              <w:color w:val="auto"/>
              <w:spacing w:val="0"/>
              <w:lang w:eastAsia="en-GB"/>
            </w:rPr>
          </w:pPr>
          <w:hyperlink w:anchor="_Toc520709250" w:history="1">
            <w:r w:rsidRPr="00924319">
              <w:rPr>
                <w:rStyle w:val="Hyperlink"/>
                <w:noProof/>
              </w:rPr>
              <w:t>3.4</w:t>
            </w:r>
            <w:r>
              <w:rPr>
                <w:rFonts w:asciiTheme="minorHAnsi" w:eastAsiaTheme="minorEastAsia" w:hAnsiTheme="minorHAnsi"/>
                <w:noProof/>
                <w:color w:val="auto"/>
                <w:spacing w:val="0"/>
                <w:lang w:eastAsia="en-GB"/>
              </w:rPr>
              <w:tab/>
            </w:r>
            <w:r w:rsidRPr="00924319">
              <w:rPr>
                <w:rStyle w:val="Hyperlink"/>
                <w:noProof/>
              </w:rPr>
              <w:t>Promotional Channels and Material</w:t>
            </w:r>
            <w:r>
              <w:rPr>
                <w:noProof/>
                <w:webHidden/>
              </w:rPr>
              <w:tab/>
            </w:r>
            <w:r>
              <w:rPr>
                <w:noProof/>
                <w:webHidden/>
              </w:rPr>
              <w:fldChar w:fldCharType="begin"/>
            </w:r>
            <w:r>
              <w:rPr>
                <w:noProof/>
                <w:webHidden/>
              </w:rPr>
              <w:instrText xml:space="preserve"> PAGEREF _Toc520709250 \h </w:instrText>
            </w:r>
            <w:r>
              <w:rPr>
                <w:noProof/>
                <w:webHidden/>
              </w:rPr>
            </w:r>
            <w:r>
              <w:rPr>
                <w:noProof/>
                <w:webHidden/>
              </w:rPr>
              <w:fldChar w:fldCharType="separate"/>
            </w:r>
            <w:r w:rsidR="00AC1DE6">
              <w:rPr>
                <w:noProof/>
                <w:webHidden/>
              </w:rPr>
              <w:t>26</w:t>
            </w:r>
            <w:r>
              <w:rPr>
                <w:noProof/>
                <w:webHidden/>
              </w:rPr>
              <w:fldChar w:fldCharType="end"/>
            </w:r>
          </w:hyperlink>
        </w:p>
        <w:p w14:paraId="6855C83B" w14:textId="77777777" w:rsidR="00C77543" w:rsidRDefault="00C77543">
          <w:pPr>
            <w:pStyle w:val="TOC2"/>
            <w:rPr>
              <w:rFonts w:asciiTheme="minorHAnsi" w:eastAsiaTheme="minorEastAsia" w:hAnsiTheme="minorHAnsi"/>
              <w:noProof/>
              <w:color w:val="auto"/>
              <w:spacing w:val="0"/>
              <w:lang w:eastAsia="en-GB"/>
            </w:rPr>
          </w:pPr>
          <w:hyperlink w:anchor="_Toc520709251" w:history="1">
            <w:r w:rsidRPr="00924319">
              <w:rPr>
                <w:rStyle w:val="Hyperlink"/>
                <w:noProof/>
              </w:rPr>
              <w:t>3.5</w:t>
            </w:r>
            <w:r>
              <w:rPr>
                <w:rFonts w:asciiTheme="minorHAnsi" w:eastAsiaTheme="minorEastAsia" w:hAnsiTheme="minorHAnsi"/>
                <w:noProof/>
                <w:color w:val="auto"/>
                <w:spacing w:val="0"/>
                <w:lang w:eastAsia="en-GB"/>
              </w:rPr>
              <w:tab/>
            </w:r>
            <w:r w:rsidRPr="00924319">
              <w:rPr>
                <w:rStyle w:val="Hyperlink"/>
                <w:noProof/>
              </w:rPr>
              <w:t>Events</w:t>
            </w:r>
            <w:r>
              <w:rPr>
                <w:noProof/>
                <w:webHidden/>
              </w:rPr>
              <w:tab/>
            </w:r>
            <w:r>
              <w:rPr>
                <w:noProof/>
                <w:webHidden/>
              </w:rPr>
              <w:fldChar w:fldCharType="begin"/>
            </w:r>
            <w:r>
              <w:rPr>
                <w:noProof/>
                <w:webHidden/>
              </w:rPr>
              <w:instrText xml:space="preserve"> PAGEREF _Toc520709251 \h </w:instrText>
            </w:r>
            <w:r>
              <w:rPr>
                <w:noProof/>
                <w:webHidden/>
              </w:rPr>
            </w:r>
            <w:r>
              <w:rPr>
                <w:noProof/>
                <w:webHidden/>
              </w:rPr>
              <w:fldChar w:fldCharType="separate"/>
            </w:r>
            <w:r w:rsidR="00AC1DE6">
              <w:rPr>
                <w:noProof/>
                <w:webHidden/>
              </w:rPr>
              <w:t>29</w:t>
            </w:r>
            <w:r>
              <w:rPr>
                <w:noProof/>
                <w:webHidden/>
              </w:rPr>
              <w:fldChar w:fldCharType="end"/>
            </w:r>
          </w:hyperlink>
        </w:p>
        <w:p w14:paraId="3DEF6350" w14:textId="77777777" w:rsidR="00C77543" w:rsidRDefault="00C77543">
          <w:pPr>
            <w:pStyle w:val="TOC2"/>
            <w:rPr>
              <w:rFonts w:asciiTheme="minorHAnsi" w:eastAsiaTheme="minorEastAsia" w:hAnsiTheme="minorHAnsi"/>
              <w:noProof/>
              <w:color w:val="auto"/>
              <w:spacing w:val="0"/>
              <w:lang w:eastAsia="en-GB"/>
            </w:rPr>
          </w:pPr>
          <w:hyperlink w:anchor="_Toc520709252" w:history="1">
            <w:r w:rsidRPr="00924319">
              <w:rPr>
                <w:rStyle w:val="Hyperlink"/>
                <w:noProof/>
              </w:rPr>
              <w:t>3.6</w:t>
            </w:r>
            <w:r>
              <w:rPr>
                <w:rFonts w:asciiTheme="minorHAnsi" w:eastAsiaTheme="minorEastAsia" w:hAnsiTheme="minorHAnsi"/>
                <w:noProof/>
                <w:color w:val="auto"/>
                <w:spacing w:val="0"/>
                <w:lang w:eastAsia="en-GB"/>
              </w:rPr>
              <w:tab/>
            </w:r>
            <w:r w:rsidRPr="00924319">
              <w:rPr>
                <w:rStyle w:val="Hyperlink"/>
                <w:noProof/>
              </w:rPr>
              <w:t>Commercialization Activities</w:t>
            </w:r>
            <w:r>
              <w:rPr>
                <w:noProof/>
                <w:webHidden/>
              </w:rPr>
              <w:tab/>
            </w:r>
            <w:r>
              <w:rPr>
                <w:noProof/>
                <w:webHidden/>
              </w:rPr>
              <w:fldChar w:fldCharType="begin"/>
            </w:r>
            <w:r>
              <w:rPr>
                <w:noProof/>
                <w:webHidden/>
              </w:rPr>
              <w:instrText xml:space="preserve"> PAGEREF _Toc520709252 \h </w:instrText>
            </w:r>
            <w:r>
              <w:rPr>
                <w:noProof/>
                <w:webHidden/>
              </w:rPr>
            </w:r>
            <w:r>
              <w:rPr>
                <w:noProof/>
                <w:webHidden/>
              </w:rPr>
              <w:fldChar w:fldCharType="separate"/>
            </w:r>
            <w:r w:rsidR="00AC1DE6">
              <w:rPr>
                <w:noProof/>
                <w:webHidden/>
              </w:rPr>
              <w:t>32</w:t>
            </w:r>
            <w:r>
              <w:rPr>
                <w:noProof/>
                <w:webHidden/>
              </w:rPr>
              <w:fldChar w:fldCharType="end"/>
            </w:r>
          </w:hyperlink>
        </w:p>
        <w:p w14:paraId="23C1D2C6" w14:textId="77777777" w:rsidR="00C77543" w:rsidRDefault="00C77543">
          <w:pPr>
            <w:pStyle w:val="TOC1"/>
            <w:rPr>
              <w:rFonts w:asciiTheme="minorHAnsi" w:eastAsiaTheme="minorEastAsia" w:hAnsiTheme="minorHAnsi"/>
              <w:color w:val="auto"/>
              <w:spacing w:val="0"/>
              <w:lang w:eastAsia="en-GB"/>
            </w:rPr>
          </w:pPr>
          <w:hyperlink w:anchor="_Toc520709253" w:history="1">
            <w:r w:rsidRPr="00924319">
              <w:rPr>
                <w:rStyle w:val="Hyperlink"/>
              </w:rPr>
              <w:t>4</w:t>
            </w:r>
            <w:r>
              <w:rPr>
                <w:rFonts w:asciiTheme="minorHAnsi" w:eastAsiaTheme="minorEastAsia" w:hAnsiTheme="minorHAnsi"/>
                <w:color w:val="auto"/>
                <w:spacing w:val="0"/>
                <w:lang w:eastAsia="en-GB"/>
              </w:rPr>
              <w:tab/>
            </w:r>
            <w:r w:rsidRPr="00924319">
              <w:rPr>
                <w:rStyle w:val="Hyperlink"/>
              </w:rPr>
              <w:t>Activity Plans</w:t>
            </w:r>
            <w:r>
              <w:rPr>
                <w:webHidden/>
              </w:rPr>
              <w:tab/>
            </w:r>
            <w:r>
              <w:rPr>
                <w:webHidden/>
              </w:rPr>
              <w:fldChar w:fldCharType="begin"/>
            </w:r>
            <w:r>
              <w:rPr>
                <w:webHidden/>
              </w:rPr>
              <w:instrText xml:space="preserve"> PAGEREF _Toc520709253 \h </w:instrText>
            </w:r>
            <w:r>
              <w:rPr>
                <w:webHidden/>
              </w:rPr>
            </w:r>
            <w:r>
              <w:rPr>
                <w:webHidden/>
              </w:rPr>
              <w:fldChar w:fldCharType="separate"/>
            </w:r>
            <w:r w:rsidR="00AC1DE6">
              <w:rPr>
                <w:webHidden/>
              </w:rPr>
              <w:t>33</w:t>
            </w:r>
            <w:r>
              <w:rPr>
                <w:webHidden/>
              </w:rPr>
              <w:fldChar w:fldCharType="end"/>
            </w:r>
          </w:hyperlink>
        </w:p>
        <w:p w14:paraId="5DBFC02F" w14:textId="77777777" w:rsidR="00C77543" w:rsidRDefault="00C77543">
          <w:pPr>
            <w:pStyle w:val="TOC2"/>
            <w:rPr>
              <w:rFonts w:asciiTheme="minorHAnsi" w:eastAsiaTheme="minorEastAsia" w:hAnsiTheme="minorHAnsi"/>
              <w:noProof/>
              <w:color w:val="auto"/>
              <w:spacing w:val="0"/>
              <w:lang w:eastAsia="en-GB"/>
            </w:rPr>
          </w:pPr>
          <w:hyperlink w:anchor="_Toc520709254" w:history="1">
            <w:r w:rsidRPr="00924319">
              <w:rPr>
                <w:rStyle w:val="Hyperlink"/>
                <w:noProof/>
              </w:rPr>
              <w:t>4.1</w:t>
            </w:r>
            <w:r>
              <w:rPr>
                <w:rFonts w:asciiTheme="minorHAnsi" w:eastAsiaTheme="minorEastAsia" w:hAnsiTheme="minorHAnsi"/>
                <w:noProof/>
                <w:color w:val="auto"/>
                <w:spacing w:val="0"/>
                <w:lang w:eastAsia="en-GB"/>
              </w:rPr>
              <w:tab/>
            </w:r>
            <w:r w:rsidRPr="00924319">
              <w:rPr>
                <w:rStyle w:val="Hyperlink"/>
                <w:noProof/>
              </w:rPr>
              <w:t>Overall Timelines</w:t>
            </w:r>
            <w:r>
              <w:rPr>
                <w:noProof/>
                <w:webHidden/>
              </w:rPr>
              <w:tab/>
            </w:r>
            <w:r>
              <w:rPr>
                <w:noProof/>
                <w:webHidden/>
              </w:rPr>
              <w:fldChar w:fldCharType="begin"/>
            </w:r>
            <w:r>
              <w:rPr>
                <w:noProof/>
                <w:webHidden/>
              </w:rPr>
              <w:instrText xml:space="preserve"> PAGEREF _Toc520709254 \h </w:instrText>
            </w:r>
            <w:r>
              <w:rPr>
                <w:noProof/>
                <w:webHidden/>
              </w:rPr>
            </w:r>
            <w:r>
              <w:rPr>
                <w:noProof/>
                <w:webHidden/>
              </w:rPr>
              <w:fldChar w:fldCharType="separate"/>
            </w:r>
            <w:r w:rsidR="00AC1DE6">
              <w:rPr>
                <w:noProof/>
                <w:webHidden/>
              </w:rPr>
              <w:t>33</w:t>
            </w:r>
            <w:r>
              <w:rPr>
                <w:noProof/>
                <w:webHidden/>
              </w:rPr>
              <w:fldChar w:fldCharType="end"/>
            </w:r>
          </w:hyperlink>
        </w:p>
        <w:p w14:paraId="203CA524" w14:textId="77777777" w:rsidR="00C77543" w:rsidRDefault="00C77543">
          <w:pPr>
            <w:pStyle w:val="TOC2"/>
            <w:rPr>
              <w:rFonts w:asciiTheme="minorHAnsi" w:eastAsiaTheme="minorEastAsia" w:hAnsiTheme="minorHAnsi"/>
              <w:noProof/>
              <w:color w:val="auto"/>
              <w:spacing w:val="0"/>
              <w:lang w:eastAsia="en-GB"/>
            </w:rPr>
          </w:pPr>
          <w:hyperlink w:anchor="_Toc520709255" w:history="1">
            <w:r w:rsidRPr="00924319">
              <w:rPr>
                <w:rStyle w:val="Hyperlink"/>
                <w:noProof/>
              </w:rPr>
              <w:t>4.2</w:t>
            </w:r>
            <w:r>
              <w:rPr>
                <w:rFonts w:asciiTheme="minorHAnsi" w:eastAsiaTheme="minorEastAsia" w:hAnsiTheme="minorHAnsi"/>
                <w:noProof/>
                <w:color w:val="auto"/>
                <w:spacing w:val="0"/>
                <w:lang w:eastAsia="en-GB"/>
              </w:rPr>
              <w:tab/>
            </w:r>
            <w:r w:rsidRPr="00924319">
              <w:rPr>
                <w:rStyle w:val="Hyperlink"/>
                <w:noProof/>
              </w:rPr>
              <w:t>Deliverables and Milestones</w:t>
            </w:r>
            <w:r>
              <w:rPr>
                <w:noProof/>
                <w:webHidden/>
              </w:rPr>
              <w:tab/>
            </w:r>
            <w:r>
              <w:rPr>
                <w:noProof/>
                <w:webHidden/>
              </w:rPr>
              <w:fldChar w:fldCharType="begin"/>
            </w:r>
            <w:r>
              <w:rPr>
                <w:noProof/>
                <w:webHidden/>
              </w:rPr>
              <w:instrText xml:space="preserve"> PAGEREF _Toc520709255 \h </w:instrText>
            </w:r>
            <w:r>
              <w:rPr>
                <w:noProof/>
                <w:webHidden/>
              </w:rPr>
            </w:r>
            <w:r>
              <w:rPr>
                <w:noProof/>
                <w:webHidden/>
              </w:rPr>
              <w:fldChar w:fldCharType="separate"/>
            </w:r>
            <w:r w:rsidR="00AC1DE6">
              <w:rPr>
                <w:noProof/>
                <w:webHidden/>
              </w:rPr>
              <w:t>33</w:t>
            </w:r>
            <w:r>
              <w:rPr>
                <w:noProof/>
                <w:webHidden/>
              </w:rPr>
              <w:fldChar w:fldCharType="end"/>
            </w:r>
          </w:hyperlink>
        </w:p>
        <w:p w14:paraId="5198164A" w14:textId="77777777" w:rsidR="00C77543" w:rsidRDefault="00C77543">
          <w:pPr>
            <w:pStyle w:val="TOC2"/>
            <w:rPr>
              <w:rFonts w:asciiTheme="minorHAnsi" w:eastAsiaTheme="minorEastAsia" w:hAnsiTheme="minorHAnsi"/>
              <w:noProof/>
              <w:color w:val="auto"/>
              <w:spacing w:val="0"/>
              <w:lang w:eastAsia="en-GB"/>
            </w:rPr>
          </w:pPr>
          <w:hyperlink w:anchor="_Toc520709256" w:history="1">
            <w:r w:rsidRPr="00924319">
              <w:rPr>
                <w:rStyle w:val="Hyperlink"/>
                <w:noProof/>
              </w:rPr>
              <w:t>4.3</w:t>
            </w:r>
            <w:r>
              <w:rPr>
                <w:rFonts w:asciiTheme="minorHAnsi" w:eastAsiaTheme="minorEastAsia" w:hAnsiTheme="minorHAnsi"/>
                <w:noProof/>
                <w:color w:val="auto"/>
                <w:spacing w:val="0"/>
                <w:lang w:eastAsia="en-GB"/>
              </w:rPr>
              <w:tab/>
            </w:r>
            <w:r w:rsidRPr="00924319">
              <w:rPr>
                <w:rStyle w:val="Hyperlink"/>
                <w:noProof/>
              </w:rPr>
              <w:t>Metrics</w:t>
            </w:r>
            <w:r>
              <w:rPr>
                <w:noProof/>
                <w:webHidden/>
              </w:rPr>
              <w:tab/>
            </w:r>
            <w:r>
              <w:rPr>
                <w:noProof/>
                <w:webHidden/>
              </w:rPr>
              <w:fldChar w:fldCharType="begin"/>
            </w:r>
            <w:r>
              <w:rPr>
                <w:noProof/>
                <w:webHidden/>
              </w:rPr>
              <w:instrText xml:space="preserve"> PAGEREF _Toc520709256 \h </w:instrText>
            </w:r>
            <w:r>
              <w:rPr>
                <w:noProof/>
                <w:webHidden/>
              </w:rPr>
            </w:r>
            <w:r>
              <w:rPr>
                <w:noProof/>
                <w:webHidden/>
              </w:rPr>
              <w:fldChar w:fldCharType="separate"/>
            </w:r>
            <w:r w:rsidR="00AC1DE6">
              <w:rPr>
                <w:noProof/>
                <w:webHidden/>
              </w:rPr>
              <w:t>34</w:t>
            </w:r>
            <w:r>
              <w:rPr>
                <w:noProof/>
                <w:webHidden/>
              </w:rPr>
              <w:fldChar w:fldCharType="end"/>
            </w:r>
          </w:hyperlink>
        </w:p>
        <w:p w14:paraId="529C0846" w14:textId="77777777" w:rsidR="00C77543" w:rsidRDefault="00C77543">
          <w:pPr>
            <w:pStyle w:val="TOC2"/>
            <w:rPr>
              <w:rFonts w:asciiTheme="minorHAnsi" w:eastAsiaTheme="minorEastAsia" w:hAnsiTheme="minorHAnsi"/>
              <w:noProof/>
              <w:color w:val="auto"/>
              <w:spacing w:val="0"/>
              <w:lang w:eastAsia="en-GB"/>
            </w:rPr>
          </w:pPr>
          <w:hyperlink w:anchor="_Toc520709257" w:history="1">
            <w:r w:rsidRPr="00924319">
              <w:rPr>
                <w:rStyle w:val="Hyperlink"/>
                <w:noProof/>
              </w:rPr>
              <w:t>4.4</w:t>
            </w:r>
            <w:r>
              <w:rPr>
                <w:rFonts w:asciiTheme="minorHAnsi" w:eastAsiaTheme="minorEastAsia" w:hAnsiTheme="minorHAnsi"/>
                <w:noProof/>
                <w:color w:val="auto"/>
                <w:spacing w:val="0"/>
                <w:lang w:eastAsia="en-GB"/>
              </w:rPr>
              <w:tab/>
            </w:r>
            <w:r w:rsidRPr="00924319">
              <w:rPr>
                <w:rStyle w:val="Hyperlink"/>
                <w:noProof/>
              </w:rPr>
              <w:t>Project Year 1 Plan</w:t>
            </w:r>
            <w:r>
              <w:rPr>
                <w:noProof/>
                <w:webHidden/>
              </w:rPr>
              <w:tab/>
            </w:r>
            <w:r>
              <w:rPr>
                <w:noProof/>
                <w:webHidden/>
              </w:rPr>
              <w:fldChar w:fldCharType="begin"/>
            </w:r>
            <w:r>
              <w:rPr>
                <w:noProof/>
                <w:webHidden/>
              </w:rPr>
              <w:instrText xml:space="preserve"> PAGEREF _Toc520709257 \h </w:instrText>
            </w:r>
            <w:r>
              <w:rPr>
                <w:noProof/>
                <w:webHidden/>
              </w:rPr>
            </w:r>
            <w:r>
              <w:rPr>
                <w:noProof/>
                <w:webHidden/>
              </w:rPr>
              <w:fldChar w:fldCharType="separate"/>
            </w:r>
            <w:r w:rsidR="00AC1DE6">
              <w:rPr>
                <w:noProof/>
                <w:webHidden/>
              </w:rPr>
              <w:t>35</w:t>
            </w:r>
            <w:r>
              <w:rPr>
                <w:noProof/>
                <w:webHidden/>
              </w:rPr>
              <w:fldChar w:fldCharType="end"/>
            </w:r>
          </w:hyperlink>
        </w:p>
        <w:p w14:paraId="46F634C7" w14:textId="77777777" w:rsidR="00C77543" w:rsidRDefault="00C77543">
          <w:pPr>
            <w:pStyle w:val="TOC1"/>
            <w:rPr>
              <w:rFonts w:asciiTheme="minorHAnsi" w:eastAsiaTheme="minorEastAsia" w:hAnsiTheme="minorHAnsi"/>
              <w:color w:val="auto"/>
              <w:spacing w:val="0"/>
              <w:lang w:eastAsia="en-GB"/>
            </w:rPr>
          </w:pPr>
          <w:hyperlink w:anchor="_Toc520709258" w:history="1">
            <w:r w:rsidRPr="00924319">
              <w:rPr>
                <w:rStyle w:val="Hyperlink"/>
              </w:rPr>
              <w:t>5</w:t>
            </w:r>
            <w:r>
              <w:rPr>
                <w:rFonts w:asciiTheme="minorHAnsi" w:eastAsiaTheme="minorEastAsia" w:hAnsiTheme="minorHAnsi"/>
                <w:color w:val="auto"/>
                <w:spacing w:val="0"/>
                <w:lang w:eastAsia="en-GB"/>
              </w:rPr>
              <w:tab/>
            </w:r>
            <w:r w:rsidRPr="00924319">
              <w:rPr>
                <w:rStyle w:val="Hyperlink"/>
              </w:rPr>
              <w:t>Conclusions</w:t>
            </w:r>
            <w:r>
              <w:rPr>
                <w:webHidden/>
              </w:rPr>
              <w:tab/>
            </w:r>
            <w:r>
              <w:rPr>
                <w:webHidden/>
              </w:rPr>
              <w:fldChar w:fldCharType="begin"/>
            </w:r>
            <w:r>
              <w:rPr>
                <w:webHidden/>
              </w:rPr>
              <w:instrText xml:space="preserve"> PAGEREF _Toc520709258 \h </w:instrText>
            </w:r>
            <w:r>
              <w:rPr>
                <w:webHidden/>
              </w:rPr>
            </w:r>
            <w:r>
              <w:rPr>
                <w:webHidden/>
              </w:rPr>
              <w:fldChar w:fldCharType="separate"/>
            </w:r>
            <w:r w:rsidR="00AC1DE6">
              <w:rPr>
                <w:webHidden/>
              </w:rPr>
              <w:t>37</w:t>
            </w:r>
            <w:r>
              <w:rPr>
                <w:webHidden/>
              </w:rPr>
              <w:fldChar w:fldCharType="end"/>
            </w:r>
          </w:hyperlink>
        </w:p>
        <w:p w14:paraId="6E539DD7" w14:textId="77777777" w:rsidR="00C77543" w:rsidRDefault="00C77543">
          <w:pPr>
            <w:pStyle w:val="TOC1"/>
            <w:rPr>
              <w:rFonts w:asciiTheme="minorHAnsi" w:eastAsiaTheme="minorEastAsia" w:hAnsiTheme="minorHAnsi"/>
              <w:color w:val="auto"/>
              <w:spacing w:val="0"/>
              <w:lang w:eastAsia="en-GB"/>
            </w:rPr>
          </w:pPr>
          <w:hyperlink w:anchor="_Toc520709259" w:history="1">
            <w:r w:rsidRPr="00924319">
              <w:rPr>
                <w:rStyle w:val="Hyperlink"/>
              </w:rPr>
              <w:t>Appendix I.</w:t>
            </w:r>
            <w:r>
              <w:rPr>
                <w:rFonts w:asciiTheme="minorHAnsi" w:eastAsiaTheme="minorEastAsia" w:hAnsiTheme="minorHAnsi"/>
                <w:color w:val="auto"/>
                <w:spacing w:val="0"/>
                <w:lang w:eastAsia="en-GB"/>
              </w:rPr>
              <w:tab/>
            </w:r>
            <w:r w:rsidRPr="00924319">
              <w:rPr>
                <w:rStyle w:val="Hyperlink"/>
              </w:rPr>
              <w:t>Examples of Existing DIHs</w:t>
            </w:r>
            <w:r>
              <w:rPr>
                <w:webHidden/>
              </w:rPr>
              <w:tab/>
            </w:r>
            <w:r>
              <w:rPr>
                <w:webHidden/>
              </w:rPr>
              <w:fldChar w:fldCharType="begin"/>
            </w:r>
            <w:r>
              <w:rPr>
                <w:webHidden/>
              </w:rPr>
              <w:instrText xml:space="preserve"> PAGEREF _Toc520709259 \h </w:instrText>
            </w:r>
            <w:r>
              <w:rPr>
                <w:webHidden/>
              </w:rPr>
            </w:r>
            <w:r>
              <w:rPr>
                <w:webHidden/>
              </w:rPr>
              <w:fldChar w:fldCharType="separate"/>
            </w:r>
            <w:r w:rsidR="00AC1DE6">
              <w:rPr>
                <w:webHidden/>
              </w:rPr>
              <w:t>38</w:t>
            </w:r>
            <w:r>
              <w:rPr>
                <w:webHidden/>
              </w:rPr>
              <w:fldChar w:fldCharType="end"/>
            </w:r>
          </w:hyperlink>
        </w:p>
        <w:p w14:paraId="18DB425C" w14:textId="77777777" w:rsidR="00C77543" w:rsidRDefault="00C77543">
          <w:pPr>
            <w:pStyle w:val="TOC1"/>
            <w:rPr>
              <w:rFonts w:asciiTheme="minorHAnsi" w:eastAsiaTheme="minorEastAsia" w:hAnsiTheme="minorHAnsi"/>
              <w:color w:val="auto"/>
              <w:spacing w:val="0"/>
              <w:lang w:eastAsia="en-GB"/>
            </w:rPr>
          </w:pPr>
          <w:hyperlink w:anchor="_Toc520709260" w:history="1">
            <w:r w:rsidRPr="00924319">
              <w:rPr>
                <w:rStyle w:val="Hyperlink"/>
              </w:rPr>
              <w:t>Appendix II.</w:t>
            </w:r>
            <w:r>
              <w:rPr>
                <w:rFonts w:asciiTheme="minorHAnsi" w:eastAsiaTheme="minorEastAsia" w:hAnsiTheme="minorHAnsi"/>
                <w:color w:val="auto"/>
                <w:spacing w:val="0"/>
                <w:lang w:eastAsia="en-GB"/>
              </w:rPr>
              <w:tab/>
            </w:r>
            <w:r w:rsidRPr="00924319">
              <w:rPr>
                <w:rStyle w:val="Hyperlink"/>
              </w:rPr>
              <w:t>Current e-Infrastructure Programmes for Business Engagement</w:t>
            </w:r>
            <w:r>
              <w:rPr>
                <w:webHidden/>
              </w:rPr>
              <w:tab/>
            </w:r>
            <w:r>
              <w:rPr>
                <w:webHidden/>
              </w:rPr>
              <w:fldChar w:fldCharType="begin"/>
            </w:r>
            <w:r>
              <w:rPr>
                <w:webHidden/>
              </w:rPr>
              <w:instrText xml:space="preserve"> PAGEREF _Toc520709260 \h </w:instrText>
            </w:r>
            <w:r>
              <w:rPr>
                <w:webHidden/>
              </w:rPr>
            </w:r>
            <w:r>
              <w:rPr>
                <w:webHidden/>
              </w:rPr>
              <w:fldChar w:fldCharType="separate"/>
            </w:r>
            <w:r w:rsidR="00AC1DE6">
              <w:rPr>
                <w:webHidden/>
              </w:rPr>
              <w:t>40</w:t>
            </w:r>
            <w:r>
              <w:rPr>
                <w:webHidden/>
              </w:rPr>
              <w:fldChar w:fldCharType="end"/>
            </w:r>
          </w:hyperlink>
        </w:p>
        <w:p w14:paraId="76D1F738" w14:textId="48743D56" w:rsidR="00A30A98" w:rsidRDefault="00247395" w:rsidP="00A30A98">
          <w:r>
            <w:rPr>
              <w:noProof/>
              <w:color w:val="1C3046"/>
            </w:rPr>
            <w:fldChar w:fldCharType="end"/>
          </w:r>
        </w:p>
      </w:sdtContent>
    </w:sdt>
    <w:p w14:paraId="70061E7F" w14:textId="77777777" w:rsidR="00A30A98" w:rsidRDefault="00A30A98" w:rsidP="00A30A98"/>
    <w:p w14:paraId="35CCD16B" w14:textId="77777777" w:rsidR="00A30A98" w:rsidRDefault="00A30A98" w:rsidP="00A30A98"/>
    <w:p w14:paraId="0D8AC347" w14:textId="77777777" w:rsidR="00A30A98" w:rsidRDefault="00A30A98" w:rsidP="00A30A98"/>
    <w:p w14:paraId="1F722042" w14:textId="77777777" w:rsidR="00A30A98" w:rsidRDefault="00A30A98" w:rsidP="00A30A98">
      <w:r>
        <w:br w:type="page"/>
      </w:r>
    </w:p>
    <w:p w14:paraId="784C56EB" w14:textId="77777777" w:rsidR="00247395" w:rsidRDefault="00247395" w:rsidP="006C5298">
      <w:pPr>
        <w:pStyle w:val="ExecutiveSummary"/>
      </w:pPr>
      <w:bookmarkStart w:id="1" w:name="_Hlk515956646"/>
      <w:r w:rsidRPr="00E62B0B">
        <w:lastRenderedPageBreak/>
        <w:t xml:space="preserve">Executive summary  </w:t>
      </w:r>
    </w:p>
    <w:p w14:paraId="430E73F9" w14:textId="756D6187" w:rsidR="005F52F4" w:rsidRDefault="00552C74" w:rsidP="005F52F4">
      <w:r>
        <w:t>The EOSC-hub Digital Industry</w:t>
      </w:r>
      <w:r w:rsidR="005F52F4">
        <w:t xml:space="preserve"> Hub</w:t>
      </w:r>
      <w:r>
        <w:t xml:space="preserve"> (DIH)</w:t>
      </w:r>
      <w:r w:rsidR="005F52F4">
        <w:t xml:space="preserve"> is a mechanism for private companies to collaborate with public sector institutions in order to access technical services, research data, and human capital. There is a network of Digital Innovation Hubs in place across Europe, already supporting sectors such as manufacturing, internet of things, cybersecurity or cognitive computing. The E</w:t>
      </w:r>
      <w:r w:rsidR="00C56956">
        <w:t>OSC-hub DIH</w:t>
      </w:r>
      <w:r w:rsidR="005F52F4">
        <w:t xml:space="preserve"> will add to the network by bringing private companies into the European Open Science Cloud through concrete business cases.</w:t>
      </w:r>
    </w:p>
    <w:p w14:paraId="1C83FA4A" w14:textId="77777777" w:rsidR="005F52F4" w:rsidRDefault="005F52F4" w:rsidP="005F52F4">
      <w:r>
        <w:t>The EOSC-hub DIH builds on individual public e-Infrastructures business engagement programmes and outreach activities in place for several years. The added value brought through a joint effort is in packaging a wider variety of services and expertise into a more coherent offer that would otherwise have to be accessed individually or compiled on their own. Services available to industry include, but are not limited to, access to e-Infrastructure resources; wealth of data produced by the research community; expertise and support; coaching and training; and visibility on a European and international scale, amongst others. There are already six active pilots involving a dozen individual companies exploiting these services, and through the EOSC-hub DIH, they will develop innovative solutions and bring them to market in different domains such as sport and biomedicine, cybersecurity, and environment.</w:t>
      </w:r>
    </w:p>
    <w:p w14:paraId="0E25B2C4" w14:textId="77777777" w:rsidR="005F52F4" w:rsidRDefault="005F52F4" w:rsidP="005F52F4">
      <w:r>
        <w:t>Ultimately, the EOSC-hub DIH will add value in supporting entrepreneurship by providing access to e-infrastructure and Research Infrastructure services, resources, and data to accelerate market uptake and exploitation of results; brokerage and innovation, connecting commercial innovators with scientific community and business experts in the e-Infrastructures domain; and improve industry products and services through development activities like piloting, prototyping, performance verification, product testing.</w:t>
      </w:r>
    </w:p>
    <w:p w14:paraId="5747C06D" w14:textId="77777777" w:rsidR="005F52F4" w:rsidRDefault="005F52F4" w:rsidP="005F52F4">
      <w:r>
        <w:t>Key activities are:</w:t>
      </w:r>
    </w:p>
    <w:p w14:paraId="76ADEA6A" w14:textId="4F1AC325" w:rsidR="005F52F4" w:rsidRDefault="005F52F4" w:rsidP="00A45BA2">
      <w:pPr>
        <w:pStyle w:val="ListParagraph"/>
        <w:numPr>
          <w:ilvl w:val="0"/>
          <w:numId w:val="3"/>
        </w:numPr>
        <w:ind w:left="709" w:hanging="349"/>
      </w:pPr>
      <w:r>
        <w:t>Offer access to e-Infrastructure resources to support pilots, prototyping, scaling-up, design, performance verification, testing, demonstration, etc.</w:t>
      </w:r>
    </w:p>
    <w:p w14:paraId="0906D607" w14:textId="00437627" w:rsidR="005F52F4" w:rsidRDefault="005F52F4" w:rsidP="00A45BA2">
      <w:pPr>
        <w:pStyle w:val="ListParagraph"/>
        <w:numPr>
          <w:ilvl w:val="0"/>
          <w:numId w:val="3"/>
        </w:numPr>
        <w:ind w:left="709" w:hanging="349"/>
      </w:pPr>
      <w:r>
        <w:t>Facilitate partnerships with SMEs/industry, innovation clusters, accelerators and investors that stimulate innovation</w:t>
      </w:r>
      <w:r w:rsidR="00C56956">
        <w:t>.</w:t>
      </w:r>
      <w:r>
        <w:t xml:space="preserve"> </w:t>
      </w:r>
    </w:p>
    <w:p w14:paraId="664D8536" w14:textId="36592E09" w:rsidR="005F52F4" w:rsidRDefault="005F52F4" w:rsidP="00A45BA2">
      <w:pPr>
        <w:pStyle w:val="ListParagraph"/>
        <w:numPr>
          <w:ilvl w:val="0"/>
          <w:numId w:val="3"/>
        </w:numPr>
        <w:ind w:left="709" w:hanging="349"/>
      </w:pPr>
      <w:r>
        <w:t>Increase visibility on a European/International level</w:t>
      </w:r>
    </w:p>
    <w:p w14:paraId="46FC4B13" w14:textId="32337C53" w:rsidR="005F52F4" w:rsidRDefault="005F52F4" w:rsidP="00A45BA2">
      <w:pPr>
        <w:pStyle w:val="ListParagraph"/>
        <w:numPr>
          <w:ilvl w:val="0"/>
          <w:numId w:val="3"/>
        </w:numPr>
        <w:ind w:left="709" w:hanging="349"/>
      </w:pPr>
      <w:r>
        <w:t>Provide bus</w:t>
      </w:r>
      <w:r w:rsidR="00C56956">
        <w:t>iness coaching and training to accelerate</w:t>
      </w:r>
      <w:r>
        <w:t xml:space="preserve"> market uptake and exploitation results</w:t>
      </w:r>
      <w:r w:rsidR="00C56956">
        <w:t>.</w:t>
      </w:r>
    </w:p>
    <w:p w14:paraId="57D8E54D" w14:textId="2613D8BB" w:rsidR="005F52F4" w:rsidRDefault="005F52F4" w:rsidP="00A45BA2">
      <w:pPr>
        <w:pStyle w:val="ListParagraph"/>
        <w:numPr>
          <w:ilvl w:val="0"/>
          <w:numId w:val="3"/>
        </w:numPr>
        <w:ind w:left="709" w:hanging="349"/>
      </w:pPr>
      <w:r>
        <w:t>S</w:t>
      </w:r>
      <w:r w:rsidR="00C56956">
        <w:t>upport access to funding/grants.</w:t>
      </w:r>
    </w:p>
    <w:p w14:paraId="36E1AD2A" w14:textId="626E44BD" w:rsidR="005F52F4" w:rsidRDefault="005F52F4" w:rsidP="00A45BA2">
      <w:pPr>
        <w:pStyle w:val="ListParagraph"/>
        <w:numPr>
          <w:ilvl w:val="0"/>
          <w:numId w:val="3"/>
        </w:numPr>
        <w:ind w:left="709" w:hanging="349"/>
      </w:pPr>
      <w:r>
        <w:t>Develop long-term business relationships</w:t>
      </w:r>
      <w:r w:rsidR="00C56956">
        <w:t>.</w:t>
      </w:r>
    </w:p>
    <w:p w14:paraId="0ABCF735" w14:textId="3B4FF973" w:rsidR="005F52F4" w:rsidRDefault="005F52F4" w:rsidP="00A45BA2">
      <w:pPr>
        <w:pStyle w:val="ListParagraph"/>
        <w:numPr>
          <w:ilvl w:val="0"/>
          <w:numId w:val="3"/>
        </w:numPr>
        <w:ind w:left="709" w:hanging="349"/>
      </w:pPr>
      <w:r>
        <w:t>Support players from the industry become providers of services in EOSC</w:t>
      </w:r>
      <w:r w:rsidR="00C56956">
        <w:t>.</w:t>
      </w:r>
    </w:p>
    <w:p w14:paraId="23AF787F" w14:textId="495A0EAE" w:rsidR="00247395" w:rsidRDefault="005F52F4" w:rsidP="005F52F4">
      <w:r>
        <w:t xml:space="preserve">Each of the six business pilots </w:t>
      </w:r>
      <w:r w:rsidR="00AF2F9F">
        <w:t>has</w:t>
      </w:r>
      <w:r>
        <w:t xml:space="preserve"> defined activity plans that follow a common structure in a dedicated deliverable D9.1.</w:t>
      </w:r>
    </w:p>
    <w:p w14:paraId="1DAE752F" w14:textId="77777777" w:rsidR="00A30A98" w:rsidRPr="00A070B9" w:rsidRDefault="00247395" w:rsidP="00A070B9">
      <w:pPr>
        <w:pStyle w:val="Heading1"/>
      </w:pPr>
      <w:bookmarkStart w:id="2" w:name="_Toc520709241"/>
      <w:r>
        <w:lastRenderedPageBreak/>
        <w:t>Introduction</w:t>
      </w:r>
      <w:bookmarkEnd w:id="2"/>
      <w:r>
        <w:t xml:space="preserve"> </w:t>
      </w:r>
    </w:p>
    <w:p w14:paraId="0D5EC51E" w14:textId="720F447E" w:rsidR="005F52F4" w:rsidRPr="005F52F4" w:rsidRDefault="005F52F4" w:rsidP="005F52F4">
      <w:bookmarkStart w:id="3" w:name="_Hlk515956693"/>
      <w:bookmarkEnd w:id="1"/>
      <w:r w:rsidRPr="005F52F4">
        <w:t>The EOSC-hub Digital I</w:t>
      </w:r>
      <w:r w:rsidR="00012F9F">
        <w:t>ndustry</w:t>
      </w:r>
      <w:r w:rsidRPr="005F52F4">
        <w:t xml:space="preserve"> Hub </w:t>
      </w:r>
      <w:r w:rsidR="00012F9F">
        <w:t xml:space="preserve">(DIH) </w:t>
      </w:r>
      <w:r w:rsidRPr="005F52F4">
        <w:t xml:space="preserve">is a mechanism for private companies to collaborate with public sector institutions in order to access technical services, research data, and human capital. There is a network of Digital Innovation Hubs in place across Europe, already supporting sectors such as manufacturing, internet of things, cybersecurity or cognitive computing. The EOSC-hub Digital </w:t>
      </w:r>
      <w:r w:rsidR="00012F9F">
        <w:t>Industry</w:t>
      </w:r>
      <w:r w:rsidRPr="005F52F4">
        <w:t xml:space="preserve"> Hub will add to the network by bringing private companies into the European Open Science Cloud through concrete business cases.</w:t>
      </w:r>
    </w:p>
    <w:p w14:paraId="07BCB511" w14:textId="77777777" w:rsidR="005F52F4" w:rsidRPr="005F52F4" w:rsidRDefault="005F52F4" w:rsidP="005F52F4">
      <w:r w:rsidRPr="005F52F4">
        <w:t>This report is structured as follows:</w:t>
      </w:r>
    </w:p>
    <w:p w14:paraId="6D7B043F" w14:textId="3EA59D6E" w:rsidR="005F52F4" w:rsidRPr="005F52F4" w:rsidRDefault="005F52F4" w:rsidP="00A45BA2">
      <w:pPr>
        <w:pStyle w:val="ListParagraph"/>
        <w:numPr>
          <w:ilvl w:val="0"/>
          <w:numId w:val="3"/>
        </w:numPr>
        <w:ind w:left="709" w:hanging="349"/>
      </w:pPr>
      <w:r w:rsidRPr="005F52F4">
        <w:t>Section 1 - provides a brief summary of the EOSC-hub DIH and structure of the report</w:t>
      </w:r>
      <w:r w:rsidR="00012F9F">
        <w:t>.</w:t>
      </w:r>
    </w:p>
    <w:p w14:paraId="2E603647" w14:textId="77777777" w:rsidR="006B01AC" w:rsidRDefault="005F52F4" w:rsidP="00A45BA2">
      <w:pPr>
        <w:pStyle w:val="ListParagraph"/>
        <w:numPr>
          <w:ilvl w:val="0"/>
          <w:numId w:val="3"/>
        </w:numPr>
        <w:ind w:left="709" w:hanging="349"/>
      </w:pPr>
      <w:r w:rsidRPr="005F52F4">
        <w:t xml:space="preserve">Section 2 - offers some context to </w:t>
      </w:r>
      <w:r w:rsidR="00012F9F">
        <w:t xml:space="preserve">the </w:t>
      </w:r>
      <w:r w:rsidRPr="005F52F4">
        <w:t>background and concept of Digital Innovation Hubs initiated by the European Commission and the existing networking of established DIHs</w:t>
      </w:r>
      <w:r w:rsidR="00012F9F">
        <w:t>.</w:t>
      </w:r>
    </w:p>
    <w:p w14:paraId="07B035E6" w14:textId="6A073F73" w:rsidR="005F52F4" w:rsidRPr="005F52F4" w:rsidRDefault="005F52F4" w:rsidP="00A45BA2">
      <w:pPr>
        <w:pStyle w:val="ListParagraph"/>
        <w:numPr>
          <w:ilvl w:val="0"/>
          <w:numId w:val="3"/>
        </w:numPr>
        <w:ind w:left="709" w:hanging="349"/>
      </w:pPr>
      <w:r w:rsidRPr="005F52F4">
        <w:t xml:space="preserve">Section 3 - </w:t>
      </w:r>
      <w:r w:rsidR="006B01AC">
        <w:t>defines</w:t>
      </w:r>
      <w:r w:rsidRPr="005F52F4">
        <w:t xml:space="preserve"> the overall strategy for the EOSC-hub Digital </w:t>
      </w:r>
      <w:r w:rsidR="006B01AC">
        <w:t>Industry</w:t>
      </w:r>
      <w:r w:rsidRPr="005F52F4">
        <w:t xml:space="preserve"> Hub comprising value propositions, </w:t>
      </w:r>
      <w:r w:rsidR="006B01AC">
        <w:t>target groups and collaborations, services and technical facilities, communication channel, materials and events as well as commercialization activities</w:t>
      </w:r>
      <w:r w:rsidR="006B01AC" w:rsidRPr="006B01AC">
        <w:t xml:space="preserve"> </w:t>
      </w:r>
      <w:r w:rsidR="006B01AC" w:rsidRPr="005F52F4">
        <w:t>to accelerate market uptake and results in exploitation of both the pilots and Competence Centres, thus contributing to further develop the European economic innovation capacity.</w:t>
      </w:r>
    </w:p>
    <w:p w14:paraId="0E108057" w14:textId="4006C7DC" w:rsidR="005F52F4" w:rsidRPr="005F52F4" w:rsidRDefault="005F52F4" w:rsidP="00A45BA2">
      <w:pPr>
        <w:pStyle w:val="ListParagraph"/>
        <w:numPr>
          <w:ilvl w:val="0"/>
          <w:numId w:val="3"/>
        </w:numPr>
        <w:ind w:left="709" w:hanging="349"/>
      </w:pPr>
      <w:r w:rsidRPr="005F52F4">
        <w:t xml:space="preserve">Section 4 - </w:t>
      </w:r>
      <w:r w:rsidR="006B01AC">
        <w:t>outlines an</w:t>
      </w:r>
      <w:r w:rsidRPr="005F52F4">
        <w:t xml:space="preserve"> activity plan</w:t>
      </w:r>
      <w:r w:rsidR="006B01AC">
        <w:t xml:space="preserve"> for the first project year.</w:t>
      </w:r>
      <w:r w:rsidRPr="005F52F4">
        <w:t xml:space="preserve"> </w:t>
      </w:r>
    </w:p>
    <w:p w14:paraId="2A183D88" w14:textId="07359926" w:rsidR="005F52F4" w:rsidRPr="005F52F4" w:rsidRDefault="005F52F4" w:rsidP="00A45BA2">
      <w:pPr>
        <w:pStyle w:val="ListParagraph"/>
        <w:numPr>
          <w:ilvl w:val="0"/>
          <w:numId w:val="3"/>
        </w:numPr>
        <w:ind w:left="709" w:hanging="349"/>
      </w:pPr>
      <w:r w:rsidRPr="005F52F4">
        <w:t>Section 5 - concludes the report along with some challenges that will need to be addressed and mitigated as the project moves forward and concrete next steps to evolve the DIH.</w:t>
      </w:r>
    </w:p>
    <w:p w14:paraId="7AFECC2E" w14:textId="3A34A6F6" w:rsidR="005F52F4" w:rsidRDefault="005F52F4" w:rsidP="005F52F4">
      <w:r w:rsidRPr="005F52F4">
        <w:t xml:space="preserve">Further details regarding the first </w:t>
      </w:r>
      <w:r w:rsidR="006B01AC">
        <w:t xml:space="preserve">initial set of </w:t>
      </w:r>
      <w:r w:rsidRPr="005F52F4">
        <w:t>business pilot</w:t>
      </w:r>
      <w:r w:rsidR="006B01AC">
        <w:t>s</w:t>
      </w:r>
      <w:r w:rsidRPr="005F52F4">
        <w:t xml:space="preserve"> </w:t>
      </w:r>
      <w:r w:rsidR="006B01AC">
        <w:t xml:space="preserve">and </w:t>
      </w:r>
      <w:r w:rsidRPr="005F52F4">
        <w:t>activity plans are available in D9.1</w:t>
      </w:r>
      <w:r w:rsidR="0035718C">
        <w:rPr>
          <w:rStyle w:val="FootnoteReference"/>
        </w:rPr>
        <w:footnoteReference w:id="1"/>
      </w:r>
      <w:r w:rsidRPr="005F52F4">
        <w:t>.</w:t>
      </w:r>
    </w:p>
    <w:p w14:paraId="4A975DE6" w14:textId="196A5D01" w:rsidR="005F52F4" w:rsidRPr="005F52F4" w:rsidRDefault="005F52F4" w:rsidP="005F52F4">
      <w:pPr>
        <w:pStyle w:val="Heading1"/>
      </w:pPr>
      <w:bookmarkStart w:id="4" w:name="_Toc520709242"/>
      <w:r>
        <w:lastRenderedPageBreak/>
        <w:t>Background of Digital Innovation Hubs</w:t>
      </w:r>
      <w:bookmarkEnd w:id="4"/>
    </w:p>
    <w:p w14:paraId="37450C3E" w14:textId="77777777" w:rsidR="005F52F4" w:rsidRDefault="005F52F4" w:rsidP="005F52F4">
      <w:pPr>
        <w:pStyle w:val="Heading2"/>
      </w:pPr>
      <w:bookmarkStart w:id="5" w:name="_Toc520709243"/>
      <w:r>
        <w:t>Definition</w:t>
      </w:r>
      <w:bookmarkEnd w:id="5"/>
    </w:p>
    <w:p w14:paraId="51048B3F" w14:textId="1860231C" w:rsidR="0035718C" w:rsidRDefault="005F52F4" w:rsidP="005F52F4">
      <w:r>
        <w:t>There are many similar definitions of Digital Innovation Hub, however as a European initiative, the EOSC-hub DIH builds on the one def</w:t>
      </w:r>
      <w:r w:rsidR="0035718C">
        <w:t xml:space="preserve">ined by </w:t>
      </w:r>
      <w:r w:rsidR="00BB2574">
        <w:t xml:space="preserve">the </w:t>
      </w:r>
      <w:r w:rsidR="0035718C">
        <w:t>European Commission</w:t>
      </w:r>
      <w:r>
        <w:t xml:space="preserve">: </w:t>
      </w:r>
    </w:p>
    <w:p w14:paraId="0340D6A0" w14:textId="6CD55D18" w:rsidR="005F52F4" w:rsidRDefault="005F52F4" w:rsidP="0035718C">
      <w:pPr>
        <w:ind w:left="720"/>
        <w:jc w:val="left"/>
      </w:pPr>
      <w:r>
        <w:rPr>
          <w:i/>
        </w:rPr>
        <w:t>"Digital Innovation Hubs are one-stop-shops that help companies to become more competitive with regard to their business/production processes, products or services using digital technologies. They are based upon technology infrastructure (competence centre) and provide access to the latest knowledge, expertise and technology to support their customers with piloting, testing and experimenting with digital innovations”</w:t>
      </w:r>
      <w:r>
        <w:rPr>
          <w:vertAlign w:val="superscript"/>
        </w:rPr>
        <w:footnoteReference w:id="2"/>
      </w:r>
      <w:r>
        <w:t>.</w:t>
      </w:r>
    </w:p>
    <w:p w14:paraId="6976624F" w14:textId="77777777" w:rsidR="005F52F4" w:rsidRDefault="005F52F4" w:rsidP="005F52F4">
      <w:r>
        <w:t>Important questions for any new DIH are:</w:t>
      </w:r>
    </w:p>
    <w:p w14:paraId="7DA654A7" w14:textId="310BAAC4" w:rsidR="005F52F4" w:rsidRDefault="005F52F4" w:rsidP="00A45BA2">
      <w:pPr>
        <w:pStyle w:val="ListParagraph"/>
        <w:numPr>
          <w:ilvl w:val="0"/>
          <w:numId w:val="3"/>
        </w:numPr>
        <w:ind w:left="709" w:hanging="349"/>
      </w:pPr>
      <w:r>
        <w:t xml:space="preserve">How </w:t>
      </w:r>
      <w:r w:rsidR="00BB2574">
        <w:t>does it</w:t>
      </w:r>
      <w:r>
        <w:t xml:space="preserve"> help SMEs in digital transformation?</w:t>
      </w:r>
    </w:p>
    <w:p w14:paraId="710A8759" w14:textId="2F5B0B24" w:rsidR="005F52F4" w:rsidRDefault="005F52F4" w:rsidP="00A45BA2">
      <w:pPr>
        <w:pStyle w:val="ListParagraph"/>
        <w:numPr>
          <w:ilvl w:val="0"/>
          <w:numId w:val="3"/>
        </w:numPr>
        <w:ind w:left="709" w:hanging="349"/>
      </w:pPr>
      <w:r>
        <w:t xml:space="preserve">How </w:t>
      </w:r>
      <w:r w:rsidR="00BB2574">
        <w:t>does it</w:t>
      </w:r>
      <w:r>
        <w:t xml:space="preserve"> interact with regional, national and EU ecosystems?</w:t>
      </w:r>
    </w:p>
    <w:p w14:paraId="3BF744C3" w14:textId="3C7D61A3" w:rsidR="005F52F4" w:rsidRDefault="005F52F4" w:rsidP="00A45BA2">
      <w:pPr>
        <w:pStyle w:val="ListParagraph"/>
        <w:numPr>
          <w:ilvl w:val="0"/>
          <w:numId w:val="3"/>
        </w:numPr>
        <w:ind w:left="709" w:hanging="349"/>
      </w:pPr>
      <w:r>
        <w:t xml:space="preserve">How </w:t>
      </w:r>
      <w:r w:rsidR="00BB2574">
        <w:t xml:space="preserve">does it </w:t>
      </w:r>
      <w:r>
        <w:t>coordinate EU, national and regional funding?</w:t>
      </w:r>
    </w:p>
    <w:p w14:paraId="1815C82E" w14:textId="11604388" w:rsidR="005F52F4" w:rsidRDefault="0035718C" w:rsidP="005F52F4">
      <w:r>
        <w:t xml:space="preserve">A </w:t>
      </w:r>
      <w:r w:rsidR="005F52F4">
        <w:t xml:space="preserve">DIH implies the participation of partners </w:t>
      </w:r>
      <w:r w:rsidR="00F5502B">
        <w:t xml:space="preserve">beyond individual SME engagement that is </w:t>
      </w:r>
      <w:r w:rsidR="005F52F4">
        <w:t>spread across multiple geographic r</w:t>
      </w:r>
      <w:r w:rsidR="00BB2574">
        <w:t xml:space="preserve">egions </w:t>
      </w:r>
      <w:r w:rsidR="00F5502B">
        <w:t>with cooperation</w:t>
      </w:r>
      <w:r w:rsidR="005F52F4">
        <w:t xml:space="preserve"> between organisations </w:t>
      </w:r>
      <w:r w:rsidR="00F5502B">
        <w:t xml:space="preserve">such </w:t>
      </w:r>
      <w:r w:rsidR="00F5502B" w:rsidRPr="0073710B">
        <w:t>Research and Technology Organisation</w:t>
      </w:r>
      <w:r w:rsidR="00F5502B">
        <w:t xml:space="preserve"> (</w:t>
      </w:r>
      <w:r w:rsidR="005F52F4">
        <w:t>RTOs</w:t>
      </w:r>
      <w:r w:rsidR="00F5502B">
        <w:t>)</w:t>
      </w:r>
      <w:r w:rsidR="005F52F4">
        <w:t>, universities, incubators/accelerators, regional development agencie</w:t>
      </w:r>
      <w:r w:rsidR="00F5502B">
        <w:t>s and</w:t>
      </w:r>
      <w:r w:rsidR="005F52F4">
        <w:t xml:space="preserve"> governments. The services provisioned by existing hubs can be strengthened by the establishment of a pan-European network of DIHs</w:t>
      </w:r>
      <w:r w:rsidR="00F5502B">
        <w:t>, an objective of the European Commission</w:t>
      </w:r>
      <w:r w:rsidR="005F52F4">
        <w:t>.</w:t>
      </w:r>
      <w:r w:rsidR="001A1537">
        <w:t xml:space="preserve"> </w:t>
      </w:r>
    </w:p>
    <w:p w14:paraId="16AD504D" w14:textId="2FAA33C2" w:rsidR="005F52F4" w:rsidRDefault="00363290" w:rsidP="005F52F4">
      <w:r>
        <w:t>To foster innovation, a</w:t>
      </w:r>
      <w:r w:rsidR="005F52F4">
        <w:t xml:space="preserve">ll companies should have </w:t>
      </w:r>
      <w:r w:rsidR="00F5502B">
        <w:t xml:space="preserve">the </w:t>
      </w:r>
      <w:r w:rsidR="005F52F4">
        <w:t xml:space="preserve">opportunity </w:t>
      </w:r>
      <w:r w:rsidR="00F5502B">
        <w:t xml:space="preserve">to </w:t>
      </w:r>
      <w:r w:rsidR="005F52F4">
        <w:t>access products and services</w:t>
      </w:r>
      <w:r>
        <w:t xml:space="preserve"> </w:t>
      </w:r>
      <w:r w:rsidR="00F5502B">
        <w:t xml:space="preserve">to digitize their organisations, </w:t>
      </w:r>
      <w:r>
        <w:t xml:space="preserve">and should </w:t>
      </w:r>
      <w:r w:rsidR="00F5502B">
        <w:t xml:space="preserve">be </w:t>
      </w:r>
      <w:r>
        <w:t>provide</w:t>
      </w:r>
      <w:r w:rsidR="00F5502B">
        <w:t>d with</w:t>
      </w:r>
      <w:r>
        <w:t xml:space="preserve"> both business and financial support;</w:t>
      </w:r>
      <w:r w:rsidR="005F52F4">
        <w:t xml:space="preserve"> it is the </w:t>
      </w:r>
      <w:r w:rsidR="00F5502B">
        <w:t>EC</w:t>
      </w:r>
      <w:r w:rsidR="005F52F4">
        <w:t>’s ambition that all companies should have a DIH within their region.</w:t>
      </w:r>
    </w:p>
    <w:p w14:paraId="11EE474F" w14:textId="49B02989" w:rsidR="005F52F4" w:rsidRDefault="00F5502B" w:rsidP="005F52F4">
      <w:r>
        <w:t xml:space="preserve">Digital Innovation Hubs </w:t>
      </w:r>
      <w:r w:rsidR="005F52F4">
        <w:t xml:space="preserve">are </w:t>
      </w:r>
      <w:r>
        <w:t>established</w:t>
      </w:r>
      <w:r w:rsidR="005F52F4">
        <w:t xml:space="preserve"> on </w:t>
      </w:r>
      <w:r>
        <w:t>basis to help</w:t>
      </w:r>
      <w:r w:rsidR="005F52F4">
        <w:t xml:space="preserve"> every company, </w:t>
      </w:r>
      <w:r>
        <w:t xml:space="preserve">whether </w:t>
      </w:r>
      <w:r w:rsidR="005F52F4">
        <w:t xml:space="preserve">large or small, high-tech or not, to gain access to digital opportunities. </w:t>
      </w:r>
      <w:r>
        <w:t>DIHs</w:t>
      </w:r>
      <w:r w:rsidR="005F52F4">
        <w:t xml:space="preserve"> should work like one-stop shops, with research organisation</w:t>
      </w:r>
      <w:r>
        <w:t>s</w:t>
      </w:r>
      <w:r w:rsidR="005F52F4">
        <w:t xml:space="preserve"> at the core, where SMEs or </w:t>
      </w:r>
      <w:proofErr w:type="spellStart"/>
      <w:r w:rsidR="005F52F4">
        <w:t>startups</w:t>
      </w:r>
      <w:proofErr w:type="spellEnd"/>
      <w:r w:rsidR="005F52F4">
        <w:t xml:space="preserve"> get access to technology and opportunities to financing advice, market intelligence and networking.</w:t>
      </w:r>
    </w:p>
    <w:p w14:paraId="7D32510D" w14:textId="77777777" w:rsidR="005F52F4" w:rsidRDefault="005F52F4" w:rsidP="005F52F4">
      <w:r>
        <w:t>The European Commission had earmarked 500M€ from Horizon 2020 budget to support the development of DIHs, of which 300M€ is for WP2018-2020.</w:t>
      </w:r>
    </w:p>
    <w:p w14:paraId="0E5C5823" w14:textId="6911F96E" w:rsidR="005F52F4" w:rsidRDefault="005F52F4" w:rsidP="005F52F4">
      <w:r>
        <w:t xml:space="preserve">In the European Commission’s opinion, Member States and regions play a key role in establishing DIHs </w:t>
      </w:r>
      <w:r w:rsidR="00F5502B">
        <w:t>to support</w:t>
      </w:r>
      <w:r>
        <w:t xml:space="preserve"> the digital transformation of industry in their regions.</w:t>
      </w:r>
    </w:p>
    <w:p w14:paraId="0C891809" w14:textId="628D8619" w:rsidR="005F52F4" w:rsidRDefault="00F5502B" w:rsidP="005F52F4">
      <w:r>
        <w:t>In order to promote</w:t>
      </w:r>
      <w:r w:rsidR="005F52F4">
        <w:t xml:space="preserve"> regional DIH</w:t>
      </w:r>
      <w:r>
        <w:t>s</w:t>
      </w:r>
      <w:r w:rsidR="005F52F4">
        <w:t xml:space="preserve"> </w:t>
      </w:r>
      <w:r>
        <w:t>as part of a</w:t>
      </w:r>
      <w:r w:rsidR="005F52F4">
        <w:t xml:space="preserve"> pan-European network of collaboration the European Commission launched the European catalogue of DIHs</w:t>
      </w:r>
      <w:r>
        <w:rPr>
          <w:vertAlign w:val="superscript"/>
        </w:rPr>
        <w:footnoteReference w:id="3"/>
      </w:r>
      <w:r w:rsidR="005F52F4">
        <w:t>, a repository that includes more than 450 existing hubs across Europe and that will keep growing with new additions in the future.</w:t>
      </w:r>
    </w:p>
    <w:p w14:paraId="026BCC04" w14:textId="77777777" w:rsidR="005F52F4" w:rsidRDefault="005F52F4" w:rsidP="005F52F4">
      <w:pPr>
        <w:jc w:val="center"/>
      </w:pPr>
      <w:r>
        <w:rPr>
          <w:noProof/>
          <w:lang w:eastAsia="en-GB"/>
        </w:rPr>
        <w:lastRenderedPageBreak/>
        <w:drawing>
          <wp:inline distT="114300" distB="114300" distL="114300" distR="114300" wp14:anchorId="7E1CBC54" wp14:editId="2F71E544">
            <wp:extent cx="4972050" cy="1200150"/>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4972050" cy="1200150"/>
                    </a:xfrm>
                    <a:prstGeom prst="rect">
                      <a:avLst/>
                    </a:prstGeom>
                    <a:ln/>
                  </pic:spPr>
                </pic:pic>
              </a:graphicData>
            </a:graphic>
          </wp:inline>
        </w:drawing>
      </w:r>
    </w:p>
    <w:p w14:paraId="4DC33D2D" w14:textId="323FFE15" w:rsidR="00F5502B" w:rsidRPr="004D249B" w:rsidRDefault="00F5502B" w:rsidP="00F5502B">
      <w:pPr>
        <w:pStyle w:val="Caption1"/>
      </w:pPr>
      <w:r w:rsidRPr="004D249B">
        <w:t xml:space="preserve">Fig.1 - The </w:t>
      </w:r>
      <w:r>
        <w:t>Digital Innovation Hub Mode</w:t>
      </w:r>
      <w:r w:rsidRPr="004D249B">
        <w:t>l</w:t>
      </w:r>
      <w:r>
        <w:rPr>
          <w:i w:val="0"/>
          <w:vertAlign w:val="superscript"/>
        </w:rPr>
        <w:footnoteReference w:id="4"/>
      </w:r>
    </w:p>
    <w:p w14:paraId="5F3D4D16" w14:textId="77777777" w:rsidR="00F5502B" w:rsidRDefault="00F5502B" w:rsidP="005F52F4">
      <w:pPr>
        <w:jc w:val="center"/>
        <w:rPr>
          <w:i/>
        </w:rPr>
      </w:pPr>
    </w:p>
    <w:p w14:paraId="1AE2293D" w14:textId="77777777" w:rsidR="005F52F4" w:rsidRDefault="005F52F4" w:rsidP="005F52F4">
      <w:pPr>
        <w:jc w:val="center"/>
      </w:pPr>
      <w:r>
        <w:rPr>
          <w:noProof/>
          <w:lang w:eastAsia="en-GB"/>
        </w:rPr>
        <w:drawing>
          <wp:inline distT="114300" distB="114300" distL="114300" distR="114300" wp14:anchorId="3F753A32" wp14:editId="0F465780">
            <wp:extent cx="3024188" cy="2636056"/>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3024188" cy="2636056"/>
                    </a:xfrm>
                    <a:prstGeom prst="rect">
                      <a:avLst/>
                    </a:prstGeom>
                    <a:ln/>
                  </pic:spPr>
                </pic:pic>
              </a:graphicData>
            </a:graphic>
          </wp:inline>
        </w:drawing>
      </w:r>
    </w:p>
    <w:p w14:paraId="5C3FBA97" w14:textId="275FC718" w:rsidR="005F52F4" w:rsidRPr="00F5502B" w:rsidRDefault="00F5502B" w:rsidP="00F5502B">
      <w:pPr>
        <w:pStyle w:val="Caption1"/>
      </w:pPr>
      <w:r>
        <w:t>Fig.2</w:t>
      </w:r>
      <w:r w:rsidRPr="004D249B">
        <w:t xml:space="preserve"> </w:t>
      </w:r>
      <w:r>
        <w:t>–</w:t>
      </w:r>
      <w:r w:rsidRPr="004D249B">
        <w:t xml:space="preserve"> </w:t>
      </w:r>
      <w:r>
        <w:t>Element of Digital Innovation Hubs</w:t>
      </w:r>
    </w:p>
    <w:p w14:paraId="13E61E15" w14:textId="2065AD9A" w:rsidR="005F52F4" w:rsidRDefault="005F52F4" w:rsidP="005F52F4">
      <w:r>
        <w:rPr>
          <w:i/>
        </w:rPr>
        <w:t xml:space="preserve">“Every region, be it more or less industrialised, has a lot to gain; regions should build on their strengths, specificities and know-how to develop their economies, create new jobs, new spin-offs, develop entrepreneurship, and attract investors. They should shape ecosystems covering the entire value chain - from the scientific basis, up to deployment - in order to benefit the citizens, the service sector and the industry. Nevertheless, to take full advantage of such technologies, regions should team up and learn from their experiences, and exploit both expertise and value chain creation complementarities” </w:t>
      </w:r>
      <w:r>
        <w:t xml:space="preserve">Cécile </w:t>
      </w:r>
      <w:proofErr w:type="spellStart"/>
      <w:r>
        <w:t>Huet</w:t>
      </w:r>
      <w:proofErr w:type="spellEnd"/>
      <w:r>
        <w:t>, Deputy Head of Unit Robotics &amp; Artificial Intelligence, DG CONNECT, EC</w:t>
      </w:r>
      <w:r w:rsidR="00F5502B">
        <w:t>.</w:t>
      </w:r>
    </w:p>
    <w:p w14:paraId="77C1A42A" w14:textId="77777777" w:rsidR="00F5502B" w:rsidRDefault="00F5502B" w:rsidP="005F52F4"/>
    <w:p w14:paraId="0B5466B5" w14:textId="5AE216AD" w:rsidR="005F52F4" w:rsidRDefault="005F52F4" w:rsidP="005F52F4">
      <w:pPr>
        <w:pStyle w:val="Heading2"/>
      </w:pPr>
      <w:bookmarkStart w:id="6" w:name="_Toc520709244"/>
      <w:r>
        <w:t>In the Framework of EC Strategy</w:t>
      </w:r>
      <w:bookmarkEnd w:id="6"/>
    </w:p>
    <w:p w14:paraId="597F6CF0" w14:textId="43AB6F92" w:rsidR="005F52F4" w:rsidRDefault="00C33DD8" w:rsidP="005F52F4">
      <w:r>
        <w:t xml:space="preserve">‘Digitising Europe Industry’ is a key policy under the European Commission’s Digital Single Market Strategy, which it states </w:t>
      </w:r>
      <w:r w:rsidRPr="00C33DD8">
        <w:rPr>
          <w:i/>
        </w:rPr>
        <w:t>“</w:t>
      </w:r>
      <w:r w:rsidR="005F52F4" w:rsidRPr="00C33DD8">
        <w:rPr>
          <w:i/>
        </w:rPr>
        <w:t>Industry is one of the pillars of the European economy – the manufacturing sector in the European Union accounts for 2 million enterprises, 33 million jobs and 60% of productivity growth. We stand on the brink of a new industrial revolution, driven by new-</w:t>
      </w:r>
      <w:r w:rsidR="005F52F4" w:rsidRPr="00C33DD8">
        <w:rPr>
          <w:i/>
        </w:rPr>
        <w:lastRenderedPageBreak/>
        <w:t>generation information technologies such as the Internet of Things (</w:t>
      </w:r>
      <w:proofErr w:type="spellStart"/>
      <w:r w:rsidR="005F52F4" w:rsidRPr="00C33DD8">
        <w:rPr>
          <w:i/>
        </w:rPr>
        <w:t>IoT</w:t>
      </w:r>
      <w:proofErr w:type="spellEnd"/>
      <w:r w:rsidR="005F52F4" w:rsidRPr="00C33DD8">
        <w:rPr>
          <w:i/>
        </w:rPr>
        <w:t xml:space="preserve">), cloud computing, big data and data analytics, robotics and 3D printing. They open new horizons for industry to become more adventurous, more efficient, to improve processes and to develop innovative products and services. Recent studies estimate that digitalisation of products and services can add more than €110 </w:t>
      </w:r>
      <w:r w:rsidR="00AF2F9F" w:rsidRPr="00C33DD8">
        <w:rPr>
          <w:i/>
        </w:rPr>
        <w:t>billion</w:t>
      </w:r>
      <w:r w:rsidR="005F52F4" w:rsidRPr="00C33DD8">
        <w:rPr>
          <w:i/>
        </w:rPr>
        <w:t xml:space="preserve"> of annual revenue i</w:t>
      </w:r>
      <w:r w:rsidRPr="00C33DD8">
        <w:rPr>
          <w:i/>
        </w:rPr>
        <w:t>n Europe in the next five years”</w:t>
      </w:r>
      <w:r w:rsidRPr="00C33DD8">
        <w:rPr>
          <w:rStyle w:val="FootnoteReference"/>
          <w:i/>
        </w:rPr>
        <w:footnoteReference w:id="5"/>
      </w:r>
      <w:r>
        <w:t>.</w:t>
      </w:r>
    </w:p>
    <w:p w14:paraId="08831785" w14:textId="246185A5" w:rsidR="005F52F4" w:rsidRDefault="005F52F4" w:rsidP="005F52F4">
      <w:proofErr w:type="gramStart"/>
      <w:r>
        <w:t>According to EC analysis,</w:t>
      </w:r>
      <w:r w:rsidR="00C33DD8">
        <w:t xml:space="preserve"> specifically around ‘</w:t>
      </w:r>
      <w:r w:rsidR="00C33DD8" w:rsidRPr="00C33DD8">
        <w:t>Pan-European network of Digital Innovation</w:t>
      </w:r>
      <w:r w:rsidR="00C33DD8">
        <w:t xml:space="preserve"> Hubs, </w:t>
      </w:r>
      <w:r w:rsidR="00C33DD8" w:rsidRPr="00C33DD8">
        <w:rPr>
          <w:i/>
        </w:rPr>
        <w:t>“</w:t>
      </w:r>
      <w:r w:rsidRPr="00C33DD8">
        <w:rPr>
          <w:i/>
        </w:rPr>
        <w:t xml:space="preserve">Europe can gain decisive competitive advantages internationally </w:t>
      </w:r>
      <w:r w:rsidR="00C33DD8" w:rsidRPr="00C33DD8">
        <w:rPr>
          <w:i/>
        </w:rPr>
        <w:t>as long as it is capable of generating</w:t>
      </w:r>
      <w:r w:rsidRPr="00C33DD8">
        <w:rPr>
          <w:i/>
        </w:rPr>
        <w:t xml:space="preserve"> a wave of bottom-up digital innovations involving all industrial sectors</w:t>
      </w:r>
      <w:r w:rsidR="00C33DD8" w:rsidRPr="00C33DD8">
        <w:rPr>
          <w:i/>
        </w:rPr>
        <w:t xml:space="preserve"> across Europe</w:t>
      </w:r>
      <w:r w:rsidRPr="00C33DD8">
        <w:rPr>
          <w:i/>
        </w:rPr>
        <w:t>.</w:t>
      </w:r>
      <w:proofErr w:type="gramEnd"/>
      <w:r w:rsidRPr="00C33DD8">
        <w:rPr>
          <w:i/>
        </w:rPr>
        <w:t xml:space="preserve"> With the rapid pace of change in digital technologies, most decision makers in industry have difficulties to decide when to invest, up to what level</w:t>
      </w:r>
      <w:r w:rsidR="00C33DD8" w:rsidRPr="00C33DD8">
        <w:rPr>
          <w:i/>
        </w:rPr>
        <w:t>,</w:t>
      </w:r>
      <w:r w:rsidRPr="00C33DD8">
        <w:rPr>
          <w:i/>
        </w:rPr>
        <w:t xml:space="preserve"> and in which technologies. Around 60% of large industries and more than 90% of SME feel lagging behind in digital innovation. Similarly, there are strong digitisation discrepancies between industrial sectors</w:t>
      </w:r>
      <w:r w:rsidR="00C33DD8" w:rsidRPr="00C33DD8">
        <w:rPr>
          <w:i/>
        </w:rPr>
        <w:t>”</w:t>
      </w:r>
      <w:r w:rsidR="00C33DD8" w:rsidRPr="00C33DD8">
        <w:rPr>
          <w:rStyle w:val="FootnoteReference"/>
          <w:i/>
        </w:rPr>
        <w:footnoteReference w:id="6"/>
      </w:r>
      <w:r>
        <w:t xml:space="preserve">. </w:t>
      </w:r>
    </w:p>
    <w:p w14:paraId="282A051C" w14:textId="52649A30" w:rsidR="005F52F4" w:rsidRDefault="005F52F4" w:rsidP="005F52F4">
      <w:r>
        <w:t>When asked about public support to address the above, industrial stakeholders point</w:t>
      </w:r>
      <w:r w:rsidR="00220082">
        <w:t>ed</w:t>
      </w:r>
      <w:r>
        <w:t xml:space="preserve"> out the urgent need for "facilities to experiment with, and test digital innovations" before investing in digitisation</w:t>
      </w:r>
      <w:r w:rsidR="00DC501F">
        <w:rPr>
          <w:vertAlign w:val="superscript"/>
        </w:rPr>
        <w:footnoteReference w:id="7"/>
      </w:r>
      <w:r>
        <w:t xml:space="preserve">. Regions and cities with a higher digital readiness had invested in digital competence centres (e.g. </w:t>
      </w:r>
      <w:r w:rsidR="00C33DD8">
        <w:t>RTOs,</w:t>
      </w:r>
      <w:r>
        <w:t xml:space="preserve"> university labs) offering such support to industry. As regions with strong clusters in digital industries are characterised with very high innovation levels, there is also scope to better use clusters with technology infrastructure and innovation intermediaries.</w:t>
      </w:r>
    </w:p>
    <w:p w14:paraId="6F12DB0F" w14:textId="481C29A7" w:rsidR="005F52F4" w:rsidRDefault="005F52F4" w:rsidP="005F52F4">
      <w:r>
        <w:t>The impact is even higher when support to competence centres is combined with actions to facilitate access to finance and with outreach and brokerage actions. The result is a full "digital innovation hub" (DIH) fostering "many-to-many" connections between competence centres, industry users and suppliers, technology experts and investors and facilitating access to EU-wide markets. Networking these DIH</w:t>
      </w:r>
      <w:r w:rsidR="00220082">
        <w:t>s</w:t>
      </w:r>
      <w:r>
        <w:t xml:space="preserve"> across Europe would create a one stop-shop to the latest digital technologies accessible for any business. In this context, the synergies between digital and other key enabling technologies could also be encouraged</w:t>
      </w:r>
      <w:r w:rsidR="00220082">
        <w:t xml:space="preserve"> and is well-aligned with the objectives of the European Open Science Cloud</w:t>
      </w:r>
      <w:r>
        <w:t>.</w:t>
      </w:r>
    </w:p>
    <w:p w14:paraId="39E58A13" w14:textId="4C06C6B1" w:rsidR="005F52F4" w:rsidRDefault="005F52F4" w:rsidP="005F52F4">
      <w:r>
        <w:t xml:space="preserve">Facilitated by a dynamic framework for coordination and experience sharing between public and private initiatives at </w:t>
      </w:r>
      <w:r w:rsidR="00220082">
        <w:t xml:space="preserve">the </w:t>
      </w:r>
      <w:r>
        <w:t>EU, national</w:t>
      </w:r>
      <w:r w:rsidR="00220082">
        <w:t>,</w:t>
      </w:r>
      <w:r>
        <w:t xml:space="preserve"> and regional level</w:t>
      </w:r>
      <w:r w:rsidR="00220082">
        <w:t>s</w:t>
      </w:r>
      <w:r>
        <w:t>, the proposed actions are expected to m</w:t>
      </w:r>
      <w:r w:rsidR="00220082">
        <w:t>obilise close to 50</w:t>
      </w:r>
      <w:r>
        <w:t xml:space="preserve">B€ of </w:t>
      </w:r>
      <w:r w:rsidR="00220082">
        <w:t>public and private investment between</w:t>
      </w:r>
      <w:r>
        <w:t xml:space="preserve"> 2016-</w:t>
      </w:r>
      <w:r w:rsidR="00220082">
        <w:t>20</w:t>
      </w:r>
      <w:r>
        <w:t>20</w:t>
      </w:r>
      <w:r w:rsidR="00220082">
        <w:t xml:space="preserve"> to </w:t>
      </w:r>
      <w:r>
        <w:t xml:space="preserve">reinforce coordination of efforts on skills and quality jobs in the digital age. In particular, the </w:t>
      </w:r>
      <w:r w:rsidR="00220082">
        <w:t>EC</w:t>
      </w:r>
      <w:r>
        <w:t xml:space="preserve"> plans to focus </w:t>
      </w:r>
      <w:r w:rsidR="00220082">
        <w:t xml:space="preserve">DIH </w:t>
      </w:r>
      <w:r>
        <w:t>investment from Horizon 2020 on:</w:t>
      </w:r>
    </w:p>
    <w:p w14:paraId="35EEBF63" w14:textId="77777777" w:rsidR="005F52F4" w:rsidRDefault="005F52F4" w:rsidP="00A45BA2">
      <w:pPr>
        <w:pStyle w:val="ListParagraph"/>
        <w:numPr>
          <w:ilvl w:val="0"/>
          <w:numId w:val="3"/>
        </w:numPr>
        <w:ind w:left="709" w:hanging="349"/>
      </w:pPr>
      <w:r>
        <w:t>Networking and collaboration of digital competence centres and cluster partnerships.</w:t>
      </w:r>
    </w:p>
    <w:p w14:paraId="2331138E" w14:textId="77777777" w:rsidR="005F52F4" w:rsidRDefault="005F52F4" w:rsidP="00A45BA2">
      <w:pPr>
        <w:pStyle w:val="ListParagraph"/>
        <w:numPr>
          <w:ilvl w:val="0"/>
          <w:numId w:val="3"/>
        </w:numPr>
        <w:ind w:left="709" w:hanging="349"/>
      </w:pPr>
      <w:r>
        <w:t>Supporting cross-border collaboration of innovative experimentation activities.</w:t>
      </w:r>
    </w:p>
    <w:p w14:paraId="2CC7F937" w14:textId="77777777" w:rsidR="005F52F4" w:rsidRDefault="005F52F4" w:rsidP="00A45BA2">
      <w:pPr>
        <w:pStyle w:val="ListParagraph"/>
        <w:numPr>
          <w:ilvl w:val="0"/>
          <w:numId w:val="3"/>
        </w:numPr>
        <w:ind w:left="709" w:hanging="349"/>
      </w:pPr>
      <w:r>
        <w:t>Sharing of best practices and developing, by end of 2016, a catalogue of competences.</w:t>
      </w:r>
    </w:p>
    <w:p w14:paraId="0EB08987" w14:textId="77777777" w:rsidR="005F52F4" w:rsidRDefault="005F52F4" w:rsidP="00A45BA2">
      <w:pPr>
        <w:pStyle w:val="ListParagraph"/>
        <w:numPr>
          <w:ilvl w:val="0"/>
          <w:numId w:val="3"/>
        </w:numPr>
        <w:ind w:left="709" w:hanging="349"/>
      </w:pPr>
      <w:r>
        <w:t>Mobilising regions with no Digital Innovation Hub to join and invest.</w:t>
      </w:r>
    </w:p>
    <w:p w14:paraId="4B8F7E03" w14:textId="54EF0564" w:rsidR="005F52F4" w:rsidRPr="005F52F4" w:rsidRDefault="005F52F4" w:rsidP="00A45BA2">
      <w:pPr>
        <w:pStyle w:val="ListParagraph"/>
        <w:numPr>
          <w:ilvl w:val="0"/>
          <w:numId w:val="3"/>
        </w:numPr>
        <w:ind w:left="709" w:hanging="349"/>
      </w:pPr>
      <w:r>
        <w:t>Wider public procurement of innovation to improve efficiency and quality of public sector.</w:t>
      </w:r>
    </w:p>
    <w:p w14:paraId="5094A9D1" w14:textId="0BA608FE" w:rsidR="005F52F4" w:rsidRDefault="005F52F4" w:rsidP="005F52F4">
      <w:pPr>
        <w:pStyle w:val="Heading2"/>
      </w:pPr>
      <w:bookmarkStart w:id="7" w:name="_Toc520709245"/>
      <w:r>
        <w:lastRenderedPageBreak/>
        <w:t>General Objectives and Activities</w:t>
      </w:r>
      <w:bookmarkEnd w:id="7"/>
    </w:p>
    <w:p w14:paraId="6ED73A9C" w14:textId="2925EEBB" w:rsidR="008C65D4" w:rsidRDefault="005F52F4" w:rsidP="005F52F4">
      <w:r>
        <w:t xml:space="preserve">The </w:t>
      </w:r>
      <w:r w:rsidR="00AB045C">
        <w:t>overall goal of a</w:t>
      </w:r>
      <w:r>
        <w:t xml:space="preserve"> Digital Innovation Hub (DIH) is to help SMEs become more competitive by providing companies with access to technological facilities, identifying technical solutions, a</w:t>
      </w:r>
      <w:r w:rsidR="00AB045C">
        <w:t xml:space="preserve">nd raising their level of </w:t>
      </w:r>
      <w:r>
        <w:t xml:space="preserve">awareness of how digital technologies can increase the competitiveness of their companies. </w:t>
      </w:r>
      <w:r w:rsidR="008C65D4">
        <w:t>It</w:t>
      </w:r>
      <w:r>
        <w:t xml:space="preserve"> provides connections to investors, facilitate</w:t>
      </w:r>
      <w:r w:rsidR="008C65D4">
        <w:t>s</w:t>
      </w:r>
      <w:r>
        <w:t xml:space="preserve"> access to financing digital transitions, and help</w:t>
      </w:r>
      <w:r w:rsidR="008C65D4">
        <w:t>s</w:t>
      </w:r>
      <w:r>
        <w:t xml:space="preserve"> connect users and suppliers of digital innovation along the entire value chain. DIH is to</w:t>
      </w:r>
      <w:r w:rsidR="008C65D4">
        <w:t xml:space="preserve"> </w:t>
      </w:r>
      <w:r w:rsidR="00AF2F9F">
        <w:t>design</w:t>
      </w:r>
      <w:r w:rsidR="008C65D4">
        <w:t xml:space="preserve"> to</w:t>
      </w:r>
      <w:r>
        <w:t xml:space="preserve"> operate comprehensively, supporting </w:t>
      </w:r>
      <w:r w:rsidR="008C65D4">
        <w:t xml:space="preserve">and connecting companies in a </w:t>
      </w:r>
      <w:r>
        <w:t>region</w:t>
      </w:r>
      <w:r w:rsidR="008C65D4">
        <w:t>,</w:t>
      </w:r>
      <w:r>
        <w:t xml:space="preserve"> </w:t>
      </w:r>
      <w:r w:rsidR="008C65D4">
        <w:t>or beyond</w:t>
      </w:r>
      <w:r>
        <w:t>, accor</w:t>
      </w:r>
      <w:r w:rsidR="008C65D4">
        <w:t xml:space="preserve">ding to a common service model </w:t>
      </w:r>
      <w:r>
        <w:t xml:space="preserve">to digitalise activities. Through </w:t>
      </w:r>
      <w:r w:rsidR="008C65D4">
        <w:t xml:space="preserve">a </w:t>
      </w:r>
      <w:r>
        <w:t>DIH, companies have access to the latest knowledge and technology, not availab</w:t>
      </w:r>
      <w:r w:rsidR="008C65D4">
        <w:t>le anywhere else. DIHs give</w:t>
      </w:r>
      <w:r>
        <w:t xml:space="preserve"> companies the opportunity to test and experiment with digital innovations related to its products, processes or business models. These services are of particular importance for enterprises </w:t>
      </w:r>
      <w:r w:rsidR="008C65D4">
        <w:t>that</w:t>
      </w:r>
      <w:r>
        <w:t xml:space="preserve"> currently have a relatively low level of digitization and have no </w:t>
      </w:r>
      <w:r w:rsidR="008C65D4">
        <w:t xml:space="preserve">to limited </w:t>
      </w:r>
      <w:r>
        <w:t xml:space="preserve">resources to meet the challenges of digitization. DIHs </w:t>
      </w:r>
      <w:r w:rsidR="008C65D4">
        <w:t xml:space="preserve">should </w:t>
      </w:r>
      <w:r>
        <w:t>also provide access to knowledge, training and mentoring services, market research and fina</w:t>
      </w:r>
      <w:r w:rsidR="008C65D4">
        <w:t>ncing through joint projects,</w:t>
      </w:r>
      <w:r>
        <w:t xml:space="preserve"> matching companies, </w:t>
      </w:r>
      <w:r w:rsidR="008C65D4">
        <w:t xml:space="preserve">and </w:t>
      </w:r>
      <w:r>
        <w:t>support</w:t>
      </w:r>
      <w:r w:rsidR="008C65D4">
        <w:t>ing</w:t>
      </w:r>
      <w:r>
        <w:t xml:space="preserve"> </w:t>
      </w:r>
      <w:r w:rsidR="008C65D4">
        <w:t>the identification of financial opportunities</w:t>
      </w:r>
      <w:r>
        <w:t xml:space="preserve">. </w:t>
      </w:r>
    </w:p>
    <w:p w14:paraId="39250FB0" w14:textId="51F069F5" w:rsidR="005F52F4" w:rsidRDefault="008C65D4" w:rsidP="005F52F4">
      <w:r>
        <w:t>The goal of the EOSC-hub DIH being designed, is in line with the generally accepted goals of this type of initiative.</w:t>
      </w:r>
    </w:p>
    <w:p w14:paraId="742B6168" w14:textId="1C6A2E64" w:rsidR="005F52F4" w:rsidRDefault="008C65D4" w:rsidP="005F52F4">
      <w:pPr>
        <w:pBdr>
          <w:top w:val="nil"/>
          <w:left w:val="nil"/>
          <w:bottom w:val="nil"/>
          <w:right w:val="nil"/>
          <w:between w:val="nil"/>
        </w:pBdr>
      </w:pPr>
      <w:r>
        <w:t>The following sections provide a brief overview of Regional, National, European and International DIHs, with specific examples and links included as part of Annex I.</w:t>
      </w:r>
    </w:p>
    <w:p w14:paraId="5FB58681" w14:textId="77777777" w:rsidR="005F52F4" w:rsidRPr="00D85123" w:rsidRDefault="005F52F4" w:rsidP="005F52F4">
      <w:pPr>
        <w:pStyle w:val="Heading3"/>
      </w:pPr>
      <w:r w:rsidRPr="00D85123">
        <w:t>Regional</w:t>
      </w:r>
    </w:p>
    <w:p w14:paraId="51F5FAAC" w14:textId="177B857D" w:rsidR="005F52F4" w:rsidRDefault="005F52F4" w:rsidP="005F52F4">
      <w:pPr>
        <w:rPr>
          <w:i/>
        </w:rPr>
      </w:pPr>
      <w:proofErr w:type="gramStart"/>
      <w:r w:rsidRPr="00D85123">
        <w:t>According to I4MS</w:t>
      </w:r>
      <w:r w:rsidR="008C65D4" w:rsidRPr="00D85123">
        <w:rPr>
          <w:i/>
          <w:vertAlign w:val="superscript"/>
        </w:rPr>
        <w:footnoteReference w:id="8"/>
      </w:r>
      <w:r w:rsidRPr="00D85123">
        <w:t xml:space="preserve">: </w:t>
      </w:r>
      <w:r w:rsidRPr="00D85123">
        <w:rPr>
          <w:i/>
        </w:rPr>
        <w:t>“Regional Digital Innovation Hubs are essential to the development and expansion of innovation ecosystems, making digital technologies accessible to any</w:t>
      </w:r>
      <w:r>
        <w:rPr>
          <w:i/>
        </w:rPr>
        <w:t xml:space="preserve"> EU business.</w:t>
      </w:r>
      <w:proofErr w:type="gramEnd"/>
      <w:r>
        <w:rPr>
          <w:i/>
        </w:rPr>
        <w:t xml:space="preserve"> The regional hubs</w:t>
      </w:r>
      <w:r w:rsidRPr="00D85123">
        <w:rPr>
          <w:i/>
        </w:rPr>
        <w:t xml:space="preserve"> are consortia of organizations that maintain, expand and create the (regional) ecosystem on I4MS related activities. Innovation Hubs act as the ‘spider in the web’ of innovation ecosystem, supporting the (regional) community, sharing infrastructure and expertise, and linking research, indu</w:t>
      </w:r>
      <w:r>
        <w:rPr>
          <w:i/>
        </w:rPr>
        <w:t>stry and (regional) government.</w:t>
      </w:r>
    </w:p>
    <w:p w14:paraId="649E8355" w14:textId="538AB69D" w:rsidR="005F52F4" w:rsidRDefault="005F52F4" w:rsidP="005F52F4">
      <w:pPr>
        <w:rPr>
          <w:i/>
        </w:rPr>
      </w:pPr>
      <w:r w:rsidRPr="00D85123">
        <w:rPr>
          <w:i/>
        </w:rPr>
        <w:t xml:space="preserve">Innovation hubs include one or more competence </w:t>
      </w:r>
      <w:r w:rsidR="00B743C9" w:rsidRPr="00D85123">
        <w:rPr>
          <w:i/>
        </w:rPr>
        <w:t>centres</w:t>
      </w:r>
      <w:r w:rsidRPr="00D85123">
        <w:rPr>
          <w:i/>
        </w:rPr>
        <w:t xml:space="preserve"> and offer innovative services to activate and stimulate the digitization of SMEs, Mid-Caps, but also large companies. DIHs offer services such as business support, networking, matchmaking, </w:t>
      </w:r>
      <w:proofErr w:type="gramStart"/>
      <w:r w:rsidRPr="00D85123">
        <w:rPr>
          <w:i/>
        </w:rPr>
        <w:t>brokerage</w:t>
      </w:r>
      <w:proofErr w:type="gramEnd"/>
      <w:r w:rsidRPr="00D85123">
        <w:rPr>
          <w:i/>
        </w:rPr>
        <w:t xml:space="preserve"> and dissemination activities.</w:t>
      </w:r>
      <w:r w:rsidRPr="00D85123">
        <w:rPr>
          <w:i/>
        </w:rPr>
        <w:br/>
        <w:t xml:space="preserve">Within the framework in I4MS, Digital Innovation Hubs are </w:t>
      </w:r>
      <w:proofErr w:type="gramStart"/>
      <w:r w:rsidRPr="00D85123">
        <w:rPr>
          <w:i/>
        </w:rPr>
        <w:t>key</w:t>
      </w:r>
      <w:proofErr w:type="gramEnd"/>
      <w:r w:rsidRPr="00D85123">
        <w:rPr>
          <w:i/>
        </w:rPr>
        <w:t xml:space="preserve"> to expanding the coverage of I4MS to regions that show limited activity in the field of I4MS and establish active network.” </w:t>
      </w:r>
    </w:p>
    <w:p w14:paraId="1F7BD229" w14:textId="6A6AECC9" w:rsidR="008C65D4" w:rsidRDefault="008C65D4" w:rsidP="005F52F4">
      <w:pPr>
        <w:rPr>
          <w:i/>
        </w:rPr>
      </w:pPr>
      <w:r>
        <w:t xml:space="preserve">Regional DIHs </w:t>
      </w:r>
      <w:r w:rsidR="00CF7EDF">
        <w:t>play a key role towards enabling</w:t>
      </w:r>
      <w:r>
        <w:t xml:space="preserve"> every company in Europe to have access to DIHs, </w:t>
      </w:r>
      <w:r w:rsidR="00CF7EDF">
        <w:t xml:space="preserve">by offering a </w:t>
      </w:r>
      <w:r>
        <w:t>convenient location for daily operations</w:t>
      </w:r>
      <w:r w:rsidR="00CF7EDF">
        <w:t>.</w:t>
      </w:r>
    </w:p>
    <w:p w14:paraId="10C70542" w14:textId="77777777" w:rsidR="008C65D4" w:rsidRPr="00E20D89" w:rsidRDefault="008C65D4" w:rsidP="008C65D4">
      <w:pPr>
        <w:pStyle w:val="Heading3"/>
      </w:pPr>
      <w:r w:rsidRPr="00E20D89">
        <w:t>National</w:t>
      </w:r>
    </w:p>
    <w:p w14:paraId="3E2172A5" w14:textId="422DC381" w:rsidR="008C65D4" w:rsidRDefault="008C65D4" w:rsidP="008C65D4">
      <w:pPr>
        <w:rPr>
          <w:sz w:val="24"/>
          <w:szCs w:val="24"/>
        </w:rPr>
      </w:pPr>
      <w:r w:rsidRPr="00D85123">
        <w:t>Natio</w:t>
      </w:r>
      <w:r>
        <w:t xml:space="preserve">nal Digital Innovation Hub </w:t>
      </w:r>
      <w:r w:rsidR="00AF2F9F" w:rsidRPr="00D85123">
        <w:t>helps</w:t>
      </w:r>
      <w:r w:rsidRPr="00D85123">
        <w:t xml:space="preserve"> promote the local thinking.</w:t>
      </w:r>
      <w:r>
        <w:t xml:space="preserve"> </w:t>
      </w:r>
    </w:p>
    <w:p w14:paraId="2437EA3A" w14:textId="1C6B0119" w:rsidR="008C65D4" w:rsidRPr="001A136C" w:rsidRDefault="008C65D4" w:rsidP="008C65D4">
      <w:pPr>
        <w:rPr>
          <w:sz w:val="24"/>
          <w:szCs w:val="24"/>
        </w:rPr>
      </w:pPr>
      <w:r>
        <w:rPr>
          <w:sz w:val="24"/>
          <w:szCs w:val="24"/>
        </w:rPr>
        <w:lastRenderedPageBreak/>
        <w:t xml:space="preserve">Using </w:t>
      </w:r>
      <w:r w:rsidRPr="00D85123">
        <w:t xml:space="preserve">Italy </w:t>
      </w:r>
      <w:r>
        <w:t xml:space="preserve">as an example, they </w:t>
      </w:r>
      <w:r w:rsidRPr="00D85123">
        <w:t>adopted a multi-tiered approach under the framework of the so-called “Impresa 4.0” initiative</w:t>
      </w:r>
      <w:r w:rsidRPr="00D85123">
        <w:rPr>
          <w:vertAlign w:val="superscript"/>
        </w:rPr>
        <w:footnoteReference w:id="9"/>
      </w:r>
      <w:r w:rsidRPr="00D85123">
        <w:t>. At the national level</w:t>
      </w:r>
      <w:r w:rsidR="00CF7EDF">
        <w:t>,</w:t>
      </w:r>
      <w:r w:rsidRPr="00D85123">
        <w:t xml:space="preserve"> there are the National Technology Clusters. They are broad and inclusive networks made up of the major public and private entities operating throughout the country and focused on industrial research, training and technology transfer: enterprises, universities, public and private research institutions, start-up incubators and other players active in the field of innovation. Each aggregation focuses on a specific technology and application area</w:t>
      </w:r>
      <w:r w:rsidR="00CF7EDF">
        <w:t xml:space="preserve"> of strategic interest to Italy.</w:t>
      </w:r>
      <w:r w:rsidRPr="00D85123">
        <w:t xml:space="preserve"> </w:t>
      </w:r>
      <w:r w:rsidR="00CF7EDF">
        <w:t>I</w:t>
      </w:r>
      <w:r w:rsidRPr="00D85123">
        <w:t>t represents excellence in terms of skills, knowledge, facilities, networks and potential.</w:t>
      </w:r>
    </w:p>
    <w:p w14:paraId="7E387574" w14:textId="23893F7C" w:rsidR="008C65D4" w:rsidRPr="00D85123" w:rsidRDefault="008C65D4" w:rsidP="00CF7EDF">
      <w:pPr>
        <w:pBdr>
          <w:top w:val="nil"/>
          <w:left w:val="nil"/>
          <w:bottom w:val="nil"/>
          <w:right w:val="nil"/>
          <w:between w:val="nil"/>
        </w:pBdr>
      </w:pPr>
      <w:r w:rsidRPr="00D85123">
        <w:t>Each National Technology Cluster is aimed at one of the following areas considered of strategic interest to the national industry:</w:t>
      </w:r>
      <w:r w:rsidR="00CF7EDF">
        <w:t xml:space="preserve"> </w:t>
      </w:r>
      <w:r w:rsidRPr="00D85123">
        <w:t>Aerospace</w:t>
      </w:r>
      <w:r w:rsidR="00CF7EDF">
        <w:t>,</w:t>
      </w:r>
      <w:r w:rsidR="00CF7EDF" w:rsidRPr="00D85123">
        <w:t xml:space="preserve"> </w:t>
      </w:r>
      <w:proofErr w:type="spellStart"/>
      <w:r w:rsidRPr="00D85123">
        <w:t>Agrifood</w:t>
      </w:r>
      <w:proofErr w:type="spellEnd"/>
      <w:r w:rsidR="00CF7EDF">
        <w:t xml:space="preserve">, </w:t>
      </w:r>
      <w:r w:rsidRPr="00D85123">
        <w:t>Green Chemistry</w:t>
      </w:r>
      <w:r w:rsidR="00CF7EDF">
        <w:t xml:space="preserve">, </w:t>
      </w:r>
      <w:r w:rsidRPr="00D85123">
        <w:t>Smart Factory</w:t>
      </w:r>
      <w:r w:rsidR="00CF7EDF">
        <w:t>, Surface and Marine M</w:t>
      </w:r>
      <w:r w:rsidRPr="00D85123">
        <w:t>obility</w:t>
      </w:r>
      <w:r w:rsidR="00CF7EDF">
        <w:t xml:space="preserve">, </w:t>
      </w:r>
      <w:r w:rsidRPr="00D85123">
        <w:t>Life Sciences</w:t>
      </w:r>
      <w:r w:rsidR="00CF7EDF">
        <w:t xml:space="preserve">, </w:t>
      </w:r>
      <w:r w:rsidRPr="00D85123">
        <w:t>Technologies for Living Environments</w:t>
      </w:r>
      <w:r w:rsidR="00CF7EDF">
        <w:t xml:space="preserve"> and </w:t>
      </w:r>
      <w:r w:rsidRPr="00D85123">
        <w:t>Technologies for Smart Communities.</w:t>
      </w:r>
    </w:p>
    <w:p w14:paraId="6CC9B238" w14:textId="5DB8B559" w:rsidR="008C65D4" w:rsidRDefault="008C65D4" w:rsidP="005F52F4">
      <w:r w:rsidRPr="00D85123">
        <w:t>In particular, the National Cluster for Smart Factory</w:t>
      </w:r>
      <w:r w:rsidRPr="00D85123">
        <w:rPr>
          <w:vertAlign w:val="superscript"/>
        </w:rPr>
        <w:footnoteReference w:id="10"/>
      </w:r>
      <w:r w:rsidRPr="00D85123">
        <w:t xml:space="preserve"> is structured </w:t>
      </w:r>
      <w:r w:rsidR="00CF7EDF">
        <w:t>as an association that includes large</w:t>
      </w:r>
      <w:r w:rsidRPr="00D85123">
        <w:t xml:space="preserve"> companies</w:t>
      </w:r>
      <w:r w:rsidR="00CF7EDF">
        <w:t>, SMEs, universities,</w:t>
      </w:r>
      <w:r w:rsidRPr="00D85123">
        <w:t xml:space="preserve"> research centres, company associations and other stakeholders </w:t>
      </w:r>
      <w:r w:rsidR="00CF7EDF">
        <w:t xml:space="preserve">that are </w:t>
      </w:r>
      <w:r w:rsidRPr="00D85123">
        <w:t xml:space="preserve">active in the advanced manufacturing sector. </w:t>
      </w:r>
      <w:r w:rsidR="00CF7EDF">
        <w:t>At the moment, i</w:t>
      </w:r>
      <w:r w:rsidRPr="00D85123">
        <w:t>t includes 185 industries (</w:t>
      </w:r>
      <w:r w:rsidR="00CF7EDF">
        <w:t xml:space="preserve">of which </w:t>
      </w:r>
      <w:r w:rsidRPr="00D85123">
        <w:t>131 are SMEs) and 34 Research Organizations. Its vision is to propose, develop and implement a national strategy based on research and innovation aimed at the development and application of innovative technologies in order to strengthen the competitiveness of advanced manufacturing in the in</w:t>
      </w:r>
      <w:r>
        <w:t>ternational industrial context.</w:t>
      </w:r>
    </w:p>
    <w:p w14:paraId="1211F140" w14:textId="5ED8FFF4" w:rsidR="00CF7EDF" w:rsidRPr="008C65D4" w:rsidRDefault="00CF7EDF" w:rsidP="005F52F4">
      <w:r>
        <w:t>This is just one example of several National DIHs (See Annex I).</w:t>
      </w:r>
    </w:p>
    <w:p w14:paraId="30212E78" w14:textId="77777777" w:rsidR="005F52F4" w:rsidRPr="00D85123" w:rsidRDefault="005F52F4" w:rsidP="005F52F4">
      <w:pPr>
        <w:pStyle w:val="Heading3"/>
      </w:pPr>
      <w:r w:rsidRPr="00D85123">
        <w:t>European</w:t>
      </w:r>
    </w:p>
    <w:p w14:paraId="04007C3A" w14:textId="0DE236E6" w:rsidR="005F52F4" w:rsidRDefault="005F52F4" w:rsidP="005F52F4">
      <w:pPr>
        <w:pBdr>
          <w:top w:val="nil"/>
          <w:left w:val="nil"/>
          <w:bottom w:val="nil"/>
          <w:right w:val="nil"/>
          <w:between w:val="nil"/>
        </w:pBdr>
      </w:pPr>
      <w:r w:rsidRPr="00D85123">
        <w:t>At the EU level, the Digitising European Industry Strategy wants to ensure that every region in Europe has at least one DIH by 2020, so that digital innovations are accessible at a working distance to any company. In order to reach this target</w:t>
      </w:r>
      <w:r w:rsidR="00881399">
        <w:t>,</w:t>
      </w:r>
      <w:r w:rsidRPr="00D85123">
        <w:t xml:space="preserve"> the main focus of the European Commission is to link regional DIHs in a strong pan-European network of DIHs. For this, the European Commission is investing €100 mill</w:t>
      </w:r>
      <w:r>
        <w:t>ion per year from 2016 to 2020.</w:t>
      </w:r>
    </w:p>
    <w:p w14:paraId="21AA6D40" w14:textId="65F1EB8F" w:rsidR="005F52F4" w:rsidRDefault="005F52F4" w:rsidP="005F52F4">
      <w:pPr>
        <w:pBdr>
          <w:top w:val="nil"/>
          <w:left w:val="nil"/>
          <w:bottom w:val="nil"/>
          <w:right w:val="nil"/>
          <w:between w:val="nil"/>
        </w:pBdr>
      </w:pPr>
      <w:r w:rsidRPr="00D85123">
        <w:t>Sever</w:t>
      </w:r>
      <w:r w:rsidR="00E142B4">
        <w:t xml:space="preserve">al EU initiatives are active in shaping </w:t>
      </w:r>
      <w:r w:rsidRPr="00D85123">
        <w:t xml:space="preserve">the pan-European network of DIHs </w:t>
      </w:r>
      <w:r w:rsidR="00E142B4">
        <w:t>that</w:t>
      </w:r>
      <w:r w:rsidRPr="00D85123">
        <w:t xml:space="preserve"> are contributing to boost competitiveness of</w:t>
      </w:r>
      <w:r w:rsidR="00E142B4">
        <w:t xml:space="preserve"> existing industries (n</w:t>
      </w:r>
      <w:r w:rsidRPr="00D85123">
        <w:t>otably for SMEs and mid-caps</w:t>
      </w:r>
      <w:r w:rsidR="00E142B4">
        <w:t xml:space="preserve">) </w:t>
      </w:r>
      <w:r w:rsidRPr="00D85123">
        <w:t>and to create ad</w:t>
      </w:r>
      <w:r>
        <w:t>ditional business opportunities.</w:t>
      </w:r>
    </w:p>
    <w:p w14:paraId="222E0239" w14:textId="32EF7F1A" w:rsidR="005F52F4" w:rsidRDefault="00E142B4" w:rsidP="005F52F4">
      <w:pPr>
        <w:pBdr>
          <w:top w:val="nil"/>
          <w:left w:val="nil"/>
          <w:bottom w:val="nil"/>
          <w:right w:val="nil"/>
          <w:between w:val="nil"/>
        </w:pBdr>
      </w:pPr>
      <w:r>
        <w:t>As mentioned, t</w:t>
      </w:r>
      <w:r w:rsidR="005F52F4" w:rsidRPr="00D85123">
        <w:t>o help DIHs to effectively collaborate and network, the European Commission launched the European catalogue of DIHs</w:t>
      </w:r>
      <w:r w:rsidR="005F52F4" w:rsidRPr="00D85123">
        <w:rPr>
          <w:vertAlign w:val="superscript"/>
        </w:rPr>
        <w:footnoteReference w:id="11"/>
      </w:r>
      <w:r w:rsidR="005F52F4" w:rsidRPr="00D85123">
        <w:t>, a repository that includes more than 450 existing hubs across Europe and that will keep growing wi</w:t>
      </w:r>
      <w:r w:rsidR="005F52F4">
        <w:t>th new additions in the future.</w:t>
      </w:r>
      <w:r>
        <w:t xml:space="preserve"> </w:t>
      </w:r>
    </w:p>
    <w:p w14:paraId="79721D6D" w14:textId="0175571B" w:rsidR="00E142B4" w:rsidRDefault="005F52F4" w:rsidP="00E142B4">
      <w:pPr>
        <w:pBdr>
          <w:top w:val="nil"/>
          <w:left w:val="nil"/>
          <w:bottom w:val="nil"/>
          <w:right w:val="nil"/>
          <w:between w:val="nil"/>
        </w:pBdr>
      </w:pPr>
      <w:r w:rsidRPr="00D85123">
        <w:t>A working group</w:t>
      </w:r>
      <w:r w:rsidRPr="00D85123">
        <w:rPr>
          <w:vertAlign w:val="superscript"/>
        </w:rPr>
        <w:footnoteReference w:id="12"/>
      </w:r>
      <w:r w:rsidRPr="00D85123">
        <w:t xml:space="preserve"> within the Digitising European Industry initiative brings together relevant stakeholders and helps to keep making progress towards the implementation of the European </w:t>
      </w:r>
      <w:r w:rsidRPr="00D85123">
        <w:lastRenderedPageBreak/>
        <w:t>Commission's priorities on Digital Innovation Hubs.</w:t>
      </w:r>
      <w:r w:rsidR="00E142B4">
        <w:t xml:space="preserve"> The EOSC-hub DIH is currently working with group to obtain recognition as a DIH and to be included in the catalogue.</w:t>
      </w:r>
    </w:p>
    <w:p w14:paraId="5A18139B" w14:textId="28EBCF08" w:rsidR="005F52F4" w:rsidRPr="00E20D89" w:rsidRDefault="005F52F4" w:rsidP="005F52F4"/>
    <w:p w14:paraId="68B50569" w14:textId="77777777" w:rsidR="005F52F4" w:rsidRPr="00D85123" w:rsidRDefault="005F52F4" w:rsidP="005F52F4">
      <w:pPr>
        <w:pStyle w:val="Heading3"/>
      </w:pPr>
      <w:r w:rsidRPr="00D85123">
        <w:t>International</w:t>
      </w:r>
    </w:p>
    <w:p w14:paraId="3F44D8C1" w14:textId="5BDA79D0" w:rsidR="005F52F4" w:rsidRDefault="005F52F4" w:rsidP="005F52F4">
      <w:pPr>
        <w:pBdr>
          <w:top w:val="nil"/>
          <w:left w:val="nil"/>
          <w:bottom w:val="nil"/>
          <w:right w:val="nil"/>
          <w:between w:val="nil"/>
        </w:pBdr>
      </w:pPr>
      <w:r w:rsidRPr="00D85123">
        <w:t>International DIHs create a space for the cooperation of the largest international companies, international leaders, during projects of global significance. Its solution for global players to find more collective and effective ways of providing support to innovation spaces around the world.</w:t>
      </w:r>
      <w:r w:rsidRPr="00D85123">
        <w:br/>
        <w:t>DIHs</w:t>
      </w:r>
      <w:r w:rsidR="00E142B4">
        <w:t xml:space="preserve"> also give an opportunity for SMEs </w:t>
      </w:r>
      <w:r w:rsidRPr="00D85123">
        <w:t xml:space="preserve">without international DIH support would not establish such </w:t>
      </w:r>
      <w:r w:rsidR="00AF2F9F" w:rsidRPr="00D85123">
        <w:t>cooperation</w:t>
      </w:r>
      <w:r w:rsidRPr="00D85123">
        <w:t>. Thanks to International DIH technology innovation is spreading globally. International Hub</w:t>
      </w:r>
      <w:r w:rsidR="00720909">
        <w:t>s</w:t>
      </w:r>
      <w:r w:rsidRPr="00D85123">
        <w:t xml:space="preserve"> </w:t>
      </w:r>
      <w:r w:rsidR="00720909">
        <w:t>are</w:t>
      </w:r>
      <w:r w:rsidRPr="00D85123">
        <w:t xml:space="preserve"> a big platform for cooperation, exchanging knowledge, possibilities and global </w:t>
      </w:r>
      <w:r>
        <w:t>challenges.</w:t>
      </w:r>
    </w:p>
    <w:p w14:paraId="714D3FC2" w14:textId="1542A503" w:rsidR="003C63A1" w:rsidRPr="005F52F4" w:rsidRDefault="003C63A1" w:rsidP="005F52F4">
      <w:pPr>
        <w:pBdr>
          <w:top w:val="nil"/>
          <w:left w:val="nil"/>
          <w:bottom w:val="nil"/>
          <w:right w:val="nil"/>
          <w:between w:val="nil"/>
        </w:pBdr>
      </w:pPr>
      <w:r>
        <w:t>EOSC-hub DIH has</w:t>
      </w:r>
      <w:r w:rsidR="00384180">
        <w:t xml:space="preserve"> already started discussions with XSEDE representatives in the US to share experience with engaging commercial entities. Several areas have already been identified that could be re-used/leveraged to support wider industrial participation in the European Open Science Cloud e.g. knowledge exchange; paid memberships.</w:t>
      </w:r>
    </w:p>
    <w:p w14:paraId="72439A34" w14:textId="2DB40DD7" w:rsidR="005F52F4" w:rsidRDefault="005F52F4" w:rsidP="005F52F4">
      <w:pPr>
        <w:pStyle w:val="Heading1"/>
      </w:pPr>
      <w:bookmarkStart w:id="8" w:name="_Toc520709246"/>
      <w:r>
        <w:lastRenderedPageBreak/>
        <w:t>EOSC Digital Industry Hub</w:t>
      </w:r>
      <w:bookmarkEnd w:id="8"/>
    </w:p>
    <w:p w14:paraId="54E9F049" w14:textId="5BC992EF" w:rsidR="005F52F4" w:rsidRDefault="005F52F4" w:rsidP="005F52F4">
      <w:pPr>
        <w:pStyle w:val="Heading2"/>
      </w:pPr>
      <w:bookmarkStart w:id="9" w:name="_Toc520709247"/>
      <w:r>
        <w:t>Strategy</w:t>
      </w:r>
      <w:bookmarkEnd w:id="9"/>
    </w:p>
    <w:p w14:paraId="1ABA95D6" w14:textId="2FAB31A0" w:rsidR="00384180" w:rsidRDefault="005F52F4" w:rsidP="005F52F4">
      <w:r w:rsidRPr="00D85123">
        <w:t>The EOSC-hub D</w:t>
      </w:r>
      <w:r w:rsidR="00384180">
        <w:t xml:space="preserve">IH is written out as “Digital Industry </w:t>
      </w:r>
      <w:r w:rsidRPr="00D85123">
        <w:t>H</w:t>
      </w:r>
      <w:r w:rsidR="00384180">
        <w:t xml:space="preserve">ub” as a marketing method to clarify that it is a mechanism for commercial enterprises. The EOSC-hub DIH is not starting from scratch, but </w:t>
      </w:r>
      <w:r w:rsidRPr="00D85123">
        <w:t>builds on individual public e-Infrastructures business engagement programmes and outreach activities that have been in place for several years</w:t>
      </w:r>
      <w:r w:rsidR="00384180">
        <w:t>. A more complete overview of each programme can be found in Annex II.</w:t>
      </w:r>
    </w:p>
    <w:p w14:paraId="0C710568" w14:textId="0F0FD38B" w:rsidR="005F52F4" w:rsidRDefault="005F52F4" w:rsidP="005F52F4">
      <w:r w:rsidRPr="00D85123">
        <w:t>The added value brought through a joint effort is in packaging a wider variety of services and expertise into a more coherent offer that would otherwise have to be accessed individually or compiled on their own. The following section provides and overview as background efforts and highlights th</w:t>
      </w:r>
      <w:r w:rsidR="00384180">
        <w:t xml:space="preserve">e overall strategy of </w:t>
      </w:r>
      <w:r w:rsidRPr="00D85123">
        <w:t>the EOSC-hub DIH.</w:t>
      </w:r>
      <w:r>
        <w:t xml:space="preserve"> </w:t>
      </w:r>
    </w:p>
    <w:p w14:paraId="22A9A7C5" w14:textId="619601F0" w:rsidR="005F52F4" w:rsidRDefault="005F52F4" w:rsidP="005F52F4">
      <w:pPr>
        <w:pStyle w:val="Heading3"/>
      </w:pPr>
      <w:r>
        <w:t>Value Proposition</w:t>
      </w:r>
    </w:p>
    <w:p w14:paraId="17F21072" w14:textId="03594CC5" w:rsidR="005F52F4" w:rsidRPr="00D85123" w:rsidRDefault="005F52F4" w:rsidP="005F52F4">
      <w:r w:rsidRPr="00D85123">
        <w:t>The EOSC-hub Digital I</w:t>
      </w:r>
      <w:r w:rsidR="00D630EF">
        <w:t>ndustry</w:t>
      </w:r>
      <w:r w:rsidRPr="00D85123">
        <w:t xml:space="preserve"> Hub is a multi-dimensional entity that allows research e-Infrastructures to </w:t>
      </w:r>
      <w:r w:rsidR="00D630EF">
        <w:t xml:space="preserve">support </w:t>
      </w:r>
      <w:r w:rsidRPr="00D85123">
        <w:t xml:space="preserve">business organisations to stimulate the innovation potential of research infrastructures, </w:t>
      </w:r>
      <w:r w:rsidR="00D630EF">
        <w:t xml:space="preserve">as well as helping </w:t>
      </w:r>
      <w:r w:rsidRPr="00D85123">
        <w:t>SMEs</w:t>
      </w:r>
      <w:r w:rsidR="00D630EF">
        <w:t>, start-ups and</w:t>
      </w:r>
      <w:r w:rsidRPr="00D85123">
        <w:t xml:space="preserve"> other innovative actors</w:t>
      </w:r>
      <w:r w:rsidR="00D630EF">
        <w:t xml:space="preserve"> to tap into the academic world both in accessing knowledge as well as technical services</w:t>
      </w:r>
      <w:r w:rsidRPr="00D85123">
        <w:t>. The final goal is to create a one stop shop that brings IT services, research data, and expertise into a single place to support innovation in industry.</w:t>
      </w:r>
    </w:p>
    <w:p w14:paraId="55899200" w14:textId="6CFBB657" w:rsidR="008A795D" w:rsidRDefault="005F52F4" w:rsidP="005F52F4">
      <w:r>
        <w:t>From the perspective of business</w:t>
      </w:r>
      <w:r w:rsidRPr="00D85123">
        <w:t xml:space="preserve">, there is a clear need for </w:t>
      </w:r>
      <w:r w:rsidR="008A795D">
        <w:t xml:space="preserve">digital services (as mentioned in Section 2.2) that </w:t>
      </w:r>
      <w:r w:rsidRPr="00D85123">
        <w:t>e-infrastructure</w:t>
      </w:r>
      <w:r w:rsidR="008A795D">
        <w:t>s (and the service providers within them) can satisfy</w:t>
      </w:r>
      <w:r w:rsidRPr="00D85123">
        <w:t>, in terms of not only computing and storage needs but also a set of integrated services to allow, for example, the data ingestion, management, sharing, a set of different models and algori</w:t>
      </w:r>
      <w:r w:rsidR="008A795D">
        <w:t>thms that gives an added value.</w:t>
      </w:r>
    </w:p>
    <w:p w14:paraId="3C6DB0DE" w14:textId="19B2E39E" w:rsidR="005F52F4" w:rsidRDefault="005F52F4" w:rsidP="005F52F4">
      <w:r w:rsidRPr="00D85123">
        <w:t>The value proposition of the EOSC-hub DIH can be summarized in five key areas:</w:t>
      </w:r>
    </w:p>
    <w:p w14:paraId="19E59239" w14:textId="77777777" w:rsidR="005F52F4" w:rsidRPr="00834445" w:rsidRDefault="005F52F4" w:rsidP="00834445">
      <w:pPr>
        <w:pStyle w:val="Heading4"/>
      </w:pPr>
      <w:r w:rsidRPr="00834445">
        <w:t>Brokerage and innovation</w:t>
      </w:r>
    </w:p>
    <w:p w14:paraId="5B5F1280" w14:textId="77777777" w:rsidR="00F94061" w:rsidRDefault="005F52F4" w:rsidP="005F52F4">
      <w:r w:rsidRPr="00D85123">
        <w:t>One of the most important missions of a DIH is to stimulate interactive innovation between</w:t>
      </w:r>
      <w:r w:rsidR="00F94061">
        <w:t xml:space="preserve"> the different actors</w:t>
      </w:r>
      <w:r w:rsidRPr="00D85123">
        <w:t xml:space="preserve">, especially between the </w:t>
      </w:r>
      <w:r w:rsidR="00F94061">
        <w:t>service</w:t>
      </w:r>
      <w:r w:rsidRPr="00D85123">
        <w:t xml:space="preserve"> providers (supply side) and the innovative actors (demand side). It is important for the </w:t>
      </w:r>
      <w:r w:rsidR="00F94061">
        <w:t>DIH</w:t>
      </w:r>
      <w:r w:rsidRPr="00D85123">
        <w:t xml:space="preserve">’s </w:t>
      </w:r>
      <w:r w:rsidR="00F94061">
        <w:t>participants</w:t>
      </w:r>
      <w:r w:rsidRPr="00D85123">
        <w:t xml:space="preserve"> to be able to access the latest advances from the research and technology sector, so that they have the opportunity to explore ways of adopting them and applying them in their business cases. </w:t>
      </w:r>
    </w:p>
    <w:p w14:paraId="172747D0" w14:textId="69559D5A" w:rsidR="005F52F4" w:rsidRPr="00D85123" w:rsidRDefault="00F94061" w:rsidP="005F52F4">
      <w:pPr>
        <w:rPr>
          <w:highlight w:val="white"/>
        </w:rPr>
      </w:pPr>
      <w:r>
        <w:t xml:space="preserve">In this regard, </w:t>
      </w:r>
      <w:r>
        <w:rPr>
          <w:highlight w:val="white"/>
        </w:rPr>
        <w:t>t</w:t>
      </w:r>
      <w:r w:rsidR="005F52F4" w:rsidRPr="00D85123">
        <w:rPr>
          <w:highlight w:val="white"/>
        </w:rPr>
        <w:t>he EOSC-hub DIH aims to:</w:t>
      </w:r>
    </w:p>
    <w:p w14:paraId="58FAA564" w14:textId="14827245" w:rsidR="005F52F4" w:rsidRPr="005F52F4" w:rsidRDefault="005F52F4" w:rsidP="00A45BA2">
      <w:pPr>
        <w:pStyle w:val="ListParagraph"/>
        <w:numPr>
          <w:ilvl w:val="0"/>
          <w:numId w:val="3"/>
        </w:numPr>
        <w:ind w:left="709" w:hanging="349"/>
      </w:pPr>
      <w:r w:rsidRPr="005F52F4">
        <w:t>Facilitate effective collaboration within local and international networks</w:t>
      </w:r>
      <w:r w:rsidR="00F94061">
        <w:t>.</w:t>
      </w:r>
    </w:p>
    <w:p w14:paraId="22A7DB53" w14:textId="6B667C1C" w:rsidR="005F52F4" w:rsidRPr="005F52F4" w:rsidRDefault="005F52F4" w:rsidP="00A45BA2">
      <w:pPr>
        <w:pStyle w:val="ListParagraph"/>
        <w:numPr>
          <w:ilvl w:val="0"/>
          <w:numId w:val="3"/>
        </w:numPr>
        <w:ind w:left="709" w:hanging="349"/>
      </w:pPr>
      <w:r w:rsidRPr="005F52F4">
        <w:t>Promote “open innovation” as the concept used to leverage resources available in the e-Infrastructure network and strategically manage business innovation processes</w:t>
      </w:r>
      <w:r w:rsidR="00F94061">
        <w:t>.</w:t>
      </w:r>
    </w:p>
    <w:p w14:paraId="1C95CB82" w14:textId="55B41D1B" w:rsidR="005F52F4" w:rsidRPr="005F52F4" w:rsidRDefault="005F52F4" w:rsidP="00A45BA2">
      <w:pPr>
        <w:pStyle w:val="ListParagraph"/>
        <w:numPr>
          <w:ilvl w:val="0"/>
          <w:numId w:val="3"/>
        </w:numPr>
        <w:ind w:left="709" w:hanging="349"/>
      </w:pPr>
      <w:r w:rsidRPr="005F52F4">
        <w:t>Generate innovation ecosystems around e-Infrastructures</w:t>
      </w:r>
      <w:r w:rsidR="00F94061">
        <w:t>.</w:t>
      </w:r>
    </w:p>
    <w:p w14:paraId="39ACF13A" w14:textId="79CD740A" w:rsidR="005F52F4" w:rsidRPr="005F52F4" w:rsidRDefault="005F52F4" w:rsidP="00A45BA2">
      <w:pPr>
        <w:pStyle w:val="ListParagraph"/>
        <w:numPr>
          <w:ilvl w:val="0"/>
          <w:numId w:val="3"/>
        </w:numPr>
        <w:ind w:left="709" w:hanging="349"/>
      </w:pPr>
      <w:r w:rsidRPr="005F52F4">
        <w:lastRenderedPageBreak/>
        <w:t xml:space="preserve">Create a wider community adding researchers, web-entrepreneurs, </w:t>
      </w:r>
      <w:proofErr w:type="spellStart"/>
      <w:r w:rsidRPr="005F52F4">
        <w:t>startups</w:t>
      </w:r>
      <w:proofErr w:type="spellEnd"/>
      <w:r w:rsidRPr="005F52F4">
        <w:t>, SMEs, investors and corporates from different sectors and geographies</w:t>
      </w:r>
      <w:r w:rsidR="00F94061">
        <w:t>.</w:t>
      </w:r>
    </w:p>
    <w:p w14:paraId="3AAEFDFC" w14:textId="77777777" w:rsidR="005F52F4" w:rsidRPr="005F52F4" w:rsidRDefault="005F52F4" w:rsidP="00A45BA2">
      <w:pPr>
        <w:pStyle w:val="ListParagraph"/>
        <w:numPr>
          <w:ilvl w:val="0"/>
          <w:numId w:val="3"/>
        </w:numPr>
        <w:ind w:left="709" w:hanging="349"/>
      </w:pPr>
      <w:r w:rsidRPr="005F52F4">
        <w:t xml:space="preserve">Expose </w:t>
      </w:r>
      <w:proofErr w:type="spellStart"/>
      <w:r w:rsidRPr="005F52F4">
        <w:t>startups</w:t>
      </w:r>
      <w:proofErr w:type="spellEnd"/>
      <w:r w:rsidRPr="005F52F4">
        <w:t>/SMEs to new markets, cultures and business opportunities.</w:t>
      </w:r>
    </w:p>
    <w:p w14:paraId="66528410" w14:textId="77777777" w:rsidR="005F52F4" w:rsidRPr="00D85123" w:rsidRDefault="005F52F4" w:rsidP="005F52F4">
      <w:pPr>
        <w:rPr>
          <w:color w:val="1B2432"/>
          <w:highlight w:val="white"/>
        </w:rPr>
      </w:pPr>
      <w:r w:rsidRPr="00D85123">
        <w:t xml:space="preserve">In this context, the role of the EOSC-hub DIH is extremely important, as it operates as the key connection point between the different actors of the ecosystem. For this to happen, the EOSC-hub DIH needs to have a deep understanding of the needs of </w:t>
      </w:r>
      <w:proofErr w:type="spellStart"/>
      <w:r w:rsidRPr="00D85123">
        <w:t>startups</w:t>
      </w:r>
      <w:proofErr w:type="spellEnd"/>
      <w:r w:rsidRPr="00D85123">
        <w:t xml:space="preserve"> and SMEs and an always up-to-date knowledge of the existing technologies / solutions from the e-infrastructures.</w:t>
      </w:r>
    </w:p>
    <w:p w14:paraId="06A139A6" w14:textId="1E288D58" w:rsidR="005F52F4" w:rsidRDefault="005F52F4" w:rsidP="00834445">
      <w:pPr>
        <w:pStyle w:val="Heading4"/>
      </w:pPr>
      <w:r w:rsidRPr="00D85123">
        <w:t>Provide the means for business incubation of innovative ideas</w:t>
      </w:r>
    </w:p>
    <w:p w14:paraId="41020B37" w14:textId="2BA3AD44" w:rsidR="00C165BF" w:rsidRPr="00C165BF" w:rsidRDefault="00C165BF" w:rsidP="00C165BF">
      <w:r w:rsidRPr="00C165BF">
        <w:t xml:space="preserve">Business incubation is a flexible combination of business development processes, infrastructure and people </w:t>
      </w:r>
      <w:r>
        <w:t>supporting</w:t>
      </w:r>
      <w:r w:rsidRPr="00C165BF">
        <w:t xml:space="preserve"> businesses by helping them to grow through early stages of development.</w:t>
      </w:r>
      <w:r>
        <w:t xml:space="preserve"> Activities in this space include, but not limited to:</w:t>
      </w:r>
    </w:p>
    <w:p w14:paraId="722D54FE" w14:textId="71679538" w:rsidR="005F52F4" w:rsidRPr="005F52F4" w:rsidRDefault="005F52F4" w:rsidP="00A45BA2">
      <w:pPr>
        <w:pStyle w:val="ListParagraph"/>
        <w:numPr>
          <w:ilvl w:val="0"/>
          <w:numId w:val="3"/>
        </w:numPr>
        <w:ind w:left="709" w:hanging="349"/>
      </w:pPr>
      <w:r w:rsidRPr="005F52F4">
        <w:t>Identifying and refining innovative ideas and facilitating the</w:t>
      </w:r>
      <w:r w:rsidR="00C165BF">
        <w:t xml:space="preserve"> start-up of operational groups.</w:t>
      </w:r>
    </w:p>
    <w:p w14:paraId="50227D3F" w14:textId="15FBBC95" w:rsidR="005F52F4" w:rsidRPr="005F52F4" w:rsidRDefault="005F52F4" w:rsidP="00A45BA2">
      <w:pPr>
        <w:pStyle w:val="ListParagraph"/>
        <w:numPr>
          <w:ilvl w:val="0"/>
          <w:numId w:val="3"/>
        </w:numPr>
        <w:ind w:left="709" w:hanging="349"/>
      </w:pPr>
      <w:r w:rsidRPr="005F52F4">
        <w:t>Providing the necessary expertise and infrastructure (data,</w:t>
      </w:r>
      <w:r w:rsidR="00C165BF">
        <w:t xml:space="preserve"> hardware, software, platforms).</w:t>
      </w:r>
    </w:p>
    <w:p w14:paraId="757E66A2" w14:textId="77777777" w:rsidR="00C165BF" w:rsidRDefault="005F52F4" w:rsidP="00A45BA2">
      <w:pPr>
        <w:pStyle w:val="ListParagraph"/>
        <w:numPr>
          <w:ilvl w:val="0"/>
          <w:numId w:val="3"/>
        </w:numPr>
        <w:ind w:left="709" w:hanging="349"/>
      </w:pPr>
      <w:r w:rsidRPr="005F52F4">
        <w:t xml:space="preserve">Creating conditions for showcase of benefits of new services and products within the e-infrastructure. </w:t>
      </w:r>
    </w:p>
    <w:p w14:paraId="562BC628" w14:textId="6B1A016C" w:rsidR="005F52F4" w:rsidRPr="005F52F4" w:rsidRDefault="005F52F4" w:rsidP="00C165BF">
      <w:r w:rsidRPr="005F52F4">
        <w:t>A number of business pilots</w:t>
      </w:r>
      <w:r w:rsidR="00C165BF">
        <w:t xml:space="preserve"> (x6)</w:t>
      </w:r>
      <w:r w:rsidRPr="005F52F4">
        <w:t xml:space="preserve"> were identified through an open process at the time of the proposal definition and will serve as initial demonstrators of the DIH during the first half of the project and a laboratory to work out the long-term procedures and revised value proposition for future experiments. These pilots represent different domains and have different technical requirements, while introducing added value services and clear exploitation and long-term business plans.</w:t>
      </w:r>
      <w:r w:rsidR="00C165BF">
        <w:t xml:space="preserve"> It is foreseen to add additional pilots over the course of the EOSC-hub project.</w:t>
      </w:r>
    </w:p>
    <w:p w14:paraId="685DD86D" w14:textId="0682F354" w:rsidR="005F52F4" w:rsidRDefault="005F52F4" w:rsidP="00834445">
      <w:pPr>
        <w:pStyle w:val="Heading4"/>
      </w:pPr>
      <w:r w:rsidRPr="00834445">
        <w:t>Access to public and private funding and facilitate market uptake</w:t>
      </w:r>
    </w:p>
    <w:p w14:paraId="3074340F" w14:textId="419E9373" w:rsidR="00426D09" w:rsidRDefault="00426D09" w:rsidP="00426D09">
      <w:r>
        <w:t>A dedicated project task (T9.3) aims to support both pilots and Competence Centres (CCs) to build-up successful market take-up and commercial boost strategy, through tailor-made coaching, market insights and network with investors/corporate. A business oriented coaching team will be established with the mission to accelerate pilots and CCs market uptake and exploitation of main achievements/ results.</w:t>
      </w:r>
    </w:p>
    <w:p w14:paraId="4C588F2B" w14:textId="32973B4B" w:rsidR="00426D09" w:rsidRDefault="00426D09" w:rsidP="00426D09">
      <w:r>
        <w:t>The primary goals are:</w:t>
      </w:r>
    </w:p>
    <w:p w14:paraId="7C795516" w14:textId="77777777" w:rsidR="00426D09" w:rsidRDefault="00426D09" w:rsidP="00A45BA2">
      <w:pPr>
        <w:pStyle w:val="ListParagraph"/>
        <w:numPr>
          <w:ilvl w:val="0"/>
          <w:numId w:val="19"/>
        </w:numPr>
      </w:pPr>
      <w:r>
        <w:t>Identify market/business opportunities, and create, test and implement business models</w:t>
      </w:r>
    </w:p>
    <w:p w14:paraId="55C21F7B" w14:textId="192E8506" w:rsidR="00426D09" w:rsidRDefault="00426D09" w:rsidP="00A45BA2">
      <w:pPr>
        <w:pStyle w:val="ListParagraph"/>
        <w:numPr>
          <w:ilvl w:val="0"/>
          <w:numId w:val="19"/>
        </w:numPr>
      </w:pPr>
      <w:r>
        <w:t>Define exploitation plans (strategy and commercial strategy and plans) through d</w:t>
      </w:r>
      <w:r w:rsidRPr="005F52F4">
        <w:t>edicated business-oriented coaching is also offered with the mission to “accelerate” market uptake</w:t>
      </w:r>
      <w:r>
        <w:t xml:space="preserve"> and results.</w:t>
      </w:r>
    </w:p>
    <w:p w14:paraId="133EA081" w14:textId="28B20748" w:rsidR="00426D09" w:rsidRDefault="00426D09" w:rsidP="00A45BA2">
      <w:pPr>
        <w:pStyle w:val="ListParagraph"/>
        <w:numPr>
          <w:ilvl w:val="0"/>
          <w:numId w:val="19"/>
        </w:numPr>
      </w:pPr>
      <w:r>
        <w:t>Analyse/evaluate IPR in collaboration and support definition of pre-commercial agreements.</w:t>
      </w:r>
    </w:p>
    <w:p w14:paraId="43FB53ED" w14:textId="64A04123" w:rsidR="00426D09" w:rsidRPr="00426D09" w:rsidRDefault="00426D09" w:rsidP="00A45BA2">
      <w:pPr>
        <w:pStyle w:val="ListParagraph"/>
        <w:numPr>
          <w:ilvl w:val="0"/>
          <w:numId w:val="19"/>
        </w:numPr>
      </w:pPr>
      <w:r>
        <w:t>Design a communication plan to exploit Pilots/CCs achievements.</w:t>
      </w:r>
    </w:p>
    <w:p w14:paraId="59CDD954" w14:textId="77777777" w:rsidR="00426D09" w:rsidRDefault="005F52F4" w:rsidP="00A45BA2">
      <w:pPr>
        <w:pStyle w:val="ListParagraph"/>
        <w:numPr>
          <w:ilvl w:val="0"/>
          <w:numId w:val="19"/>
        </w:numPr>
      </w:pPr>
      <w:r w:rsidRPr="005F52F4">
        <w:t>Facilitating the identification of the m</w:t>
      </w:r>
      <w:r w:rsidR="00426D09">
        <w:t>ost appropriate funding options.</w:t>
      </w:r>
    </w:p>
    <w:p w14:paraId="0F4FC88F" w14:textId="74716941" w:rsidR="00426D09" w:rsidRPr="00426D09" w:rsidRDefault="00426D09" w:rsidP="00A45BA2">
      <w:pPr>
        <w:pStyle w:val="ListParagraph"/>
        <w:numPr>
          <w:ilvl w:val="1"/>
          <w:numId w:val="19"/>
        </w:numPr>
      </w:pPr>
      <w:r>
        <w:t>T</w:t>
      </w:r>
      <w:r w:rsidRPr="00426D09">
        <w:t>here are a number of national, regional and local funding programmes, both in t</w:t>
      </w:r>
      <w:r>
        <w:t xml:space="preserve">he public and private sectors, </w:t>
      </w:r>
      <w:r w:rsidRPr="00426D09">
        <w:t xml:space="preserve">available to provide the investment required to </w:t>
      </w:r>
      <w:r w:rsidRPr="00426D09">
        <w:lastRenderedPageBreak/>
        <w:t>productise DIHs leveraging on e-infrastructures</w:t>
      </w:r>
      <w:r>
        <w:t xml:space="preserve">. In addition, project partner </w:t>
      </w:r>
      <w:r w:rsidRPr="00426D09">
        <w:t>F6S</w:t>
      </w:r>
      <w:r>
        <w:rPr>
          <w:rStyle w:val="FootnoteReference"/>
        </w:rPr>
        <w:footnoteReference w:id="13"/>
      </w:r>
      <w:r>
        <w:t xml:space="preserve"> has been supporting and</w:t>
      </w:r>
      <w:r w:rsidRPr="00426D09">
        <w:t xml:space="preserve"> connecting innovators to funders and stakeholders</w:t>
      </w:r>
      <w:r>
        <w:t xml:space="preserve"> for years and will support the EOSC-hub DIH to evolve</w:t>
      </w:r>
      <w:r w:rsidRPr="00426D09">
        <w:t xml:space="preserve"> concept</w:t>
      </w:r>
      <w:r>
        <w:t>s</w:t>
      </w:r>
      <w:r w:rsidRPr="00426D09">
        <w:t xml:space="preserve"> developed </w:t>
      </w:r>
      <w:r>
        <w:t>to be brought to market.</w:t>
      </w:r>
    </w:p>
    <w:p w14:paraId="6E2AF248" w14:textId="1715DD2B" w:rsidR="008A795D" w:rsidRDefault="008A795D" w:rsidP="008A795D">
      <w:pPr>
        <w:pStyle w:val="Heading4"/>
      </w:pPr>
      <w:r>
        <w:t>Support entrepreneurship</w:t>
      </w:r>
    </w:p>
    <w:p w14:paraId="56F8027F" w14:textId="5CFBBDB2" w:rsidR="003C4355" w:rsidRPr="003C4355" w:rsidRDefault="003C4355" w:rsidP="003C4355">
      <w:r w:rsidRPr="003C4355">
        <w:t>Entrepreneurship is the process of designing, launching and running a new business, which is often initially a small business.</w:t>
      </w:r>
    </w:p>
    <w:p w14:paraId="64955C91" w14:textId="77777777" w:rsidR="003C4355" w:rsidRDefault="008A795D" w:rsidP="00A45BA2">
      <w:pPr>
        <w:pStyle w:val="ListParagraph"/>
        <w:numPr>
          <w:ilvl w:val="0"/>
          <w:numId w:val="3"/>
        </w:numPr>
        <w:ind w:left="709" w:hanging="349"/>
      </w:pPr>
      <w:r w:rsidRPr="005F52F4">
        <w:t xml:space="preserve">Creating opportunities for </w:t>
      </w:r>
      <w:r>
        <w:t>industry to obtain resources (i.e. products,</w:t>
      </w:r>
      <w:r w:rsidRPr="005F52F4">
        <w:t xml:space="preserve"> services, data, platforms and testing facil</w:t>
      </w:r>
      <w:r>
        <w:t>ities)</w:t>
      </w:r>
      <w:r w:rsidR="003C4355">
        <w:t xml:space="preserve"> to establish new business</w:t>
      </w:r>
    </w:p>
    <w:p w14:paraId="009DB76F" w14:textId="3D21BEC9" w:rsidR="008A795D" w:rsidRPr="00340A4A" w:rsidRDefault="003C4355" w:rsidP="00A45BA2">
      <w:pPr>
        <w:pStyle w:val="ListParagraph"/>
        <w:numPr>
          <w:ilvl w:val="0"/>
          <w:numId w:val="3"/>
        </w:numPr>
        <w:ind w:left="709" w:hanging="349"/>
      </w:pPr>
      <w:r>
        <w:t xml:space="preserve">Gaining new </w:t>
      </w:r>
      <w:r w:rsidR="008A795D">
        <w:t>competencies and skills</w:t>
      </w:r>
      <w:r>
        <w:t xml:space="preserve"> within research and academic spaces for supporting spin-outs.</w:t>
      </w:r>
    </w:p>
    <w:p w14:paraId="3D92D9CB" w14:textId="65F2D164" w:rsidR="008A795D" w:rsidRPr="005F52F4" w:rsidRDefault="008A795D" w:rsidP="00A45BA2">
      <w:pPr>
        <w:pStyle w:val="ListParagraph"/>
        <w:numPr>
          <w:ilvl w:val="0"/>
          <w:numId w:val="3"/>
        </w:numPr>
        <w:ind w:left="709" w:hanging="349"/>
      </w:pPr>
      <w:r w:rsidRPr="005F52F4">
        <w:t xml:space="preserve">Fostering the </w:t>
      </w:r>
      <w:r>
        <w:t>re-</w:t>
      </w:r>
      <w:r w:rsidRPr="005F52F4">
        <w:t>use of open e-infrastructures ecosystems for innova</w:t>
      </w:r>
      <w:r>
        <w:t>tion</w:t>
      </w:r>
      <w:r w:rsidR="003C4355">
        <w:t>.</w:t>
      </w:r>
    </w:p>
    <w:p w14:paraId="2F14201D" w14:textId="2F57D0F5" w:rsidR="005F52F4" w:rsidRPr="005F52F4" w:rsidRDefault="008A795D" w:rsidP="00A45BA2">
      <w:pPr>
        <w:pStyle w:val="ListParagraph"/>
        <w:numPr>
          <w:ilvl w:val="0"/>
          <w:numId w:val="3"/>
        </w:numPr>
        <w:ind w:left="709" w:hanging="349"/>
      </w:pPr>
      <w:r>
        <w:t>Improving</w:t>
      </w:r>
      <w:r w:rsidRPr="005F52F4">
        <w:t xml:space="preserve"> </w:t>
      </w:r>
      <w:r>
        <w:t>exploitation</w:t>
      </w:r>
      <w:r w:rsidRPr="005F52F4">
        <w:t xml:space="preserve"> of thematic/community-driven services among e-infrastructures</w:t>
      </w:r>
      <w:r w:rsidR="003C4355">
        <w:t>.</w:t>
      </w:r>
    </w:p>
    <w:p w14:paraId="3220D479" w14:textId="389C74BB" w:rsidR="005F52F4" w:rsidRPr="00834445" w:rsidRDefault="005F52F4" w:rsidP="00834445">
      <w:pPr>
        <w:pStyle w:val="Heading4"/>
      </w:pPr>
      <w:r w:rsidRPr="00834445">
        <w:t>Training</w:t>
      </w:r>
    </w:p>
    <w:p w14:paraId="3083FAED" w14:textId="3487B507" w:rsidR="005F52F4" w:rsidRPr="00D85123" w:rsidRDefault="005F52F4" w:rsidP="005F52F4">
      <w:r w:rsidRPr="00D85123">
        <w:t>In the era of data-powered services and applications, the delivery of training on digital skills (related to e-infrastructures services</w:t>
      </w:r>
      <w:r w:rsidR="003C4355">
        <w:t>) and IT service management to s</w:t>
      </w:r>
      <w:r w:rsidRPr="00D85123">
        <w:t>tart-ups and SMEs is an essential service provided by the EOSC-hub DIH.</w:t>
      </w:r>
      <w:r w:rsidR="003C4355">
        <w:t xml:space="preserve"> The EOSC-hub DIH (through project WP9) will coordinate with another dedicated project activity (WP11 – training) to ensure that relevant training material, webinars and/or courses are created, promoted and delive</w:t>
      </w:r>
      <w:r w:rsidR="00172F93">
        <w:t xml:space="preserve">red. Examples include areas such as service specific tutorials, business coaching webinars and formal certification in service management according to </w:t>
      </w:r>
      <w:proofErr w:type="spellStart"/>
      <w:r w:rsidR="00172F93">
        <w:t>FitSM</w:t>
      </w:r>
      <w:proofErr w:type="spellEnd"/>
      <w:r w:rsidR="00172F93">
        <w:t xml:space="preserve"> (Business pilot company </w:t>
      </w:r>
      <w:proofErr w:type="spellStart"/>
      <w:r w:rsidR="00172F93">
        <w:t>Koma</w:t>
      </w:r>
      <w:proofErr w:type="spellEnd"/>
      <w:r w:rsidR="00172F93">
        <w:t xml:space="preserve"> Nord has already attended </w:t>
      </w:r>
      <w:proofErr w:type="spellStart"/>
      <w:r w:rsidR="00172F93">
        <w:t>FitSM</w:t>
      </w:r>
      <w:proofErr w:type="spellEnd"/>
      <w:r w:rsidR="00172F93">
        <w:t xml:space="preserve"> Foundation course held in Malaga, April 2018).</w:t>
      </w:r>
    </w:p>
    <w:p w14:paraId="523E2F30" w14:textId="77777777" w:rsidR="005F52F4" w:rsidRDefault="005F52F4" w:rsidP="005F52F4">
      <w:pPr>
        <w:pStyle w:val="Heading3"/>
      </w:pPr>
      <w:r w:rsidRPr="00393A4B">
        <w:t>KPIs and Milestones</w:t>
      </w:r>
    </w:p>
    <w:p w14:paraId="5538A7C1" w14:textId="0F81FA18" w:rsidR="00172F93" w:rsidRDefault="00172F93" w:rsidP="00172F93">
      <w:r>
        <w:t>Several Key Performance Indicators (KPIs) were provided during the project preparation phase. There were three KPIs specifically associated to the EOSC-hub DIH. In addition, a project milestone was identified to compliment the KPIs to ensure the business pilot success stories would be captured, published and promoted. These are summarized as:</w:t>
      </w:r>
    </w:p>
    <w:p w14:paraId="39D3E013" w14:textId="77275BED" w:rsidR="00377C85" w:rsidRDefault="00377C85" w:rsidP="00377C85">
      <w:pPr>
        <w:pStyle w:val="Caption1"/>
        <w:spacing w:after="120"/>
      </w:pPr>
      <w:r>
        <w:t>Table 1 – EOSC-hub DIH KPIs</w:t>
      </w:r>
    </w:p>
    <w:tbl>
      <w:tblPr>
        <w:tblStyle w:val="TableSimple1"/>
        <w:tblW w:w="0" w:type="auto"/>
        <w:jc w:val="center"/>
        <w:tblLook w:val="04A0" w:firstRow="1" w:lastRow="0" w:firstColumn="1" w:lastColumn="0" w:noHBand="0" w:noVBand="1"/>
      </w:tblPr>
      <w:tblGrid>
        <w:gridCol w:w="5954"/>
        <w:gridCol w:w="1276"/>
        <w:gridCol w:w="1604"/>
      </w:tblGrid>
      <w:tr w:rsidR="00172F93" w:rsidRPr="002E5F1F" w14:paraId="194D4E49" w14:textId="77777777" w:rsidTr="00172F9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4" w:type="dxa"/>
            <w:vAlign w:val="center"/>
          </w:tcPr>
          <w:p w14:paraId="149BC31B" w14:textId="67A73700" w:rsidR="00172F93" w:rsidRPr="002E5F1F" w:rsidRDefault="00172F93" w:rsidP="00172F93">
            <w:pPr>
              <w:pStyle w:val="NoSpacing"/>
              <w:jc w:val="center"/>
              <w:rPr>
                <w:b w:val="0"/>
                <w:i/>
              </w:rPr>
            </w:pPr>
            <w:r>
              <w:rPr>
                <w:sz w:val="21"/>
                <w:szCs w:val="20"/>
              </w:rPr>
              <w:t>Description</w:t>
            </w:r>
          </w:p>
        </w:tc>
        <w:tc>
          <w:tcPr>
            <w:tcW w:w="1276" w:type="dxa"/>
            <w:vAlign w:val="center"/>
          </w:tcPr>
          <w:p w14:paraId="36989589" w14:textId="3854725C" w:rsidR="00172F93" w:rsidRPr="002E5F1F" w:rsidRDefault="00172F93" w:rsidP="00172F93">
            <w:pPr>
              <w:pStyle w:val="NoSpacing"/>
              <w:jc w:val="center"/>
              <w:cnfStyle w:val="100000000000" w:firstRow="1" w:lastRow="0" w:firstColumn="0" w:lastColumn="0" w:oddVBand="0" w:evenVBand="0" w:oddHBand="0" w:evenHBand="0" w:firstRowFirstColumn="0" w:firstRowLastColumn="0" w:lastRowFirstColumn="0" w:lastRowLastColumn="0"/>
              <w:rPr>
                <w:b w:val="0"/>
                <w:i/>
              </w:rPr>
            </w:pPr>
            <w:r>
              <w:rPr>
                <w:sz w:val="21"/>
                <w:szCs w:val="20"/>
              </w:rPr>
              <w:t>Base Target</w:t>
            </w:r>
          </w:p>
        </w:tc>
        <w:tc>
          <w:tcPr>
            <w:tcW w:w="1604" w:type="dxa"/>
            <w:vAlign w:val="center"/>
          </w:tcPr>
          <w:p w14:paraId="16AD817D" w14:textId="09A9C6CA" w:rsidR="00172F93" w:rsidRPr="002E5F1F" w:rsidRDefault="00172F93" w:rsidP="00172F93">
            <w:pPr>
              <w:pStyle w:val="NoSpacing"/>
              <w:jc w:val="center"/>
              <w:cnfStyle w:val="100000000000" w:firstRow="1" w:lastRow="0" w:firstColumn="0" w:lastColumn="0" w:oddVBand="0" w:evenVBand="0" w:oddHBand="0" w:evenHBand="0" w:firstRowFirstColumn="0" w:firstRowLastColumn="0" w:lastRowFirstColumn="0" w:lastRowLastColumn="0"/>
              <w:rPr>
                <w:b w:val="0"/>
                <w:i/>
              </w:rPr>
            </w:pPr>
            <w:r>
              <w:rPr>
                <w:sz w:val="21"/>
                <w:szCs w:val="20"/>
              </w:rPr>
              <w:t>Stretch Target</w:t>
            </w:r>
          </w:p>
        </w:tc>
      </w:tr>
      <w:tr w:rsidR="00172F93" w14:paraId="6BF283D4" w14:textId="77777777" w:rsidTr="00172F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4" w:type="dxa"/>
            <w:vAlign w:val="center"/>
          </w:tcPr>
          <w:p w14:paraId="45C11100" w14:textId="155436AB" w:rsidR="00172F93" w:rsidRPr="00172F93" w:rsidRDefault="00172F93" w:rsidP="00735C7A">
            <w:pPr>
              <w:pStyle w:val="NoSpacing"/>
              <w:rPr>
                <w:sz w:val="21"/>
                <w:szCs w:val="20"/>
              </w:rPr>
            </w:pPr>
            <w:r>
              <w:rPr>
                <w:sz w:val="21"/>
                <w:szCs w:val="20"/>
              </w:rPr>
              <w:t># commercial s</w:t>
            </w:r>
            <w:r w:rsidRPr="00172F93">
              <w:rPr>
                <w:sz w:val="21"/>
                <w:szCs w:val="20"/>
              </w:rPr>
              <w:t>ervices/technologies increased in TRL via the DIH</w:t>
            </w:r>
          </w:p>
        </w:tc>
        <w:tc>
          <w:tcPr>
            <w:tcW w:w="1276" w:type="dxa"/>
            <w:vAlign w:val="center"/>
          </w:tcPr>
          <w:p w14:paraId="1AB5F59C" w14:textId="1D3130D1" w:rsidR="00172F93" w:rsidRDefault="00172F93" w:rsidP="00172F93">
            <w:pPr>
              <w:pStyle w:val="NoSpacing"/>
              <w:jc w:val="center"/>
              <w:cnfStyle w:val="000000100000" w:firstRow="0" w:lastRow="0" w:firstColumn="0" w:lastColumn="0" w:oddVBand="0" w:evenVBand="0" w:oddHBand="1" w:evenHBand="0" w:firstRowFirstColumn="0" w:firstRowLastColumn="0" w:lastRowFirstColumn="0" w:lastRowLastColumn="0"/>
            </w:pPr>
            <w:r>
              <w:rPr>
                <w:sz w:val="21"/>
                <w:szCs w:val="20"/>
              </w:rPr>
              <w:t>7</w:t>
            </w:r>
          </w:p>
        </w:tc>
        <w:tc>
          <w:tcPr>
            <w:tcW w:w="1604" w:type="dxa"/>
            <w:vAlign w:val="center"/>
          </w:tcPr>
          <w:p w14:paraId="519C1586" w14:textId="793776C0" w:rsidR="00172F93" w:rsidRDefault="00172F93" w:rsidP="00172F93">
            <w:pPr>
              <w:pStyle w:val="NoSpacing"/>
              <w:jc w:val="center"/>
              <w:cnfStyle w:val="000000100000" w:firstRow="0" w:lastRow="0" w:firstColumn="0" w:lastColumn="0" w:oddVBand="0" w:evenVBand="0" w:oddHBand="1" w:evenHBand="0" w:firstRowFirstColumn="0" w:firstRowLastColumn="0" w:lastRowFirstColumn="0" w:lastRowLastColumn="0"/>
            </w:pPr>
            <w:r>
              <w:rPr>
                <w:sz w:val="21"/>
                <w:szCs w:val="20"/>
              </w:rPr>
              <w:t>10</w:t>
            </w:r>
          </w:p>
        </w:tc>
      </w:tr>
      <w:tr w:rsidR="00172F93" w14:paraId="56C3937F" w14:textId="77777777" w:rsidTr="00172F93">
        <w:trPr>
          <w:jc w:val="center"/>
        </w:trPr>
        <w:tc>
          <w:tcPr>
            <w:cnfStyle w:val="001000000000" w:firstRow="0" w:lastRow="0" w:firstColumn="1" w:lastColumn="0" w:oddVBand="0" w:evenVBand="0" w:oddHBand="0" w:evenHBand="0" w:firstRowFirstColumn="0" w:firstRowLastColumn="0" w:lastRowFirstColumn="0" w:lastRowLastColumn="0"/>
            <w:tcW w:w="5954" w:type="dxa"/>
            <w:vAlign w:val="center"/>
          </w:tcPr>
          <w:p w14:paraId="51B8472A" w14:textId="391A70D3" w:rsidR="00172F93" w:rsidRPr="00172F93" w:rsidRDefault="00172F93" w:rsidP="00172F93">
            <w:pPr>
              <w:spacing w:after="0"/>
              <w:jc w:val="left"/>
              <w:rPr>
                <w:sz w:val="21"/>
                <w:szCs w:val="20"/>
              </w:rPr>
            </w:pPr>
            <w:r w:rsidRPr="00172F93">
              <w:rPr>
                <w:sz w:val="21"/>
                <w:szCs w:val="20"/>
              </w:rPr>
              <w:t># published business pilot success stories</w:t>
            </w:r>
          </w:p>
        </w:tc>
        <w:tc>
          <w:tcPr>
            <w:tcW w:w="1276" w:type="dxa"/>
            <w:vAlign w:val="center"/>
          </w:tcPr>
          <w:p w14:paraId="258EE682" w14:textId="1150C64A" w:rsidR="00172F93" w:rsidRDefault="00172F93" w:rsidP="00172F93">
            <w:pPr>
              <w:pStyle w:val="NoSpacing"/>
              <w:jc w:val="center"/>
              <w:cnfStyle w:val="000000000000" w:firstRow="0" w:lastRow="0" w:firstColumn="0" w:lastColumn="0" w:oddVBand="0" w:evenVBand="0" w:oddHBand="0" w:evenHBand="0" w:firstRowFirstColumn="0" w:firstRowLastColumn="0" w:lastRowFirstColumn="0" w:lastRowLastColumn="0"/>
            </w:pPr>
            <w:r>
              <w:rPr>
                <w:sz w:val="21"/>
                <w:szCs w:val="20"/>
              </w:rPr>
              <w:t>5</w:t>
            </w:r>
          </w:p>
        </w:tc>
        <w:tc>
          <w:tcPr>
            <w:tcW w:w="1604" w:type="dxa"/>
            <w:vAlign w:val="center"/>
          </w:tcPr>
          <w:p w14:paraId="762DD14E" w14:textId="5479827E" w:rsidR="00172F93" w:rsidRDefault="00172F93" w:rsidP="00172F93">
            <w:pPr>
              <w:pStyle w:val="NoSpacing"/>
              <w:jc w:val="center"/>
              <w:cnfStyle w:val="000000000000" w:firstRow="0" w:lastRow="0" w:firstColumn="0" w:lastColumn="0" w:oddVBand="0" w:evenVBand="0" w:oddHBand="0" w:evenHBand="0" w:firstRowFirstColumn="0" w:firstRowLastColumn="0" w:lastRowFirstColumn="0" w:lastRowLastColumn="0"/>
            </w:pPr>
            <w:r>
              <w:rPr>
                <w:sz w:val="21"/>
                <w:szCs w:val="20"/>
              </w:rPr>
              <w:t>8</w:t>
            </w:r>
          </w:p>
        </w:tc>
      </w:tr>
      <w:tr w:rsidR="00172F93" w14:paraId="1BC6071F" w14:textId="77777777" w:rsidTr="00172F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4" w:type="dxa"/>
            <w:vAlign w:val="center"/>
          </w:tcPr>
          <w:p w14:paraId="27FE5A36" w14:textId="4E7518A8" w:rsidR="00172F93" w:rsidRPr="00172F93" w:rsidRDefault="00172F93" w:rsidP="00172F93">
            <w:pPr>
              <w:spacing w:after="0"/>
              <w:jc w:val="left"/>
              <w:rPr>
                <w:sz w:val="21"/>
                <w:szCs w:val="20"/>
              </w:rPr>
            </w:pPr>
            <w:r w:rsidRPr="00172F93">
              <w:rPr>
                <w:sz w:val="21"/>
                <w:szCs w:val="20"/>
              </w:rPr>
              <w:t># signed (pre-)commercial agreements for EOSC-hub services</w:t>
            </w:r>
          </w:p>
        </w:tc>
        <w:tc>
          <w:tcPr>
            <w:tcW w:w="1276" w:type="dxa"/>
            <w:vAlign w:val="center"/>
          </w:tcPr>
          <w:p w14:paraId="63D792BF" w14:textId="6EB67135" w:rsidR="00172F93" w:rsidRDefault="00172F93" w:rsidP="00172F93">
            <w:pPr>
              <w:pStyle w:val="NoSpacing"/>
              <w:jc w:val="center"/>
              <w:cnfStyle w:val="000000100000" w:firstRow="0" w:lastRow="0" w:firstColumn="0" w:lastColumn="0" w:oddVBand="0" w:evenVBand="0" w:oddHBand="1" w:evenHBand="0" w:firstRowFirstColumn="0" w:firstRowLastColumn="0" w:lastRowFirstColumn="0" w:lastRowLastColumn="0"/>
            </w:pPr>
            <w:r>
              <w:rPr>
                <w:sz w:val="21"/>
                <w:szCs w:val="20"/>
              </w:rPr>
              <w:t>3</w:t>
            </w:r>
          </w:p>
        </w:tc>
        <w:tc>
          <w:tcPr>
            <w:tcW w:w="1604" w:type="dxa"/>
            <w:vAlign w:val="center"/>
          </w:tcPr>
          <w:p w14:paraId="60258E04" w14:textId="3557D0F8" w:rsidR="00172F93" w:rsidRDefault="00172F93" w:rsidP="00172F93">
            <w:pPr>
              <w:pStyle w:val="NoSpacing"/>
              <w:jc w:val="center"/>
              <w:cnfStyle w:val="000000100000" w:firstRow="0" w:lastRow="0" w:firstColumn="0" w:lastColumn="0" w:oddVBand="0" w:evenVBand="0" w:oddHBand="1" w:evenHBand="0" w:firstRowFirstColumn="0" w:firstRowLastColumn="0" w:lastRowFirstColumn="0" w:lastRowLastColumn="0"/>
            </w:pPr>
            <w:r>
              <w:rPr>
                <w:sz w:val="21"/>
                <w:szCs w:val="20"/>
              </w:rPr>
              <w:t>6</w:t>
            </w:r>
          </w:p>
        </w:tc>
      </w:tr>
    </w:tbl>
    <w:p w14:paraId="28AC8943" w14:textId="03EF98C6" w:rsidR="005F52F4" w:rsidRPr="00D85123" w:rsidRDefault="005F52F4" w:rsidP="00172F93"/>
    <w:p w14:paraId="7E1A9817" w14:textId="0515AD6F" w:rsidR="005F52F4" w:rsidRDefault="00834445" w:rsidP="00834445">
      <w:pPr>
        <w:pStyle w:val="Heading3"/>
      </w:pPr>
      <w:r>
        <w:t>Vouchers</w:t>
      </w:r>
    </w:p>
    <w:p w14:paraId="5D770645" w14:textId="7BEF0ACD" w:rsidR="00834445" w:rsidRPr="00D85123" w:rsidRDefault="00834445" w:rsidP="00834445">
      <w:r w:rsidRPr="00D85123">
        <w:t xml:space="preserve">One of the </w:t>
      </w:r>
      <w:r w:rsidR="00172F93">
        <w:t xml:space="preserve">project </w:t>
      </w:r>
      <w:r w:rsidRPr="00D85123">
        <w:t xml:space="preserve">objectives of </w:t>
      </w:r>
      <w:r w:rsidR="00172F93">
        <w:t xml:space="preserve">the EOSC-hub DIH </w:t>
      </w:r>
      <w:r w:rsidRPr="00D85123">
        <w:t xml:space="preserve">is to attract additional pilots, however, there is no funding yet allocated to EOSC-hub providers to support additional business pilots with capacity </w:t>
      </w:r>
      <w:r w:rsidRPr="00D85123">
        <w:lastRenderedPageBreak/>
        <w:t>beyond initial 6 pre-selected pilots. Moreover, there is no Annex K</w:t>
      </w:r>
      <w:r w:rsidR="00377C85">
        <w:t xml:space="preserve"> within the project</w:t>
      </w:r>
      <w:r w:rsidRPr="00D85123">
        <w:t xml:space="preserve"> (</w:t>
      </w:r>
      <w:r w:rsidR="00377C85">
        <w:t xml:space="preserve">EC project financial instrument for </w:t>
      </w:r>
      <w:r w:rsidR="00377C85" w:rsidRPr="00377C85">
        <w:t>involving financial support to third parties</w:t>
      </w:r>
      <w:r w:rsidRPr="00D85123">
        <w:t xml:space="preserve">) </w:t>
      </w:r>
      <w:r w:rsidR="00377C85">
        <w:t xml:space="preserve">in order </w:t>
      </w:r>
      <w:r w:rsidRPr="00D85123">
        <w:t xml:space="preserve">to </w:t>
      </w:r>
      <w:r w:rsidR="00377C85">
        <w:t xml:space="preserve">potential </w:t>
      </w:r>
      <w:r w:rsidRPr="00D85123">
        <w:t>run open calls</w:t>
      </w:r>
      <w:r w:rsidR="00377C85">
        <w:rPr>
          <w:rStyle w:val="FootnoteReference"/>
        </w:rPr>
        <w:footnoteReference w:id="14"/>
      </w:r>
      <w:r w:rsidRPr="00D85123">
        <w:t xml:space="preserve">. Finally, commercial entities tend to be </w:t>
      </w:r>
      <w:r w:rsidR="00377C85" w:rsidRPr="00D85123">
        <w:t>sceptical</w:t>
      </w:r>
      <w:r w:rsidRPr="00D85123">
        <w:t xml:space="preserve"> when something is generically offered and unstructured for free with no specified monetary value.</w:t>
      </w:r>
    </w:p>
    <w:p w14:paraId="3A387F0D" w14:textId="1A31260D" w:rsidR="00834445" w:rsidRPr="00D85123" w:rsidRDefault="00377C85" w:rsidP="00834445">
      <w:r>
        <w:t>The concept of vouchers</w:t>
      </w:r>
      <w:r w:rsidR="00834445" w:rsidRPr="00D85123">
        <w:t xml:space="preserve"> is to offer a redeemable transaction that is worth a certain monetary value that may be used only for specific reasons or on specific goods</w:t>
      </w:r>
      <w:r>
        <w:t>, but not in the form of cash</w:t>
      </w:r>
      <w:r w:rsidR="00834445" w:rsidRPr="00D85123">
        <w:t>. The value of this instrument is:</w:t>
      </w:r>
    </w:p>
    <w:p w14:paraId="246EE479" w14:textId="6A8D7F23" w:rsidR="00834445" w:rsidRPr="00F45B86" w:rsidRDefault="00834445" w:rsidP="00A45BA2">
      <w:pPr>
        <w:pStyle w:val="ListParagraph"/>
        <w:numPr>
          <w:ilvl w:val="0"/>
          <w:numId w:val="3"/>
        </w:numPr>
        <w:ind w:left="709" w:hanging="349"/>
      </w:pPr>
      <w:r w:rsidRPr="00F45B86">
        <w:t>Is valid under EC rules for distributing internal project funds to consortium members</w:t>
      </w:r>
      <w:r w:rsidR="00377C85">
        <w:t>.</w:t>
      </w:r>
    </w:p>
    <w:p w14:paraId="4D3FCC20" w14:textId="51534751" w:rsidR="00834445" w:rsidRPr="00F45B86" w:rsidRDefault="00834445" w:rsidP="00A45BA2">
      <w:pPr>
        <w:pStyle w:val="ListParagraph"/>
        <w:numPr>
          <w:ilvl w:val="0"/>
          <w:numId w:val="3"/>
        </w:numPr>
        <w:ind w:left="709" w:hanging="349"/>
      </w:pPr>
      <w:r w:rsidRPr="00F45B86">
        <w:t>Provides a specific monetary “value” of defined service packages so industry has a clear understanding of what is being provided and the value of said service as well as its limitations</w:t>
      </w:r>
      <w:r w:rsidR="00377C85">
        <w:t>.</w:t>
      </w:r>
    </w:p>
    <w:p w14:paraId="2386BD1F" w14:textId="02E3D3F5" w:rsidR="00834445" w:rsidRPr="00F45B86" w:rsidRDefault="00834445" w:rsidP="00A45BA2">
      <w:pPr>
        <w:pStyle w:val="ListParagraph"/>
        <w:numPr>
          <w:ilvl w:val="0"/>
          <w:numId w:val="3"/>
        </w:numPr>
        <w:ind w:left="709" w:hanging="349"/>
      </w:pPr>
      <w:r w:rsidRPr="00F45B86">
        <w:t>Ensures “real money” goes to the EOSC-hub providers to incentivize them to support industry</w:t>
      </w:r>
      <w:r w:rsidR="00377C85">
        <w:t>.</w:t>
      </w:r>
    </w:p>
    <w:p w14:paraId="03120B68" w14:textId="79471632" w:rsidR="00834445" w:rsidRPr="00F45B86" w:rsidRDefault="00834445" w:rsidP="00A45BA2">
      <w:pPr>
        <w:pStyle w:val="ListParagraph"/>
        <w:numPr>
          <w:ilvl w:val="0"/>
          <w:numId w:val="3"/>
        </w:numPr>
        <w:ind w:left="709" w:hanging="349"/>
      </w:pPr>
      <w:r w:rsidRPr="00F45B86">
        <w:t>Supports the strategy for engagement to increase use cases beyond initial pilots</w:t>
      </w:r>
      <w:r w:rsidR="00377C85">
        <w:t>.</w:t>
      </w:r>
    </w:p>
    <w:p w14:paraId="016BE3A6" w14:textId="590FB0CB" w:rsidR="00196F64" w:rsidRPr="00D85123" w:rsidRDefault="00834445" w:rsidP="00834445">
      <w:r w:rsidRPr="00D85123">
        <w:t>The requested budget is €100,000, which would represent only 7% of the €1,450,000 reserved fund for the service providers call</w:t>
      </w:r>
      <w:r w:rsidR="00377C85">
        <w:t xml:space="preserve"> within the project</w:t>
      </w:r>
      <w:r w:rsidRPr="00D85123">
        <w:t xml:space="preserve">, </w:t>
      </w:r>
      <w:r w:rsidR="00377C85">
        <w:t>which offers</w:t>
      </w:r>
      <w:r w:rsidRPr="00D85123">
        <w:t xml:space="preserve"> a high return on investment with potentially an extra 1</w:t>
      </w:r>
      <w:r w:rsidR="00377C85">
        <w:t xml:space="preserve">2 use cases and </w:t>
      </w:r>
      <w:proofErr w:type="gramStart"/>
      <w:r w:rsidR="00377C85">
        <w:t xml:space="preserve">around 10 </w:t>
      </w:r>
      <w:r w:rsidRPr="00D85123">
        <w:t>additional concrete engagement/feedback through trials</w:t>
      </w:r>
      <w:proofErr w:type="gramEnd"/>
      <w:r w:rsidRPr="00D85123">
        <w:t>.</w:t>
      </w:r>
    </w:p>
    <w:p w14:paraId="725266DA" w14:textId="3B76927A" w:rsidR="00196F64" w:rsidRDefault="00377C85" w:rsidP="00196F64">
      <w:pPr>
        <w:pStyle w:val="Caption1"/>
        <w:spacing w:after="120"/>
      </w:pPr>
      <w:r>
        <w:t>Table 2</w:t>
      </w:r>
      <w:r w:rsidR="00196F64">
        <w:t xml:space="preserve"> – Voucher Packages</w:t>
      </w:r>
    </w:p>
    <w:tbl>
      <w:tblPr>
        <w:tblStyle w:val="TableSimple1"/>
        <w:tblW w:w="0" w:type="auto"/>
        <w:jc w:val="center"/>
        <w:tblLook w:val="04A0" w:firstRow="1" w:lastRow="0" w:firstColumn="1" w:lastColumn="0" w:noHBand="0" w:noVBand="1"/>
      </w:tblPr>
      <w:tblGrid>
        <w:gridCol w:w="1271"/>
        <w:gridCol w:w="1418"/>
        <w:gridCol w:w="5103"/>
      </w:tblGrid>
      <w:tr w:rsidR="00196F64" w:rsidRPr="002E5F1F" w14:paraId="390C048B" w14:textId="77777777" w:rsidTr="00196F6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02F2FD7" w14:textId="1FC1B5A7" w:rsidR="00196F64" w:rsidRPr="002E5F1F" w:rsidRDefault="00196F64" w:rsidP="00196F64">
            <w:pPr>
              <w:pStyle w:val="NoSpacing"/>
              <w:rPr>
                <w:b w:val="0"/>
                <w:i/>
              </w:rPr>
            </w:pPr>
            <w:r w:rsidRPr="00393A4B">
              <w:rPr>
                <w:sz w:val="21"/>
                <w:szCs w:val="20"/>
              </w:rPr>
              <w:t>Amount (€)</w:t>
            </w:r>
          </w:p>
        </w:tc>
        <w:tc>
          <w:tcPr>
            <w:tcW w:w="1418" w:type="dxa"/>
            <w:vAlign w:val="center"/>
          </w:tcPr>
          <w:p w14:paraId="6D4B344D" w14:textId="1350D01C" w:rsidR="00196F64" w:rsidRPr="002E5F1F" w:rsidRDefault="00196F64" w:rsidP="00196F64">
            <w:pPr>
              <w:pStyle w:val="NoSpacing"/>
              <w:cnfStyle w:val="100000000000" w:firstRow="1" w:lastRow="0" w:firstColumn="0" w:lastColumn="0" w:oddVBand="0" w:evenVBand="0" w:oddHBand="0" w:evenHBand="0" w:firstRowFirstColumn="0" w:firstRowLastColumn="0" w:lastRowFirstColumn="0" w:lastRowLastColumn="0"/>
              <w:rPr>
                <w:b w:val="0"/>
                <w:i/>
              </w:rPr>
            </w:pPr>
            <w:r w:rsidRPr="00393A4B">
              <w:rPr>
                <w:sz w:val="21"/>
                <w:szCs w:val="20"/>
              </w:rPr>
              <w:t>Available (#)</w:t>
            </w:r>
          </w:p>
        </w:tc>
        <w:tc>
          <w:tcPr>
            <w:tcW w:w="5103" w:type="dxa"/>
            <w:vAlign w:val="center"/>
          </w:tcPr>
          <w:p w14:paraId="79226F12" w14:textId="771EE967" w:rsidR="00196F64" w:rsidRPr="002E5F1F" w:rsidRDefault="00196F64" w:rsidP="00196F64">
            <w:pPr>
              <w:pStyle w:val="NoSpacing"/>
              <w:cnfStyle w:val="100000000000" w:firstRow="1" w:lastRow="0" w:firstColumn="0" w:lastColumn="0" w:oddVBand="0" w:evenVBand="0" w:oddHBand="0" w:evenHBand="0" w:firstRowFirstColumn="0" w:firstRowLastColumn="0" w:lastRowFirstColumn="0" w:lastRowLastColumn="0"/>
              <w:rPr>
                <w:b w:val="0"/>
                <w:i/>
              </w:rPr>
            </w:pPr>
            <w:r w:rsidRPr="00393A4B">
              <w:rPr>
                <w:sz w:val="21"/>
                <w:szCs w:val="20"/>
              </w:rPr>
              <w:t>Usage</w:t>
            </w:r>
          </w:p>
        </w:tc>
      </w:tr>
      <w:tr w:rsidR="00196F64" w14:paraId="271576C5" w14:textId="77777777" w:rsidTr="00196F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AE096AD" w14:textId="48301F38" w:rsidR="00196F64" w:rsidRDefault="00196F64" w:rsidP="00196F64">
            <w:pPr>
              <w:pStyle w:val="NoSpacing"/>
            </w:pPr>
            <w:r w:rsidRPr="00393A4B">
              <w:rPr>
                <w:sz w:val="21"/>
                <w:szCs w:val="20"/>
              </w:rPr>
              <w:t>€15,000</w:t>
            </w:r>
          </w:p>
        </w:tc>
        <w:tc>
          <w:tcPr>
            <w:tcW w:w="1418" w:type="dxa"/>
            <w:vAlign w:val="center"/>
          </w:tcPr>
          <w:p w14:paraId="35012EF5" w14:textId="792A72A5" w:rsidR="00196F64" w:rsidRDefault="00196F64" w:rsidP="00196F64">
            <w:pPr>
              <w:pStyle w:val="NoSpacing"/>
              <w:cnfStyle w:val="000000100000" w:firstRow="0" w:lastRow="0" w:firstColumn="0" w:lastColumn="0" w:oddVBand="0" w:evenVBand="0" w:oddHBand="1" w:evenHBand="0" w:firstRowFirstColumn="0" w:firstRowLastColumn="0" w:lastRowFirstColumn="0" w:lastRowLastColumn="0"/>
            </w:pPr>
            <w:r w:rsidRPr="00393A4B">
              <w:rPr>
                <w:sz w:val="21"/>
                <w:szCs w:val="20"/>
              </w:rPr>
              <w:t>2</w:t>
            </w:r>
          </w:p>
        </w:tc>
        <w:tc>
          <w:tcPr>
            <w:tcW w:w="5103" w:type="dxa"/>
            <w:vAlign w:val="center"/>
          </w:tcPr>
          <w:p w14:paraId="09734B1E" w14:textId="6C7D12D5" w:rsidR="00196F64" w:rsidRDefault="00196F64" w:rsidP="00196F64">
            <w:pPr>
              <w:pStyle w:val="NoSpacing"/>
              <w:cnfStyle w:val="000000100000" w:firstRow="0" w:lastRow="0" w:firstColumn="0" w:lastColumn="0" w:oddVBand="0" w:evenVBand="0" w:oddHBand="1" w:evenHBand="0" w:firstRowFirstColumn="0" w:firstRowLastColumn="0" w:lastRowFirstColumn="0" w:lastRowLastColumn="0"/>
            </w:pPr>
            <w:r w:rsidRPr="00393A4B">
              <w:rPr>
                <w:sz w:val="21"/>
                <w:szCs w:val="20"/>
              </w:rPr>
              <w:t>Formal agreements with defined use case (e.g. MoU)</w:t>
            </w:r>
          </w:p>
        </w:tc>
      </w:tr>
      <w:tr w:rsidR="00196F64" w14:paraId="05C1A60A" w14:textId="77777777" w:rsidTr="00196F64">
        <w:trPr>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4CC3960" w14:textId="15486EFE" w:rsidR="00196F64" w:rsidRDefault="00196F64" w:rsidP="00196F64">
            <w:pPr>
              <w:pStyle w:val="NoSpacing"/>
            </w:pPr>
            <w:r w:rsidRPr="00393A4B">
              <w:rPr>
                <w:sz w:val="21"/>
                <w:szCs w:val="20"/>
              </w:rPr>
              <w:t>€10,000</w:t>
            </w:r>
          </w:p>
        </w:tc>
        <w:tc>
          <w:tcPr>
            <w:tcW w:w="1418" w:type="dxa"/>
            <w:vAlign w:val="center"/>
          </w:tcPr>
          <w:p w14:paraId="39C20126" w14:textId="16D6B242" w:rsidR="00196F64" w:rsidRDefault="00196F64" w:rsidP="00196F64">
            <w:pPr>
              <w:pStyle w:val="NoSpacing"/>
              <w:cnfStyle w:val="000000000000" w:firstRow="0" w:lastRow="0" w:firstColumn="0" w:lastColumn="0" w:oddVBand="0" w:evenVBand="0" w:oddHBand="0" w:evenHBand="0" w:firstRowFirstColumn="0" w:firstRowLastColumn="0" w:lastRowFirstColumn="0" w:lastRowLastColumn="0"/>
            </w:pPr>
            <w:r w:rsidRPr="00393A4B">
              <w:rPr>
                <w:sz w:val="21"/>
                <w:szCs w:val="20"/>
              </w:rPr>
              <w:t>3</w:t>
            </w:r>
          </w:p>
        </w:tc>
        <w:tc>
          <w:tcPr>
            <w:tcW w:w="5103" w:type="dxa"/>
            <w:vAlign w:val="center"/>
          </w:tcPr>
          <w:p w14:paraId="62B2F082" w14:textId="4581595B" w:rsidR="00196F64" w:rsidRDefault="00196F64" w:rsidP="00196F64">
            <w:pPr>
              <w:pStyle w:val="NoSpacing"/>
              <w:cnfStyle w:val="000000000000" w:firstRow="0" w:lastRow="0" w:firstColumn="0" w:lastColumn="0" w:oddVBand="0" w:evenVBand="0" w:oddHBand="0" w:evenHBand="0" w:firstRowFirstColumn="0" w:firstRowLastColumn="0" w:lastRowFirstColumn="0" w:lastRowLastColumn="0"/>
            </w:pPr>
            <w:r w:rsidRPr="00393A4B">
              <w:rPr>
                <w:sz w:val="21"/>
                <w:szCs w:val="20"/>
              </w:rPr>
              <w:t>Organize a hackathon; other use cases</w:t>
            </w:r>
          </w:p>
        </w:tc>
      </w:tr>
      <w:tr w:rsidR="00196F64" w14:paraId="6FD40A77" w14:textId="77777777" w:rsidTr="00196F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FB8941D" w14:textId="0E4DC790" w:rsidR="00196F64" w:rsidRDefault="00196F64" w:rsidP="00196F64">
            <w:pPr>
              <w:pStyle w:val="NoSpacing"/>
            </w:pPr>
            <w:r w:rsidRPr="00393A4B">
              <w:rPr>
                <w:sz w:val="21"/>
                <w:szCs w:val="20"/>
              </w:rPr>
              <w:t>€5,000</w:t>
            </w:r>
          </w:p>
        </w:tc>
        <w:tc>
          <w:tcPr>
            <w:tcW w:w="1418" w:type="dxa"/>
            <w:vAlign w:val="center"/>
          </w:tcPr>
          <w:p w14:paraId="4716F639" w14:textId="58ED8813" w:rsidR="00196F64" w:rsidRDefault="00196F64" w:rsidP="00196F64">
            <w:pPr>
              <w:pStyle w:val="NoSpacing"/>
              <w:cnfStyle w:val="000000100000" w:firstRow="0" w:lastRow="0" w:firstColumn="0" w:lastColumn="0" w:oddVBand="0" w:evenVBand="0" w:oddHBand="1" w:evenHBand="0" w:firstRowFirstColumn="0" w:firstRowLastColumn="0" w:lastRowFirstColumn="0" w:lastRowLastColumn="0"/>
            </w:pPr>
            <w:r w:rsidRPr="00393A4B">
              <w:rPr>
                <w:sz w:val="21"/>
                <w:szCs w:val="20"/>
              </w:rPr>
              <w:t>7</w:t>
            </w:r>
          </w:p>
        </w:tc>
        <w:tc>
          <w:tcPr>
            <w:tcW w:w="5103" w:type="dxa"/>
            <w:vAlign w:val="center"/>
          </w:tcPr>
          <w:p w14:paraId="56F0D2CE" w14:textId="2B8A138D" w:rsidR="00196F64" w:rsidRDefault="00196F64" w:rsidP="00196F64">
            <w:pPr>
              <w:pStyle w:val="NoSpacing"/>
              <w:cnfStyle w:val="000000100000" w:firstRow="0" w:lastRow="0" w:firstColumn="0" w:lastColumn="0" w:oddVBand="0" w:evenVBand="0" w:oddHBand="1" w:evenHBand="0" w:firstRowFirstColumn="0" w:firstRowLastColumn="0" w:lastRowFirstColumn="0" w:lastRowLastColumn="0"/>
            </w:pPr>
            <w:r w:rsidRPr="00393A4B">
              <w:rPr>
                <w:sz w:val="21"/>
                <w:szCs w:val="20"/>
              </w:rPr>
              <w:t>Prize based (e.g. survey; industry events); incl. support</w:t>
            </w:r>
          </w:p>
        </w:tc>
      </w:tr>
      <w:tr w:rsidR="00196F64" w14:paraId="455349D7" w14:textId="77777777" w:rsidTr="00196F64">
        <w:trPr>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5F2647C" w14:textId="6B1CC91C" w:rsidR="00196F64" w:rsidRDefault="00196F64" w:rsidP="00196F64">
            <w:pPr>
              <w:pStyle w:val="NoSpacing"/>
            </w:pPr>
            <w:r w:rsidRPr="00393A4B">
              <w:rPr>
                <w:sz w:val="21"/>
                <w:szCs w:val="20"/>
              </w:rPr>
              <w:t>€500</w:t>
            </w:r>
          </w:p>
        </w:tc>
        <w:tc>
          <w:tcPr>
            <w:tcW w:w="1418" w:type="dxa"/>
            <w:vAlign w:val="center"/>
          </w:tcPr>
          <w:p w14:paraId="4F05C5CF" w14:textId="4A5C1C8D" w:rsidR="00196F64" w:rsidRDefault="00196F64" w:rsidP="00196F64">
            <w:pPr>
              <w:pStyle w:val="NoSpacing"/>
              <w:cnfStyle w:val="000000000000" w:firstRow="0" w:lastRow="0" w:firstColumn="0" w:lastColumn="0" w:oddVBand="0" w:evenVBand="0" w:oddHBand="0" w:evenHBand="0" w:firstRowFirstColumn="0" w:firstRowLastColumn="0" w:lastRowFirstColumn="0" w:lastRowLastColumn="0"/>
            </w:pPr>
            <w:r w:rsidRPr="00393A4B">
              <w:rPr>
                <w:sz w:val="21"/>
                <w:szCs w:val="20"/>
              </w:rPr>
              <w:t>10</w:t>
            </w:r>
          </w:p>
        </w:tc>
        <w:tc>
          <w:tcPr>
            <w:tcW w:w="5103" w:type="dxa"/>
            <w:vAlign w:val="center"/>
          </w:tcPr>
          <w:p w14:paraId="2B826B18" w14:textId="4AC01DEC" w:rsidR="00196F64" w:rsidRDefault="00196F64" w:rsidP="00196F64">
            <w:pPr>
              <w:pStyle w:val="NoSpacing"/>
              <w:cnfStyle w:val="000000000000" w:firstRow="0" w:lastRow="0" w:firstColumn="0" w:lastColumn="0" w:oddVBand="0" w:evenVBand="0" w:oddHBand="0" w:evenHBand="0" w:firstRowFirstColumn="0" w:firstRowLastColumn="0" w:lastRowFirstColumn="0" w:lastRowLastColumn="0"/>
            </w:pPr>
            <w:r w:rsidRPr="00393A4B">
              <w:rPr>
                <w:sz w:val="21"/>
                <w:szCs w:val="20"/>
              </w:rPr>
              <w:t>Fully automated trial/testing (e.g. pre-packaged offer)</w:t>
            </w:r>
          </w:p>
        </w:tc>
      </w:tr>
    </w:tbl>
    <w:p w14:paraId="41A07663" w14:textId="77777777" w:rsidR="00834445" w:rsidRPr="00D85123" w:rsidRDefault="00834445" w:rsidP="00834445"/>
    <w:p w14:paraId="43EA954C" w14:textId="77777777" w:rsidR="00834445" w:rsidRPr="00D85123" w:rsidRDefault="00834445" w:rsidP="00834445">
      <w:r w:rsidRPr="00D85123">
        <w:t>This is a common approach used not only in the commercial sector (e.g. Google, Amazon, Microsoft, Telekom Cloud), but also in public funded initiatives such as Helix Nebula and PRACE SHAPE programme.</w:t>
      </w:r>
    </w:p>
    <w:p w14:paraId="54C9D180" w14:textId="5CA82773" w:rsidR="00834445" w:rsidRPr="00D85123" w:rsidRDefault="00834445" w:rsidP="005F52F4">
      <w:r w:rsidRPr="00D85123">
        <w:t>At the writing of this deliverable, information was presented to the PMB, but no final decision has yet been taken</w:t>
      </w:r>
      <w:r w:rsidR="00377C85">
        <w:t xml:space="preserve"> on whether or not the reserved fund can be used for supporting consortium members to support new industrial applications</w:t>
      </w:r>
      <w:r w:rsidRPr="00D85123">
        <w:t>.</w:t>
      </w:r>
      <w:r w:rsidR="00377C85">
        <w:t xml:space="preserve"> The risk is that if not approved, future service requests will need to be offered on a best effort basis</w:t>
      </w:r>
      <w:r w:rsidR="00102C38">
        <w:t xml:space="preserve"> only, limited to service providers willingness to offer services for free</w:t>
      </w:r>
      <w:r w:rsidR="00377C85">
        <w:t xml:space="preserve"> or </w:t>
      </w:r>
      <w:r w:rsidR="00102C38">
        <w:t xml:space="preserve">would need to be supported by </w:t>
      </w:r>
      <w:r w:rsidR="00377C85">
        <w:t xml:space="preserve">other </w:t>
      </w:r>
      <w:r w:rsidR="00102C38">
        <w:t>means.</w:t>
      </w:r>
    </w:p>
    <w:p w14:paraId="77F06116" w14:textId="77777777" w:rsidR="005F52F4" w:rsidRPr="005F52F4" w:rsidRDefault="005F52F4" w:rsidP="005F52F4"/>
    <w:p w14:paraId="2BAB3A6A" w14:textId="315EC1E3" w:rsidR="00834445" w:rsidRDefault="00834445" w:rsidP="005F52F4">
      <w:pPr>
        <w:pStyle w:val="Heading2"/>
      </w:pPr>
      <w:bookmarkStart w:id="10" w:name="_Toc520709248"/>
      <w:r>
        <w:lastRenderedPageBreak/>
        <w:t>Collaboration</w:t>
      </w:r>
      <w:bookmarkEnd w:id="10"/>
    </w:p>
    <w:p w14:paraId="62ECCC19" w14:textId="1B40DD09" w:rsidR="00834445" w:rsidRDefault="00834445" w:rsidP="00834445">
      <w:pPr>
        <w:pStyle w:val="Heading3"/>
      </w:pPr>
      <w:r>
        <w:t>Target Groups</w:t>
      </w:r>
    </w:p>
    <w:p w14:paraId="3EEA0514" w14:textId="77777777" w:rsidR="00F45B86" w:rsidRPr="00D85123" w:rsidRDefault="00F45B86" w:rsidP="00F45B86">
      <w:r w:rsidRPr="00D85123">
        <w:t xml:space="preserve">The EOSC-hub DIH will foster the creation of partnerships to promote innovation between e-Infrastructures and the private sector by piloting concrete use cases. Key activities comprise networking and creating partnerships with innovation clusters and policy initiatives such as </w:t>
      </w:r>
      <w:proofErr w:type="gramStart"/>
      <w:r w:rsidRPr="00D85123">
        <w:t xml:space="preserve">the </w:t>
      </w:r>
      <w:proofErr w:type="spellStart"/>
      <w:r w:rsidRPr="00D85123">
        <w:t>i</w:t>
      </w:r>
      <w:proofErr w:type="spellEnd"/>
      <w:proofErr w:type="gramEnd"/>
      <w:r w:rsidRPr="00D85123">
        <w:t>-Space (Innovation spaces) subgroup of the Big Data Value Association PPP (BDVA</w:t>
      </w:r>
      <w:r w:rsidRPr="00D85123">
        <w:rPr>
          <w:vertAlign w:val="superscript"/>
        </w:rPr>
        <w:footnoteReference w:id="15"/>
      </w:r>
      <w:r w:rsidRPr="00D85123">
        <w:t>).</w:t>
      </w:r>
    </w:p>
    <w:p w14:paraId="2E163AE6" w14:textId="6C6DB11E" w:rsidR="00F45B86" w:rsidRPr="00D85123" w:rsidRDefault="00F45B86" w:rsidP="00F45B86">
      <w:r w:rsidRPr="00D85123">
        <w:t xml:space="preserve">The EOSC-hub DIH aims also at connecting with European Digital Innovation Hubs </w:t>
      </w:r>
      <w:r w:rsidR="00102C38">
        <w:t xml:space="preserve">such </w:t>
      </w:r>
      <w:r w:rsidRPr="00D85123">
        <w:t>as I4MS.</w:t>
      </w:r>
      <w:r w:rsidR="00102C38">
        <w:t xml:space="preserve"> </w:t>
      </w:r>
      <w:r w:rsidRPr="00D85123">
        <w:t>This cooperation can provide an important input on business models and sustainability strategies.</w:t>
      </w:r>
    </w:p>
    <w:p w14:paraId="25DE5A41" w14:textId="05E68BEB" w:rsidR="00F45B86" w:rsidRDefault="00F45B86" w:rsidP="00F45B86">
      <w:r w:rsidRPr="00D85123">
        <w:t>In the table below</w:t>
      </w:r>
      <w:r>
        <w:t>,</w:t>
      </w:r>
      <w:r w:rsidRPr="00D85123">
        <w:t xml:space="preserve"> </w:t>
      </w:r>
      <w:r w:rsidR="00102C38">
        <w:t xml:space="preserve">an </w:t>
      </w:r>
      <w:r w:rsidRPr="00D85123">
        <w:t>overview of target users and the different types of collaborations</w:t>
      </w:r>
      <w:r w:rsidR="00102C38">
        <w:t xml:space="preserve"> planned is presented</w:t>
      </w:r>
      <w:r w:rsidRPr="00D85123">
        <w:t>.</w:t>
      </w:r>
      <w:r w:rsidR="00102C38">
        <w:t xml:space="preserve"> Engagement measures for each include direct contact, participation in working groups and attendance of </w:t>
      </w:r>
      <w:r w:rsidR="00DA21A6">
        <w:t xml:space="preserve">networking events. </w:t>
      </w:r>
      <w:r w:rsidR="00102C38">
        <w:t>Planned event organisation and participation is provided in Section 3.5.</w:t>
      </w:r>
    </w:p>
    <w:p w14:paraId="2C3659A3" w14:textId="2C64E7D2" w:rsidR="00EF29FB" w:rsidRDefault="00102C38" w:rsidP="00EF29FB">
      <w:pPr>
        <w:pStyle w:val="Caption1"/>
        <w:spacing w:after="120"/>
      </w:pPr>
      <w:r>
        <w:t>Table 3</w:t>
      </w:r>
      <w:r w:rsidR="00EF29FB">
        <w:t xml:space="preserve"> – Target Groups</w:t>
      </w:r>
    </w:p>
    <w:tbl>
      <w:tblPr>
        <w:tblStyle w:val="TableSimple1"/>
        <w:tblW w:w="9209" w:type="dxa"/>
        <w:jc w:val="center"/>
        <w:tblLook w:val="04A0" w:firstRow="1" w:lastRow="0" w:firstColumn="1" w:lastColumn="0" w:noHBand="0" w:noVBand="1"/>
      </w:tblPr>
      <w:tblGrid>
        <w:gridCol w:w="2547"/>
        <w:gridCol w:w="4111"/>
        <w:gridCol w:w="2551"/>
      </w:tblGrid>
      <w:tr w:rsidR="001235FC" w:rsidRPr="002E5F1F" w14:paraId="795595D5" w14:textId="02337222" w:rsidTr="00D14D5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353D3DB5" w14:textId="116F1E0D" w:rsidR="001235FC" w:rsidRPr="002E5F1F" w:rsidRDefault="001235FC" w:rsidP="00196F64">
            <w:pPr>
              <w:pStyle w:val="NoSpacing"/>
              <w:jc w:val="center"/>
              <w:rPr>
                <w:b w:val="0"/>
                <w:i/>
              </w:rPr>
            </w:pPr>
            <w:r w:rsidRPr="00393A4B">
              <w:t>Target</w:t>
            </w:r>
          </w:p>
        </w:tc>
        <w:tc>
          <w:tcPr>
            <w:tcW w:w="4111" w:type="dxa"/>
          </w:tcPr>
          <w:p w14:paraId="09751269" w14:textId="376F5233" w:rsidR="001235FC" w:rsidRPr="002E5F1F" w:rsidRDefault="001235FC" w:rsidP="00196F64">
            <w:pPr>
              <w:pStyle w:val="NoSpacing"/>
              <w:jc w:val="center"/>
              <w:cnfStyle w:val="100000000000" w:firstRow="1" w:lastRow="0" w:firstColumn="0" w:lastColumn="0" w:oddVBand="0" w:evenVBand="0" w:oddHBand="0" w:evenHBand="0" w:firstRowFirstColumn="0" w:firstRowLastColumn="0" w:lastRowFirstColumn="0" w:lastRowLastColumn="0"/>
              <w:rPr>
                <w:b w:val="0"/>
                <w:i/>
              </w:rPr>
            </w:pPr>
            <w:r w:rsidRPr="00393A4B">
              <w:t>Collaboration type</w:t>
            </w:r>
          </w:p>
        </w:tc>
        <w:tc>
          <w:tcPr>
            <w:tcW w:w="2551" w:type="dxa"/>
          </w:tcPr>
          <w:p w14:paraId="0AAE2772" w14:textId="2E75D4A0" w:rsidR="001235FC" w:rsidRPr="00393A4B" w:rsidRDefault="001235FC" w:rsidP="00196F64">
            <w:pPr>
              <w:pStyle w:val="NoSpacing"/>
              <w:jc w:val="center"/>
              <w:cnfStyle w:val="100000000000" w:firstRow="1" w:lastRow="0" w:firstColumn="0" w:lastColumn="0" w:oddVBand="0" w:evenVBand="0" w:oddHBand="0" w:evenHBand="0" w:firstRowFirstColumn="0" w:firstRowLastColumn="0" w:lastRowFirstColumn="0" w:lastRowLastColumn="0"/>
              <w:rPr>
                <w:sz w:val="21"/>
                <w:szCs w:val="20"/>
              </w:rPr>
            </w:pPr>
            <w:r w:rsidRPr="00393A4B">
              <w:t>Examples</w:t>
            </w:r>
          </w:p>
        </w:tc>
      </w:tr>
      <w:tr w:rsidR="001235FC" w14:paraId="756781D1" w14:textId="562BF085" w:rsidTr="00D14D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6361FCD8" w14:textId="3906CCAC" w:rsidR="001235FC" w:rsidRDefault="001235FC" w:rsidP="00196F64">
            <w:pPr>
              <w:pStyle w:val="NoSpacing"/>
            </w:pPr>
            <w:r w:rsidRPr="00D85123">
              <w:t xml:space="preserve">Regional and </w:t>
            </w:r>
            <w:r>
              <w:t xml:space="preserve">National </w:t>
            </w:r>
            <w:r w:rsidRPr="00D85123">
              <w:t>Digital Innovation Hubs</w:t>
            </w:r>
          </w:p>
        </w:tc>
        <w:tc>
          <w:tcPr>
            <w:tcW w:w="4111" w:type="dxa"/>
          </w:tcPr>
          <w:p w14:paraId="412DDD09" w14:textId="1F59E373" w:rsidR="001235FC" w:rsidRDefault="001235FC" w:rsidP="00196F64">
            <w:pPr>
              <w:pStyle w:val="NoSpacing"/>
              <w:cnfStyle w:val="000000100000" w:firstRow="0" w:lastRow="0" w:firstColumn="0" w:lastColumn="0" w:oddVBand="0" w:evenVBand="0" w:oddHBand="1" w:evenHBand="0" w:firstRowFirstColumn="0" w:firstRowLastColumn="0" w:lastRowFirstColumn="0" w:lastRowLastColumn="0"/>
            </w:pPr>
            <w:r>
              <w:t>Coordinate national providers and connection to EOSC</w:t>
            </w:r>
          </w:p>
        </w:tc>
        <w:tc>
          <w:tcPr>
            <w:tcW w:w="2551" w:type="dxa"/>
          </w:tcPr>
          <w:p w14:paraId="6EB70050" w14:textId="574557F5" w:rsidR="001235FC" w:rsidRPr="00393A4B" w:rsidRDefault="001235FC" w:rsidP="001235FC">
            <w:pPr>
              <w:pStyle w:val="NoSpacing"/>
              <w:jc w:val="left"/>
              <w:cnfStyle w:val="000000100000" w:firstRow="0" w:lastRow="0" w:firstColumn="0" w:lastColumn="0" w:oddVBand="0" w:evenVBand="0" w:oddHBand="1" w:evenHBand="0" w:firstRowFirstColumn="0" w:firstRowLastColumn="0" w:lastRowFirstColumn="0" w:lastRowLastColumn="0"/>
              <w:rPr>
                <w:sz w:val="21"/>
                <w:szCs w:val="20"/>
              </w:rPr>
            </w:pPr>
            <w:r>
              <w:t>“Innovation Box” DIH of CNA Ancona (Italy)</w:t>
            </w:r>
          </w:p>
        </w:tc>
      </w:tr>
      <w:tr w:rsidR="001235FC" w14:paraId="799D4D87" w14:textId="77777777" w:rsidTr="00D14D5B">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26EC5FF8" w14:textId="02C38F89" w:rsidR="001235FC" w:rsidRPr="00D85123" w:rsidRDefault="001235FC" w:rsidP="00196F64">
            <w:pPr>
              <w:pStyle w:val="NoSpacing"/>
            </w:pPr>
            <w:r>
              <w:t xml:space="preserve">Pan-European </w:t>
            </w:r>
            <w:r w:rsidRPr="00D85123">
              <w:t xml:space="preserve">Digital Innovation Hubs </w:t>
            </w:r>
          </w:p>
        </w:tc>
        <w:tc>
          <w:tcPr>
            <w:tcW w:w="4111" w:type="dxa"/>
          </w:tcPr>
          <w:p w14:paraId="552A6FA1" w14:textId="53275CBF" w:rsidR="001235FC" w:rsidRPr="00D85123" w:rsidRDefault="001235FC" w:rsidP="00196F64">
            <w:pPr>
              <w:pStyle w:val="NoSpacing"/>
              <w:cnfStyle w:val="000000000000" w:firstRow="0" w:lastRow="0" w:firstColumn="0" w:lastColumn="0" w:oddVBand="0" w:evenVBand="0" w:oddHBand="0" w:evenHBand="0" w:firstRowFirstColumn="0" w:firstRowLastColumn="0" w:lastRowFirstColumn="0" w:lastRowLastColumn="0"/>
            </w:pPr>
            <w:r w:rsidRPr="00D85123">
              <w:t>Exchange best practices and tools such as platforms for the DIH</w:t>
            </w:r>
          </w:p>
        </w:tc>
        <w:tc>
          <w:tcPr>
            <w:tcW w:w="2551" w:type="dxa"/>
          </w:tcPr>
          <w:p w14:paraId="580958B7" w14:textId="579701C8" w:rsidR="001235FC" w:rsidRPr="00D85123" w:rsidRDefault="001235FC" w:rsidP="001235FC">
            <w:pPr>
              <w:pStyle w:val="NoSpacing"/>
              <w:jc w:val="left"/>
              <w:cnfStyle w:val="000000000000" w:firstRow="0" w:lastRow="0" w:firstColumn="0" w:lastColumn="0" w:oddVBand="0" w:evenVBand="0" w:oddHBand="0" w:evenHBand="0" w:firstRowFirstColumn="0" w:firstRowLastColumn="0" w:lastRowFirstColumn="0" w:lastRowLastColumn="0"/>
            </w:pPr>
            <w:r>
              <w:t xml:space="preserve">I4MS; </w:t>
            </w:r>
            <w:r w:rsidRPr="00D85123">
              <w:t>DIATOMIC</w:t>
            </w:r>
            <w:r>
              <w:t xml:space="preserve"> (SAE); ECHORD++; ACTPHAST; SESAME NET</w:t>
            </w:r>
          </w:p>
        </w:tc>
      </w:tr>
      <w:tr w:rsidR="001235FC" w14:paraId="2F22EAB7" w14:textId="7D93DE17" w:rsidTr="00D14D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1EEC2C0F" w14:textId="5F60C98B" w:rsidR="001235FC" w:rsidRDefault="001235FC" w:rsidP="00196F64">
            <w:pPr>
              <w:pStyle w:val="NoSpacing"/>
            </w:pPr>
            <w:r>
              <w:t xml:space="preserve">Policy makers and </w:t>
            </w:r>
            <w:r w:rsidRPr="00D85123">
              <w:t>initiatives</w:t>
            </w:r>
          </w:p>
        </w:tc>
        <w:tc>
          <w:tcPr>
            <w:tcW w:w="4111" w:type="dxa"/>
          </w:tcPr>
          <w:p w14:paraId="6562FC1C" w14:textId="19564E50" w:rsidR="001235FC" w:rsidRDefault="001235FC" w:rsidP="00EF29FB">
            <w:pPr>
              <w:widowControl w:val="0"/>
              <w:pBdr>
                <w:top w:val="nil"/>
                <w:left w:val="nil"/>
                <w:bottom w:val="nil"/>
                <w:right w:val="nil"/>
                <w:between w:val="nil"/>
              </w:pBdr>
              <w:spacing w:after="0"/>
              <w:jc w:val="left"/>
              <w:cnfStyle w:val="000000100000" w:firstRow="0" w:lastRow="0" w:firstColumn="0" w:lastColumn="0" w:oddVBand="0" w:evenVBand="0" w:oddHBand="1" w:evenHBand="0" w:firstRowFirstColumn="0" w:firstRowLastColumn="0" w:lastRowFirstColumn="0" w:lastRowLastColumn="0"/>
            </w:pPr>
            <w:r w:rsidRPr="00D85123">
              <w:t>Dissemination and sharing best practices and competencies for knowledge transfer between the public and private sector</w:t>
            </w:r>
          </w:p>
        </w:tc>
        <w:tc>
          <w:tcPr>
            <w:tcW w:w="2551" w:type="dxa"/>
          </w:tcPr>
          <w:p w14:paraId="2CBC2140" w14:textId="36D7FD7A" w:rsidR="001235FC" w:rsidRPr="00393A4B" w:rsidRDefault="001235FC" w:rsidP="001235FC">
            <w:pPr>
              <w:pStyle w:val="NoSpacing"/>
              <w:jc w:val="left"/>
              <w:cnfStyle w:val="000000100000" w:firstRow="0" w:lastRow="0" w:firstColumn="0" w:lastColumn="0" w:oddVBand="0" w:evenVBand="0" w:oddHBand="1" w:evenHBand="0" w:firstRowFirstColumn="0" w:firstRowLastColumn="0" w:lastRowFirstColumn="0" w:lastRowLastColumn="0"/>
              <w:rPr>
                <w:sz w:val="21"/>
                <w:szCs w:val="20"/>
              </w:rPr>
            </w:pPr>
            <w:r>
              <w:t xml:space="preserve">EC DIH WG; </w:t>
            </w:r>
            <w:r w:rsidRPr="00D85123">
              <w:t>BDVA</w:t>
            </w:r>
            <w:r>
              <w:t xml:space="preserve"> (</w:t>
            </w:r>
            <w:proofErr w:type="spellStart"/>
            <w:r>
              <w:t>i</w:t>
            </w:r>
            <w:proofErr w:type="spellEnd"/>
            <w:r>
              <w:t>-Space); e-IRG</w:t>
            </w:r>
          </w:p>
        </w:tc>
      </w:tr>
      <w:tr w:rsidR="001235FC" w14:paraId="10020894" w14:textId="485468B2" w:rsidTr="00D14D5B">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699331EA" w14:textId="3154D019" w:rsidR="001235FC" w:rsidRDefault="001235FC" w:rsidP="00196F64">
            <w:pPr>
              <w:pStyle w:val="NoSpacing"/>
            </w:pPr>
            <w:r w:rsidRPr="00D85123">
              <w:t xml:space="preserve">European Projects </w:t>
            </w:r>
          </w:p>
        </w:tc>
        <w:tc>
          <w:tcPr>
            <w:tcW w:w="4111" w:type="dxa"/>
          </w:tcPr>
          <w:p w14:paraId="4EEECA21" w14:textId="6F08C1C0" w:rsidR="001235FC" w:rsidRDefault="001235FC" w:rsidP="00196F64">
            <w:pPr>
              <w:pStyle w:val="NoSpacing"/>
              <w:cnfStyle w:val="000000000000" w:firstRow="0" w:lastRow="0" w:firstColumn="0" w:lastColumn="0" w:oddVBand="0" w:evenVBand="0" w:oddHBand="0" w:evenHBand="0" w:firstRowFirstColumn="0" w:firstRowLastColumn="0" w:lastRowFirstColumn="0" w:lastRowLastColumn="0"/>
            </w:pPr>
            <w:r w:rsidRPr="00D85123">
              <w:t>Dissemination and sharing best practices</w:t>
            </w:r>
          </w:p>
        </w:tc>
        <w:tc>
          <w:tcPr>
            <w:tcW w:w="2551" w:type="dxa"/>
          </w:tcPr>
          <w:p w14:paraId="69414356" w14:textId="3ADF6BB7" w:rsidR="001235FC" w:rsidRPr="00393A4B" w:rsidRDefault="001235FC" w:rsidP="001235FC">
            <w:pPr>
              <w:pStyle w:val="NoSpacing"/>
              <w:jc w:val="left"/>
              <w:cnfStyle w:val="000000000000" w:firstRow="0" w:lastRow="0" w:firstColumn="0" w:lastColumn="0" w:oddVBand="0" w:evenVBand="0" w:oddHBand="0" w:evenHBand="0" w:firstRowFirstColumn="0" w:firstRowLastColumn="0" w:lastRowFirstColumn="0" w:lastRowLastColumn="0"/>
              <w:rPr>
                <w:sz w:val="21"/>
                <w:szCs w:val="20"/>
              </w:rPr>
            </w:pPr>
            <w:proofErr w:type="spellStart"/>
            <w:r w:rsidRPr="00D85123">
              <w:t>CloudiFacturing</w:t>
            </w:r>
            <w:proofErr w:type="spellEnd"/>
            <w:r w:rsidRPr="00D85123">
              <w:t>; HPC-Europa3</w:t>
            </w:r>
            <w:r>
              <w:t xml:space="preserve">; Elixir; </w:t>
            </w:r>
            <w:r w:rsidRPr="001235FC">
              <w:t>ICTFOOTPRINT</w:t>
            </w:r>
          </w:p>
        </w:tc>
      </w:tr>
      <w:tr w:rsidR="001235FC" w14:paraId="16077221" w14:textId="07C12FCF" w:rsidTr="00D14D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390FCC50" w14:textId="14430B24" w:rsidR="001235FC" w:rsidRDefault="001235FC" w:rsidP="00196F64">
            <w:pPr>
              <w:pStyle w:val="NoSpacing"/>
            </w:pPr>
            <w:r w:rsidRPr="00D85123">
              <w:t>Business Institutions</w:t>
            </w:r>
          </w:p>
        </w:tc>
        <w:tc>
          <w:tcPr>
            <w:tcW w:w="4111" w:type="dxa"/>
          </w:tcPr>
          <w:p w14:paraId="2E1DFBE5" w14:textId="3FD613ED" w:rsidR="001235FC" w:rsidRDefault="001235FC" w:rsidP="00196F64">
            <w:pPr>
              <w:pStyle w:val="NoSpacing"/>
              <w:cnfStyle w:val="000000100000" w:firstRow="0" w:lastRow="0" w:firstColumn="0" w:lastColumn="0" w:oddVBand="0" w:evenVBand="0" w:oddHBand="1" w:evenHBand="0" w:firstRowFirstColumn="0" w:firstRowLastColumn="0" w:lastRowFirstColumn="0" w:lastRowLastColumn="0"/>
            </w:pPr>
            <w:r w:rsidRPr="00D85123">
              <w:t xml:space="preserve">Identifying sustainability models </w:t>
            </w:r>
          </w:p>
        </w:tc>
        <w:tc>
          <w:tcPr>
            <w:tcW w:w="2551" w:type="dxa"/>
          </w:tcPr>
          <w:p w14:paraId="1953CB74" w14:textId="48A5EFBC" w:rsidR="001235FC" w:rsidRPr="00393A4B" w:rsidRDefault="001235FC" w:rsidP="001235FC">
            <w:pPr>
              <w:pStyle w:val="NoSpacing"/>
              <w:jc w:val="left"/>
              <w:cnfStyle w:val="000000100000" w:firstRow="0" w:lastRow="0" w:firstColumn="0" w:lastColumn="0" w:oddVBand="0" w:evenVBand="0" w:oddHBand="1" w:evenHBand="0" w:firstRowFirstColumn="0" w:firstRowLastColumn="0" w:lastRowFirstColumn="0" w:lastRowLastColumn="0"/>
              <w:rPr>
                <w:sz w:val="21"/>
                <w:szCs w:val="20"/>
              </w:rPr>
            </w:pPr>
            <w:r w:rsidRPr="00D85123">
              <w:t>POLIMI</w:t>
            </w:r>
            <w:r>
              <w:t xml:space="preserve">; </w:t>
            </w:r>
            <w:proofErr w:type="spellStart"/>
            <w:r w:rsidRPr="001235FC">
              <w:t>Gränna</w:t>
            </w:r>
            <w:proofErr w:type="spellEnd"/>
            <w:r w:rsidRPr="001235FC">
              <w:t xml:space="preserve"> Business Association</w:t>
            </w:r>
          </w:p>
        </w:tc>
      </w:tr>
      <w:tr w:rsidR="001235FC" w14:paraId="06E16F19" w14:textId="77777777" w:rsidTr="00D14D5B">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567A42DE" w14:textId="54026214" w:rsidR="001235FC" w:rsidRPr="00393A4B" w:rsidRDefault="001235FC" w:rsidP="00196F64">
            <w:pPr>
              <w:pStyle w:val="NoSpacing"/>
              <w:rPr>
                <w:sz w:val="21"/>
                <w:szCs w:val="20"/>
              </w:rPr>
            </w:pPr>
            <w:r w:rsidRPr="00D85123">
              <w:t>Innovation clusters, accelerators and investors</w:t>
            </w:r>
          </w:p>
        </w:tc>
        <w:tc>
          <w:tcPr>
            <w:tcW w:w="4111" w:type="dxa"/>
          </w:tcPr>
          <w:p w14:paraId="2B6424B4" w14:textId="7A7972BA" w:rsidR="001235FC" w:rsidRPr="00393A4B" w:rsidRDefault="001235FC" w:rsidP="00196F64">
            <w:pPr>
              <w:pStyle w:val="NoSpacing"/>
              <w:cnfStyle w:val="000000000000" w:firstRow="0" w:lastRow="0" w:firstColumn="0" w:lastColumn="0" w:oddVBand="0" w:evenVBand="0" w:oddHBand="0" w:evenHBand="0" w:firstRowFirstColumn="0" w:firstRowLastColumn="0" w:lastRowFirstColumn="0" w:lastRowLastColumn="0"/>
              <w:rPr>
                <w:sz w:val="21"/>
                <w:szCs w:val="20"/>
              </w:rPr>
            </w:pPr>
            <w:r w:rsidRPr="00D85123">
              <w:t>Identifying market/business opportunities</w:t>
            </w:r>
          </w:p>
        </w:tc>
        <w:tc>
          <w:tcPr>
            <w:tcW w:w="2551" w:type="dxa"/>
          </w:tcPr>
          <w:p w14:paraId="3A987C32" w14:textId="20EAD923" w:rsidR="001235FC" w:rsidRPr="00393A4B" w:rsidRDefault="001235FC" w:rsidP="001235FC">
            <w:pPr>
              <w:pStyle w:val="NoSpacing"/>
              <w:jc w:val="left"/>
              <w:cnfStyle w:val="000000000000" w:firstRow="0" w:lastRow="0" w:firstColumn="0" w:lastColumn="0" w:oddVBand="0" w:evenVBand="0" w:oddHBand="0" w:evenHBand="0" w:firstRowFirstColumn="0" w:firstRowLastColumn="0" w:lastRowFirstColumn="0" w:lastRowLastColumn="0"/>
              <w:rPr>
                <w:sz w:val="21"/>
                <w:szCs w:val="20"/>
              </w:rPr>
            </w:pPr>
            <w:proofErr w:type="spellStart"/>
            <w:r w:rsidRPr="00D85123">
              <w:t>UberCloud</w:t>
            </w:r>
            <w:proofErr w:type="spellEnd"/>
            <w:r w:rsidR="003B63F3">
              <w:t>; F6S</w:t>
            </w:r>
            <w:r w:rsidR="00D14D5B">
              <w:t xml:space="preserve">; </w:t>
            </w:r>
            <w:r w:rsidR="00D14D5B" w:rsidRPr="001235FC">
              <w:t>D</w:t>
            </w:r>
            <w:r w:rsidR="00D14D5B">
              <w:t xml:space="preserve">igital Catapult; </w:t>
            </w:r>
            <w:proofErr w:type="spellStart"/>
            <w:r w:rsidR="00D14D5B" w:rsidRPr="00D14D5B">
              <w:t>Innovalia</w:t>
            </w:r>
            <w:proofErr w:type="spellEnd"/>
            <w:r w:rsidR="00D14D5B">
              <w:t>; TNO</w:t>
            </w:r>
          </w:p>
        </w:tc>
      </w:tr>
      <w:tr w:rsidR="001235FC" w14:paraId="13BA1B50" w14:textId="77777777" w:rsidTr="00D14D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424770C1" w14:textId="2F3FE1FC" w:rsidR="001235FC" w:rsidRPr="00393A4B" w:rsidRDefault="001235FC" w:rsidP="00196F64">
            <w:pPr>
              <w:pStyle w:val="NoSpacing"/>
              <w:rPr>
                <w:sz w:val="21"/>
                <w:szCs w:val="20"/>
              </w:rPr>
            </w:pPr>
            <w:r w:rsidRPr="00D85123">
              <w:t>Industry Associations</w:t>
            </w:r>
          </w:p>
        </w:tc>
        <w:tc>
          <w:tcPr>
            <w:tcW w:w="4111" w:type="dxa"/>
          </w:tcPr>
          <w:p w14:paraId="49BD83D1" w14:textId="40CD59C9" w:rsidR="001235FC" w:rsidRPr="00393A4B" w:rsidRDefault="001235FC" w:rsidP="00196F64">
            <w:pPr>
              <w:pStyle w:val="NoSpacing"/>
              <w:cnfStyle w:val="000000100000" w:firstRow="0" w:lastRow="0" w:firstColumn="0" w:lastColumn="0" w:oddVBand="0" w:evenVBand="0" w:oddHBand="1" w:evenHBand="0" w:firstRowFirstColumn="0" w:firstRowLastColumn="0" w:lastRowFirstColumn="0" w:lastRowLastColumn="0"/>
              <w:rPr>
                <w:sz w:val="21"/>
                <w:szCs w:val="20"/>
              </w:rPr>
            </w:pPr>
            <w:r w:rsidRPr="00D85123">
              <w:t>Definition of new pilot activities, products, services and requirements from Industry</w:t>
            </w:r>
          </w:p>
        </w:tc>
        <w:tc>
          <w:tcPr>
            <w:tcW w:w="2551" w:type="dxa"/>
          </w:tcPr>
          <w:p w14:paraId="150C4B86" w14:textId="0B8FAD5D" w:rsidR="001235FC" w:rsidRPr="00393A4B" w:rsidRDefault="001235FC" w:rsidP="001235FC">
            <w:pPr>
              <w:pStyle w:val="NoSpacing"/>
              <w:jc w:val="left"/>
              <w:cnfStyle w:val="000000100000" w:firstRow="0" w:lastRow="0" w:firstColumn="0" w:lastColumn="0" w:oddVBand="0" w:evenVBand="0" w:oddHBand="1" w:evenHBand="0" w:firstRowFirstColumn="0" w:firstRowLastColumn="0" w:lastRowFirstColumn="0" w:lastRowLastColumn="0"/>
              <w:rPr>
                <w:sz w:val="21"/>
                <w:szCs w:val="20"/>
              </w:rPr>
            </w:pPr>
            <w:r w:rsidRPr="00D85123">
              <w:t>European Factories of the Future Research Association (EFFRA)</w:t>
            </w:r>
            <w:r w:rsidR="003B63F3">
              <w:t>; FAO</w:t>
            </w:r>
          </w:p>
        </w:tc>
      </w:tr>
      <w:tr w:rsidR="00D14D5B" w14:paraId="034B8C7D" w14:textId="77777777" w:rsidTr="00D14D5B">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28448DA5" w14:textId="6736BBAE" w:rsidR="00D14D5B" w:rsidRPr="00393A4B" w:rsidRDefault="00D14D5B" w:rsidP="00D14D5B">
            <w:pPr>
              <w:pStyle w:val="NoSpacing"/>
              <w:rPr>
                <w:sz w:val="21"/>
                <w:szCs w:val="20"/>
              </w:rPr>
            </w:pPr>
            <w:r w:rsidRPr="00D85123">
              <w:t xml:space="preserve">SMEs </w:t>
            </w:r>
          </w:p>
        </w:tc>
        <w:tc>
          <w:tcPr>
            <w:tcW w:w="4111" w:type="dxa"/>
          </w:tcPr>
          <w:p w14:paraId="68FAC150" w14:textId="611BC1DE" w:rsidR="00D14D5B" w:rsidRPr="00393A4B" w:rsidRDefault="00D14D5B" w:rsidP="00D14D5B">
            <w:pPr>
              <w:pStyle w:val="NoSpacing"/>
              <w:cnfStyle w:val="000000000000" w:firstRow="0" w:lastRow="0" w:firstColumn="0" w:lastColumn="0" w:oddVBand="0" w:evenVBand="0" w:oddHBand="0" w:evenHBand="0" w:firstRowFirstColumn="0" w:firstRowLastColumn="0" w:lastRowFirstColumn="0" w:lastRowLastColumn="0"/>
              <w:rPr>
                <w:sz w:val="21"/>
                <w:szCs w:val="20"/>
              </w:rPr>
            </w:pPr>
            <w:r w:rsidRPr="00D85123">
              <w:t>Definition of new pilot activities, products, services (predictive maintenance, digital twins, concurrent engineering, design-to-value,</w:t>
            </w:r>
            <w:r>
              <w:t xml:space="preserve"> </w:t>
            </w:r>
            <w:r w:rsidRPr="00D85123">
              <w:t>customer analysis, demand forecasting, supply, planning, sensor data-driven operations analytics, …)</w:t>
            </w:r>
          </w:p>
        </w:tc>
        <w:tc>
          <w:tcPr>
            <w:tcW w:w="2551" w:type="dxa"/>
          </w:tcPr>
          <w:p w14:paraId="3511B4A2" w14:textId="29257AF4" w:rsidR="00D14D5B" w:rsidRPr="00393A4B" w:rsidRDefault="00D14D5B" w:rsidP="00D14D5B">
            <w:pPr>
              <w:pStyle w:val="NoSpacing"/>
              <w:jc w:val="left"/>
              <w:cnfStyle w:val="000000000000" w:firstRow="0" w:lastRow="0" w:firstColumn="0" w:lastColumn="0" w:oddVBand="0" w:evenVBand="0" w:oddHBand="0" w:evenHBand="0" w:firstRowFirstColumn="0" w:firstRowLastColumn="0" w:lastRowFirstColumn="0" w:lastRowLastColumn="0"/>
              <w:rPr>
                <w:sz w:val="21"/>
                <w:szCs w:val="20"/>
              </w:rPr>
            </w:pPr>
            <w:r>
              <w:t xml:space="preserve">CFD-Support; </w:t>
            </w:r>
            <w:proofErr w:type="spellStart"/>
            <w:r>
              <w:t>Numeca</w:t>
            </w:r>
            <w:proofErr w:type="spellEnd"/>
            <w:r>
              <w:t xml:space="preserve">; </w:t>
            </w:r>
            <w:r w:rsidRPr="00D85123">
              <w:t>Mind the Byte</w:t>
            </w:r>
            <w:r>
              <w:t xml:space="preserve">; Agro-Know; </w:t>
            </w:r>
            <w:proofErr w:type="spellStart"/>
            <w:r>
              <w:t>Terradue</w:t>
            </w:r>
            <w:proofErr w:type="spellEnd"/>
            <w:r>
              <w:t xml:space="preserve">; </w:t>
            </w:r>
            <w:proofErr w:type="spellStart"/>
            <w:r w:rsidR="00B743C9">
              <w:t>Sinergise</w:t>
            </w:r>
            <w:proofErr w:type="spellEnd"/>
            <w:r>
              <w:t xml:space="preserve">; </w:t>
            </w:r>
            <w:proofErr w:type="spellStart"/>
            <w:r>
              <w:t>CloudFerro</w:t>
            </w:r>
            <w:proofErr w:type="spellEnd"/>
            <w:r>
              <w:t xml:space="preserve">; </w:t>
            </w:r>
            <w:proofErr w:type="spellStart"/>
            <w:r>
              <w:t>Acellera</w:t>
            </w:r>
            <w:proofErr w:type="spellEnd"/>
            <w:r>
              <w:t>;</w:t>
            </w:r>
            <w:r w:rsidRPr="00D85123">
              <w:t xml:space="preserve"> </w:t>
            </w:r>
            <w:proofErr w:type="spellStart"/>
            <w:r w:rsidRPr="00D85123">
              <w:t>Evotec</w:t>
            </w:r>
            <w:proofErr w:type="spellEnd"/>
          </w:p>
        </w:tc>
      </w:tr>
    </w:tbl>
    <w:p w14:paraId="226C6542" w14:textId="6783C05B" w:rsidR="00834445" w:rsidRDefault="00F45B86" w:rsidP="00F45B86">
      <w:pPr>
        <w:pStyle w:val="Heading3"/>
      </w:pPr>
      <w:r>
        <w:lastRenderedPageBreak/>
        <w:t>Community Building and Social Engagement</w:t>
      </w:r>
    </w:p>
    <w:p w14:paraId="0A070F75" w14:textId="77777777" w:rsidR="00321C2F" w:rsidRDefault="00AE73B3" w:rsidP="00F45B86">
      <w:r>
        <w:t xml:space="preserve">The EOSC-hub DIH </w:t>
      </w:r>
      <w:r w:rsidR="00F45B86" w:rsidRPr="00D85123">
        <w:t xml:space="preserve">will foster a dynamic exchange between stakeholders to build a social community that facilitates matchmaking leading to the development of valuable and profitable relations between stakeholders (including researchers, universities, </w:t>
      </w:r>
      <w:proofErr w:type="spellStart"/>
      <w:r w:rsidR="00F45B86" w:rsidRPr="00D85123">
        <w:t>startups</w:t>
      </w:r>
      <w:proofErr w:type="spellEnd"/>
      <w:r w:rsidR="00F45B86" w:rsidRPr="00D85123">
        <w:t>, SMEs, corporates, investors, accelerators and incubators), with the optimal goal of developing business and knowledge within the community. The community will be based on shared interests in connecting and scaling as wel</w:t>
      </w:r>
      <w:r w:rsidR="00321C2F">
        <w:t>l as on the shared experiences.</w:t>
      </w:r>
    </w:p>
    <w:p w14:paraId="4EE88BEF" w14:textId="4BE8BDE4" w:rsidR="00F45B86" w:rsidRPr="00D85123" w:rsidRDefault="00F45B86" w:rsidP="00F45B86">
      <w:r w:rsidRPr="00D85123">
        <w:t>The community will be built in 3 levels:</w:t>
      </w:r>
    </w:p>
    <w:p w14:paraId="4A4D4250" w14:textId="2626946B" w:rsidR="00F45B86" w:rsidRPr="00F45B86" w:rsidRDefault="00321C2F" w:rsidP="00A45BA2">
      <w:pPr>
        <w:pStyle w:val="ListParagraph"/>
        <w:numPr>
          <w:ilvl w:val="0"/>
          <w:numId w:val="3"/>
        </w:numPr>
        <w:ind w:left="709" w:hanging="349"/>
      </w:pPr>
      <w:r>
        <w:t>Community of</w:t>
      </w:r>
      <w:r w:rsidR="00F45B86" w:rsidRPr="00F45B86">
        <w:t xml:space="preserve"> p</w:t>
      </w:r>
      <w:r>
        <w:t>eople that participate in EOSC-h</w:t>
      </w:r>
      <w:r w:rsidR="00F45B86" w:rsidRPr="00F45B86">
        <w:t xml:space="preserve">ub DIH activities as well as representatives of external organizations </w:t>
      </w:r>
      <w:r w:rsidR="00AF2F9F" w:rsidRPr="00F45B86">
        <w:t>that engages</w:t>
      </w:r>
      <w:r w:rsidR="00F45B86" w:rsidRPr="00F45B86">
        <w:t xml:space="preserve"> w</w:t>
      </w:r>
      <w:r>
        <w:t>ith EOSC-hub.</w:t>
      </w:r>
    </w:p>
    <w:p w14:paraId="10F5E5E2" w14:textId="121733FB" w:rsidR="00F45B86" w:rsidRPr="00F45B86" w:rsidRDefault="00F45B86" w:rsidP="00A45BA2">
      <w:pPr>
        <w:pStyle w:val="ListParagraph"/>
        <w:numPr>
          <w:ilvl w:val="0"/>
          <w:numId w:val="3"/>
        </w:numPr>
        <w:ind w:left="709" w:hanging="349"/>
      </w:pPr>
      <w:r w:rsidRPr="00F45B86">
        <w:t>Entities/stakeholders from other DIHs with valu</w:t>
      </w:r>
      <w:r w:rsidR="00321C2F">
        <w:t>able interactions with EOSC-Hub.</w:t>
      </w:r>
    </w:p>
    <w:p w14:paraId="4480DB61" w14:textId="77777777" w:rsidR="00F45B86" w:rsidRPr="00F45B86" w:rsidRDefault="00F45B86" w:rsidP="00A45BA2">
      <w:pPr>
        <w:pStyle w:val="ListParagraph"/>
        <w:numPr>
          <w:ilvl w:val="0"/>
          <w:numId w:val="3"/>
        </w:numPr>
        <w:ind w:left="709" w:hanging="349"/>
      </w:pPr>
      <w:r w:rsidRPr="00F45B86">
        <w:t>Consortium-level and European level community of people and organizations interested in connecting and scaling.</w:t>
      </w:r>
    </w:p>
    <w:p w14:paraId="1E6CEEA2" w14:textId="77777777" w:rsidR="00F45B86" w:rsidRPr="00D85123" w:rsidRDefault="00F45B86" w:rsidP="00F45B86">
      <w:r w:rsidRPr="00D85123">
        <w:t xml:space="preserve">The Community will be facilitated in 3 ways: </w:t>
      </w:r>
    </w:p>
    <w:p w14:paraId="540B80E3" w14:textId="51C32FF7" w:rsidR="00F45B86" w:rsidRPr="00D85123" w:rsidRDefault="00F45B86" w:rsidP="00A45BA2">
      <w:pPr>
        <w:numPr>
          <w:ilvl w:val="0"/>
          <w:numId w:val="4"/>
        </w:numPr>
        <w:contextualSpacing/>
      </w:pPr>
      <w:r w:rsidRPr="00D85123">
        <w:t>Through an online platform for exchange of infor</w:t>
      </w:r>
      <w:r w:rsidR="00321C2F">
        <w:t>mation and business connections.</w:t>
      </w:r>
    </w:p>
    <w:p w14:paraId="585C5B9B" w14:textId="0BFA6949" w:rsidR="00F45B86" w:rsidRPr="00D85123" w:rsidRDefault="00F45B86" w:rsidP="00A45BA2">
      <w:pPr>
        <w:numPr>
          <w:ilvl w:val="0"/>
          <w:numId w:val="4"/>
        </w:numPr>
        <w:contextualSpacing/>
      </w:pPr>
      <w:r w:rsidRPr="00D85123">
        <w:t>Through the different meetings and events, encouraging stakeholders to sign-up for th</w:t>
      </w:r>
      <w:r w:rsidR="00321C2F">
        <w:t>e online platform and join the c</w:t>
      </w:r>
      <w:r w:rsidRPr="00D85123">
        <w:t>ommunity in order to gain access to the benefits that it prov</w:t>
      </w:r>
      <w:r w:rsidR="00321C2F">
        <w:t>ides.</w:t>
      </w:r>
    </w:p>
    <w:p w14:paraId="6A332CA9" w14:textId="77777777" w:rsidR="00F45B86" w:rsidRDefault="00F45B86" w:rsidP="00A45BA2">
      <w:pPr>
        <w:numPr>
          <w:ilvl w:val="0"/>
          <w:numId w:val="4"/>
        </w:numPr>
        <w:contextualSpacing/>
      </w:pPr>
      <w:r w:rsidRPr="00D85123">
        <w:t xml:space="preserve">Promoting meetups, matchmaking and knowledge sharing sessions within larger events, attracting new community members. </w:t>
      </w:r>
    </w:p>
    <w:p w14:paraId="3DC192C2" w14:textId="77777777" w:rsidR="00F45B86" w:rsidRDefault="00F45B86" w:rsidP="00F45B86">
      <w:pPr>
        <w:contextualSpacing/>
      </w:pPr>
    </w:p>
    <w:p w14:paraId="4627EFA6" w14:textId="2DDBA2BB" w:rsidR="00F45B86" w:rsidRDefault="00F45B86" w:rsidP="00F45B86">
      <w:pPr>
        <w:pStyle w:val="Heading3"/>
      </w:pPr>
      <w:r>
        <w:t>Collaboration Agreements</w:t>
      </w:r>
    </w:p>
    <w:p w14:paraId="0762B68E" w14:textId="750252FB" w:rsidR="00F45B86" w:rsidRPr="00D85123" w:rsidRDefault="00F45B86" w:rsidP="00F45B86">
      <w:r w:rsidRPr="00D85123">
        <w:t xml:space="preserve">Collaboration agreements (e.g. MoU) will be explored for formalising relationships between </w:t>
      </w:r>
      <w:r w:rsidR="00321C2F">
        <w:t xml:space="preserve">the </w:t>
      </w:r>
      <w:r w:rsidRPr="00D85123">
        <w:t>EOSC-hub DIH and either projects, initiatives and/or individual organisations to define the activities and objectives of such a collaborative relationship to facilitate and strengthen the</w:t>
      </w:r>
      <w:r w:rsidR="00321C2F">
        <w:t xml:space="preserve"> collaboration between them. </w:t>
      </w:r>
      <w:proofErr w:type="gramStart"/>
      <w:r w:rsidR="00321C2F">
        <w:t>An</w:t>
      </w:r>
      <w:proofErr w:type="gramEnd"/>
      <w:r w:rsidR="00321C2F">
        <w:t xml:space="preserve"> MoU would</w:t>
      </w:r>
      <w:r w:rsidRPr="00D85123">
        <w:t xml:space="preserve"> identify areas of collaboration, clarify roles and commitments from parties involved and agree on a joint programme of work.</w:t>
      </w:r>
    </w:p>
    <w:p w14:paraId="710207D3" w14:textId="77777777" w:rsidR="00F45B86" w:rsidRPr="00D85123" w:rsidRDefault="00F45B86" w:rsidP="00F45B86">
      <w:r w:rsidRPr="00D85123">
        <w:t>The following organisations are a few where contacts have already been established, but our intended collaboration will obviously not be limited to these.</w:t>
      </w:r>
    </w:p>
    <w:p w14:paraId="75F32A3A" w14:textId="77777777" w:rsidR="00F45B86" w:rsidRPr="00D85123" w:rsidRDefault="00F45B86" w:rsidP="00F45B86">
      <w:pPr>
        <w:rPr>
          <w:b/>
        </w:rPr>
      </w:pPr>
      <w:r w:rsidRPr="00D85123">
        <w:rPr>
          <w:b/>
        </w:rPr>
        <w:t>DIATOMIC (SAE project)</w:t>
      </w:r>
    </w:p>
    <w:p w14:paraId="0CA7E796" w14:textId="0CE38AD7" w:rsidR="00F45B86" w:rsidRPr="00D85123" w:rsidRDefault="00321C2F" w:rsidP="00F45B86">
      <w:proofErr w:type="gramStart"/>
      <w:r>
        <w:t>A</w:t>
      </w:r>
      <w:r w:rsidR="00F45B86" w:rsidRPr="00D85123">
        <w:t xml:space="preserve"> Europe-wide, EC-backed network of Digital Innovation Hubs, wi</w:t>
      </w:r>
      <w:r>
        <w:t xml:space="preserve">th €3 million to fund </w:t>
      </w:r>
      <w:proofErr w:type="spellStart"/>
      <w:r>
        <w:t>startups</w:t>
      </w:r>
      <w:proofErr w:type="spellEnd"/>
      <w:r>
        <w:t>/</w:t>
      </w:r>
      <w:r w:rsidR="00F45B86" w:rsidRPr="00D85123">
        <w:t xml:space="preserve">SMEs and midcaps working on Advanced Micro Electronics and Smart Systems Integration in the health, </w:t>
      </w:r>
      <w:proofErr w:type="spellStart"/>
      <w:r w:rsidR="00F45B86" w:rsidRPr="00D85123">
        <w:t>agrifood</w:t>
      </w:r>
      <w:proofErr w:type="spellEnd"/>
      <w:r w:rsidR="00F45B86" w:rsidRPr="00D85123">
        <w:t>, and manufacturing industries.</w:t>
      </w:r>
      <w:proofErr w:type="gramEnd"/>
      <w:r w:rsidR="00F45B86" w:rsidRPr="00D85123">
        <w:t xml:space="preserve"> The project has received funding from the E</w:t>
      </w:r>
      <w:r>
        <w:t>U</w:t>
      </w:r>
      <w:r w:rsidR="00F45B86" w:rsidRPr="00D85123">
        <w:t>’s Horizon 2020 research and innovation programme under grant agreement No. 761809.</w:t>
      </w:r>
    </w:p>
    <w:p w14:paraId="5584241F" w14:textId="77777777" w:rsidR="00321C2F" w:rsidRPr="00321C2F" w:rsidRDefault="00321C2F" w:rsidP="00F45B86">
      <w:pPr>
        <w:rPr>
          <w:b/>
        </w:rPr>
      </w:pPr>
      <w:r w:rsidRPr="00321C2F">
        <w:rPr>
          <w:b/>
        </w:rPr>
        <w:t xml:space="preserve">European Data Incubator (EDI) </w:t>
      </w:r>
    </w:p>
    <w:p w14:paraId="70A195C2" w14:textId="606EA5D0" w:rsidR="00F45B86" w:rsidRPr="00D85123" w:rsidRDefault="00321C2F" w:rsidP="00F45B86">
      <w:r>
        <w:t>A</w:t>
      </w:r>
      <w:r w:rsidR="00F45B86" w:rsidRPr="00D85123">
        <w:t xml:space="preserve"> Big Data incubator offering a dedicated acceleration programme and up to €100k equity free for EU based </w:t>
      </w:r>
      <w:proofErr w:type="spellStart"/>
      <w:r w:rsidR="00F45B86" w:rsidRPr="00D85123">
        <w:t>startups</w:t>
      </w:r>
      <w:proofErr w:type="spellEnd"/>
      <w:r w:rsidR="00F45B86" w:rsidRPr="00D85123">
        <w:t xml:space="preserve"> and teams. EDI defies Big Data innovators to sort out data-based challenges for </w:t>
      </w:r>
      <w:r w:rsidR="00F45B86" w:rsidRPr="00D85123">
        <w:lastRenderedPageBreak/>
        <w:t>a range of EU organizations in a myriad of sectors, or</w:t>
      </w:r>
      <w:r>
        <w:t xml:space="preserve"> to propose their own concepts/</w:t>
      </w:r>
      <w:r w:rsidR="00F45B86" w:rsidRPr="00D85123">
        <w:t>ideas making use of the EDI data catalogue (&gt;15 industry partners providing closed data sets. EDI is open to have additional data providers).</w:t>
      </w:r>
    </w:p>
    <w:p w14:paraId="01FB363B" w14:textId="77777777" w:rsidR="00F45B86" w:rsidRPr="00D85123" w:rsidRDefault="00F45B86" w:rsidP="00F45B86">
      <w:pPr>
        <w:rPr>
          <w:b/>
        </w:rPr>
      </w:pPr>
      <w:r w:rsidRPr="00D85123">
        <w:rPr>
          <w:b/>
        </w:rPr>
        <w:t>HPC-Europa3</w:t>
      </w:r>
    </w:p>
    <w:p w14:paraId="736686A5" w14:textId="2306AB92" w:rsidR="00F45B86" w:rsidRPr="00D85123" w:rsidRDefault="00321C2F" w:rsidP="00F45B86">
      <w:proofErr w:type="gramStart"/>
      <w:r>
        <w:t>A transnational a</w:t>
      </w:r>
      <w:r w:rsidRPr="00321C2F">
        <w:t xml:space="preserve">ccess </w:t>
      </w:r>
      <w:r>
        <w:t xml:space="preserve">programme </w:t>
      </w:r>
      <w:r w:rsidR="00F45B86" w:rsidRPr="00D85123">
        <w:t>for fostering collaborative research, building cross-national collaborations, and allowing computational scientists to contribute to the skills development of junior researchers and/or researchers from countries with l</w:t>
      </w:r>
      <w:r>
        <w:t>imited access to HPC facilities.</w:t>
      </w:r>
      <w:proofErr w:type="gramEnd"/>
      <w:r>
        <w:t xml:space="preserve"> </w:t>
      </w:r>
      <w:r w:rsidR="00F45B86" w:rsidRPr="00D85123">
        <w:t>An additional focus is to foster the HPC culture for SMEs. The network of host centres extends to labs with strong technical-engineering characterizations and expertise. This will lead, in the long term, to technology transfer actions with industries and SMEs. Specific marketing and publicity actions are foreseen to improve the awareness among SMEs of the opportunity given by HPC technologies and services, and to bring SMEs into a closer relationship with the use of HPC.</w:t>
      </w:r>
      <w:r>
        <w:t xml:space="preserve"> </w:t>
      </w:r>
      <w:proofErr w:type="gramStart"/>
      <w:r w:rsidR="00F45B86" w:rsidRPr="00D85123">
        <w:t>A collaboration</w:t>
      </w:r>
      <w:proofErr w:type="gramEnd"/>
      <w:r w:rsidR="00F45B86" w:rsidRPr="00D85123">
        <w:t xml:space="preserve"> with HPC-Europa3 will allow researchers</w:t>
      </w:r>
      <w:r>
        <w:t xml:space="preserve"> of SMEs working with the EOSC-h</w:t>
      </w:r>
      <w:r w:rsidR="00F45B86" w:rsidRPr="00D85123">
        <w:t>ub to make use of additional opportunities for advanced training and support for their innovation projects.</w:t>
      </w:r>
    </w:p>
    <w:p w14:paraId="3F4855C9" w14:textId="77777777" w:rsidR="00F45B86" w:rsidRPr="00D85123" w:rsidRDefault="00F45B86" w:rsidP="00F45B86">
      <w:pPr>
        <w:rPr>
          <w:b/>
        </w:rPr>
      </w:pPr>
      <w:proofErr w:type="spellStart"/>
      <w:r w:rsidRPr="00D85123">
        <w:rPr>
          <w:b/>
        </w:rPr>
        <w:t>CloudiFacturing</w:t>
      </w:r>
      <w:proofErr w:type="spellEnd"/>
    </w:p>
    <w:p w14:paraId="2A22BAE8" w14:textId="6CA050EE" w:rsidR="00F45B86" w:rsidRPr="00D85123" w:rsidRDefault="00321C2F" w:rsidP="00321C2F">
      <w:r>
        <w:t>An</w:t>
      </w:r>
      <w:r w:rsidR="00F45B86" w:rsidRPr="00D85123">
        <w:t xml:space="preserve"> EU Innovation Action funded in the framework of the I4MS initiative to foster th</w:t>
      </w:r>
      <w:r>
        <w:t xml:space="preserve">e </w:t>
      </w:r>
      <w:proofErr w:type="spellStart"/>
      <w:r>
        <w:t>cloudification</w:t>
      </w:r>
      <w:proofErr w:type="spellEnd"/>
      <w:r>
        <w:t xml:space="preserve"> of services and enable</w:t>
      </w:r>
      <w:r w:rsidR="00F45B86" w:rsidRPr="00D85123">
        <w:t xml:space="preserve"> manufacturing digitalization. The project aims to leverage factory data with cloud-based engineering tools</w:t>
      </w:r>
      <w:r>
        <w:t xml:space="preserve"> to pave</w:t>
      </w:r>
      <w:r w:rsidR="00F45B86" w:rsidRPr="00D85123">
        <w:t xml:space="preserve"> </w:t>
      </w:r>
      <w:r>
        <w:t>a</w:t>
      </w:r>
      <w:r w:rsidR="00F45B86" w:rsidRPr="00D85123">
        <w:t xml:space="preserve"> way toward manufacturing analytics,</w:t>
      </w:r>
      <w:r>
        <w:t xml:space="preserve"> enrich</w:t>
      </w:r>
      <w:r w:rsidR="00F45B86" w:rsidRPr="00D85123">
        <w:t xml:space="preserve"> manufacturing engineering process with on-line data, and</w:t>
      </w:r>
      <w:r>
        <w:t xml:space="preserve"> simulate and optimize</w:t>
      </w:r>
      <w:r w:rsidR="00F45B86" w:rsidRPr="00D85123">
        <w:t xml:space="preserve"> </w:t>
      </w:r>
      <w:proofErr w:type="spellStart"/>
      <w:r w:rsidR="00F45B86" w:rsidRPr="00D85123">
        <w:t>producibility</w:t>
      </w:r>
      <w:proofErr w:type="spellEnd"/>
      <w:r w:rsidR="00F45B86" w:rsidRPr="00D85123">
        <w:t xml:space="preserve"> and production processes with the vision to support it in real-time.</w:t>
      </w:r>
    </w:p>
    <w:p w14:paraId="116931EC" w14:textId="1428E632" w:rsidR="00F45B86" w:rsidRPr="00D85123" w:rsidRDefault="00F45B86" w:rsidP="00F45B86">
      <w:r w:rsidRPr="00D85123">
        <w:t xml:space="preserve">The project is offering cascade funding through open calls for experiments. </w:t>
      </w:r>
      <w:r w:rsidR="00AF2F9F" w:rsidRPr="00D85123">
        <w:t>Collaboration</w:t>
      </w:r>
      <w:r w:rsidRPr="00D85123">
        <w:t xml:space="preserve"> with </w:t>
      </w:r>
      <w:proofErr w:type="spellStart"/>
      <w:r w:rsidRPr="00D85123">
        <w:t>CloudiFacturing</w:t>
      </w:r>
      <w:proofErr w:type="spellEnd"/>
      <w:r w:rsidRPr="00D85123">
        <w:t xml:space="preserve"> will al</w:t>
      </w:r>
      <w:r w:rsidR="00CD0532">
        <w:t>low SMEs working with the EOSC-h</w:t>
      </w:r>
      <w:r w:rsidRPr="00D85123">
        <w:t xml:space="preserve">ub additional opportunities for funding their innovation projects and additional competences and services. </w:t>
      </w:r>
    </w:p>
    <w:p w14:paraId="0BACE3D5" w14:textId="77777777" w:rsidR="00F45B86" w:rsidRPr="00D85123" w:rsidRDefault="00F45B86" w:rsidP="00F45B86">
      <w:pPr>
        <w:rPr>
          <w:b/>
        </w:rPr>
      </w:pPr>
      <w:r w:rsidRPr="00D85123">
        <w:rPr>
          <w:b/>
        </w:rPr>
        <w:t>Mind the Byte</w:t>
      </w:r>
    </w:p>
    <w:p w14:paraId="4787E912" w14:textId="60731CD9" w:rsidR="00F45B86" w:rsidRPr="00D85123" w:rsidRDefault="00CD0532" w:rsidP="00CD0532">
      <w:proofErr w:type="gramStart"/>
      <w:r>
        <w:t>An SME</w:t>
      </w:r>
      <w:r w:rsidR="00F45B86" w:rsidRPr="00D85123">
        <w:t xml:space="preserve"> in silico drug discovery </w:t>
      </w:r>
      <w:r>
        <w:t xml:space="preserve">providing </w:t>
      </w:r>
      <w:r w:rsidR="00F45B86" w:rsidRPr="00D85123">
        <w:t xml:space="preserve">accessible, scalable, and affordable </w:t>
      </w:r>
      <w:r>
        <w:t xml:space="preserve">solutions </w:t>
      </w:r>
      <w:r w:rsidR="00F45B86" w:rsidRPr="00D85123">
        <w:t>to accelerate the development of new drugs.</w:t>
      </w:r>
      <w:proofErr w:type="gramEnd"/>
      <w:r w:rsidR="00F45B86" w:rsidRPr="00D85123">
        <w:t xml:space="preserve"> The company works with over 50 biotechnology and pharmaceutical companies as well as research centres and universities around the world. With their SaaS platform, Mind the Byte offers a set of programs and applications</w:t>
      </w:r>
      <w:r>
        <w:t xml:space="preserve">. </w:t>
      </w:r>
    </w:p>
    <w:p w14:paraId="440541DD" w14:textId="108EB0EA" w:rsidR="00F45B86" w:rsidRPr="00D85123" w:rsidRDefault="00CD0532" w:rsidP="00F45B86">
      <w:r>
        <w:t xml:space="preserve">Discussions were originally initiated via EGI’s business engagement programme, but will be carried forward through the EOSC-hub DIH. An initial outline of an agreement has already been defined </w:t>
      </w:r>
      <w:r w:rsidR="00F45B86" w:rsidRPr="00D85123">
        <w:t xml:space="preserve">to enable </w:t>
      </w:r>
      <w:r>
        <w:t>provide</w:t>
      </w:r>
      <w:r w:rsidR="00F45B86" w:rsidRPr="00D85123">
        <w:t xml:space="preserve"> distributed computing services to support their work. In this broad context, the goals of the collaboration </w:t>
      </w:r>
      <w:r>
        <w:t xml:space="preserve">will be </w:t>
      </w:r>
      <w:r w:rsidR="00F45B86" w:rsidRPr="00D85123">
        <w:t>to:</w:t>
      </w:r>
    </w:p>
    <w:p w14:paraId="18BCA277" w14:textId="65015922" w:rsidR="00F45B86" w:rsidRPr="00D85123" w:rsidRDefault="00F45B86" w:rsidP="00A45BA2">
      <w:pPr>
        <w:pStyle w:val="ListParagraph"/>
        <w:numPr>
          <w:ilvl w:val="0"/>
          <w:numId w:val="3"/>
        </w:numPr>
        <w:ind w:left="709" w:hanging="349"/>
      </w:pPr>
      <w:r w:rsidRPr="00D85123">
        <w:t>Provide computing resources from EOSC-hub (</w:t>
      </w:r>
      <w:r w:rsidR="00CD0532">
        <w:t xml:space="preserve">via </w:t>
      </w:r>
      <w:r w:rsidRPr="00D85123">
        <w:t>EGI) so academic users can focus on the analysis without knowing the underlying technology: big data workloads, algorithms to perform optimisation.</w:t>
      </w:r>
    </w:p>
    <w:p w14:paraId="17B16748" w14:textId="77777777" w:rsidR="00F45B86" w:rsidRPr="00D85123" w:rsidRDefault="00F45B86" w:rsidP="00A45BA2">
      <w:pPr>
        <w:pStyle w:val="ListParagraph"/>
        <w:numPr>
          <w:ilvl w:val="0"/>
          <w:numId w:val="3"/>
        </w:numPr>
        <w:ind w:left="709" w:hanging="349"/>
      </w:pPr>
      <w:r w:rsidRPr="00D85123">
        <w:t>Increase potential users in academic sector through the EOSC-hub network.</w:t>
      </w:r>
    </w:p>
    <w:p w14:paraId="0BD3E38A" w14:textId="77777777" w:rsidR="00F45B86" w:rsidRPr="00D85123" w:rsidRDefault="00F45B86" w:rsidP="00A45BA2">
      <w:pPr>
        <w:pStyle w:val="ListParagraph"/>
        <w:numPr>
          <w:ilvl w:val="0"/>
          <w:numId w:val="3"/>
        </w:numPr>
        <w:ind w:left="709" w:hanging="349"/>
      </w:pPr>
      <w:r w:rsidRPr="00D85123">
        <w:t xml:space="preserve">Explore new business opportunities providing the access to the academia sector in Europe. </w:t>
      </w:r>
    </w:p>
    <w:p w14:paraId="5ACCE951" w14:textId="77777777" w:rsidR="00F45B86" w:rsidRPr="00D85123" w:rsidRDefault="00F45B86" w:rsidP="00A45BA2">
      <w:pPr>
        <w:pStyle w:val="ListParagraph"/>
        <w:numPr>
          <w:ilvl w:val="0"/>
          <w:numId w:val="3"/>
        </w:numPr>
        <w:ind w:left="709" w:hanging="349"/>
      </w:pPr>
      <w:r w:rsidRPr="00D85123">
        <w:t>Possibility of providing part of Mind the Byte’ services on the EGI Federated Cloud.</w:t>
      </w:r>
    </w:p>
    <w:p w14:paraId="5D7533DD" w14:textId="19717985" w:rsidR="00F45B86" w:rsidRPr="00D85123" w:rsidRDefault="00F45B86" w:rsidP="00CD0532">
      <w:r w:rsidRPr="00D85123">
        <w:lastRenderedPageBreak/>
        <w:t>Two groups of potential users have been preselected for the pilot activities from the EGI network, both in academia and industry:</w:t>
      </w:r>
      <w:r w:rsidR="00CD0532">
        <w:t xml:space="preserve"> </w:t>
      </w:r>
      <w:r w:rsidRPr="00D85123">
        <w:t xml:space="preserve">Organic Chemistry </w:t>
      </w:r>
      <w:r w:rsidR="00CD0532">
        <w:t xml:space="preserve">and Pharma </w:t>
      </w:r>
      <w:r w:rsidRPr="00D85123">
        <w:t>research groups</w:t>
      </w:r>
      <w:r w:rsidR="00CD0532">
        <w:t>.</w:t>
      </w:r>
    </w:p>
    <w:p w14:paraId="235D225B" w14:textId="77777777" w:rsidR="00CD0532" w:rsidRPr="00D85123" w:rsidRDefault="00CD0532" w:rsidP="00CD0532">
      <w:pPr>
        <w:rPr>
          <w:b/>
        </w:rPr>
      </w:pPr>
      <w:r w:rsidRPr="00D85123">
        <w:rPr>
          <w:b/>
        </w:rPr>
        <w:t>CINECA</w:t>
      </w:r>
    </w:p>
    <w:p w14:paraId="46FBB781" w14:textId="1374A82E" w:rsidR="00CD0532" w:rsidRPr="00D85123" w:rsidRDefault="00CD0532" w:rsidP="00CD0532">
      <w:r w:rsidRPr="00D85123">
        <w:t xml:space="preserve">CINECA, WP9 partner, is recognized as an I4MS Competence </w:t>
      </w:r>
      <w:r w:rsidR="00AF2F9F" w:rsidRPr="00D85123">
        <w:t>Centre</w:t>
      </w:r>
      <w:r w:rsidRPr="00D85123">
        <w:t xml:space="preserve"> on Cloud HPC, and as a Digital Innovation Hub both for HPC-enabled simulation</w:t>
      </w:r>
      <w:r w:rsidRPr="00D85123">
        <w:rPr>
          <w:vertAlign w:val="superscript"/>
        </w:rPr>
        <w:footnoteReference w:id="16"/>
      </w:r>
      <w:r w:rsidRPr="00D85123">
        <w:t>, and High Performance Data Analytics</w:t>
      </w:r>
      <w:r w:rsidRPr="00D85123">
        <w:rPr>
          <w:vertAlign w:val="superscript"/>
        </w:rPr>
        <w:footnoteReference w:id="17"/>
      </w:r>
      <w:r w:rsidRPr="00D85123">
        <w:t xml:space="preserve">. Activities/Services for SMEs range from technical support and infrastructure provisioning to access to finance. Training and education services are well developed, ranging from dissemination and awareness events to Summer Schools devoted to specific Industry 4.0 methodologies. </w:t>
      </w:r>
      <w:r>
        <w:t>CINECA will leverage ongoing work through the EOSC-hub DIH.</w:t>
      </w:r>
    </w:p>
    <w:p w14:paraId="14662E28" w14:textId="62176653" w:rsidR="00CD0532" w:rsidRPr="00D85123" w:rsidRDefault="00CD0532" w:rsidP="00CD0532">
      <w:pPr>
        <w:rPr>
          <w:b/>
        </w:rPr>
      </w:pPr>
      <w:r>
        <w:rPr>
          <w:b/>
        </w:rPr>
        <w:t>EGI</w:t>
      </w:r>
    </w:p>
    <w:p w14:paraId="2F057485" w14:textId="36EB4396" w:rsidR="00CD0532" w:rsidRDefault="00CD0532" w:rsidP="00CD0532">
      <w:r w:rsidRPr="00D85123">
        <w:t>T</w:t>
      </w:r>
      <w:r w:rsidR="006D1D72">
        <w:t xml:space="preserve">he EOSC-hub DIH serves as a </w:t>
      </w:r>
      <w:r w:rsidRPr="00D85123">
        <w:t xml:space="preserve">channel for </w:t>
      </w:r>
      <w:r w:rsidR="006D1D72">
        <w:t xml:space="preserve">where </w:t>
      </w:r>
      <w:r w:rsidRPr="00D85123">
        <w:t xml:space="preserve">EGI </w:t>
      </w:r>
      <w:r w:rsidR="006D1D72">
        <w:t>can leverage and evolve its existing business engagement p</w:t>
      </w:r>
      <w:r w:rsidRPr="00D85123">
        <w:t xml:space="preserve">rogramme, which </w:t>
      </w:r>
      <w:r w:rsidR="006D1D72">
        <w:t>has been offering</w:t>
      </w:r>
      <w:r w:rsidRPr="00D85123">
        <w:t xml:space="preserve"> a number of support services to industry/SMEs </w:t>
      </w:r>
      <w:r w:rsidR="006D1D72">
        <w:t>for the last several years.</w:t>
      </w:r>
      <w:r>
        <w:t xml:space="preserve"> EGI has established a number of concrete business case</w:t>
      </w:r>
      <w:r w:rsidR="006D1D72">
        <w:t>s, comprising</w:t>
      </w:r>
      <w:r w:rsidR="006D1D72" w:rsidRPr="00D85123">
        <w:t xml:space="preserve"> 9 SMEs an</w:t>
      </w:r>
      <w:r w:rsidR="00AF2F9F">
        <w:t>d 2 l</w:t>
      </w:r>
      <w:r w:rsidR="006D1D72">
        <w:t>arge enterprises across 9 c</w:t>
      </w:r>
      <w:r w:rsidR="006D1D72" w:rsidRPr="00D85123">
        <w:t xml:space="preserve">ountries </w:t>
      </w:r>
      <w:r w:rsidR="006D1D72">
        <w:t>in sectors including Astrophysics; Computer-Aided Design; Computational F</w:t>
      </w:r>
      <w:r w:rsidR="006D1D72" w:rsidRPr="00D85123">
        <w:t>l</w:t>
      </w:r>
      <w:r w:rsidR="006D1D72">
        <w:t>uid D</w:t>
      </w:r>
      <w:r w:rsidR="006D1D72" w:rsidRPr="00D85123">
        <w:t>ynamics; Earth Observation; Man</w:t>
      </w:r>
      <w:r w:rsidR="006D1D72">
        <w:t>ufacturing/Engineering; Music</w:t>
      </w:r>
      <w:r w:rsidRPr="00D85123">
        <w:rPr>
          <w:vertAlign w:val="superscript"/>
        </w:rPr>
        <w:footnoteReference w:id="18"/>
      </w:r>
      <w:r w:rsidR="006D1D72">
        <w:t>. In addition, EGI</w:t>
      </w:r>
      <w:r w:rsidRPr="00D85123">
        <w:t xml:space="preserve"> has built up a database of more than 150 contacts that will be exploited for potential collaborations</w:t>
      </w:r>
      <w:r>
        <w:t xml:space="preserve"> via the EOSC-hub DIH</w:t>
      </w:r>
      <w:r w:rsidRPr="00D85123">
        <w:t xml:space="preserve">. </w:t>
      </w:r>
    </w:p>
    <w:p w14:paraId="31CBB239" w14:textId="7D474E22" w:rsidR="00CD0532" w:rsidRPr="00CD0532" w:rsidRDefault="00CD0532" w:rsidP="00F45B86">
      <w:pPr>
        <w:rPr>
          <w:b/>
        </w:rPr>
      </w:pPr>
      <w:r>
        <w:rPr>
          <w:b/>
        </w:rPr>
        <w:t>EUDAT</w:t>
      </w:r>
    </w:p>
    <w:p w14:paraId="46A1CDDC" w14:textId="74E4E467" w:rsidR="00F45B86" w:rsidRPr="00D85123" w:rsidRDefault="00F45B86" w:rsidP="00F45B86">
      <w:r w:rsidRPr="00D85123">
        <w:t xml:space="preserve">The EUDAT project </w:t>
      </w:r>
      <w:r w:rsidR="00CD0532">
        <w:t>developed</w:t>
      </w:r>
      <w:r w:rsidRPr="00D85123">
        <w:t xml:space="preserve"> collaboration agreements with commercial entities through work </w:t>
      </w:r>
      <w:r w:rsidR="00CD0532">
        <w:t xml:space="preserve">within the </w:t>
      </w:r>
      <w:r w:rsidRPr="00D85123">
        <w:t xml:space="preserve">EUDAT2020 project. EUDAT introduced two pilot studies to engage commercial end users in the use of the data infrastructure. The first pilot performed a feasibility study, involving two commercial partners, </w:t>
      </w:r>
      <w:proofErr w:type="spellStart"/>
      <w:r w:rsidRPr="00D85123">
        <w:t>Acellera</w:t>
      </w:r>
      <w:proofErr w:type="spellEnd"/>
      <w:r w:rsidRPr="00D85123">
        <w:t xml:space="preserve"> and </w:t>
      </w:r>
      <w:proofErr w:type="spellStart"/>
      <w:r w:rsidRPr="00D85123">
        <w:t>Evotec</w:t>
      </w:r>
      <w:proofErr w:type="spellEnd"/>
      <w:r w:rsidRPr="00D85123">
        <w:t xml:space="preserve">, from the pharmaceutical sector who had ideas on how to use the EUDAT services and were willing to test the use of those services in their businesses. </w:t>
      </w:r>
      <w:proofErr w:type="spellStart"/>
      <w:r w:rsidRPr="00D85123">
        <w:t>Acellera</w:t>
      </w:r>
      <w:proofErr w:type="spellEnd"/>
      <w:r w:rsidRPr="00D85123">
        <w:t xml:space="preserve"> are a small (5 employees) but growing SME founded in Spain and the UK, focussed on technology for and applications of molecular dynamics. Their main clients are the pharmaceutical industry and academics. </w:t>
      </w:r>
      <w:proofErr w:type="spellStart"/>
      <w:r w:rsidRPr="00D85123">
        <w:t>Evotec</w:t>
      </w:r>
      <w:proofErr w:type="spellEnd"/>
      <w:r w:rsidRPr="00D85123">
        <w:t xml:space="preserve"> are a much larger (approximately 1000 employees) company who act as a service provider for the pharmaceutical industry. Both partners engaged in assessing EUDAT services and recommending improvements to APIs and documentation, to make them usable for business customers. Many of these improvements were subsequently made, although outside the scope of the pilot project.</w:t>
      </w:r>
    </w:p>
    <w:p w14:paraId="48634E5B" w14:textId="77777777" w:rsidR="00F45B86" w:rsidRPr="00D85123" w:rsidRDefault="00F45B86" w:rsidP="00F45B86">
      <w:r w:rsidRPr="00D85123">
        <w:t>The second pilot project focused on performing a local deployment of the B2SHARE service for use by an SME (</w:t>
      </w:r>
      <w:proofErr w:type="spellStart"/>
      <w:r w:rsidRPr="00D85123">
        <w:t>Statmodatics</w:t>
      </w:r>
      <w:proofErr w:type="spellEnd"/>
      <w:r w:rsidRPr="00D85123">
        <w:t xml:space="preserve">) that provides data services consulting focussing on the field of biomedical data analysis. The deployment was evaluated as a platform for the SME to share data with customers, and applying metadata annotation. At the end of the pilot, </w:t>
      </w:r>
      <w:proofErr w:type="spellStart"/>
      <w:r w:rsidRPr="00D85123">
        <w:t>Statmodatics</w:t>
      </w:r>
      <w:proofErr w:type="spellEnd"/>
      <w:r w:rsidRPr="00D85123">
        <w:t xml:space="preserve"> were very happy with the stability and performance of the containerized B2SHARE instance. They also felt the work undertaken on the deployment process had resulted in a considerable improvement, although they still had concerns about the fragility of some of the dependencies.</w:t>
      </w:r>
    </w:p>
    <w:p w14:paraId="5EB4FB70" w14:textId="12217A6E" w:rsidR="00F45B86" w:rsidRDefault="00F45B86" w:rsidP="00F45B86">
      <w:r w:rsidRPr="00D85123">
        <w:lastRenderedPageBreak/>
        <w:t>All three of these SMEs have a relationship with EUDAT which can potentiall</w:t>
      </w:r>
      <w:r w:rsidR="00CD0532">
        <w:t>y be carried forward into EOSC-h</w:t>
      </w:r>
      <w:r w:rsidRPr="00D85123">
        <w:t>ub</w:t>
      </w:r>
      <w:r w:rsidR="006D1D72">
        <w:t xml:space="preserve"> DIH</w:t>
      </w:r>
      <w:r w:rsidRPr="00D85123">
        <w:t xml:space="preserve">, with a view to making the pilot evaluations more concrete. Furthermore, a relationship exists between </w:t>
      </w:r>
      <w:proofErr w:type="spellStart"/>
      <w:r w:rsidRPr="00D85123">
        <w:t>MyMTRL</w:t>
      </w:r>
      <w:proofErr w:type="spellEnd"/>
      <w:r w:rsidRPr="00D85123">
        <w:t xml:space="preserve">, who are interested in developing plans to change people's thinking about commercialising data related products, and the </w:t>
      </w:r>
      <w:proofErr w:type="spellStart"/>
      <w:r w:rsidRPr="00D85123">
        <w:t>CompBioMed</w:t>
      </w:r>
      <w:proofErr w:type="spellEnd"/>
      <w:r w:rsidRPr="00D85123">
        <w:t xml:space="preserve"> Centre of Excellence, who have deployed an instance of B2SHARE for their own project data management.</w:t>
      </w:r>
    </w:p>
    <w:p w14:paraId="29627F0A" w14:textId="77777777" w:rsidR="00634500" w:rsidRPr="00D85123" w:rsidRDefault="00634500" w:rsidP="00F45B86"/>
    <w:p w14:paraId="05217E9D" w14:textId="0FAE182A" w:rsidR="00F45B86" w:rsidRDefault="00F45B86" w:rsidP="00F45B86">
      <w:pPr>
        <w:pStyle w:val="Heading2"/>
      </w:pPr>
      <w:bookmarkStart w:id="11" w:name="_Toc520709249"/>
      <w:r>
        <w:t>Technical Facilities</w:t>
      </w:r>
      <w:bookmarkEnd w:id="11"/>
    </w:p>
    <w:p w14:paraId="18FFDDBA" w14:textId="6822F8E2" w:rsidR="00F45B86" w:rsidRPr="00F45B86" w:rsidRDefault="00F45B86" w:rsidP="00F45B86">
      <w:pPr>
        <w:pStyle w:val="Heading3"/>
      </w:pPr>
      <w:r>
        <w:t>E-Infrastructure Support</w:t>
      </w:r>
    </w:p>
    <w:p w14:paraId="51701A96" w14:textId="696835D7" w:rsidR="00F45B86" w:rsidRPr="00D85123" w:rsidRDefault="00F45B86" w:rsidP="007F4528">
      <w:r w:rsidRPr="00D85123">
        <w:t xml:space="preserve">The </w:t>
      </w:r>
      <w:r w:rsidR="007F4528">
        <w:t xml:space="preserve">catalogue of </w:t>
      </w:r>
      <w:r w:rsidRPr="00D85123">
        <w:t>EOSC-hub services</w:t>
      </w:r>
      <w:r w:rsidR="007F4528">
        <w:t xml:space="preserve"> </w:t>
      </w:r>
      <w:r w:rsidR="007F4528" w:rsidRPr="00D85123">
        <w:t xml:space="preserve">and provided infrastructure </w:t>
      </w:r>
      <w:r w:rsidR="007F4528">
        <w:t>available for industry</w:t>
      </w:r>
      <w:r w:rsidRPr="00D85123">
        <w:t xml:space="preserve"> is defined in the EOSC-hub Marketplace</w:t>
      </w:r>
      <w:r w:rsidRPr="00D85123">
        <w:rPr>
          <w:vertAlign w:val="superscript"/>
        </w:rPr>
        <w:footnoteReference w:id="19"/>
      </w:r>
      <w:r w:rsidR="00016382">
        <w:t>, which will serv</w:t>
      </w:r>
      <w:r w:rsidR="007F4528">
        <w:t xml:space="preserve">e as the </w:t>
      </w:r>
      <w:r w:rsidRPr="00D85123">
        <w:t>essential building blocks for the EOSC DIH offerings. Several initial requirement</w:t>
      </w:r>
      <w:r w:rsidR="007F4528">
        <w:t>s and key services have</w:t>
      </w:r>
      <w:r w:rsidRPr="00D85123">
        <w:t xml:space="preserve"> already </w:t>
      </w:r>
      <w:r w:rsidR="007F4528" w:rsidRPr="00D85123">
        <w:t xml:space="preserve">been </w:t>
      </w:r>
      <w:r w:rsidRPr="00D85123">
        <w:t>identified as part of the analysis of the fir</w:t>
      </w:r>
      <w:r w:rsidR="007F4528">
        <w:t>st 6 business pilots</w:t>
      </w:r>
      <w:r w:rsidRPr="00D85123">
        <w:t>.</w:t>
      </w:r>
      <w:r w:rsidR="007F4528">
        <w:t xml:space="preserve"> As part of the further EOSC-hub DIH </w:t>
      </w:r>
      <w:r w:rsidRPr="00D85123">
        <w:t>strategy the following aspects will be defined:</w:t>
      </w:r>
    </w:p>
    <w:p w14:paraId="36F9E274" w14:textId="77777777" w:rsidR="00016382" w:rsidRDefault="00016382" w:rsidP="00A45BA2">
      <w:pPr>
        <w:pStyle w:val="ListParagraph"/>
        <w:numPr>
          <w:ilvl w:val="0"/>
          <w:numId w:val="3"/>
        </w:numPr>
        <w:ind w:left="709" w:hanging="349"/>
      </w:pPr>
      <w:r w:rsidRPr="00D85123">
        <w:t>What services can be offered by the providers with guaranteed service levels?</w:t>
      </w:r>
    </w:p>
    <w:p w14:paraId="54B8C428" w14:textId="77777777" w:rsidR="00F45B86" w:rsidRPr="00D85123" w:rsidRDefault="00F45B86" w:rsidP="00A45BA2">
      <w:pPr>
        <w:pStyle w:val="ListParagraph"/>
        <w:numPr>
          <w:ilvl w:val="0"/>
          <w:numId w:val="3"/>
        </w:numPr>
        <w:ind w:left="709" w:hanging="349"/>
      </w:pPr>
      <w:r w:rsidRPr="00D85123">
        <w:t>What providers are able and willing to support industry?</w:t>
      </w:r>
    </w:p>
    <w:p w14:paraId="31819282" w14:textId="77777777" w:rsidR="005A6EC7" w:rsidRDefault="005A6EC7" w:rsidP="005A6EC7">
      <w:pPr>
        <w:pStyle w:val="Heading4"/>
      </w:pPr>
      <w:r>
        <w:t>Services</w:t>
      </w:r>
    </w:p>
    <w:p w14:paraId="1DC62C43" w14:textId="25A6217C" w:rsidR="00016382" w:rsidRDefault="00016382" w:rsidP="00016382">
      <w:r>
        <w:t xml:space="preserve">The EOSC-hub service catalogue provides an initial set of existing mature services to the EOSC. The catalogue will be extended during the project to include data and thematic services of pan-European relevance and through collaboration with the </w:t>
      </w:r>
      <w:proofErr w:type="spellStart"/>
      <w:r>
        <w:t>EOSCpilot</w:t>
      </w:r>
      <w:proofErr w:type="spellEnd"/>
      <w:r>
        <w:t xml:space="preserve"> project.</w:t>
      </w:r>
    </w:p>
    <w:p w14:paraId="59D88753" w14:textId="077EA150" w:rsidR="00016382" w:rsidRDefault="00016382" w:rsidP="00016382">
      <w:r>
        <w:t xml:space="preserve">The catalogue </w:t>
      </w:r>
      <w:r w:rsidR="00634500">
        <w:t>can be broken down into</w:t>
      </w:r>
      <w:r>
        <w:t xml:space="preserve"> five service categories:</w:t>
      </w:r>
    </w:p>
    <w:p w14:paraId="62CC5750" w14:textId="14B0186E" w:rsidR="00016382" w:rsidRDefault="00016382" w:rsidP="00A45BA2">
      <w:pPr>
        <w:pStyle w:val="ListParagraph"/>
        <w:numPr>
          <w:ilvl w:val="0"/>
          <w:numId w:val="20"/>
        </w:numPr>
      </w:pPr>
      <w:r>
        <w:rPr>
          <w:b/>
        </w:rPr>
        <w:t>Technical</w:t>
      </w:r>
      <w:r w:rsidRPr="00016382">
        <w:rPr>
          <w:b/>
        </w:rPr>
        <w:t>:</w:t>
      </w:r>
      <w:r>
        <w:t xml:space="preserve"> services provided by national, regional and pan-European digital infrastructures and include high-throughput computing, cloud compute, storage and data management, among others. These are the main services initially being provided to the business pilots, but i</w:t>
      </w:r>
      <w:r w:rsidR="00634500">
        <w:t>t is expected to be expanded.</w:t>
      </w:r>
    </w:p>
    <w:p w14:paraId="543E81EF" w14:textId="34D8547C" w:rsidR="00016382" w:rsidRDefault="00016382" w:rsidP="00A45BA2">
      <w:pPr>
        <w:pStyle w:val="ListParagraph"/>
        <w:numPr>
          <w:ilvl w:val="0"/>
          <w:numId w:val="20"/>
        </w:numPr>
      </w:pPr>
      <w:r w:rsidRPr="00016382">
        <w:rPr>
          <w:b/>
        </w:rPr>
        <w:t>Thematic:</w:t>
      </w:r>
      <w:r>
        <w:t xml:space="preserve"> services include data, advanced data brokering and analysis capabilities provided by and for specific sectors.</w:t>
      </w:r>
    </w:p>
    <w:p w14:paraId="7D0BA0E9" w14:textId="6A2DDD61" w:rsidR="00016382" w:rsidRDefault="00016382" w:rsidP="00A45BA2">
      <w:pPr>
        <w:pStyle w:val="ListParagraph"/>
        <w:numPr>
          <w:ilvl w:val="0"/>
          <w:numId w:val="20"/>
        </w:numPr>
      </w:pPr>
      <w:r w:rsidRPr="00016382">
        <w:rPr>
          <w:b/>
        </w:rPr>
        <w:t>Collaborative</w:t>
      </w:r>
      <w:r>
        <w:t>: platforms for sharing digital objects like applications, pipelines and virtual appliances.</w:t>
      </w:r>
    </w:p>
    <w:p w14:paraId="4F4A204D" w14:textId="0CE87E01" w:rsidR="00F45B86" w:rsidRDefault="00016382" w:rsidP="00A45BA2">
      <w:pPr>
        <w:pStyle w:val="ListParagraph"/>
        <w:numPr>
          <w:ilvl w:val="0"/>
          <w:numId w:val="20"/>
        </w:numPr>
      </w:pPr>
      <w:r w:rsidRPr="00016382">
        <w:rPr>
          <w:b/>
        </w:rPr>
        <w:t>Federation</w:t>
      </w:r>
      <w:r w:rsidR="00634500">
        <w:t>: services enabling</w:t>
      </w:r>
      <w:r>
        <w:t xml:space="preserve"> seamless operation, management and monitoring of distributed services across </w:t>
      </w:r>
      <w:r w:rsidR="00634500">
        <w:t xml:space="preserve">organisational </w:t>
      </w:r>
      <w:r>
        <w:t>borders.</w:t>
      </w:r>
    </w:p>
    <w:p w14:paraId="74253BDC" w14:textId="7DF2244D" w:rsidR="00016382" w:rsidRDefault="00016382" w:rsidP="00A45BA2">
      <w:pPr>
        <w:pStyle w:val="ListParagraph"/>
        <w:numPr>
          <w:ilvl w:val="0"/>
          <w:numId w:val="20"/>
        </w:numPr>
      </w:pPr>
      <w:r>
        <w:rPr>
          <w:b/>
        </w:rPr>
        <w:t>Human</w:t>
      </w:r>
      <w:r w:rsidRPr="00016382">
        <w:t>:</w:t>
      </w:r>
      <w:r>
        <w:t xml:space="preserve"> providing support, consultancy and training.</w:t>
      </w:r>
    </w:p>
    <w:p w14:paraId="2040ED43" w14:textId="75DAF59C" w:rsidR="00016382" w:rsidRDefault="00016382" w:rsidP="00016382">
      <w:pPr>
        <w:pStyle w:val="Heading4"/>
      </w:pPr>
      <w:r>
        <w:t>Providers</w:t>
      </w:r>
    </w:p>
    <w:p w14:paraId="38E77004" w14:textId="6DFDE38A" w:rsidR="003351DF" w:rsidRDefault="00016382" w:rsidP="003351DF">
      <w:r w:rsidRPr="00D85123">
        <w:t xml:space="preserve">The EOSC-hub DIH will initially run 6 pilots with SMEs to kick-start activities, </w:t>
      </w:r>
      <w:r>
        <w:t xml:space="preserve">which </w:t>
      </w:r>
      <w:r w:rsidR="00AF2F9F">
        <w:t>were selected</w:t>
      </w:r>
      <w:r w:rsidR="00634500">
        <w:t xml:space="preserve"> </w:t>
      </w:r>
      <w:r w:rsidRPr="00D85123">
        <w:t>via an open call during the project preparation phase</w:t>
      </w:r>
      <w:r>
        <w:t xml:space="preserve">. The objective was to use these pilots to </w:t>
      </w:r>
      <w:r w:rsidRPr="00D85123">
        <w:t xml:space="preserve">seed the initial DIH, while also allowing </w:t>
      </w:r>
      <w:r w:rsidR="00AF2F9F" w:rsidRPr="00D85123">
        <w:t>refining</w:t>
      </w:r>
      <w:r w:rsidRPr="00D85123">
        <w:t xml:space="preserve"> the service offers and related processes and </w:t>
      </w:r>
      <w:r w:rsidRPr="00D85123">
        <w:lastRenderedPageBreak/>
        <w:t xml:space="preserve">procedures for smoother </w:t>
      </w:r>
      <w:proofErr w:type="spellStart"/>
      <w:r w:rsidRPr="00D85123">
        <w:t>onboarding</w:t>
      </w:r>
      <w:proofErr w:type="spellEnd"/>
      <w:r w:rsidRPr="00D85123">
        <w:t xml:space="preserve"> of future pilots. </w:t>
      </w:r>
      <w:r w:rsidR="003351DF">
        <w:t>In order to support effectiveness and efficiency, each pilot was matched with a project service provider to ensure at least an initial service offering: CINECA, PSNC, CESGA and EGI Federated Cloud.</w:t>
      </w:r>
    </w:p>
    <w:p w14:paraId="4BED07DB" w14:textId="778387AE" w:rsidR="003351DF" w:rsidRDefault="003351DF" w:rsidP="003351DF">
      <w:r>
        <w:t xml:space="preserve">Any new pilots or business contacts will be </w:t>
      </w:r>
      <w:proofErr w:type="spellStart"/>
      <w:r>
        <w:t>onboarded</w:t>
      </w:r>
      <w:proofErr w:type="spellEnd"/>
      <w:r>
        <w:t xml:space="preserve"> and managed via dedicated processes that follow the lightweight service management standard, </w:t>
      </w:r>
      <w:proofErr w:type="spellStart"/>
      <w:r>
        <w:t>FitSM</w:t>
      </w:r>
      <w:proofErr w:type="spellEnd"/>
      <w:r>
        <w:rPr>
          <w:rStyle w:val="FootnoteReference"/>
        </w:rPr>
        <w:footnoteReference w:id="20"/>
      </w:r>
      <w:r>
        <w:t xml:space="preserve">. For example, </w:t>
      </w:r>
      <w:r w:rsidRPr="003351DF">
        <w:t xml:space="preserve">service levels with customers </w:t>
      </w:r>
      <w:r>
        <w:t xml:space="preserve">will be ensured and monitored </w:t>
      </w:r>
      <w:r w:rsidRPr="003351DF">
        <w:t xml:space="preserve">by establishing meaningful service level agreements (SLAs) and </w:t>
      </w:r>
      <w:r>
        <w:t xml:space="preserve">where necessary, </w:t>
      </w:r>
      <w:r w:rsidRPr="003351DF">
        <w:t>supportive operational level agreements (OLAs)</w:t>
      </w:r>
      <w:r>
        <w:t xml:space="preserve">. In addition, as the current pilots develop and as part of analysing any new potential customer, the longer-term business model will need to be considered. </w:t>
      </w:r>
      <w:r w:rsidR="00735C7A">
        <w:t>This will be handled differently for these two groups:</w:t>
      </w:r>
    </w:p>
    <w:p w14:paraId="6BED6A42" w14:textId="6962DEC2" w:rsidR="00735C7A" w:rsidRDefault="00735C7A" w:rsidP="00A45BA2">
      <w:pPr>
        <w:pStyle w:val="ListParagraph"/>
        <w:numPr>
          <w:ilvl w:val="0"/>
          <w:numId w:val="21"/>
        </w:numPr>
      </w:pPr>
      <w:r w:rsidRPr="00735C7A">
        <w:rPr>
          <w:b/>
        </w:rPr>
        <w:t>Current business pilots:</w:t>
      </w:r>
      <w:r>
        <w:t xml:space="preserve"> there is a dedicated project task (9.3) that has the mandate to support commercialisation and business model support to each pilot. Here, opportunities for continued business relations and potential business models will be explored and defined. Also, this matches a project KPI in “signing</w:t>
      </w:r>
      <w:r w:rsidRPr="00735C7A">
        <w:t xml:space="preserve"> (pre-</w:t>
      </w:r>
      <w:proofErr w:type="gramStart"/>
      <w:r w:rsidRPr="00735C7A">
        <w:t>)commercial</w:t>
      </w:r>
      <w:proofErr w:type="gramEnd"/>
      <w:r w:rsidRPr="00735C7A">
        <w:t xml:space="preserve"> agreements for EOSC-hub services</w:t>
      </w:r>
      <w:r>
        <w:t>”.</w:t>
      </w:r>
    </w:p>
    <w:p w14:paraId="6C0D4C71" w14:textId="637FEC56" w:rsidR="00016382" w:rsidRPr="00717962" w:rsidRDefault="00735C7A" w:rsidP="00A45BA2">
      <w:pPr>
        <w:pStyle w:val="ListParagraph"/>
        <w:numPr>
          <w:ilvl w:val="0"/>
          <w:numId w:val="21"/>
        </w:numPr>
        <w:rPr>
          <w:b/>
        </w:rPr>
      </w:pPr>
      <w:r w:rsidRPr="00735C7A">
        <w:rPr>
          <w:b/>
        </w:rPr>
        <w:t>New potential customers:</w:t>
      </w:r>
      <w:r>
        <w:rPr>
          <w:b/>
        </w:rPr>
        <w:t xml:space="preserve"> </w:t>
      </w:r>
      <w:r>
        <w:t xml:space="preserve">prior to supporting any new pilot, an initial analysis will be conducted to understand the need, identification of a service provider(s) and long-term potential opportunities. This is important as resources are limited and </w:t>
      </w:r>
      <w:r w:rsidR="00634500">
        <w:t xml:space="preserve">partners </w:t>
      </w:r>
      <w:r>
        <w:t xml:space="preserve">need to focus on high-value relationships. In ensure transparent and inclusive participation from the wider EOSC-hub service provider pool, </w:t>
      </w:r>
      <w:r w:rsidR="00634500">
        <w:t xml:space="preserve">a </w:t>
      </w:r>
      <w:r>
        <w:t>survey will be conducted to collate interest, availability, and delivery models to industry (</w:t>
      </w:r>
      <w:r w:rsidR="00634500">
        <w:t xml:space="preserve">e.g. free tier, credits, </w:t>
      </w:r>
      <w:r>
        <w:t>pay-for-use, consultancy, training, support)</w:t>
      </w:r>
      <w:r w:rsidR="00717962">
        <w:t xml:space="preserve">. </w:t>
      </w:r>
      <w:r>
        <w:t xml:space="preserve">At the minimum, EGI has several providers as potential candidates that can be tapped into from </w:t>
      </w:r>
      <w:r w:rsidR="00634500">
        <w:t xml:space="preserve">internal </w:t>
      </w:r>
      <w:r>
        <w:t>work towards implementation pay-for-use mechanisms</w:t>
      </w:r>
      <w:r>
        <w:rPr>
          <w:rStyle w:val="FootnoteReference"/>
        </w:rPr>
        <w:footnoteReference w:id="21"/>
      </w:r>
      <w:r>
        <w:t xml:space="preserve">. </w:t>
      </w:r>
    </w:p>
    <w:p w14:paraId="5DFEB68D" w14:textId="06896331" w:rsidR="00F45B86" w:rsidRPr="00F45B86" w:rsidRDefault="00E70272" w:rsidP="00476C51">
      <w:pPr>
        <w:pStyle w:val="Heading3"/>
      </w:pPr>
      <w:r>
        <w:t xml:space="preserve">EOSC-hub DIH </w:t>
      </w:r>
      <w:r w:rsidR="00476C51">
        <w:t>P</w:t>
      </w:r>
      <w:r>
        <w:t>latform</w:t>
      </w:r>
    </w:p>
    <w:p w14:paraId="3AD99683" w14:textId="27B9663D" w:rsidR="00476C51" w:rsidRPr="00476C51" w:rsidRDefault="00476C51" w:rsidP="00476C51">
      <w:pPr>
        <w:rPr>
          <w:color w:val="000000" w:themeColor="text1"/>
        </w:rPr>
      </w:pPr>
      <w:r w:rsidRPr="00476C51">
        <w:rPr>
          <w:color w:val="000000" w:themeColor="text1"/>
        </w:rPr>
        <w:t xml:space="preserve">To manage </w:t>
      </w:r>
      <w:r w:rsidR="005E4702">
        <w:rPr>
          <w:color w:val="000000" w:themeColor="text1"/>
        </w:rPr>
        <w:t xml:space="preserve">an inclusive </w:t>
      </w:r>
      <w:r w:rsidRPr="00476C51">
        <w:rPr>
          <w:color w:val="000000" w:themeColor="text1"/>
        </w:rPr>
        <w:t>EOSC DIH</w:t>
      </w:r>
      <w:r w:rsidR="005E4702">
        <w:rPr>
          <w:color w:val="000000" w:themeColor="text1"/>
        </w:rPr>
        <w:t xml:space="preserve">, use of </w:t>
      </w:r>
      <w:r w:rsidRPr="00476C51">
        <w:rPr>
          <w:color w:val="000000" w:themeColor="text1"/>
        </w:rPr>
        <w:t>a</w:t>
      </w:r>
      <w:r w:rsidR="005E4702">
        <w:rPr>
          <w:color w:val="000000" w:themeColor="text1"/>
        </w:rPr>
        <w:t>n open</w:t>
      </w:r>
      <w:r w:rsidRPr="00476C51">
        <w:rPr>
          <w:color w:val="000000" w:themeColor="text1"/>
        </w:rPr>
        <w:t xml:space="preserve"> platform </w:t>
      </w:r>
      <w:r w:rsidR="005E4702">
        <w:rPr>
          <w:color w:val="000000" w:themeColor="text1"/>
        </w:rPr>
        <w:t>would facilitate cooperation and engagement</w:t>
      </w:r>
      <w:r w:rsidRPr="00476C51">
        <w:rPr>
          <w:color w:val="000000" w:themeColor="text1"/>
        </w:rPr>
        <w:t>, i.e. a web portal and knowl</w:t>
      </w:r>
      <w:r w:rsidR="005E4702">
        <w:rPr>
          <w:color w:val="000000" w:themeColor="text1"/>
        </w:rPr>
        <w:t>edge database to interconnect S</w:t>
      </w:r>
      <w:r w:rsidRPr="00476C51">
        <w:rPr>
          <w:color w:val="000000" w:themeColor="text1"/>
        </w:rPr>
        <w:t>M</w:t>
      </w:r>
      <w:r w:rsidR="005E4702">
        <w:rPr>
          <w:color w:val="000000" w:themeColor="text1"/>
        </w:rPr>
        <w:t>E</w:t>
      </w:r>
      <w:r w:rsidRPr="00476C51">
        <w:rPr>
          <w:color w:val="000000" w:themeColor="text1"/>
        </w:rPr>
        <w:t>s, exper</w:t>
      </w:r>
      <w:r w:rsidR="005E4702">
        <w:rPr>
          <w:color w:val="000000" w:themeColor="text1"/>
        </w:rPr>
        <w:t xml:space="preserve">ts and researchers. </w:t>
      </w:r>
      <w:r w:rsidR="00E70272">
        <w:rPr>
          <w:color w:val="000000" w:themeColor="text1"/>
        </w:rPr>
        <w:t>T</w:t>
      </w:r>
      <w:r w:rsidR="005E4702">
        <w:rPr>
          <w:color w:val="000000" w:themeColor="text1"/>
        </w:rPr>
        <w:t xml:space="preserve">he EOSC DIH platform </w:t>
      </w:r>
      <w:r w:rsidR="00E70272">
        <w:rPr>
          <w:color w:val="000000" w:themeColor="text1"/>
        </w:rPr>
        <w:t>would</w:t>
      </w:r>
      <w:r w:rsidR="005E4702">
        <w:rPr>
          <w:color w:val="000000" w:themeColor="text1"/>
        </w:rPr>
        <w:t xml:space="preserve"> allow S</w:t>
      </w:r>
      <w:r w:rsidRPr="00476C51">
        <w:rPr>
          <w:color w:val="000000" w:themeColor="text1"/>
        </w:rPr>
        <w:t>M</w:t>
      </w:r>
      <w:r w:rsidR="005E4702">
        <w:rPr>
          <w:color w:val="000000" w:themeColor="text1"/>
        </w:rPr>
        <w:t>E</w:t>
      </w:r>
      <w:r w:rsidRPr="00476C51">
        <w:rPr>
          <w:color w:val="000000" w:themeColor="text1"/>
        </w:rPr>
        <w:t>s to easily join t</w:t>
      </w:r>
      <w:r w:rsidR="005E4702">
        <w:rPr>
          <w:color w:val="000000" w:themeColor="text1"/>
        </w:rPr>
        <w:t xml:space="preserve">he DIH, </w:t>
      </w:r>
      <w:r w:rsidR="00634500">
        <w:rPr>
          <w:color w:val="000000" w:themeColor="text1"/>
        </w:rPr>
        <w:t xml:space="preserve">allow </w:t>
      </w:r>
      <w:r w:rsidR="005E4702">
        <w:rPr>
          <w:color w:val="000000" w:themeColor="text1"/>
        </w:rPr>
        <w:t>experts to advertise</w:t>
      </w:r>
      <w:r w:rsidRPr="00476C51">
        <w:rPr>
          <w:color w:val="000000" w:themeColor="text1"/>
        </w:rPr>
        <w:t xml:space="preserve"> their fie</w:t>
      </w:r>
      <w:r w:rsidR="005E4702">
        <w:rPr>
          <w:color w:val="000000" w:themeColor="text1"/>
        </w:rPr>
        <w:t xml:space="preserve">lds of expertise, </w:t>
      </w:r>
      <w:r w:rsidR="00E70272">
        <w:rPr>
          <w:color w:val="000000" w:themeColor="text1"/>
        </w:rPr>
        <w:t xml:space="preserve">and </w:t>
      </w:r>
      <w:r w:rsidRPr="00476C51">
        <w:rPr>
          <w:color w:val="000000" w:themeColor="text1"/>
        </w:rPr>
        <w:t>find both business partners and new project</w:t>
      </w:r>
      <w:r w:rsidR="005E4702">
        <w:rPr>
          <w:color w:val="000000" w:themeColor="text1"/>
        </w:rPr>
        <w:t>s</w:t>
      </w:r>
      <w:r w:rsidRPr="00476C51">
        <w:rPr>
          <w:color w:val="000000" w:themeColor="text1"/>
        </w:rPr>
        <w:t xml:space="preserve"> to participate. </w:t>
      </w:r>
      <w:r w:rsidR="005E4702">
        <w:rPr>
          <w:color w:val="000000" w:themeColor="text1"/>
        </w:rPr>
        <w:t>In addition, i</w:t>
      </w:r>
      <w:r w:rsidRPr="00476C51">
        <w:rPr>
          <w:color w:val="000000" w:themeColor="text1"/>
        </w:rPr>
        <w:t xml:space="preserve">nformation </w:t>
      </w:r>
      <w:r w:rsidR="005E4702">
        <w:rPr>
          <w:color w:val="000000" w:themeColor="text1"/>
        </w:rPr>
        <w:t xml:space="preserve">provided </w:t>
      </w:r>
      <w:r w:rsidR="00634500">
        <w:rPr>
          <w:color w:val="000000" w:themeColor="text1"/>
        </w:rPr>
        <w:t xml:space="preserve">within any platform </w:t>
      </w:r>
      <w:r w:rsidR="005E4702">
        <w:rPr>
          <w:color w:val="000000" w:themeColor="text1"/>
        </w:rPr>
        <w:t>should have the option of different</w:t>
      </w:r>
      <w:r w:rsidRPr="00476C51">
        <w:rPr>
          <w:color w:val="000000" w:themeColor="text1"/>
        </w:rPr>
        <w:t xml:space="preserve"> permission levels</w:t>
      </w:r>
      <w:r w:rsidR="005E4702">
        <w:rPr>
          <w:color w:val="000000" w:themeColor="text1"/>
        </w:rPr>
        <w:t xml:space="preserve"> (public, members only)</w:t>
      </w:r>
      <w:r w:rsidRPr="00476C51">
        <w:rPr>
          <w:color w:val="000000" w:themeColor="text1"/>
        </w:rPr>
        <w:t xml:space="preserve"> and account types.</w:t>
      </w:r>
    </w:p>
    <w:p w14:paraId="150AD386" w14:textId="0E940868" w:rsidR="00476C51" w:rsidRPr="00476C51" w:rsidRDefault="00257788" w:rsidP="00476C51">
      <w:pPr>
        <w:rPr>
          <w:color w:val="000000" w:themeColor="text1"/>
        </w:rPr>
      </w:pPr>
      <w:r>
        <w:rPr>
          <w:color w:val="000000" w:themeColor="text1"/>
        </w:rPr>
        <w:t xml:space="preserve">It is currently not part of the </w:t>
      </w:r>
      <w:proofErr w:type="spellStart"/>
      <w:r>
        <w:rPr>
          <w:color w:val="000000" w:themeColor="text1"/>
        </w:rPr>
        <w:t>workplan</w:t>
      </w:r>
      <w:proofErr w:type="spellEnd"/>
      <w:r>
        <w:rPr>
          <w:color w:val="000000" w:themeColor="text1"/>
        </w:rPr>
        <w:t xml:space="preserve"> to develop our own solution, but rather investigate available solutions that could help facilitate more dynamic engagement through the EOSC-hub DIH (Section 3.3.3). Therefore, the </w:t>
      </w:r>
      <w:r w:rsidR="005E4702">
        <w:rPr>
          <w:color w:val="000000" w:themeColor="text1"/>
        </w:rPr>
        <w:t xml:space="preserve">following sections summarize </w:t>
      </w:r>
      <w:r>
        <w:rPr>
          <w:color w:val="000000" w:themeColor="text1"/>
        </w:rPr>
        <w:t xml:space="preserve">the types of </w:t>
      </w:r>
      <w:r w:rsidR="00E70272">
        <w:rPr>
          <w:color w:val="000000" w:themeColor="text1"/>
        </w:rPr>
        <w:t>information and value that could be</w:t>
      </w:r>
      <w:r w:rsidR="00634500">
        <w:rPr>
          <w:color w:val="000000" w:themeColor="text1"/>
        </w:rPr>
        <w:t xml:space="preserve"> delivered through such platform</w:t>
      </w:r>
      <w:r w:rsidR="005E4702">
        <w:rPr>
          <w:color w:val="000000" w:themeColor="text1"/>
        </w:rPr>
        <w:t>.</w:t>
      </w:r>
    </w:p>
    <w:p w14:paraId="5B616976" w14:textId="77777777" w:rsidR="00476C51" w:rsidRPr="00476C51" w:rsidRDefault="00476C51" w:rsidP="00476C51">
      <w:pPr>
        <w:pStyle w:val="Heading4"/>
      </w:pPr>
      <w:bookmarkStart w:id="12" w:name="_kmzjno995soh" w:colFirst="0" w:colLast="0"/>
      <w:bookmarkEnd w:id="12"/>
      <w:r w:rsidRPr="00476C51">
        <w:t>Collaboration space</w:t>
      </w:r>
    </w:p>
    <w:p w14:paraId="6B031C75" w14:textId="5BBA1E1F" w:rsidR="005E4702" w:rsidRPr="00B76A66" w:rsidRDefault="00257788" w:rsidP="005E4702">
      <w:pPr>
        <w:rPr>
          <w:color w:val="000000" w:themeColor="text1"/>
        </w:rPr>
      </w:pPr>
      <w:bookmarkStart w:id="13" w:name="_gxml2h2a2wx8" w:colFirst="0" w:colLast="0"/>
      <w:bookmarkEnd w:id="13"/>
      <w:r>
        <w:t>In order to build a thriving ecosystem, actors need a place where they can go to not just discover content, but be able to find and engage others directly. A collaboration/</w:t>
      </w:r>
      <w:r w:rsidR="005E4702" w:rsidRPr="00476C51">
        <w:t xml:space="preserve">community space </w:t>
      </w:r>
      <w:r w:rsidR="00634500">
        <w:t xml:space="preserve">would </w:t>
      </w:r>
      <w:r>
        <w:lastRenderedPageBreak/>
        <w:t xml:space="preserve">stimulate </w:t>
      </w:r>
      <w:r w:rsidR="005E4702" w:rsidRPr="00476C51">
        <w:t xml:space="preserve">exchange </w:t>
      </w:r>
      <w:r>
        <w:t xml:space="preserve">of </w:t>
      </w:r>
      <w:r w:rsidR="005E4702" w:rsidRPr="00476C51">
        <w:t>ideas</w:t>
      </w:r>
      <w:r>
        <w:t>, a</w:t>
      </w:r>
      <w:r w:rsidR="005E4702" w:rsidRPr="00476C51">
        <w:t xml:space="preserve">ct as </w:t>
      </w:r>
      <w:r>
        <w:t xml:space="preserve">a </w:t>
      </w:r>
      <w:r w:rsidR="005E4702" w:rsidRPr="00476C51">
        <w:t xml:space="preserve">collaborative knowledge platform for the </w:t>
      </w:r>
      <w:r>
        <w:t xml:space="preserve">EOSC </w:t>
      </w:r>
      <w:r w:rsidR="005E4702" w:rsidRPr="00476C51">
        <w:t>DIH</w:t>
      </w:r>
      <w:r>
        <w:t xml:space="preserve"> and s</w:t>
      </w:r>
      <w:r w:rsidR="005E4702" w:rsidRPr="00476C51">
        <w:t>upport the in</w:t>
      </w:r>
      <w:r>
        <w:t xml:space="preserve">dustrial actors in matchmaking </w:t>
      </w:r>
      <w:r w:rsidR="005E4702" w:rsidRPr="00476C51">
        <w:t>(</w:t>
      </w:r>
      <w:r>
        <w:t xml:space="preserve">i.e. </w:t>
      </w:r>
      <w:r w:rsidR="005E4702" w:rsidRPr="00476C51">
        <w:t>experts, other stakeholders, solutions</w:t>
      </w:r>
      <w:r w:rsidR="00B76A66">
        <w:t>).</w:t>
      </w:r>
      <w:r w:rsidR="00B76A66" w:rsidRPr="00476C51">
        <w:rPr>
          <w:color w:val="000000" w:themeColor="text1"/>
        </w:rPr>
        <w:t xml:space="preserve"> </w:t>
      </w:r>
      <w:bookmarkStart w:id="14" w:name="_bsgljn82p57" w:colFirst="0" w:colLast="0"/>
      <w:bookmarkEnd w:id="14"/>
    </w:p>
    <w:p w14:paraId="2FD93650" w14:textId="77777777" w:rsidR="00476C51" w:rsidRPr="00476C51" w:rsidRDefault="00476C51" w:rsidP="00476C51">
      <w:pPr>
        <w:pStyle w:val="Heading4"/>
      </w:pPr>
      <w:r w:rsidRPr="00476C51">
        <w:t>Products and services presentation</w:t>
      </w:r>
    </w:p>
    <w:p w14:paraId="3D34826F" w14:textId="0E226DDF" w:rsidR="00257788" w:rsidRPr="00476C51" w:rsidRDefault="005E4702" w:rsidP="005E4702">
      <w:bookmarkStart w:id="15" w:name="_czwgs5pe1gk8" w:colFirst="0" w:colLast="0"/>
      <w:bookmarkEnd w:id="15"/>
      <w:r w:rsidRPr="00476C51">
        <w:t>Provide space for the products and services presentation - connecting EOSC hu</w:t>
      </w:r>
      <w:r>
        <w:t>b products &amp; services catalogue</w:t>
      </w:r>
      <w:r w:rsidR="00B76A66">
        <w:t xml:space="preserve"> with SMEs potential users</w:t>
      </w:r>
      <w:r w:rsidR="00634500">
        <w:t xml:space="preserve"> and offers</w:t>
      </w:r>
      <w:r w:rsidR="00B76A66">
        <w:t>.</w:t>
      </w:r>
    </w:p>
    <w:p w14:paraId="67E68BB4" w14:textId="49F1CE02" w:rsidR="00476C51" w:rsidRPr="005E4702" w:rsidRDefault="00476C51" w:rsidP="00476C51">
      <w:pPr>
        <w:pStyle w:val="Heading4"/>
      </w:pPr>
      <w:bookmarkStart w:id="16" w:name="_sw45bb1o195c" w:colFirst="0" w:colLast="0"/>
      <w:bookmarkEnd w:id="16"/>
      <w:r w:rsidRPr="00476C51">
        <w:t>Provide information space</w:t>
      </w:r>
    </w:p>
    <w:p w14:paraId="11C169EE" w14:textId="251F868B" w:rsidR="00476C51" w:rsidRPr="00B76A66" w:rsidRDefault="00E70272" w:rsidP="00476C51">
      <w:r w:rsidRPr="00476C51">
        <w:t>Provide</w:t>
      </w:r>
      <w:r w:rsidR="00634500">
        <w:t xml:space="preserve"> a wider range of</w:t>
      </w:r>
      <w:r w:rsidRPr="00476C51">
        <w:t xml:space="preserve"> information inc</w:t>
      </w:r>
      <w:r>
        <w:t xml:space="preserve">luding </w:t>
      </w:r>
      <w:r w:rsidR="00634500">
        <w:t xml:space="preserve">topics such as </w:t>
      </w:r>
      <w:r>
        <w:t>funding opportunities e.g. open calls, business a</w:t>
      </w:r>
      <w:r w:rsidRPr="00476C51">
        <w:t>ngels and investors; webinars on how to pitch to investors and how to approach private investors</w:t>
      </w:r>
      <w:r w:rsidR="00B76A66">
        <w:t>; webinar on public funding; knowledge/</w:t>
      </w:r>
      <w:r w:rsidRPr="00476C51">
        <w:t>do</w:t>
      </w:r>
      <w:r w:rsidR="00634500">
        <w:t>cumentation, training material</w:t>
      </w:r>
      <w:r w:rsidRPr="00476C51">
        <w:t>, market surveys and analytical reports</w:t>
      </w:r>
      <w:r w:rsidR="00B76A66">
        <w:t xml:space="preserve">. </w:t>
      </w:r>
    </w:p>
    <w:p w14:paraId="67DD67F8" w14:textId="588E2A55" w:rsidR="005E4702" w:rsidRPr="00476C51" w:rsidRDefault="00634500" w:rsidP="005E4702">
      <w:bookmarkStart w:id="17" w:name="_dy8ke1g4ql3z" w:colFirst="0" w:colLast="0"/>
      <w:bookmarkStart w:id="18" w:name="_mdwywgtd1ql3" w:colFirst="0" w:colLast="0"/>
      <w:bookmarkEnd w:id="17"/>
      <w:bookmarkEnd w:id="18"/>
      <w:r>
        <w:t xml:space="preserve">Provide </w:t>
      </w:r>
      <w:r w:rsidR="005E4702" w:rsidRPr="00476C51">
        <w:t>best practices</w:t>
      </w:r>
      <w:r>
        <w:t xml:space="preserve"> such as through </w:t>
      </w:r>
      <w:r w:rsidR="005E4702" w:rsidRPr="00476C51">
        <w:t>successfu</w:t>
      </w:r>
      <w:r w:rsidR="00B76A66">
        <w:t xml:space="preserve">l </w:t>
      </w:r>
      <w:r>
        <w:t xml:space="preserve">use </w:t>
      </w:r>
      <w:r w:rsidR="00B76A66">
        <w:t>cases</w:t>
      </w:r>
      <w:r>
        <w:t xml:space="preserve"> i.e.</w:t>
      </w:r>
      <w:r w:rsidR="00B76A66">
        <w:t xml:space="preserve"> first </w:t>
      </w:r>
      <w:proofErr w:type="gramStart"/>
      <w:r w:rsidR="00B76A66">
        <w:t>pilots</w:t>
      </w:r>
      <w:proofErr w:type="gramEnd"/>
      <w:r w:rsidR="00B76A66">
        <w:t xml:space="preserve"> </w:t>
      </w:r>
      <w:r w:rsidR="005E4702" w:rsidRPr="00476C51">
        <w:t>description of the benefits</w:t>
      </w:r>
      <w:r>
        <w:t xml:space="preserve">, </w:t>
      </w:r>
      <w:r w:rsidR="005E4702" w:rsidRPr="00476C51">
        <w:t>how it is integrate</w:t>
      </w:r>
      <w:r>
        <w:t>d, how they can access, what were</w:t>
      </w:r>
      <w:r w:rsidR="005E4702" w:rsidRPr="00476C51">
        <w:t xml:space="preserve"> the steps, </w:t>
      </w:r>
      <w:r>
        <w:t>demonstrate</w:t>
      </w:r>
      <w:r w:rsidR="005E4702" w:rsidRPr="00476C51">
        <w:t xml:space="preserve"> evidence </w:t>
      </w:r>
      <w:r>
        <w:t xml:space="preserve">of </w:t>
      </w:r>
      <w:r w:rsidR="005E4702" w:rsidRPr="00476C51">
        <w:t>how the whole process work</w:t>
      </w:r>
      <w:r>
        <w:t>ed, how the service improved, etc</w:t>
      </w:r>
      <w:r w:rsidR="00E70272">
        <w:t xml:space="preserve">. </w:t>
      </w:r>
    </w:p>
    <w:p w14:paraId="35236203" w14:textId="77777777" w:rsidR="00476C51" w:rsidRPr="00476C51" w:rsidRDefault="00476C51" w:rsidP="00476C51">
      <w:pPr>
        <w:pStyle w:val="Heading4"/>
      </w:pPr>
      <w:r w:rsidRPr="00476C51">
        <w:t>Innovation enrichment</w:t>
      </w:r>
    </w:p>
    <w:p w14:paraId="7C735A2C" w14:textId="71CD6986" w:rsidR="008A69C1" w:rsidRDefault="00476C51" w:rsidP="00476C51">
      <w:r w:rsidRPr="00476C51">
        <w:rPr>
          <w:color w:val="000000" w:themeColor="text1"/>
        </w:rPr>
        <w:t xml:space="preserve">One of the key </w:t>
      </w:r>
      <w:r w:rsidR="00B743C9" w:rsidRPr="00476C51">
        <w:rPr>
          <w:color w:val="000000" w:themeColor="text1"/>
        </w:rPr>
        <w:t>values</w:t>
      </w:r>
      <w:r w:rsidRPr="00476C51">
        <w:rPr>
          <w:color w:val="000000" w:themeColor="text1"/>
        </w:rPr>
        <w:t xml:space="preserve"> that companies shall consider, as an immediate advantage, is the access provided by the DIH to up to date technologies </w:t>
      </w:r>
      <w:r w:rsidR="00634500">
        <w:rPr>
          <w:color w:val="000000" w:themeColor="text1"/>
        </w:rPr>
        <w:t xml:space="preserve">and </w:t>
      </w:r>
      <w:r w:rsidRPr="00476C51">
        <w:rPr>
          <w:color w:val="000000" w:themeColor="text1"/>
        </w:rPr>
        <w:t>innov</w:t>
      </w:r>
      <w:r w:rsidR="00634500">
        <w:rPr>
          <w:color w:val="000000" w:themeColor="text1"/>
        </w:rPr>
        <w:t>ation across</w:t>
      </w:r>
      <w:r w:rsidRPr="00476C51">
        <w:rPr>
          <w:color w:val="000000" w:themeColor="text1"/>
        </w:rPr>
        <w:t xml:space="preserve"> the community. </w:t>
      </w:r>
      <w:r w:rsidR="00634500">
        <w:rPr>
          <w:color w:val="000000" w:themeColor="text1"/>
        </w:rPr>
        <w:t>I</w:t>
      </w:r>
      <w:r w:rsidRPr="00476C51">
        <w:rPr>
          <w:color w:val="000000" w:themeColor="text1"/>
        </w:rPr>
        <w:t>n this context</w:t>
      </w:r>
      <w:r w:rsidR="00634500">
        <w:rPr>
          <w:color w:val="000000" w:themeColor="text1"/>
        </w:rPr>
        <w:t>,</w:t>
      </w:r>
      <w:r w:rsidRPr="00476C51">
        <w:rPr>
          <w:color w:val="000000" w:themeColor="text1"/>
        </w:rPr>
        <w:t xml:space="preserve"> the community </w:t>
      </w:r>
      <w:r w:rsidR="00634500">
        <w:rPr>
          <w:color w:val="000000" w:themeColor="text1"/>
        </w:rPr>
        <w:t xml:space="preserve">acts </w:t>
      </w:r>
      <w:r w:rsidRPr="00476C51">
        <w:rPr>
          <w:color w:val="000000" w:themeColor="text1"/>
        </w:rPr>
        <w:t>as the network of European DIHs, C</w:t>
      </w:r>
      <w:r w:rsidR="00634500">
        <w:rPr>
          <w:color w:val="000000" w:themeColor="text1"/>
        </w:rPr>
        <w:t xml:space="preserve">ompetence </w:t>
      </w:r>
      <w:r w:rsidRPr="00476C51">
        <w:rPr>
          <w:color w:val="000000" w:themeColor="text1"/>
        </w:rPr>
        <w:t>C</w:t>
      </w:r>
      <w:r w:rsidR="00634500">
        <w:rPr>
          <w:color w:val="000000" w:themeColor="text1"/>
        </w:rPr>
        <w:t>entres</w:t>
      </w:r>
      <w:r w:rsidRPr="00476C51">
        <w:rPr>
          <w:color w:val="000000" w:themeColor="text1"/>
        </w:rPr>
        <w:t xml:space="preserve">, Start-ups and Laboratories that is one of the big assets of the </w:t>
      </w:r>
      <w:r w:rsidR="00634500">
        <w:rPr>
          <w:color w:val="000000" w:themeColor="text1"/>
        </w:rPr>
        <w:t>DIH</w:t>
      </w:r>
      <w:r w:rsidRPr="00476C51">
        <w:rPr>
          <w:color w:val="000000" w:themeColor="text1"/>
        </w:rPr>
        <w:t xml:space="preserve">. This easy access to information and knowledge is a key factor to the success not only of the SMEs but, more than ever, to big companies. This </w:t>
      </w:r>
      <w:r w:rsidR="008A69C1">
        <w:rPr>
          <w:color w:val="000000" w:themeColor="text1"/>
        </w:rPr>
        <w:t>follows our understanding of</w:t>
      </w:r>
      <w:r w:rsidRPr="00476C51">
        <w:rPr>
          <w:color w:val="000000" w:themeColor="text1"/>
        </w:rPr>
        <w:t xml:space="preserve"> th</w:t>
      </w:r>
      <w:r w:rsidR="00EB7F9E">
        <w:rPr>
          <w:color w:val="000000" w:themeColor="text1"/>
        </w:rPr>
        <w:t>e term “Innovation Enrichment”.</w:t>
      </w:r>
      <w:r w:rsidR="00B76A66">
        <w:rPr>
          <w:color w:val="000000" w:themeColor="text1"/>
        </w:rPr>
        <w:t xml:space="preserve"> </w:t>
      </w:r>
      <w:r w:rsidR="00AF2F9F">
        <w:rPr>
          <w:color w:val="000000" w:themeColor="text1"/>
        </w:rPr>
        <w:t xml:space="preserve">Companies accessing </w:t>
      </w:r>
      <w:r w:rsidR="00AF2F9F" w:rsidRPr="00476C51">
        <w:rPr>
          <w:color w:val="000000" w:themeColor="text1"/>
        </w:rPr>
        <w:t>the latest technologies mean</w:t>
      </w:r>
      <w:r w:rsidRPr="00476C51">
        <w:rPr>
          <w:color w:val="000000" w:themeColor="text1"/>
        </w:rPr>
        <w:t xml:space="preserve"> that they can address in a more focused way customer needs, identify the best tra</w:t>
      </w:r>
      <w:r w:rsidR="008A69C1">
        <w:rPr>
          <w:color w:val="000000" w:themeColor="text1"/>
        </w:rPr>
        <w:t>ining opportunities and trending</w:t>
      </w:r>
      <w:r w:rsidRPr="00476C51">
        <w:rPr>
          <w:color w:val="000000" w:themeColor="text1"/>
        </w:rPr>
        <w:t xml:space="preserve"> technologies for their employee and efficiently invest their money in the most up to date platforms on the ma</w:t>
      </w:r>
      <w:r w:rsidR="00EB7F9E">
        <w:rPr>
          <w:color w:val="000000" w:themeColor="text1"/>
        </w:rPr>
        <w:t>rket</w:t>
      </w:r>
      <w:r w:rsidR="00B76A66">
        <w:t xml:space="preserve">. </w:t>
      </w:r>
    </w:p>
    <w:p w14:paraId="60FAD711" w14:textId="2D4DC725" w:rsidR="00634500" w:rsidRPr="00476C51" w:rsidRDefault="00B76A66" w:rsidP="00476C51">
      <w:pPr>
        <w:rPr>
          <w:color w:val="000000" w:themeColor="text1"/>
        </w:rPr>
      </w:pPr>
      <w:r>
        <w:t xml:space="preserve">The </w:t>
      </w:r>
      <w:r>
        <w:rPr>
          <w:color w:val="000000" w:themeColor="text1"/>
        </w:rPr>
        <w:t xml:space="preserve">goal of the DIH is </w:t>
      </w:r>
      <w:r w:rsidRPr="00476C51">
        <w:rPr>
          <w:color w:val="000000" w:themeColor="text1"/>
        </w:rPr>
        <w:t>to combine skills, technologies, instruments and solutions to the most consistent extent, and it complies with the company's innovation needs and digitalization path.</w:t>
      </w:r>
      <w:r w:rsidR="008A69C1">
        <w:rPr>
          <w:color w:val="000000" w:themeColor="text1"/>
        </w:rPr>
        <w:t xml:space="preserve"> </w:t>
      </w:r>
    </w:p>
    <w:p w14:paraId="5C3BA37B" w14:textId="77777777" w:rsidR="00476C51" w:rsidRDefault="00476C51" w:rsidP="00476C51">
      <w:pPr>
        <w:pStyle w:val="Heading4"/>
      </w:pPr>
      <w:bookmarkStart w:id="19" w:name="_vdyumv2i8vso" w:colFirst="0" w:colLast="0"/>
      <w:bookmarkEnd w:id="19"/>
      <w:r w:rsidRPr="00476C51">
        <w:t>Increase visibility</w:t>
      </w:r>
    </w:p>
    <w:p w14:paraId="76FB812B" w14:textId="59E56DA6" w:rsidR="00476C51" w:rsidRPr="00B76A66" w:rsidRDefault="00257788" w:rsidP="00476C51">
      <w:r w:rsidRPr="00476C51">
        <w:t xml:space="preserve">Provide visibility to the SMEs and their products/solutions portfolio of companies that </w:t>
      </w:r>
      <w:r w:rsidR="008A69C1">
        <w:t>had access to EOSC-h</w:t>
      </w:r>
      <w:r w:rsidR="00B76A66">
        <w:t>ub services</w:t>
      </w:r>
      <w:r w:rsidR="00112C52">
        <w:t xml:space="preserve"> on a European and wider scale</w:t>
      </w:r>
      <w:r w:rsidR="00476C51" w:rsidRPr="00476C51">
        <w:rPr>
          <w:color w:val="000000" w:themeColor="text1"/>
        </w:rPr>
        <w:t>.</w:t>
      </w:r>
      <w:r w:rsidR="00112C52">
        <w:rPr>
          <w:color w:val="000000" w:themeColor="text1"/>
        </w:rPr>
        <w:t xml:space="preserve"> The majority of small </w:t>
      </w:r>
      <w:r w:rsidR="00AF2F9F">
        <w:rPr>
          <w:color w:val="000000" w:themeColor="text1"/>
        </w:rPr>
        <w:t xml:space="preserve">business initially invests solely in </w:t>
      </w:r>
      <w:r w:rsidR="00112C52">
        <w:rPr>
          <w:color w:val="000000" w:themeColor="text1"/>
        </w:rPr>
        <w:t>develop</w:t>
      </w:r>
      <w:r w:rsidR="00AF2F9F">
        <w:rPr>
          <w:color w:val="000000" w:themeColor="text1"/>
        </w:rPr>
        <w:t>ment</w:t>
      </w:r>
      <w:r w:rsidR="00112C52">
        <w:rPr>
          <w:color w:val="000000" w:themeColor="text1"/>
        </w:rPr>
        <w:t xml:space="preserve"> of products and services with limited to no budget for marketing, especially on a larger scale. By engaging with </w:t>
      </w:r>
      <w:r w:rsidR="00476C51" w:rsidRPr="00476C51">
        <w:rPr>
          <w:color w:val="000000" w:themeColor="text1"/>
        </w:rPr>
        <w:t xml:space="preserve">European networks, </w:t>
      </w:r>
      <w:r w:rsidR="00112C52">
        <w:rPr>
          <w:color w:val="000000" w:themeColor="text1"/>
        </w:rPr>
        <w:t xml:space="preserve">SMEs will have unprecedented </w:t>
      </w:r>
      <w:r w:rsidR="00476C51" w:rsidRPr="00476C51">
        <w:rPr>
          <w:color w:val="000000" w:themeColor="text1"/>
        </w:rPr>
        <w:t xml:space="preserve">access to valuable information regarding financing programs and opportunities, the possibility to establish connections with </w:t>
      </w:r>
      <w:r w:rsidR="00112C52">
        <w:rPr>
          <w:color w:val="000000" w:themeColor="text1"/>
        </w:rPr>
        <w:t>several stakeholders including u</w:t>
      </w:r>
      <w:r w:rsidR="00476C51" w:rsidRPr="00476C51">
        <w:rPr>
          <w:color w:val="000000" w:themeColor="text1"/>
        </w:rPr>
        <w:t>niversities and other kind of Competence Centre</w:t>
      </w:r>
      <w:r w:rsidR="00112C52">
        <w:rPr>
          <w:color w:val="000000" w:themeColor="text1"/>
        </w:rPr>
        <w:t>s</w:t>
      </w:r>
      <w:r w:rsidR="00EB7F9E">
        <w:rPr>
          <w:color w:val="000000" w:themeColor="text1"/>
        </w:rPr>
        <w:t>.</w:t>
      </w:r>
    </w:p>
    <w:p w14:paraId="57BA7336" w14:textId="77777777" w:rsidR="00476C51" w:rsidRDefault="00476C51" w:rsidP="00476C51">
      <w:pPr>
        <w:pStyle w:val="Heading4"/>
      </w:pPr>
      <w:bookmarkStart w:id="20" w:name="_5jt2z4fgcpj5" w:colFirst="0" w:colLast="0"/>
      <w:bookmarkEnd w:id="20"/>
      <w:r w:rsidRPr="00476C51">
        <w:t>Engagement System</w:t>
      </w:r>
    </w:p>
    <w:p w14:paraId="520D5837" w14:textId="08489867" w:rsidR="00476C51" w:rsidRDefault="00476C51" w:rsidP="00476C51">
      <w:pPr>
        <w:rPr>
          <w:color w:val="000000" w:themeColor="text1"/>
        </w:rPr>
      </w:pPr>
      <w:r w:rsidRPr="00476C51">
        <w:rPr>
          <w:color w:val="000000" w:themeColor="text1"/>
        </w:rPr>
        <w:t>One of the main challenges that today companies are facing is the shift from the so-called “System of Records” to “System of Engagement”.</w:t>
      </w:r>
      <w:r w:rsidR="00B76A66">
        <w:rPr>
          <w:color w:val="000000" w:themeColor="text1"/>
        </w:rPr>
        <w:t xml:space="preserve"> </w:t>
      </w:r>
      <w:r w:rsidRPr="00476C51">
        <w:rPr>
          <w:color w:val="000000" w:themeColor="text1"/>
        </w:rPr>
        <w:t>In brief, the “System of R</w:t>
      </w:r>
      <w:r w:rsidR="00112C52">
        <w:rPr>
          <w:color w:val="000000" w:themeColor="text1"/>
        </w:rPr>
        <w:t>ecord” is the system where the d</w:t>
      </w:r>
      <w:r w:rsidRPr="00476C51">
        <w:rPr>
          <w:color w:val="000000" w:themeColor="text1"/>
        </w:rPr>
        <w:t>ata a</w:t>
      </w:r>
      <w:r w:rsidR="00112C52">
        <w:rPr>
          <w:color w:val="000000" w:themeColor="text1"/>
        </w:rPr>
        <w:t>re central to the b</w:t>
      </w:r>
      <w:r w:rsidRPr="00476C51">
        <w:rPr>
          <w:color w:val="000000" w:themeColor="text1"/>
        </w:rPr>
        <w:t xml:space="preserve">usiness and where the main task of IT is to store and keep it in the most </w:t>
      </w:r>
      <w:r w:rsidRPr="00476C51">
        <w:rPr>
          <w:color w:val="000000" w:themeColor="text1"/>
        </w:rPr>
        <w:lastRenderedPageBreak/>
        <w:t>efficient way. The advent of new technologies and the access of the society (including customers) to new communication framework</w:t>
      </w:r>
      <w:r w:rsidR="00112C52">
        <w:rPr>
          <w:color w:val="000000" w:themeColor="text1"/>
        </w:rPr>
        <w:t>s</w:t>
      </w:r>
      <w:r w:rsidRPr="00476C51">
        <w:rPr>
          <w:color w:val="000000" w:themeColor="text1"/>
        </w:rPr>
        <w:t xml:space="preserve"> and societal paradigm require that companies start devel</w:t>
      </w:r>
      <w:r w:rsidR="00112C52">
        <w:rPr>
          <w:color w:val="000000" w:themeColor="text1"/>
        </w:rPr>
        <w:t>oping a new strategy where the d</w:t>
      </w:r>
      <w:r w:rsidRPr="00476C51">
        <w:rPr>
          <w:color w:val="000000" w:themeColor="text1"/>
        </w:rPr>
        <w:t>ata are not the final goal</w:t>
      </w:r>
      <w:r w:rsidR="00112C52">
        <w:rPr>
          <w:color w:val="000000" w:themeColor="text1"/>
        </w:rPr>
        <w:t>,</w:t>
      </w:r>
      <w:r w:rsidRPr="00476C51">
        <w:rPr>
          <w:color w:val="000000" w:themeColor="text1"/>
        </w:rPr>
        <w:t xml:space="preserve"> but only a medium to understand new t</w:t>
      </w:r>
      <w:r w:rsidR="00112C52">
        <w:rPr>
          <w:color w:val="000000" w:themeColor="text1"/>
        </w:rPr>
        <w:t>rends, define new products and s</w:t>
      </w:r>
      <w:r w:rsidRPr="00476C51">
        <w:rPr>
          <w:color w:val="000000" w:themeColor="text1"/>
        </w:rPr>
        <w:t xml:space="preserve">ervices. </w:t>
      </w:r>
    </w:p>
    <w:p w14:paraId="1D1BBA45" w14:textId="640B544C" w:rsidR="00476C51" w:rsidRDefault="00B76A66" w:rsidP="00476C51">
      <w:pPr>
        <w:rPr>
          <w:color w:val="000000" w:themeColor="text1"/>
        </w:rPr>
      </w:pPr>
      <w:r>
        <w:rPr>
          <w:color w:val="000000" w:themeColor="text1"/>
        </w:rPr>
        <w:t>The DIH</w:t>
      </w:r>
      <w:r w:rsidR="00476C51" w:rsidRPr="00476C51">
        <w:rPr>
          <w:color w:val="000000" w:themeColor="text1"/>
        </w:rPr>
        <w:t xml:space="preserve"> can play an important role for the customer companies since it represents one important aspect of engagement for Competence Centre, SMEs, start-ups and Governments (at various geographic level</w:t>
      </w:r>
      <w:r w:rsidR="00112C52">
        <w:rPr>
          <w:color w:val="000000" w:themeColor="text1"/>
        </w:rPr>
        <w:t>s</w:t>
      </w:r>
      <w:r w:rsidR="00476C51" w:rsidRPr="00476C51">
        <w:rPr>
          <w:color w:val="000000" w:themeColor="text1"/>
        </w:rPr>
        <w:t>).</w:t>
      </w:r>
      <w:bookmarkStart w:id="21" w:name="_azm41fstp063" w:colFirst="0" w:colLast="0"/>
      <w:bookmarkEnd w:id="21"/>
    </w:p>
    <w:p w14:paraId="50B84DAD" w14:textId="4BC5A442" w:rsidR="00476C51" w:rsidRDefault="00476C51" w:rsidP="00476C51">
      <w:pPr>
        <w:pStyle w:val="Heading4"/>
      </w:pPr>
      <w:r w:rsidRPr="00476C51">
        <w:t>The DIH as an “Ideas Lab”</w:t>
      </w:r>
    </w:p>
    <w:p w14:paraId="45D2DB53" w14:textId="528A865F" w:rsidR="00257788" w:rsidRPr="00B76A66" w:rsidRDefault="00257788" w:rsidP="00476C51">
      <w:r w:rsidRPr="00476C51">
        <w:t>Provide SMEs an “Ideas Lab” where the development of ideas as prototypes, proof of concept</w:t>
      </w:r>
      <w:r w:rsidR="00112C52">
        <w:t>s</w:t>
      </w:r>
      <w:r w:rsidRPr="00476C51">
        <w:t>, new business models or demos will demonstrate to the outside world the strength of common effort, collaboration and networking.</w:t>
      </w:r>
      <w:r w:rsidR="00B76A66">
        <w:t xml:space="preserve"> </w:t>
      </w:r>
      <w:r w:rsidR="00B76A66">
        <w:rPr>
          <w:color w:val="000000" w:themeColor="text1"/>
        </w:rPr>
        <w:t>The strong relationship of the DIH</w:t>
      </w:r>
      <w:r w:rsidR="00476C51" w:rsidRPr="00476C51">
        <w:rPr>
          <w:color w:val="000000" w:themeColor="text1"/>
        </w:rPr>
        <w:t xml:space="preserve"> with Competence Centres, </w:t>
      </w:r>
      <w:r w:rsidR="00112C52">
        <w:rPr>
          <w:color w:val="000000" w:themeColor="text1"/>
        </w:rPr>
        <w:t xml:space="preserve">offers </w:t>
      </w:r>
      <w:r w:rsidR="00476C51" w:rsidRPr="00476C51">
        <w:rPr>
          <w:color w:val="000000" w:themeColor="text1"/>
        </w:rPr>
        <w:t>the ability to be continuously connected with innovative start-ups and with Research Centres as well as the relationship with</w:t>
      </w:r>
      <w:r w:rsidR="00112C52">
        <w:rPr>
          <w:color w:val="000000" w:themeColor="text1"/>
        </w:rPr>
        <w:t xml:space="preserve"> other National and European DIH</w:t>
      </w:r>
      <w:r w:rsidR="00476C51" w:rsidRPr="00476C51">
        <w:rPr>
          <w:color w:val="000000" w:themeColor="text1"/>
        </w:rPr>
        <w:t>s will create the right “humus” for new ideas, new co</w:t>
      </w:r>
      <w:r w:rsidR="00476C51">
        <w:rPr>
          <w:color w:val="000000" w:themeColor="text1"/>
        </w:rPr>
        <w:t>ncepts and new business models.</w:t>
      </w:r>
      <w:r w:rsidR="00B76A66">
        <w:t xml:space="preserve"> </w:t>
      </w:r>
      <w:r w:rsidR="00476C51" w:rsidRPr="00476C51">
        <w:rPr>
          <w:color w:val="000000" w:themeColor="text1"/>
        </w:rPr>
        <w:t>Enterprises can greatly benefit and</w:t>
      </w:r>
      <w:r w:rsidR="00112C52">
        <w:rPr>
          <w:color w:val="000000" w:themeColor="text1"/>
        </w:rPr>
        <w:t xml:space="preserve"> contribute to this “Ideas Lab”</w:t>
      </w:r>
      <w:r w:rsidR="00476C51" w:rsidRPr="00476C51">
        <w:rPr>
          <w:color w:val="000000" w:themeColor="text1"/>
        </w:rPr>
        <w:t>.</w:t>
      </w:r>
    </w:p>
    <w:p w14:paraId="4B356EF5" w14:textId="77777777" w:rsidR="005E4702" w:rsidRDefault="005E4702" w:rsidP="00476C51">
      <w:pPr>
        <w:rPr>
          <w:color w:val="000000" w:themeColor="text1"/>
        </w:rPr>
      </w:pPr>
    </w:p>
    <w:p w14:paraId="36578838" w14:textId="144030D7" w:rsidR="00EB7F9E" w:rsidRDefault="00EB7F9E" w:rsidP="00EB7F9E">
      <w:pPr>
        <w:pStyle w:val="Heading3"/>
      </w:pPr>
      <w:r>
        <w:t>Analysis of Available Platforms</w:t>
      </w:r>
    </w:p>
    <w:p w14:paraId="3332E6A0" w14:textId="4150E87F" w:rsidR="00EB7F9E" w:rsidRPr="00D85123" w:rsidRDefault="00B76A66" w:rsidP="00EB7F9E">
      <w:r>
        <w:t>As mentioned, t</w:t>
      </w:r>
      <w:r w:rsidR="00EB7F9E" w:rsidRPr="00D85123">
        <w:t>he development of a new platf</w:t>
      </w:r>
      <w:r>
        <w:t xml:space="preserve">orm is not the goal of project activities, </w:t>
      </w:r>
      <w:r w:rsidR="00EB7F9E" w:rsidRPr="00D85123">
        <w:t>instead we want to adopt an existing state-of-the-art platform and adopt best practice</w:t>
      </w:r>
      <w:r w:rsidR="00112C52">
        <w:t>s</w:t>
      </w:r>
      <w:r w:rsidR="00EB7F9E" w:rsidRPr="00D85123">
        <w:t xml:space="preserve"> based on other successful DIHs. </w:t>
      </w:r>
      <w:r w:rsidR="00EB7F9E" w:rsidRPr="00B76A66">
        <w:t xml:space="preserve">Since we do not want to build a full platform from scratch, we have decided to reuse an existing software system. </w:t>
      </w:r>
      <w:r w:rsidR="00EB7F9E" w:rsidRPr="00D85123">
        <w:t>The purpose of the analysis below is to identify potential suitable platf</w:t>
      </w:r>
      <w:r w:rsidR="00112C52">
        <w:t>orms available on the market,</w:t>
      </w:r>
      <w:r w:rsidR="00EB7F9E" w:rsidRPr="00D85123">
        <w:t xml:space="preserve"> check the functionality of those platforms and verify that they meet the </w:t>
      </w:r>
      <w:r>
        <w:t>goals</w:t>
      </w:r>
      <w:r w:rsidR="00EB7F9E" w:rsidRPr="00D85123">
        <w:t xml:space="preserve"> defined in </w:t>
      </w:r>
      <w:r>
        <w:t xml:space="preserve">the previous </w:t>
      </w:r>
      <w:r w:rsidR="00EB7F9E" w:rsidRPr="00D85123">
        <w:t xml:space="preserve">section. </w:t>
      </w:r>
    </w:p>
    <w:p w14:paraId="4CF171B3" w14:textId="6F3D2940" w:rsidR="00EB7F9E" w:rsidRPr="00D85123" w:rsidRDefault="00EB7F9E" w:rsidP="00EB7F9E">
      <w:r w:rsidRPr="00D85123">
        <w:t xml:space="preserve">Because DIHs are a </w:t>
      </w:r>
      <w:r w:rsidR="00B76A66">
        <w:t xml:space="preserve">relatively </w:t>
      </w:r>
      <w:r w:rsidRPr="00D85123">
        <w:t>new concept (many DIHs have evolved recently from non-official groups of R&amp;D organisa</w:t>
      </w:r>
      <w:r w:rsidR="00B76A66">
        <w:t>tions and companies, others have</w:t>
      </w:r>
      <w:r w:rsidRPr="00D85123">
        <w:t xml:space="preserve"> emerged due to EU initiatives), their platforms are currently under development and very little off-the-shelf </w:t>
      </w:r>
      <w:r w:rsidR="00B76A66">
        <w:t>solutions</w:t>
      </w:r>
      <w:r w:rsidRPr="00D85123">
        <w:t xml:space="preserve"> </w:t>
      </w:r>
      <w:r w:rsidR="00B76A66">
        <w:t xml:space="preserve">are </w:t>
      </w:r>
      <w:r w:rsidRPr="00D85123">
        <w:t>available. Therefore</w:t>
      </w:r>
      <w:r w:rsidR="00B76A66">
        <w:t>,</w:t>
      </w:r>
      <w:r w:rsidRPr="00D85123">
        <w:t xml:space="preserve"> we have also analysed solutions used by other aligned initiatives that engage with industry (especially SMEs), for example platforms used by business incubators, accelerators and open innovation platforms.</w:t>
      </w:r>
    </w:p>
    <w:p w14:paraId="65A3B944" w14:textId="5EF68344" w:rsidR="00EB7F9E" w:rsidRPr="00D85123" w:rsidRDefault="00EB7F9E" w:rsidP="00B76A66">
      <w:pPr>
        <w:pStyle w:val="Heading4"/>
      </w:pPr>
      <w:r w:rsidRPr="00D85123">
        <w:t>Digital Innovation Hubs an</w:t>
      </w:r>
      <w:r w:rsidR="00B76A66">
        <w:t>d their communication platforms</w:t>
      </w:r>
    </w:p>
    <w:p w14:paraId="6D110112" w14:textId="7DAC0255" w:rsidR="003558A6" w:rsidRDefault="00B76A66" w:rsidP="003558A6">
      <w:r w:rsidRPr="00D85123">
        <w:t>While analysing the large catalogue of DIHs</w:t>
      </w:r>
      <w:r>
        <w:rPr>
          <w:rStyle w:val="FootnoteReference"/>
        </w:rPr>
        <w:footnoteReference w:id="22"/>
      </w:r>
      <w:r>
        <w:t xml:space="preserve">, </w:t>
      </w:r>
      <w:r w:rsidRPr="00D85123">
        <w:t>we have identified that DIHs do not use comprehensive platforms to engage new members but rather direct contact via e-mail, social media, contact form or phon</w:t>
      </w:r>
      <w:r w:rsidR="001E31C3">
        <w:t xml:space="preserve">e. </w:t>
      </w:r>
      <w:r w:rsidR="00EB7F9E" w:rsidRPr="00D85123">
        <w:t>To name just a few examples:</w:t>
      </w:r>
    </w:p>
    <w:p w14:paraId="51AC5BFC" w14:textId="77777777" w:rsidR="00AF2F9F" w:rsidRDefault="00AF2F9F" w:rsidP="003558A6"/>
    <w:p w14:paraId="5C51B4DA" w14:textId="77777777" w:rsidR="00AF2F9F" w:rsidRDefault="00AF2F9F" w:rsidP="003558A6"/>
    <w:p w14:paraId="660350D8" w14:textId="4DD2BB29" w:rsidR="00BE525E" w:rsidRDefault="00BE525E" w:rsidP="00BE525E">
      <w:pPr>
        <w:pStyle w:val="Caption1"/>
        <w:spacing w:after="120"/>
      </w:pPr>
      <w:r>
        <w:lastRenderedPageBreak/>
        <w:t>Table 4 – Examples of DIH Contact Methods</w:t>
      </w:r>
    </w:p>
    <w:tbl>
      <w:tblPr>
        <w:tblStyle w:val="TableSimple1"/>
        <w:tblW w:w="9634" w:type="dxa"/>
        <w:jc w:val="center"/>
        <w:tblLayout w:type="fixed"/>
        <w:tblLook w:val="04A0" w:firstRow="1" w:lastRow="0" w:firstColumn="1" w:lastColumn="0" w:noHBand="0" w:noVBand="1"/>
      </w:tblPr>
      <w:tblGrid>
        <w:gridCol w:w="2263"/>
        <w:gridCol w:w="2552"/>
        <w:gridCol w:w="4819"/>
      </w:tblGrid>
      <w:tr w:rsidR="003558A6" w:rsidRPr="002E5F1F" w14:paraId="0A24B8CF" w14:textId="77777777" w:rsidTr="003558A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5B222974" w14:textId="7B6DD86C" w:rsidR="003558A6" w:rsidRPr="002E5F1F" w:rsidRDefault="003558A6" w:rsidP="00E22F9C">
            <w:pPr>
              <w:pStyle w:val="NoSpacing"/>
              <w:jc w:val="center"/>
              <w:rPr>
                <w:b w:val="0"/>
                <w:i/>
              </w:rPr>
            </w:pPr>
            <w:r>
              <w:t>DIH</w:t>
            </w:r>
          </w:p>
        </w:tc>
        <w:tc>
          <w:tcPr>
            <w:tcW w:w="2552" w:type="dxa"/>
          </w:tcPr>
          <w:p w14:paraId="489D1FB5" w14:textId="23739E0D" w:rsidR="003558A6" w:rsidRPr="002E5F1F" w:rsidRDefault="003558A6" w:rsidP="00E22F9C">
            <w:pPr>
              <w:pStyle w:val="NoSpacing"/>
              <w:jc w:val="center"/>
              <w:cnfStyle w:val="100000000000" w:firstRow="1" w:lastRow="0" w:firstColumn="0" w:lastColumn="0" w:oddVBand="0" w:evenVBand="0" w:oddHBand="0" w:evenHBand="0" w:firstRowFirstColumn="0" w:firstRowLastColumn="0" w:lastRowFirstColumn="0" w:lastRowLastColumn="0"/>
              <w:rPr>
                <w:b w:val="0"/>
                <w:i/>
              </w:rPr>
            </w:pPr>
            <w:r>
              <w:t>Contact Method</w:t>
            </w:r>
          </w:p>
        </w:tc>
        <w:tc>
          <w:tcPr>
            <w:tcW w:w="4819" w:type="dxa"/>
          </w:tcPr>
          <w:p w14:paraId="4ED6310E" w14:textId="739C883E" w:rsidR="003558A6" w:rsidRPr="00393A4B" w:rsidRDefault="003558A6" w:rsidP="00E22F9C">
            <w:pPr>
              <w:pStyle w:val="NoSpacing"/>
              <w:jc w:val="center"/>
              <w:cnfStyle w:val="100000000000" w:firstRow="1" w:lastRow="0" w:firstColumn="0" w:lastColumn="0" w:oddVBand="0" w:evenVBand="0" w:oddHBand="0" w:evenHBand="0" w:firstRowFirstColumn="0" w:firstRowLastColumn="0" w:lastRowFirstColumn="0" w:lastRowLastColumn="0"/>
              <w:rPr>
                <w:sz w:val="21"/>
                <w:szCs w:val="20"/>
              </w:rPr>
            </w:pPr>
            <w:r>
              <w:t>Link</w:t>
            </w:r>
          </w:p>
        </w:tc>
      </w:tr>
      <w:tr w:rsidR="003558A6" w14:paraId="67FD6E21" w14:textId="77777777" w:rsidTr="003558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3DD2A50E" w14:textId="11971BC5" w:rsidR="003558A6" w:rsidRDefault="003558A6" w:rsidP="003558A6">
            <w:pPr>
              <w:pStyle w:val="NoSpacing"/>
            </w:pPr>
            <w:proofErr w:type="spellStart"/>
            <w:r w:rsidRPr="003558A6">
              <w:t>RoboCluster</w:t>
            </w:r>
            <w:proofErr w:type="spellEnd"/>
          </w:p>
        </w:tc>
        <w:tc>
          <w:tcPr>
            <w:tcW w:w="2552" w:type="dxa"/>
          </w:tcPr>
          <w:p w14:paraId="5512EB58" w14:textId="559A37E2" w:rsidR="003558A6" w:rsidRDefault="003558A6" w:rsidP="003558A6">
            <w:pPr>
              <w:pStyle w:val="NoSpacing"/>
              <w:cnfStyle w:val="000000100000" w:firstRow="0" w:lastRow="0" w:firstColumn="0" w:lastColumn="0" w:oddVBand="0" w:evenVBand="0" w:oddHBand="1" w:evenHBand="0" w:firstRowFirstColumn="0" w:firstRowLastColumn="0" w:lastRowFirstColumn="0" w:lastRowLastColumn="0"/>
            </w:pPr>
            <w:r>
              <w:t>S</w:t>
            </w:r>
            <w:r w:rsidRPr="00AD0908">
              <w:t>end email or call</w:t>
            </w:r>
          </w:p>
        </w:tc>
        <w:tc>
          <w:tcPr>
            <w:tcW w:w="4819" w:type="dxa"/>
          </w:tcPr>
          <w:p w14:paraId="51DB5FF7" w14:textId="66661563" w:rsidR="003558A6" w:rsidRPr="00393A4B" w:rsidRDefault="00AF2F9F" w:rsidP="003558A6">
            <w:pPr>
              <w:pStyle w:val="NoSpacing"/>
              <w:jc w:val="left"/>
              <w:cnfStyle w:val="000000100000" w:firstRow="0" w:lastRow="0" w:firstColumn="0" w:lastColumn="0" w:oddVBand="0" w:evenVBand="0" w:oddHBand="1" w:evenHBand="0" w:firstRowFirstColumn="0" w:firstRowLastColumn="0" w:lastRowFirstColumn="0" w:lastRowLastColumn="0"/>
              <w:rPr>
                <w:sz w:val="21"/>
                <w:szCs w:val="20"/>
              </w:rPr>
            </w:pPr>
            <w:hyperlink r:id="rId17" w:history="1">
              <w:r w:rsidRPr="00E746C4">
                <w:rPr>
                  <w:rStyle w:val="Hyperlink"/>
                </w:rPr>
                <w:t>https://www.robocluster.dk</w:t>
              </w:r>
            </w:hyperlink>
            <w:r>
              <w:t xml:space="preserve"> </w:t>
            </w:r>
          </w:p>
        </w:tc>
      </w:tr>
      <w:tr w:rsidR="003558A6" w14:paraId="3303354C" w14:textId="77777777" w:rsidTr="003558A6">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0076DB4F" w14:textId="69EF6537" w:rsidR="003558A6" w:rsidRPr="00D85123" w:rsidRDefault="003558A6" w:rsidP="003558A6">
            <w:pPr>
              <w:pStyle w:val="NoSpacing"/>
            </w:pPr>
            <w:r w:rsidRPr="003558A6">
              <w:t>ACTPHAST 4.0</w:t>
            </w:r>
          </w:p>
        </w:tc>
        <w:tc>
          <w:tcPr>
            <w:tcW w:w="2552" w:type="dxa"/>
          </w:tcPr>
          <w:p w14:paraId="6AC807B7" w14:textId="06483F1A" w:rsidR="003558A6" w:rsidRPr="00D85123" w:rsidRDefault="003558A6" w:rsidP="003558A6">
            <w:pPr>
              <w:pStyle w:val="NoSpacing"/>
              <w:cnfStyle w:val="000000000000" w:firstRow="0" w:lastRow="0" w:firstColumn="0" w:lastColumn="0" w:oddVBand="0" w:evenVBand="0" w:oddHBand="0" w:evenHBand="0" w:firstRowFirstColumn="0" w:firstRowLastColumn="0" w:lastRowFirstColumn="0" w:lastRowLastColumn="0"/>
            </w:pPr>
            <w:r>
              <w:t>M</w:t>
            </w:r>
            <w:r w:rsidRPr="00AD0908">
              <w:t xml:space="preserve">anual application </w:t>
            </w:r>
          </w:p>
        </w:tc>
        <w:tc>
          <w:tcPr>
            <w:tcW w:w="4819" w:type="dxa"/>
          </w:tcPr>
          <w:p w14:paraId="16DCE328" w14:textId="3B2B82B9" w:rsidR="003558A6" w:rsidRPr="00D85123" w:rsidRDefault="00AF2F9F" w:rsidP="003558A6">
            <w:pPr>
              <w:pStyle w:val="NoSpacing"/>
              <w:jc w:val="left"/>
              <w:cnfStyle w:val="000000000000" w:firstRow="0" w:lastRow="0" w:firstColumn="0" w:lastColumn="0" w:oddVBand="0" w:evenVBand="0" w:oddHBand="0" w:evenHBand="0" w:firstRowFirstColumn="0" w:firstRowLastColumn="0" w:lastRowFirstColumn="0" w:lastRowLastColumn="0"/>
            </w:pPr>
            <w:hyperlink r:id="rId18" w:history="1">
              <w:r w:rsidRPr="00E746C4">
                <w:rPr>
                  <w:rStyle w:val="Hyperlink"/>
                </w:rPr>
                <w:t>http://www.actphast.eu/who-can-apply</w:t>
              </w:r>
            </w:hyperlink>
            <w:r>
              <w:t xml:space="preserve"> </w:t>
            </w:r>
          </w:p>
        </w:tc>
      </w:tr>
      <w:tr w:rsidR="003558A6" w14:paraId="1BB28FDA" w14:textId="77777777" w:rsidTr="003558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1D206E31" w14:textId="59AA2D45" w:rsidR="003558A6" w:rsidRDefault="003558A6" w:rsidP="003558A6">
            <w:pPr>
              <w:pStyle w:val="NoSpacing"/>
            </w:pPr>
            <w:proofErr w:type="spellStart"/>
            <w:r w:rsidRPr="003558A6">
              <w:t>Axelera</w:t>
            </w:r>
            <w:proofErr w:type="spellEnd"/>
          </w:p>
        </w:tc>
        <w:tc>
          <w:tcPr>
            <w:tcW w:w="2552" w:type="dxa"/>
          </w:tcPr>
          <w:p w14:paraId="00300F84" w14:textId="6EEAD343" w:rsidR="003558A6" w:rsidRDefault="003558A6" w:rsidP="003558A6">
            <w:pPr>
              <w:widowControl w:val="0"/>
              <w:pBdr>
                <w:top w:val="nil"/>
                <w:left w:val="nil"/>
                <w:bottom w:val="nil"/>
                <w:right w:val="nil"/>
                <w:between w:val="nil"/>
              </w:pBdr>
              <w:spacing w:after="0"/>
              <w:jc w:val="left"/>
              <w:cnfStyle w:val="000000100000" w:firstRow="0" w:lastRow="0" w:firstColumn="0" w:lastColumn="0" w:oddVBand="0" w:evenVBand="0" w:oddHBand="1" w:evenHBand="0" w:firstRowFirstColumn="0" w:firstRowLastColumn="0" w:lastRowFirstColumn="0" w:lastRowLastColumn="0"/>
            </w:pPr>
            <w:r>
              <w:t>P</w:t>
            </w:r>
            <w:r w:rsidRPr="00AD0908">
              <w:t>rint, fill and send a form</w:t>
            </w:r>
          </w:p>
        </w:tc>
        <w:tc>
          <w:tcPr>
            <w:tcW w:w="4819" w:type="dxa"/>
          </w:tcPr>
          <w:p w14:paraId="4ECFF9E4" w14:textId="7E6CF480" w:rsidR="003558A6" w:rsidRPr="00393A4B" w:rsidRDefault="00AF2F9F" w:rsidP="003558A6">
            <w:pPr>
              <w:pStyle w:val="NoSpacing"/>
              <w:jc w:val="left"/>
              <w:cnfStyle w:val="000000100000" w:firstRow="0" w:lastRow="0" w:firstColumn="0" w:lastColumn="0" w:oddVBand="0" w:evenVBand="0" w:oddHBand="1" w:evenHBand="0" w:firstRowFirstColumn="0" w:firstRowLastColumn="0" w:lastRowFirstColumn="0" w:lastRowLastColumn="0"/>
              <w:rPr>
                <w:sz w:val="21"/>
                <w:szCs w:val="20"/>
              </w:rPr>
            </w:pPr>
            <w:hyperlink r:id="rId19" w:history="1">
              <w:r w:rsidRPr="00E746C4">
                <w:rPr>
                  <w:rStyle w:val="Hyperlink"/>
                </w:rPr>
                <w:t>https://www.axelera.org/en/become-a-member/</w:t>
              </w:r>
            </w:hyperlink>
            <w:r>
              <w:t xml:space="preserve"> </w:t>
            </w:r>
          </w:p>
        </w:tc>
      </w:tr>
      <w:tr w:rsidR="003558A6" w14:paraId="42129C75" w14:textId="77777777" w:rsidTr="003558A6">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2C454EE6" w14:textId="37DD4D66" w:rsidR="003558A6" w:rsidRDefault="003558A6" w:rsidP="003558A6">
            <w:pPr>
              <w:pStyle w:val="NoSpacing"/>
            </w:pPr>
            <w:proofErr w:type="spellStart"/>
            <w:r>
              <w:t>Barca</w:t>
            </w:r>
            <w:proofErr w:type="spellEnd"/>
            <w:r>
              <w:t xml:space="preserve"> Innovation Hub</w:t>
            </w:r>
          </w:p>
        </w:tc>
        <w:tc>
          <w:tcPr>
            <w:tcW w:w="2552" w:type="dxa"/>
          </w:tcPr>
          <w:p w14:paraId="79F0A9F0" w14:textId="71167C4C" w:rsidR="003558A6" w:rsidRDefault="003558A6" w:rsidP="003558A6">
            <w:pPr>
              <w:pStyle w:val="NoSpacing"/>
              <w:cnfStyle w:val="000000000000" w:firstRow="0" w:lastRow="0" w:firstColumn="0" w:lastColumn="0" w:oddVBand="0" w:evenVBand="0" w:oddHBand="0" w:evenHBand="0" w:firstRowFirstColumn="0" w:firstRowLastColumn="0" w:lastRowFirstColumn="0" w:lastRowLastColumn="0"/>
            </w:pPr>
            <w:r>
              <w:t>Login with F</w:t>
            </w:r>
            <w:r w:rsidRPr="00AD0908">
              <w:t xml:space="preserve">acebook </w:t>
            </w:r>
          </w:p>
        </w:tc>
        <w:tc>
          <w:tcPr>
            <w:tcW w:w="4819" w:type="dxa"/>
          </w:tcPr>
          <w:p w14:paraId="20B45AF8" w14:textId="532CCBF4" w:rsidR="003558A6" w:rsidRPr="00393A4B" w:rsidRDefault="00AF2F9F" w:rsidP="003558A6">
            <w:pPr>
              <w:pStyle w:val="NoSpacing"/>
              <w:jc w:val="left"/>
              <w:cnfStyle w:val="000000000000" w:firstRow="0" w:lastRow="0" w:firstColumn="0" w:lastColumn="0" w:oddVBand="0" w:evenVBand="0" w:oddHBand="0" w:evenHBand="0" w:firstRowFirstColumn="0" w:firstRowLastColumn="0" w:lastRowFirstColumn="0" w:lastRowLastColumn="0"/>
              <w:rPr>
                <w:sz w:val="21"/>
                <w:szCs w:val="20"/>
              </w:rPr>
            </w:pPr>
            <w:hyperlink r:id="rId20" w:history="1">
              <w:r w:rsidRPr="00E746C4">
                <w:rPr>
                  <w:rStyle w:val="Hyperlink"/>
                </w:rPr>
                <w:t>http://barcainnovationhub.com/#PecTabRegister</w:t>
              </w:r>
            </w:hyperlink>
            <w:r>
              <w:t xml:space="preserve"> </w:t>
            </w:r>
          </w:p>
        </w:tc>
      </w:tr>
      <w:tr w:rsidR="003558A6" w14:paraId="688FF65C" w14:textId="77777777" w:rsidTr="003558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5F090F77" w14:textId="1253F22D" w:rsidR="003558A6" w:rsidRDefault="003558A6" w:rsidP="003558A6">
            <w:pPr>
              <w:pStyle w:val="NoSpacing"/>
            </w:pPr>
            <w:proofErr w:type="spellStart"/>
            <w:r w:rsidRPr="003558A6">
              <w:t>Biorizon</w:t>
            </w:r>
            <w:proofErr w:type="spellEnd"/>
          </w:p>
        </w:tc>
        <w:tc>
          <w:tcPr>
            <w:tcW w:w="2552" w:type="dxa"/>
          </w:tcPr>
          <w:p w14:paraId="79A335B3" w14:textId="61DF83FA" w:rsidR="003558A6" w:rsidRDefault="003558A6" w:rsidP="003558A6">
            <w:pPr>
              <w:pStyle w:val="NoSpacing"/>
              <w:cnfStyle w:val="000000100000" w:firstRow="0" w:lastRow="0" w:firstColumn="0" w:lastColumn="0" w:oddVBand="0" w:evenVBand="0" w:oddHBand="1" w:evenHBand="0" w:firstRowFirstColumn="0" w:firstRowLastColumn="0" w:lastRowFirstColumn="0" w:lastRowLastColumn="0"/>
            </w:pPr>
            <w:r>
              <w:t>S</w:t>
            </w:r>
            <w:r w:rsidRPr="00AD0908">
              <w:t>imple login form</w:t>
            </w:r>
            <w:r w:rsidR="00112C52">
              <w:rPr>
                <w:rStyle w:val="FootnoteReference"/>
              </w:rPr>
              <w:footnoteReference w:id="23"/>
            </w:r>
          </w:p>
        </w:tc>
        <w:tc>
          <w:tcPr>
            <w:tcW w:w="4819" w:type="dxa"/>
          </w:tcPr>
          <w:p w14:paraId="054FFC55" w14:textId="30D6BA0D" w:rsidR="003558A6" w:rsidRPr="00393A4B" w:rsidRDefault="00AF2F9F" w:rsidP="003558A6">
            <w:pPr>
              <w:pStyle w:val="NoSpacing"/>
              <w:jc w:val="left"/>
              <w:cnfStyle w:val="000000100000" w:firstRow="0" w:lastRow="0" w:firstColumn="0" w:lastColumn="0" w:oddVBand="0" w:evenVBand="0" w:oddHBand="1" w:evenHBand="0" w:firstRowFirstColumn="0" w:firstRowLastColumn="0" w:lastRowFirstColumn="0" w:lastRowLastColumn="0"/>
              <w:rPr>
                <w:sz w:val="21"/>
                <w:szCs w:val="20"/>
              </w:rPr>
            </w:pPr>
            <w:hyperlink r:id="rId21" w:history="1">
              <w:r w:rsidRPr="00E746C4">
                <w:rPr>
                  <w:rStyle w:val="Hyperlink"/>
                </w:rPr>
                <w:t>http://www.biorizon.eu/community/join</w:t>
              </w:r>
            </w:hyperlink>
            <w:r>
              <w:t xml:space="preserve"> </w:t>
            </w:r>
            <w:r w:rsidR="003558A6" w:rsidRPr="00AD0908">
              <w:t xml:space="preserve">  </w:t>
            </w:r>
            <w:r>
              <w:t xml:space="preserve"> </w:t>
            </w:r>
          </w:p>
        </w:tc>
      </w:tr>
      <w:tr w:rsidR="003558A6" w14:paraId="1B098458" w14:textId="77777777" w:rsidTr="003558A6">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75EB0B13" w14:textId="4E59CD9E" w:rsidR="003558A6" w:rsidRPr="00393A4B" w:rsidRDefault="003558A6" w:rsidP="003558A6">
            <w:pPr>
              <w:pStyle w:val="NoSpacing"/>
              <w:rPr>
                <w:sz w:val="21"/>
                <w:szCs w:val="20"/>
              </w:rPr>
            </w:pPr>
            <w:r w:rsidRPr="003558A6">
              <w:t>Digital Catapult</w:t>
            </w:r>
          </w:p>
        </w:tc>
        <w:tc>
          <w:tcPr>
            <w:tcW w:w="2552" w:type="dxa"/>
          </w:tcPr>
          <w:p w14:paraId="5514C812" w14:textId="5ACF6BD9" w:rsidR="003558A6" w:rsidRPr="00393A4B" w:rsidRDefault="003558A6" w:rsidP="003558A6">
            <w:pPr>
              <w:pStyle w:val="NoSpacing"/>
              <w:cnfStyle w:val="000000000000" w:firstRow="0" w:lastRow="0" w:firstColumn="0" w:lastColumn="0" w:oddVBand="0" w:evenVBand="0" w:oddHBand="0" w:evenHBand="0" w:firstRowFirstColumn="0" w:firstRowLastColumn="0" w:lastRowFirstColumn="0" w:lastRowLastColumn="0"/>
              <w:rPr>
                <w:sz w:val="21"/>
                <w:szCs w:val="20"/>
              </w:rPr>
            </w:pPr>
            <w:r>
              <w:t>Online form</w:t>
            </w:r>
          </w:p>
        </w:tc>
        <w:tc>
          <w:tcPr>
            <w:tcW w:w="4819" w:type="dxa"/>
          </w:tcPr>
          <w:p w14:paraId="194C313C" w14:textId="14A6DB31" w:rsidR="003558A6" w:rsidRPr="00393A4B" w:rsidRDefault="00AF2F9F" w:rsidP="003558A6">
            <w:pPr>
              <w:pStyle w:val="NoSpacing"/>
              <w:jc w:val="left"/>
              <w:cnfStyle w:val="000000000000" w:firstRow="0" w:lastRow="0" w:firstColumn="0" w:lastColumn="0" w:oddVBand="0" w:evenVBand="0" w:oddHBand="0" w:evenHBand="0" w:firstRowFirstColumn="0" w:firstRowLastColumn="0" w:lastRowFirstColumn="0" w:lastRowLastColumn="0"/>
              <w:rPr>
                <w:sz w:val="21"/>
                <w:szCs w:val="20"/>
              </w:rPr>
            </w:pPr>
            <w:hyperlink r:id="rId22" w:history="1">
              <w:r w:rsidRPr="00E746C4">
                <w:rPr>
                  <w:rStyle w:val="Hyperlink"/>
                </w:rPr>
                <w:t>https://www.digitalcatapultcentre.org.uk/get-involved/</w:t>
              </w:r>
            </w:hyperlink>
            <w:r>
              <w:t xml:space="preserve"> </w:t>
            </w:r>
          </w:p>
        </w:tc>
      </w:tr>
      <w:tr w:rsidR="003558A6" w14:paraId="1986B4BD" w14:textId="77777777" w:rsidTr="003558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5726EAA0" w14:textId="113525A4" w:rsidR="003558A6" w:rsidRPr="00393A4B" w:rsidRDefault="00BE525E" w:rsidP="003558A6">
            <w:pPr>
              <w:pStyle w:val="NoSpacing"/>
              <w:rPr>
                <w:sz w:val="21"/>
                <w:szCs w:val="20"/>
              </w:rPr>
            </w:pPr>
            <w:r w:rsidRPr="00BE525E">
              <w:t>Future Work Lab</w:t>
            </w:r>
          </w:p>
        </w:tc>
        <w:tc>
          <w:tcPr>
            <w:tcW w:w="2552" w:type="dxa"/>
          </w:tcPr>
          <w:p w14:paraId="0B03E0FB" w14:textId="1C51BBAB" w:rsidR="003558A6" w:rsidRPr="00393A4B" w:rsidRDefault="00BE525E" w:rsidP="003558A6">
            <w:pPr>
              <w:pStyle w:val="NoSpacing"/>
              <w:cnfStyle w:val="000000100000" w:firstRow="0" w:lastRow="0" w:firstColumn="0" w:lastColumn="0" w:oddVBand="0" w:evenVBand="0" w:oddHBand="1" w:evenHBand="0" w:firstRowFirstColumn="0" w:firstRowLastColumn="0" w:lastRowFirstColumn="0" w:lastRowLastColumn="0"/>
              <w:rPr>
                <w:sz w:val="21"/>
                <w:szCs w:val="20"/>
              </w:rPr>
            </w:pPr>
            <w:r>
              <w:t>S</w:t>
            </w:r>
            <w:r w:rsidR="003558A6" w:rsidRPr="00AD0908">
              <w:t>end email</w:t>
            </w:r>
          </w:p>
        </w:tc>
        <w:tc>
          <w:tcPr>
            <w:tcW w:w="4819" w:type="dxa"/>
          </w:tcPr>
          <w:p w14:paraId="2EDAC365" w14:textId="0CF4B1D3" w:rsidR="003558A6" w:rsidRPr="00393A4B" w:rsidRDefault="00AF2F9F" w:rsidP="003558A6">
            <w:pPr>
              <w:pStyle w:val="NoSpacing"/>
              <w:jc w:val="left"/>
              <w:cnfStyle w:val="000000100000" w:firstRow="0" w:lastRow="0" w:firstColumn="0" w:lastColumn="0" w:oddVBand="0" w:evenVBand="0" w:oddHBand="1" w:evenHBand="0" w:firstRowFirstColumn="0" w:firstRowLastColumn="0" w:lastRowFirstColumn="0" w:lastRowLastColumn="0"/>
              <w:rPr>
                <w:sz w:val="21"/>
                <w:szCs w:val="20"/>
              </w:rPr>
            </w:pPr>
            <w:hyperlink r:id="rId23" w:history="1">
              <w:r w:rsidRPr="00E746C4">
                <w:rPr>
                  <w:rStyle w:val="Hyperlink"/>
                </w:rPr>
                <w:t>https://futureworklab.de/en/about-us.html</w:t>
              </w:r>
            </w:hyperlink>
            <w:r>
              <w:t xml:space="preserve"> </w:t>
            </w:r>
          </w:p>
        </w:tc>
      </w:tr>
    </w:tbl>
    <w:p w14:paraId="4C73E523" w14:textId="77777777" w:rsidR="001E31C3" w:rsidRPr="00D85123" w:rsidRDefault="001E31C3" w:rsidP="00EB7F9E"/>
    <w:p w14:paraId="64C1BFE6" w14:textId="42B5F223" w:rsidR="00EB7F9E" w:rsidRPr="00D85123" w:rsidRDefault="00EB7F9E" w:rsidP="00BE525E">
      <w:pPr>
        <w:pStyle w:val="Heading4"/>
      </w:pPr>
      <w:r w:rsidRPr="00D85123">
        <w:t>Platforms for busin</w:t>
      </w:r>
      <w:r w:rsidR="00BE525E">
        <w:t>ess accelerators and incubators</w:t>
      </w:r>
    </w:p>
    <w:p w14:paraId="4B2CAA20" w14:textId="12B6C21B" w:rsidR="00EB7F9E" w:rsidRPr="00D85123" w:rsidRDefault="00EB7F9E" w:rsidP="00BE525E">
      <w:r w:rsidRPr="00D85123">
        <w:t>In many ways</w:t>
      </w:r>
      <w:r w:rsidR="00112C52">
        <w:t>,</w:t>
      </w:r>
      <w:r w:rsidRPr="00D85123">
        <w:t xml:space="preserve"> business accelerators and incubators are </w:t>
      </w:r>
      <w:r w:rsidR="00BE525E">
        <w:t>similar to DIHs. They also need</w:t>
      </w:r>
      <w:r w:rsidRPr="00D85123">
        <w:t xml:space="preserve"> to engage busine</w:t>
      </w:r>
      <w:r w:rsidR="002938D2">
        <w:t>ss partners and opportunities for</w:t>
      </w:r>
      <w:r w:rsidRPr="00D85123">
        <w:t xml:space="preserve"> creative interaction. Therefore</w:t>
      </w:r>
      <w:r w:rsidR="00BE525E">
        <w:t>,</w:t>
      </w:r>
      <w:r w:rsidRPr="00D85123">
        <w:t xml:space="preserve"> we also did a desk study on the platforms they are using.</w:t>
      </w:r>
      <w:r w:rsidR="00BE525E">
        <w:t xml:space="preserve"> </w:t>
      </w:r>
      <w:r w:rsidRPr="00D85123">
        <w:t>Founder Institute</w:t>
      </w:r>
      <w:r w:rsidRPr="00D85123">
        <w:rPr>
          <w:vertAlign w:val="superscript"/>
        </w:rPr>
        <w:footnoteReference w:id="24"/>
      </w:r>
      <w:r w:rsidRPr="00D85123">
        <w:t xml:space="preserve"> is a great platform for </w:t>
      </w:r>
      <w:proofErr w:type="spellStart"/>
      <w:r w:rsidRPr="00D85123">
        <w:t>startups</w:t>
      </w:r>
      <w:proofErr w:type="spellEnd"/>
      <w:r w:rsidRPr="00D85123">
        <w:t xml:space="preserve">, but only in terms of education, not in terms of networking. </w:t>
      </w:r>
      <w:r w:rsidR="00BE525E" w:rsidRPr="00BE525E">
        <w:t>SESAME Net</w:t>
      </w:r>
      <w:r w:rsidR="00BE525E">
        <w:rPr>
          <w:rStyle w:val="FootnoteReference"/>
        </w:rPr>
        <w:footnoteReference w:id="25"/>
      </w:r>
      <w:r w:rsidR="00BE525E">
        <w:t xml:space="preserve"> has a</w:t>
      </w:r>
      <w:r w:rsidRPr="00D85123">
        <w:t xml:space="preserve"> </w:t>
      </w:r>
      <w:r w:rsidR="00BE525E">
        <w:t xml:space="preserve">tool that </w:t>
      </w:r>
      <w:r w:rsidRPr="00D85123">
        <w:t>allo</w:t>
      </w:r>
      <w:r w:rsidR="00BE525E">
        <w:t>ws you to create an account and</w:t>
      </w:r>
      <w:r w:rsidRPr="00D85123">
        <w:t xml:space="preserve"> to use an online </w:t>
      </w:r>
      <w:r w:rsidR="00090F92" w:rsidRPr="00D85123">
        <w:t>questionnaire</w:t>
      </w:r>
      <w:r w:rsidRPr="00D85123">
        <w:t xml:space="preserve"> to assess if your organization could potentially benefit from using HPC in the Cloud. </w:t>
      </w:r>
    </w:p>
    <w:p w14:paraId="64E3CE8A" w14:textId="0B475151" w:rsidR="00EB7F9E" w:rsidRDefault="00EB7F9E" w:rsidP="00BE525E">
      <w:r w:rsidRPr="00D85123">
        <w:t>Again</w:t>
      </w:r>
      <w:r w:rsidR="00BE525E">
        <w:t>,</w:t>
      </w:r>
      <w:r w:rsidRPr="00D85123">
        <w:t xml:space="preserve"> we have found many examples of many initiatives without a r</w:t>
      </w:r>
      <w:r w:rsidR="004E0438">
        <w:t>eal platform;</w:t>
      </w:r>
      <w:r w:rsidRPr="00D85123">
        <w:t xml:space="preserve"> initiatives that are based on simple email, contact forms, phone or face-to-face contact between members, e.g. EIT Digital</w:t>
      </w:r>
      <w:r w:rsidRPr="00D85123">
        <w:rPr>
          <w:vertAlign w:val="superscript"/>
        </w:rPr>
        <w:footnoteReference w:id="26"/>
      </w:r>
      <w:r w:rsidRPr="00D85123">
        <w:t xml:space="preserve"> and ACTPHAST</w:t>
      </w:r>
      <w:r w:rsidRPr="00D85123">
        <w:rPr>
          <w:vertAlign w:val="superscript"/>
        </w:rPr>
        <w:footnoteReference w:id="27"/>
      </w:r>
      <w:r w:rsidR="00BE525E">
        <w:t xml:space="preserve"> o</w:t>
      </w:r>
      <w:r w:rsidR="004E0438">
        <w:t>r platforms that allow</w:t>
      </w:r>
      <w:r w:rsidRPr="00D85123">
        <w:t xml:space="preserve"> </w:t>
      </w:r>
      <w:r w:rsidR="004E0438">
        <w:t>to search</w:t>
      </w:r>
      <w:r w:rsidRPr="00D85123">
        <w:t xml:space="preserve"> for potential business partners</w:t>
      </w:r>
      <w:r w:rsidRPr="00D85123">
        <w:rPr>
          <w:vertAlign w:val="superscript"/>
        </w:rPr>
        <w:footnoteReference w:id="28"/>
      </w:r>
      <w:r w:rsidRPr="00D85123">
        <w:t>.</w:t>
      </w:r>
    </w:p>
    <w:p w14:paraId="6A1543F6" w14:textId="73A762A1" w:rsidR="00BE525E" w:rsidRPr="00D85123" w:rsidRDefault="00BE525E" w:rsidP="00EB7F9E">
      <w:r>
        <w:t xml:space="preserve">One of the better ones that </w:t>
      </w:r>
      <w:r w:rsidR="004E0438">
        <w:t xml:space="preserve">we </w:t>
      </w:r>
      <w:r>
        <w:t xml:space="preserve">have paid close attention to, and is one of the reasons for having them as part of the EOSC-hub consortium and DIH participant, </w:t>
      </w:r>
      <w:r w:rsidR="004E0438">
        <w:t>wa</w:t>
      </w:r>
      <w:r>
        <w:t>s the F6S</w:t>
      </w:r>
      <w:r w:rsidRPr="00D85123">
        <w:t xml:space="preserve"> platform</w:t>
      </w:r>
      <w:r w:rsidRPr="00D85123">
        <w:rPr>
          <w:vertAlign w:val="superscript"/>
        </w:rPr>
        <w:footnoteReference w:id="29"/>
      </w:r>
      <w:r w:rsidRPr="00D85123">
        <w:t xml:space="preserve">, which has an impressive database of </w:t>
      </w:r>
      <w:proofErr w:type="spellStart"/>
      <w:r w:rsidRPr="00D85123">
        <w:t>startups</w:t>
      </w:r>
      <w:proofErr w:type="spellEnd"/>
      <w:r w:rsidRPr="00D85123">
        <w:t xml:space="preserve">, accelerators and </w:t>
      </w:r>
      <w:proofErr w:type="spellStart"/>
      <w:r w:rsidRPr="00D85123">
        <w:t>startup</w:t>
      </w:r>
      <w:proofErr w:type="spellEnd"/>
      <w:r w:rsidRPr="00D85123">
        <w:t xml:space="preserve"> jobs. We can</w:t>
      </w:r>
      <w:r w:rsidR="004E0438">
        <w:t>/will</w:t>
      </w:r>
      <w:r w:rsidRPr="00D85123">
        <w:t xml:space="preserve"> use some of its platform design patterns</w:t>
      </w:r>
      <w:r>
        <w:t>,</w:t>
      </w:r>
      <w:r w:rsidRPr="00D85123">
        <w:t xml:space="preserve"> but we cannot use the platform as a whole since the use-case is too different.</w:t>
      </w:r>
    </w:p>
    <w:p w14:paraId="12776578" w14:textId="777FB717" w:rsidR="00EB7F9E" w:rsidRPr="00D85123" w:rsidRDefault="00EB7F9E" w:rsidP="00EB7F9E">
      <w:r w:rsidRPr="00D85123">
        <w:rPr>
          <w:b/>
        </w:rPr>
        <w:t>Conclusion</w:t>
      </w:r>
      <w:r w:rsidRPr="00D85123">
        <w:t>: There are many platforms among business accelerators and incubators initiatives</w:t>
      </w:r>
      <w:r w:rsidR="004E0438">
        <w:t>,</w:t>
      </w:r>
      <w:r w:rsidRPr="00D85123">
        <w:t xml:space="preserve"> but none</w:t>
      </w:r>
      <w:r w:rsidR="00BE525E">
        <w:t xml:space="preserve"> of the</w:t>
      </w:r>
      <w:r w:rsidR="00090F92">
        <w:t>se platform</w:t>
      </w:r>
      <w:r w:rsidR="00BE525E">
        <w:t>s</w:t>
      </w:r>
      <w:r w:rsidR="00090F92">
        <w:t xml:space="preserve"> meet our purpose.</w:t>
      </w:r>
      <w:r w:rsidRPr="00D85123">
        <w:t xml:space="preserve"> </w:t>
      </w:r>
    </w:p>
    <w:p w14:paraId="097C5E33" w14:textId="7434ACE9" w:rsidR="00EB7F9E" w:rsidRPr="00D85123" w:rsidRDefault="00BE525E" w:rsidP="00BE525E">
      <w:pPr>
        <w:pStyle w:val="Heading4"/>
      </w:pPr>
      <w:r>
        <w:t>(Open) Innovation Platforms</w:t>
      </w:r>
    </w:p>
    <w:p w14:paraId="03368773" w14:textId="17C2040B" w:rsidR="00EB7F9E" w:rsidRPr="00D85123" w:rsidRDefault="00EB7F9E" w:rsidP="00EB7F9E">
      <w:r w:rsidRPr="00D85123">
        <w:t>Innovation platforms and open innovat</w:t>
      </w:r>
      <w:r w:rsidR="00BE525E">
        <w:t>ion platforms are initiatives that</w:t>
      </w:r>
      <w:r w:rsidRPr="00D85123">
        <w:t xml:space="preserve"> bring together business, innovators, </w:t>
      </w:r>
      <w:proofErr w:type="spellStart"/>
      <w:r w:rsidRPr="00D85123">
        <w:t>startups</w:t>
      </w:r>
      <w:proofErr w:type="spellEnd"/>
      <w:r w:rsidRPr="00D85123">
        <w:t xml:space="preserve"> and exp</w:t>
      </w:r>
      <w:r w:rsidR="00BE525E">
        <w:t>erts and have</w:t>
      </w:r>
      <w:r w:rsidRPr="00D85123">
        <w:t xml:space="preserve"> objectives </w:t>
      </w:r>
      <w:r w:rsidR="00BE525E">
        <w:t xml:space="preserve">that </w:t>
      </w:r>
      <w:r w:rsidRPr="00D85123">
        <w:t xml:space="preserve">are very similar to those of DIHs. </w:t>
      </w:r>
    </w:p>
    <w:p w14:paraId="5DF6EDBD" w14:textId="6828A965" w:rsidR="00EB7F9E" w:rsidRPr="00D85123" w:rsidRDefault="00EB7F9E" w:rsidP="00EB7F9E">
      <w:r w:rsidRPr="00D85123">
        <w:lastRenderedPageBreak/>
        <w:t>We analyse</w:t>
      </w:r>
      <w:r w:rsidR="00BE525E">
        <w:t>d</w:t>
      </w:r>
      <w:r w:rsidRPr="00D85123">
        <w:t xml:space="preserve"> many innovation platforms</w:t>
      </w:r>
      <w:r w:rsidRPr="00D85123">
        <w:rPr>
          <w:vertAlign w:val="superscript"/>
        </w:rPr>
        <w:footnoteReference w:id="30"/>
      </w:r>
      <w:r w:rsidR="00BE525E">
        <w:t>. Few of them were promising; m</w:t>
      </w:r>
      <w:r w:rsidRPr="00D85123">
        <w:t xml:space="preserve">any are in </w:t>
      </w:r>
      <w:r w:rsidR="00BE525E">
        <w:t xml:space="preserve">the </w:t>
      </w:r>
      <w:r w:rsidRPr="00D85123">
        <w:t xml:space="preserve">development stage or created as a </w:t>
      </w:r>
      <w:proofErr w:type="spellStart"/>
      <w:r w:rsidRPr="00D85123">
        <w:t>startup</w:t>
      </w:r>
      <w:proofErr w:type="spellEnd"/>
      <w:r w:rsidRPr="00D85123">
        <w:t xml:space="preserve"> themselves and </w:t>
      </w:r>
      <w:r w:rsidR="00BE525E">
        <w:t>have yet to become a working product</w:t>
      </w:r>
      <w:r w:rsidRPr="00D85123">
        <w:t>. For example</w:t>
      </w:r>
      <w:r w:rsidR="00BE525E">
        <w:t>,</w:t>
      </w:r>
      <w:r w:rsidRPr="00D85123">
        <w:t xml:space="preserve"> we were trying to use trial versions of platforms</w:t>
      </w:r>
      <w:r w:rsidRPr="00D85123">
        <w:rPr>
          <w:vertAlign w:val="superscript"/>
        </w:rPr>
        <w:footnoteReference w:id="31"/>
      </w:r>
      <w:r w:rsidRPr="00D85123">
        <w:t xml:space="preserve"> </w:t>
      </w:r>
      <w:r w:rsidRPr="00D85123">
        <w:rPr>
          <w:vertAlign w:val="superscript"/>
        </w:rPr>
        <w:footnoteReference w:id="32"/>
      </w:r>
      <w:r w:rsidRPr="00D85123">
        <w:t xml:space="preserve"> where even the contact form is not working. Others are </w:t>
      </w:r>
      <w:r w:rsidR="00BE525E">
        <w:t>Customer Relationship Management (</w:t>
      </w:r>
      <w:r w:rsidRPr="00D85123">
        <w:t>CRM</w:t>
      </w:r>
      <w:r w:rsidR="00BE525E">
        <w:t>)</w:t>
      </w:r>
      <w:r w:rsidRPr="00D85123">
        <w:t xml:space="preserve"> systems like CRM </w:t>
      </w:r>
      <w:proofErr w:type="gramStart"/>
      <w:r w:rsidRPr="00D85123">
        <w:t>company</w:t>
      </w:r>
      <w:r w:rsidRPr="00D85123">
        <w:rPr>
          <w:vertAlign w:val="superscript"/>
        </w:rPr>
        <w:footnoteReference w:id="33"/>
      </w:r>
      <w:proofErr w:type="gramEnd"/>
      <w:r w:rsidR="00BE525E">
        <w:t>,</w:t>
      </w:r>
      <w:r w:rsidR="00FC6B7A">
        <w:t xml:space="preserve"> which registrants get</w:t>
      </w:r>
      <w:r w:rsidRPr="00D85123">
        <w:t xml:space="preserve"> access to management software for its marketing and sales department (and additional WordPress plugin)</w:t>
      </w:r>
      <w:r w:rsidR="00BE525E">
        <w:t>.</w:t>
      </w:r>
    </w:p>
    <w:p w14:paraId="7F110A2B" w14:textId="043D3FE6" w:rsidR="00EB7F9E" w:rsidRPr="00D85123" w:rsidRDefault="00EB7F9E" w:rsidP="00EB7F9E">
      <w:r w:rsidRPr="00D85123">
        <w:rPr>
          <w:b/>
        </w:rPr>
        <w:t>Conclusion</w:t>
      </w:r>
      <w:r w:rsidRPr="00D85123">
        <w:t xml:space="preserve">: Open innovation platform </w:t>
      </w:r>
      <w:r w:rsidR="004E0438">
        <w:t xml:space="preserve">seems to be more of </w:t>
      </w:r>
      <w:r w:rsidRPr="00D85123">
        <w:t>a buzzword that may apply to many things from marketing</w:t>
      </w:r>
      <w:r w:rsidR="004E0438">
        <w:t xml:space="preserve"> agencies to </w:t>
      </w:r>
      <w:proofErr w:type="spellStart"/>
      <w:r w:rsidR="004E0438">
        <w:t>startups</w:t>
      </w:r>
      <w:proofErr w:type="spellEnd"/>
      <w:r w:rsidR="004E0438">
        <w:t xml:space="preserve"> that try</w:t>
      </w:r>
      <w:r w:rsidRPr="00D85123">
        <w:t xml:space="preserve"> to build a search engine of experts. They support innovation process</w:t>
      </w:r>
      <w:r w:rsidR="00FC6B7A">
        <w:t>es</w:t>
      </w:r>
      <w:r w:rsidRPr="00D85123">
        <w:t xml:space="preserve">, and met partially our requirements. </w:t>
      </w:r>
    </w:p>
    <w:p w14:paraId="4BC00D4E" w14:textId="7E7C6DDA" w:rsidR="00EB7F9E" w:rsidRPr="00D85123" w:rsidRDefault="00EB7F9E" w:rsidP="00FC6B7A">
      <w:pPr>
        <w:pStyle w:val="Heading4"/>
      </w:pPr>
      <w:r w:rsidRPr="00D85123">
        <w:t>Platforms further inves</w:t>
      </w:r>
      <w:r w:rsidR="00FC6B7A">
        <w:t>tigated</w:t>
      </w:r>
    </w:p>
    <w:p w14:paraId="21CB4294" w14:textId="19DA24A4" w:rsidR="00EB7F9E" w:rsidRPr="00D85123" w:rsidRDefault="00E22F9C" w:rsidP="004E0438">
      <w:r>
        <w:t>Manufacturing Industry Digital Innovation Hubs (</w:t>
      </w:r>
      <w:r w:rsidR="00EB7F9E" w:rsidRPr="00D85123">
        <w:t>MIDIH</w:t>
      </w:r>
      <w:r>
        <w:t>)</w:t>
      </w:r>
      <w:r w:rsidR="00EB7F9E" w:rsidRPr="00D85123">
        <w:t xml:space="preserve"> is developing the DIHIWARE</w:t>
      </w:r>
      <w:r w:rsidR="00EB7F9E" w:rsidRPr="00FC6B7A">
        <w:rPr>
          <w:vertAlign w:val="superscript"/>
        </w:rPr>
        <w:footnoteReference w:id="34"/>
      </w:r>
      <w:r w:rsidR="00EB7F9E" w:rsidRPr="00D85123">
        <w:t xml:space="preserve">, which meets most of the EOSC-hub DIH requirements. We are currently discussing with </w:t>
      </w:r>
      <w:r w:rsidR="001D4511">
        <w:t>them</w:t>
      </w:r>
      <w:r w:rsidR="00EB7F9E" w:rsidRPr="00D85123">
        <w:t xml:space="preserve"> about the possibility of customising specific features and possible cost models to apply for using the platform.</w:t>
      </w:r>
    </w:p>
    <w:p w14:paraId="0DC5E80F" w14:textId="7115EA91" w:rsidR="00EB7F9E" w:rsidRDefault="00EB7F9E" w:rsidP="004E0438">
      <w:r w:rsidRPr="00D85123">
        <w:t xml:space="preserve">We also started a discussion with the key stakeholders of </w:t>
      </w:r>
      <w:proofErr w:type="spellStart"/>
      <w:r w:rsidRPr="00D85123">
        <w:t>ideXlab</w:t>
      </w:r>
      <w:proofErr w:type="spellEnd"/>
      <w:r w:rsidRPr="00B743C9">
        <w:rPr>
          <w:vertAlign w:val="superscript"/>
        </w:rPr>
        <w:footnoteReference w:id="35"/>
      </w:r>
      <w:r w:rsidR="001D4511">
        <w:t>,</w:t>
      </w:r>
      <w:r w:rsidRPr="00D85123">
        <w:t xml:space="preserve"> an innovation platform that has </w:t>
      </w:r>
      <w:r w:rsidR="00FC6B7A">
        <w:t xml:space="preserve">a </w:t>
      </w:r>
      <w:r w:rsidRPr="00D85123">
        <w:t>huge database of experts, innovation companies, projects, scientific papers, etc. The platform presents also a sophisticated search engine with so</w:t>
      </w:r>
      <w:r w:rsidR="001D4511">
        <w:t xml:space="preserve">me basic cooperation features. This platform has </w:t>
      </w:r>
      <w:r w:rsidR="00FC6B7A">
        <w:t>good potential to be used for the EOSC-hub DIH;</w:t>
      </w:r>
      <w:r w:rsidRPr="00D85123">
        <w:t xml:space="preserve"> however</w:t>
      </w:r>
      <w:r w:rsidR="00FC6B7A">
        <w:t>,</w:t>
      </w:r>
      <w:r w:rsidRPr="00D85123">
        <w:t xml:space="preserve"> some additional adjustments would be required. Another draw</w:t>
      </w:r>
      <w:r w:rsidR="00FC6B7A">
        <w:t xml:space="preserve">back of the </w:t>
      </w:r>
      <w:proofErr w:type="spellStart"/>
      <w:r w:rsidR="00FC6B7A">
        <w:t>ideXlab</w:t>
      </w:r>
      <w:proofErr w:type="spellEnd"/>
      <w:r w:rsidR="00FC6B7A">
        <w:t xml:space="preserve"> platform is</w:t>
      </w:r>
      <w:r w:rsidRPr="00D85123">
        <w:t xml:space="preserve"> that the cost (monthly fees) of joining is significant.</w:t>
      </w:r>
    </w:p>
    <w:p w14:paraId="1FC42161" w14:textId="77777777" w:rsidR="00217827" w:rsidRPr="00D85123" w:rsidRDefault="00217827" w:rsidP="00217827"/>
    <w:p w14:paraId="783B64D8" w14:textId="686ABDCB" w:rsidR="00476C51" w:rsidRDefault="00217827" w:rsidP="00217827">
      <w:pPr>
        <w:pStyle w:val="Heading2"/>
      </w:pPr>
      <w:bookmarkStart w:id="22" w:name="_Toc520709250"/>
      <w:r>
        <w:t>Promotional Channels and Material</w:t>
      </w:r>
      <w:bookmarkEnd w:id="22"/>
    </w:p>
    <w:p w14:paraId="29BF8E1A" w14:textId="6BD29FDC" w:rsidR="00217827" w:rsidRPr="00217827" w:rsidRDefault="00217827" w:rsidP="00476C51">
      <w:pPr>
        <w:pStyle w:val="Heading3"/>
      </w:pPr>
      <w:r>
        <w:t>Web Presence</w:t>
      </w:r>
    </w:p>
    <w:p w14:paraId="2A73C598" w14:textId="7CA60CBE" w:rsidR="00217827" w:rsidRDefault="00217827" w:rsidP="00217827">
      <w:r w:rsidRPr="00D85123">
        <w:t>The EOSC-hub DIH will be supported by WP3 “Communications, Dissemination and exploitation”. Wider EOSC-hub project related support and activities is provided in D3.1</w:t>
      </w:r>
      <w:r w:rsidR="001D4511">
        <w:rPr>
          <w:rStyle w:val="FootnoteReference"/>
        </w:rPr>
        <w:footnoteReference w:id="36"/>
      </w:r>
      <w:r w:rsidRPr="00D85123">
        <w:t xml:space="preserve">. However, a summary of industry related aspects </w:t>
      </w:r>
      <w:r w:rsidR="00B743C9" w:rsidRPr="00D85123">
        <w:t>includes</w:t>
      </w:r>
      <w:r w:rsidRPr="00D85123">
        <w:t>:</w:t>
      </w:r>
    </w:p>
    <w:p w14:paraId="2256B529" w14:textId="77777777" w:rsidR="00AF2F9F" w:rsidRDefault="00AF2F9F" w:rsidP="00217827"/>
    <w:p w14:paraId="7370A0A3" w14:textId="77777777" w:rsidR="00AF2F9F" w:rsidRDefault="00AF2F9F" w:rsidP="00217827"/>
    <w:p w14:paraId="42CF76A4" w14:textId="77777777" w:rsidR="00AF2F9F" w:rsidRDefault="00AF2F9F" w:rsidP="00217827"/>
    <w:p w14:paraId="761BBF2D" w14:textId="70AE9D8A" w:rsidR="008F7381" w:rsidRDefault="005E4702" w:rsidP="008F7381">
      <w:pPr>
        <w:pStyle w:val="Caption1"/>
        <w:spacing w:after="120"/>
      </w:pPr>
      <w:r>
        <w:lastRenderedPageBreak/>
        <w:t>Table 4</w:t>
      </w:r>
      <w:r w:rsidR="008F7381">
        <w:t xml:space="preserve"> – Communication Activities and Outputs</w:t>
      </w:r>
    </w:p>
    <w:tbl>
      <w:tblPr>
        <w:tblStyle w:val="TableSimple1"/>
        <w:tblW w:w="8936" w:type="dxa"/>
        <w:jc w:val="center"/>
        <w:tblLook w:val="04A0" w:firstRow="1" w:lastRow="0" w:firstColumn="1" w:lastColumn="0" w:noHBand="0" w:noVBand="1"/>
      </w:tblPr>
      <w:tblGrid>
        <w:gridCol w:w="2972"/>
        <w:gridCol w:w="5964"/>
      </w:tblGrid>
      <w:tr w:rsidR="00EF29FB" w:rsidRPr="002E5F1F" w14:paraId="2981A2D1" w14:textId="77777777" w:rsidTr="00EF29F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14:paraId="0D5AC936" w14:textId="1107C973" w:rsidR="00EF29FB" w:rsidRPr="002E5F1F" w:rsidRDefault="008F7381" w:rsidP="00EF29FB">
            <w:pPr>
              <w:pStyle w:val="NoSpacing"/>
              <w:jc w:val="center"/>
              <w:rPr>
                <w:b w:val="0"/>
                <w:i/>
              </w:rPr>
            </w:pPr>
            <w:r>
              <w:t>Communication Activity</w:t>
            </w:r>
          </w:p>
        </w:tc>
        <w:tc>
          <w:tcPr>
            <w:tcW w:w="5964" w:type="dxa"/>
          </w:tcPr>
          <w:p w14:paraId="6EE5E452" w14:textId="7EA9D3FC" w:rsidR="00EF29FB" w:rsidRPr="002E5F1F" w:rsidRDefault="008F7381" w:rsidP="00EF29FB">
            <w:pPr>
              <w:pStyle w:val="NoSpacing"/>
              <w:jc w:val="center"/>
              <w:cnfStyle w:val="100000000000" w:firstRow="1" w:lastRow="0" w:firstColumn="0" w:lastColumn="0" w:oddVBand="0" w:evenVBand="0" w:oddHBand="0" w:evenHBand="0" w:firstRowFirstColumn="0" w:firstRowLastColumn="0" w:lastRowFirstColumn="0" w:lastRowLastColumn="0"/>
              <w:rPr>
                <w:b w:val="0"/>
                <w:i/>
              </w:rPr>
            </w:pPr>
            <w:r>
              <w:t>Outputs and Examples</w:t>
            </w:r>
          </w:p>
        </w:tc>
      </w:tr>
      <w:tr w:rsidR="00EF29FB" w14:paraId="74BCD8D4" w14:textId="77777777" w:rsidTr="00EF29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14:paraId="6D4FFFEB" w14:textId="2F85681C" w:rsidR="00EF29FB" w:rsidRDefault="00EF29FB" w:rsidP="00EF29FB">
            <w:pPr>
              <w:pStyle w:val="NoSpacing"/>
            </w:pPr>
            <w:r w:rsidRPr="00D85123">
              <w:t>Write use cases to illustrate added value of business pilots</w:t>
            </w:r>
          </w:p>
        </w:tc>
        <w:tc>
          <w:tcPr>
            <w:tcW w:w="5964" w:type="dxa"/>
          </w:tcPr>
          <w:p w14:paraId="3119CBF7" w14:textId="5B262470" w:rsidR="00EF29FB" w:rsidRDefault="00EF29FB" w:rsidP="00A45BA2">
            <w:pPr>
              <w:pStyle w:val="ListParagraph"/>
              <w:numPr>
                <w:ilvl w:val="0"/>
                <w:numId w:val="5"/>
              </w:numPr>
              <w:ind w:left="175" w:hanging="175"/>
              <w:cnfStyle w:val="000000100000" w:firstRow="0" w:lastRow="0" w:firstColumn="0" w:lastColumn="0" w:oddVBand="0" w:evenVBand="0" w:oddHBand="1" w:evenHBand="0" w:firstRowFirstColumn="0" w:firstRowLastColumn="0" w:lastRowFirstColumn="0" w:lastRowLastColumn="0"/>
            </w:pPr>
            <w:r w:rsidRPr="00D85123">
              <w:t xml:space="preserve">5 </w:t>
            </w:r>
            <w:r w:rsidRPr="00217827">
              <w:t>published business pilot success stories, focused on key exploitable results and impact of/on EOSC-hub</w:t>
            </w:r>
          </w:p>
        </w:tc>
      </w:tr>
      <w:tr w:rsidR="00EF29FB" w14:paraId="05F76E17" w14:textId="77777777" w:rsidTr="00EF29FB">
        <w:trPr>
          <w:jc w:val="center"/>
        </w:trPr>
        <w:tc>
          <w:tcPr>
            <w:cnfStyle w:val="001000000000" w:firstRow="0" w:lastRow="0" w:firstColumn="1" w:lastColumn="0" w:oddVBand="0" w:evenVBand="0" w:oddHBand="0" w:evenHBand="0" w:firstRowFirstColumn="0" w:firstRowLastColumn="0" w:lastRowFirstColumn="0" w:lastRowLastColumn="0"/>
            <w:tcW w:w="2972" w:type="dxa"/>
          </w:tcPr>
          <w:p w14:paraId="0BD72C36" w14:textId="7054AC44" w:rsidR="00EF29FB" w:rsidRDefault="00EF29FB" w:rsidP="00EF29FB">
            <w:pPr>
              <w:pStyle w:val="NoSpacing"/>
            </w:pPr>
            <w:r w:rsidRPr="00D85123">
              <w:t>Promote the outputs of the business pilots</w:t>
            </w:r>
          </w:p>
        </w:tc>
        <w:tc>
          <w:tcPr>
            <w:tcW w:w="5964" w:type="dxa"/>
          </w:tcPr>
          <w:p w14:paraId="690B81E0" w14:textId="77777777" w:rsidR="00EF29FB" w:rsidRPr="00D85123" w:rsidRDefault="00EF29FB" w:rsidP="00A45BA2">
            <w:pPr>
              <w:pStyle w:val="ListParagraph"/>
              <w:numPr>
                <w:ilvl w:val="0"/>
                <w:numId w:val="5"/>
              </w:numPr>
              <w:ind w:left="175" w:hanging="175"/>
              <w:cnfStyle w:val="000000000000" w:firstRow="0" w:lastRow="0" w:firstColumn="0" w:lastColumn="0" w:oddVBand="0" w:evenVBand="0" w:oddHBand="0" w:evenHBand="0" w:firstRowFirstColumn="0" w:firstRowLastColumn="0" w:lastRowFirstColumn="0" w:lastRowLastColumn="0"/>
            </w:pPr>
            <w:r w:rsidRPr="00D85123">
              <w:t>1 flyer showcasing each business pilot</w:t>
            </w:r>
          </w:p>
          <w:p w14:paraId="79826B6D" w14:textId="77777777" w:rsidR="00EF29FB" w:rsidRPr="00D85123" w:rsidRDefault="00EF29FB" w:rsidP="00A45BA2">
            <w:pPr>
              <w:pStyle w:val="ListParagraph"/>
              <w:numPr>
                <w:ilvl w:val="0"/>
                <w:numId w:val="5"/>
              </w:numPr>
              <w:ind w:left="175" w:hanging="175"/>
              <w:cnfStyle w:val="000000000000" w:firstRow="0" w:lastRow="0" w:firstColumn="0" w:lastColumn="0" w:oddVBand="0" w:evenVBand="0" w:oddHBand="0" w:evenHBand="0" w:firstRowFirstColumn="0" w:firstRowLastColumn="0" w:lastRowFirstColumn="0" w:lastRowLastColumn="0"/>
            </w:pPr>
            <w:r w:rsidRPr="00D85123">
              <w:t>1 business use case publication (combining individual success stories)</w:t>
            </w:r>
          </w:p>
          <w:p w14:paraId="41978AED" w14:textId="77777777" w:rsidR="00EF29FB" w:rsidRDefault="00EF29FB" w:rsidP="00A45BA2">
            <w:pPr>
              <w:pStyle w:val="ListParagraph"/>
              <w:numPr>
                <w:ilvl w:val="0"/>
                <w:numId w:val="5"/>
              </w:numPr>
              <w:ind w:left="175" w:hanging="175"/>
              <w:cnfStyle w:val="000000000000" w:firstRow="0" w:lastRow="0" w:firstColumn="0" w:lastColumn="0" w:oddVBand="0" w:evenVBand="0" w:oddHBand="0" w:evenHBand="0" w:firstRowFirstColumn="0" w:firstRowLastColumn="0" w:lastRowFirstColumn="0" w:lastRowLastColumn="0"/>
            </w:pPr>
            <w:r w:rsidRPr="00D85123">
              <w:t>1 video</w:t>
            </w:r>
          </w:p>
          <w:p w14:paraId="58C7DC5F" w14:textId="6DB98D92" w:rsidR="00EF29FB" w:rsidRDefault="00EF29FB" w:rsidP="00A45BA2">
            <w:pPr>
              <w:pStyle w:val="ListParagraph"/>
              <w:numPr>
                <w:ilvl w:val="0"/>
                <w:numId w:val="5"/>
              </w:numPr>
              <w:ind w:left="175" w:hanging="175"/>
              <w:cnfStyle w:val="000000000000" w:firstRow="0" w:lastRow="0" w:firstColumn="0" w:lastColumn="0" w:oddVBand="0" w:evenVBand="0" w:oddHBand="0" w:evenHBand="0" w:firstRowFirstColumn="0" w:firstRowLastColumn="0" w:lastRowFirstColumn="0" w:lastRowLastColumn="0"/>
            </w:pPr>
            <w:r w:rsidRPr="00D85123">
              <w:t>Promotion on social media</w:t>
            </w:r>
          </w:p>
        </w:tc>
      </w:tr>
      <w:tr w:rsidR="00EF29FB" w14:paraId="27E789A8" w14:textId="77777777" w:rsidTr="00EF29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14:paraId="00471FA8" w14:textId="3AAB3289" w:rsidR="00EF29FB" w:rsidRDefault="00EF29FB" w:rsidP="00EF29FB">
            <w:pPr>
              <w:pStyle w:val="NoSpacing"/>
            </w:pPr>
            <w:r w:rsidRPr="00D85123">
              <w:t>Promote the Digital In</w:t>
            </w:r>
            <w:r w:rsidR="001D4511">
              <w:t>dustry</w:t>
            </w:r>
            <w:r w:rsidRPr="00D85123">
              <w:t xml:space="preserve"> Hub</w:t>
            </w:r>
          </w:p>
        </w:tc>
        <w:tc>
          <w:tcPr>
            <w:tcW w:w="5964" w:type="dxa"/>
          </w:tcPr>
          <w:p w14:paraId="34E48E36" w14:textId="77777777" w:rsidR="00EF29FB" w:rsidRPr="00D85123" w:rsidRDefault="00EF29FB" w:rsidP="00A45BA2">
            <w:pPr>
              <w:pStyle w:val="ListParagraph"/>
              <w:numPr>
                <w:ilvl w:val="0"/>
                <w:numId w:val="5"/>
              </w:numPr>
              <w:ind w:left="175" w:hanging="175"/>
              <w:cnfStyle w:val="000000100000" w:firstRow="0" w:lastRow="0" w:firstColumn="0" w:lastColumn="0" w:oddVBand="0" w:evenVBand="0" w:oddHBand="1" w:evenHBand="0" w:firstRowFirstColumn="0" w:firstRowLastColumn="0" w:lastRowFirstColumn="0" w:lastRowLastColumn="0"/>
            </w:pPr>
            <w:r w:rsidRPr="00D85123">
              <w:t>Area in the EOSC-hub website about the DIH</w:t>
            </w:r>
          </w:p>
          <w:p w14:paraId="3F308CC7" w14:textId="77777777" w:rsidR="00EF29FB" w:rsidRPr="00D85123" w:rsidRDefault="00EF29FB" w:rsidP="00A45BA2">
            <w:pPr>
              <w:pStyle w:val="ListParagraph"/>
              <w:numPr>
                <w:ilvl w:val="0"/>
                <w:numId w:val="5"/>
              </w:numPr>
              <w:ind w:left="175" w:hanging="175"/>
              <w:cnfStyle w:val="000000100000" w:firstRow="0" w:lastRow="0" w:firstColumn="0" w:lastColumn="0" w:oddVBand="0" w:evenVBand="0" w:oddHBand="1" w:evenHBand="0" w:firstRowFirstColumn="0" w:firstRowLastColumn="0" w:lastRowFirstColumn="0" w:lastRowLastColumn="0"/>
            </w:pPr>
            <w:r w:rsidRPr="00D85123">
              <w:t>News/interviews/social media from the business pilots</w:t>
            </w:r>
          </w:p>
          <w:p w14:paraId="44958A61" w14:textId="2C101C14" w:rsidR="00EF29FB" w:rsidRPr="00D85123" w:rsidRDefault="00EF29FB" w:rsidP="00A45BA2">
            <w:pPr>
              <w:pStyle w:val="ListParagraph"/>
              <w:numPr>
                <w:ilvl w:val="0"/>
                <w:numId w:val="5"/>
              </w:numPr>
              <w:ind w:left="175" w:hanging="175"/>
              <w:cnfStyle w:val="000000100000" w:firstRow="0" w:lastRow="0" w:firstColumn="0" w:lastColumn="0" w:oddVBand="0" w:evenVBand="0" w:oddHBand="1" w:evenHBand="0" w:firstRowFirstColumn="0" w:firstRowLastColumn="0" w:lastRowFirstColumn="0" w:lastRowLastColumn="0"/>
            </w:pPr>
            <w:r w:rsidRPr="00D85123">
              <w:t xml:space="preserve">1 flyer to promote the Digital </w:t>
            </w:r>
            <w:proofErr w:type="spellStart"/>
            <w:r w:rsidRPr="00D85123">
              <w:t>In</w:t>
            </w:r>
            <w:r w:rsidR="001D4511">
              <w:t>dustry</w:t>
            </w:r>
            <w:r w:rsidRPr="00D85123">
              <w:t>Hub</w:t>
            </w:r>
            <w:proofErr w:type="spellEnd"/>
          </w:p>
          <w:p w14:paraId="68E50F93" w14:textId="77777777" w:rsidR="00EF29FB" w:rsidRDefault="00EF29FB" w:rsidP="00A45BA2">
            <w:pPr>
              <w:pStyle w:val="ListParagraph"/>
              <w:numPr>
                <w:ilvl w:val="0"/>
                <w:numId w:val="5"/>
              </w:numPr>
              <w:ind w:left="175" w:hanging="175"/>
              <w:cnfStyle w:val="000000100000" w:firstRow="0" w:lastRow="0" w:firstColumn="0" w:lastColumn="0" w:oddVBand="0" w:evenVBand="0" w:oddHBand="1" w:evenHBand="0" w:firstRowFirstColumn="0" w:firstRowLastColumn="0" w:lastRowFirstColumn="0" w:lastRowLastColumn="0"/>
            </w:pPr>
            <w:r w:rsidRPr="00D85123">
              <w:t>1 infographic to illustrate what is available for industry</w:t>
            </w:r>
          </w:p>
          <w:p w14:paraId="43962575" w14:textId="36937656" w:rsidR="00EF29FB" w:rsidRDefault="00EF29FB" w:rsidP="00A45BA2">
            <w:pPr>
              <w:pStyle w:val="ListParagraph"/>
              <w:numPr>
                <w:ilvl w:val="0"/>
                <w:numId w:val="5"/>
              </w:numPr>
              <w:ind w:left="175" w:hanging="175"/>
              <w:cnfStyle w:val="000000100000" w:firstRow="0" w:lastRow="0" w:firstColumn="0" w:lastColumn="0" w:oddVBand="0" w:evenVBand="0" w:oddHBand="1" w:evenHBand="0" w:firstRowFirstColumn="0" w:firstRowLastColumn="0" w:lastRowFirstColumn="0" w:lastRowLastColumn="0"/>
            </w:pPr>
            <w:r w:rsidRPr="00D85123">
              <w:t>Promotion on social media</w:t>
            </w:r>
          </w:p>
        </w:tc>
      </w:tr>
    </w:tbl>
    <w:p w14:paraId="506E1244" w14:textId="77777777" w:rsidR="00217827" w:rsidRDefault="00217827" w:rsidP="00476C51">
      <w:pPr>
        <w:rPr>
          <w:color w:val="000000" w:themeColor="text1"/>
        </w:rPr>
      </w:pPr>
    </w:p>
    <w:p w14:paraId="2D9A4A59" w14:textId="77777777" w:rsidR="00FC6B7A" w:rsidRPr="00217827" w:rsidRDefault="00FC6B7A" w:rsidP="00FC6B7A">
      <w:pPr>
        <w:pStyle w:val="Heading3"/>
      </w:pPr>
      <w:r>
        <w:t>Initial Business Pilots</w:t>
      </w:r>
    </w:p>
    <w:p w14:paraId="13230044" w14:textId="77777777" w:rsidR="00FC6B7A" w:rsidRPr="00D85123" w:rsidRDefault="00FC6B7A" w:rsidP="00FC6B7A">
      <w:r w:rsidRPr="00D85123">
        <w:t xml:space="preserve">The EOSC-hub DIH will initially run 6 pilots with SMEs to kick-start activities, seed the initial DIH, while also allowing to refine the service offers and related processes and procedures for smoother </w:t>
      </w:r>
      <w:proofErr w:type="spellStart"/>
      <w:r w:rsidRPr="00D85123">
        <w:t>onboarding</w:t>
      </w:r>
      <w:proofErr w:type="spellEnd"/>
      <w:r w:rsidRPr="00D85123">
        <w:t xml:space="preserve"> of future pilots. </w:t>
      </w:r>
    </w:p>
    <w:p w14:paraId="40CDF291" w14:textId="77777777" w:rsidR="00FC6B7A" w:rsidRPr="00D85123" w:rsidRDefault="00FC6B7A" w:rsidP="00FC6B7A">
      <w:r w:rsidRPr="00D85123">
        <w:t>These business pilots have been selected via an open call during the project preparation phase, out of 30 high-quality applications, and are summarized as:</w:t>
      </w:r>
    </w:p>
    <w:p w14:paraId="37DF718E" w14:textId="77777777" w:rsidR="00FC6B7A" w:rsidRPr="00D85123" w:rsidRDefault="00FC6B7A" w:rsidP="00FC6B7A">
      <w:r w:rsidRPr="00D85123">
        <w:rPr>
          <w:b/>
        </w:rPr>
        <w:t xml:space="preserve">Business Pilot 1: </w:t>
      </w:r>
      <w:proofErr w:type="spellStart"/>
      <w:r w:rsidRPr="00D85123">
        <w:rPr>
          <w:b/>
        </w:rPr>
        <w:t>CyberHAB</w:t>
      </w:r>
      <w:proofErr w:type="spellEnd"/>
      <w:r w:rsidRPr="00D85123">
        <w:rPr>
          <w:b/>
        </w:rPr>
        <w:t xml:space="preserve"> (Water body management sector) </w:t>
      </w:r>
      <w:r w:rsidRPr="00D85123">
        <w:t xml:space="preserve">The main objective is to demonstrate the technical and economic advantages of applying the management of harmful algae blooms, exploiting Data Cloud Services (DCS) to support the key processes required (data processing, modelling, integration of images). </w:t>
      </w:r>
    </w:p>
    <w:p w14:paraId="12141600" w14:textId="77777777" w:rsidR="00FC6B7A" w:rsidRPr="00D85123" w:rsidRDefault="00FC6B7A" w:rsidP="00FC6B7A">
      <w:r w:rsidRPr="00D85123">
        <w:rPr>
          <w:b/>
        </w:rPr>
        <w:t>Business Pilot 2: Sports Smart Video Analysis (Sports sector)</w:t>
      </w:r>
      <w:r w:rsidRPr="00D85123">
        <w:t xml:space="preserve"> </w:t>
      </w:r>
      <w:proofErr w:type="gramStart"/>
      <w:r w:rsidRPr="00D85123">
        <w:t>The</w:t>
      </w:r>
      <w:proofErr w:type="gramEnd"/>
      <w:r w:rsidRPr="00D85123">
        <w:t xml:space="preserve"> objective of the pilot is to develop a mobile-friendly cloud platform, to be configured as a SaaS, for data-driven video analysis and automatic processing of videos of athletes’ training sessions. The web-based, cloud-hosted software platform will provide coaches, athletes and, in general, sports professionals with a user-friendly and reliable tool to analyse and improve the athletic gesture performance through objective, customised and fully automated video analysis.</w:t>
      </w:r>
    </w:p>
    <w:p w14:paraId="279CC76E" w14:textId="77777777" w:rsidR="00FC6B7A" w:rsidRPr="00D85123" w:rsidRDefault="00FC6B7A" w:rsidP="00FC6B7A">
      <w:r w:rsidRPr="00D85123">
        <w:rPr>
          <w:b/>
        </w:rPr>
        <w:t xml:space="preserve">Business Pilot 3: Bot Mitigation Engine (Cybersecurity sector) </w:t>
      </w:r>
      <w:proofErr w:type="gramStart"/>
      <w:r w:rsidRPr="00D85123">
        <w:t>The</w:t>
      </w:r>
      <w:proofErr w:type="gramEnd"/>
      <w:r w:rsidRPr="00D85123">
        <w:t xml:space="preserve"> major objective of the pilot is to create a solution for online service providers in the business sector to prevent online services from botnet attacks such as web scraping, online fraud, digital ad fraud and spam. It will be offered as a SaaS and will behave as a filter between global networks and a client’s online services independent of where they are running (on premises or in the cloud).</w:t>
      </w:r>
    </w:p>
    <w:p w14:paraId="449BA11A" w14:textId="77777777" w:rsidR="00FC6B7A" w:rsidRPr="00D85123" w:rsidRDefault="00FC6B7A" w:rsidP="00FC6B7A">
      <w:r w:rsidRPr="00D85123">
        <w:rPr>
          <w:b/>
        </w:rPr>
        <w:t xml:space="preserve">Business Pilot 4: ACTION Seaport (Local coastal authorities) </w:t>
      </w:r>
      <w:r w:rsidRPr="00D85123">
        <w:t xml:space="preserve">ACTION Seaport is to be an advanced mobile-friendly platform aiming to be accurate, computationally efficient, scalable, reliable, and capable of serving simultaneously multiple Port Authorities - as well as coastguards and other </w:t>
      </w:r>
      <w:r w:rsidRPr="00D85123">
        <w:lastRenderedPageBreak/>
        <w:t>maritime authorities – worldwide in decision support to improve safety, environmental and operational performance.</w:t>
      </w:r>
    </w:p>
    <w:p w14:paraId="218029A1" w14:textId="77777777" w:rsidR="00FC6B7A" w:rsidRPr="00D85123" w:rsidRDefault="00FC6B7A" w:rsidP="00FC6B7A">
      <w:r w:rsidRPr="00D85123">
        <w:rPr>
          <w:b/>
        </w:rPr>
        <w:t>Business Pilot 5: Space Weather Data Services for the future DRACO Observatory (Climate sector)</w:t>
      </w:r>
      <w:r w:rsidRPr="00D85123">
        <w:t xml:space="preserve"> </w:t>
      </w:r>
      <w:proofErr w:type="gramStart"/>
      <w:r w:rsidRPr="00D85123">
        <w:t>The</w:t>
      </w:r>
      <w:proofErr w:type="gramEnd"/>
      <w:r w:rsidRPr="00D85123">
        <w:t xml:space="preserve"> main objective is to develop an appropriate cloud super computational pilot framework for the future commercialisation of the DRACO observatory data. The outcome will be the framework for the analysis, storage and distribution for the state-of-the-art Space Weather data generated first by the existing next-gen cosmic ray prototypes and then by the future DRACO observatory.</w:t>
      </w:r>
    </w:p>
    <w:p w14:paraId="4CC9CE65" w14:textId="77777777" w:rsidR="00FC6B7A" w:rsidRPr="00D85123" w:rsidRDefault="00FC6B7A" w:rsidP="00FC6B7A">
      <w:r w:rsidRPr="00D85123">
        <w:rPr>
          <w:b/>
        </w:rPr>
        <w:t xml:space="preserve">Business Pilot 6: Furniture Enterprise Analytics - </w:t>
      </w:r>
      <w:proofErr w:type="spellStart"/>
      <w:r w:rsidRPr="00D85123">
        <w:rPr>
          <w:b/>
        </w:rPr>
        <w:t>DataFurn</w:t>
      </w:r>
      <w:proofErr w:type="spellEnd"/>
      <w:r w:rsidRPr="00D85123">
        <w:rPr>
          <w:b/>
        </w:rPr>
        <w:t xml:space="preserve"> (Furniture industry sector) </w:t>
      </w:r>
      <w:r w:rsidRPr="00D85123">
        <w:t xml:space="preserve">The </w:t>
      </w:r>
      <w:proofErr w:type="spellStart"/>
      <w:r w:rsidRPr="00D85123">
        <w:t>DataFurn</w:t>
      </w:r>
      <w:proofErr w:type="spellEnd"/>
      <w:r w:rsidRPr="00D85123">
        <w:t xml:space="preserve"> pilot aims at designing and deploying a furniture analytics Platform-as-a-Service (PaaS) that collects, analyses and visualises online content (from social media and blogs to online portals), detects useful product-related content, extracts relevant furniture product-service topics/features, monitors brand influence and customer interactions and early predicts furniture trends for the upcoming seasons (e.g. regarding colours or textiles). </w:t>
      </w:r>
    </w:p>
    <w:p w14:paraId="74FFC86A" w14:textId="77777777" w:rsidR="00FC6B7A" w:rsidRPr="00D85123" w:rsidRDefault="00FC6B7A" w:rsidP="00FC6B7A">
      <w:r w:rsidRPr="00D85123">
        <w:t>The 6 pilots represent different domains and have different technical requirements, while introducing added value services and clear exploitation and long-term business plans. They will make use of the EOSC services and will contribute to the EOSC-hub catalogue.</w:t>
      </w:r>
    </w:p>
    <w:p w14:paraId="13B86E8A" w14:textId="6A0A0156" w:rsidR="00FC6B7A" w:rsidRPr="00D85123" w:rsidRDefault="00FC6B7A" w:rsidP="00FC6B7A">
      <w:r w:rsidRPr="00D85123">
        <w:t xml:space="preserve">For each of the pilots, a detailed implementation work plan has been identified, covering the phases of requirements identification, architecture definition of the integration with EOSC-hub services, and implementation tasks with specific major milestones. Pilots will open the releases for validation by early adopters after project month 12, and will be finalised before project month 18, entering the business exploitation phase. The experiences with the first cases will allow for better interaction </w:t>
      </w:r>
      <w:r w:rsidR="001D4511">
        <w:t xml:space="preserve">and value offering of the </w:t>
      </w:r>
      <w:r w:rsidRPr="00D85123">
        <w:t>DIH for further pilots.</w:t>
      </w:r>
    </w:p>
    <w:p w14:paraId="25756A7E" w14:textId="77777777" w:rsidR="00FC6B7A" w:rsidRPr="00D85123" w:rsidRDefault="00FC6B7A" w:rsidP="00FC6B7A">
      <w:r w:rsidRPr="00D85123">
        <w:t>Each of the pilots will be provided with the technical and business support and training required for integration with the EOSC-hub services, building business opportunities, and defining pre-commercial agreements and handling of Intellectual Property Rights (IPR) aspects.</w:t>
      </w:r>
    </w:p>
    <w:p w14:paraId="24832CC1" w14:textId="77777777" w:rsidR="00FC6B7A" w:rsidRDefault="00FC6B7A" w:rsidP="00FC6B7A">
      <w:r w:rsidRPr="00D85123">
        <w:t>The project results from the pilots are captured, assessed and protected through the Innovation Management process; appropriate dissemination, exploitation, communication measures and related IPRs are agreed as well as developing interim and final dissemination and exploitation plans.</w:t>
      </w:r>
    </w:p>
    <w:p w14:paraId="08728D10" w14:textId="77777777" w:rsidR="00FC6B7A" w:rsidRDefault="00FC6B7A" w:rsidP="00476C51">
      <w:pPr>
        <w:rPr>
          <w:color w:val="000000" w:themeColor="text1"/>
        </w:rPr>
      </w:pPr>
    </w:p>
    <w:p w14:paraId="6DF634F9" w14:textId="296843F4" w:rsidR="002026BA" w:rsidRDefault="002026BA" w:rsidP="002026BA">
      <w:pPr>
        <w:pStyle w:val="Heading3"/>
      </w:pPr>
      <w:r>
        <w:t>F6S</w:t>
      </w:r>
      <w:r w:rsidR="00A13F4A">
        <w:t xml:space="preserve"> Platform</w:t>
      </w:r>
    </w:p>
    <w:p w14:paraId="5502833B" w14:textId="3F7502B6" w:rsidR="002026BA" w:rsidRPr="00D85123" w:rsidRDefault="002026BA" w:rsidP="002026BA">
      <w:r w:rsidRPr="00D85123">
        <w:t>F6S</w:t>
      </w:r>
      <w:r w:rsidR="001D4511">
        <w:rPr>
          <w:rStyle w:val="FootnoteReference"/>
        </w:rPr>
        <w:footnoteReference w:id="37"/>
      </w:r>
      <w:r w:rsidRPr="00D85123">
        <w:t xml:space="preserve"> will be used to optimise the EOSC-hub web presence and outreach. F6S is a member of the EOSC-hub consortium and is a key partner in WP9, being responsible for the commercialization support.</w:t>
      </w:r>
    </w:p>
    <w:p w14:paraId="5C71620C" w14:textId="2C6CB5FF" w:rsidR="002026BA" w:rsidRPr="00D85123" w:rsidRDefault="002026BA" w:rsidP="002026BA">
      <w:r w:rsidRPr="00D85123">
        <w:t xml:space="preserve">F6S is </w:t>
      </w:r>
      <w:r w:rsidR="001D4511">
        <w:t xml:space="preserve">the largest social network for </w:t>
      </w:r>
      <w:proofErr w:type="spellStart"/>
      <w:r w:rsidR="001D4511">
        <w:t>startups</w:t>
      </w:r>
      <w:proofErr w:type="spellEnd"/>
      <w:r w:rsidR="001D4511">
        <w:t xml:space="preserve"> in the world w</w:t>
      </w:r>
      <w:r w:rsidRPr="00D85123">
        <w:t>ith over 2,500,000 profiles for the</w:t>
      </w:r>
      <w:r w:rsidR="001D4511">
        <w:t xml:space="preserve"> </w:t>
      </w:r>
      <w:proofErr w:type="spellStart"/>
      <w:r w:rsidR="001D4511">
        <w:t>s</w:t>
      </w:r>
      <w:r w:rsidR="00AF2F9F">
        <w:t>tartup</w:t>
      </w:r>
      <w:proofErr w:type="spellEnd"/>
      <w:r w:rsidR="00AF2F9F">
        <w:t>/</w:t>
      </w:r>
      <w:r w:rsidRPr="00D85123">
        <w:t xml:space="preserve">SME community and more than 950,000 </w:t>
      </w:r>
      <w:r w:rsidR="001D4511">
        <w:t xml:space="preserve">individual </w:t>
      </w:r>
      <w:proofErr w:type="spellStart"/>
      <w:r w:rsidR="001D4511">
        <w:t>startups</w:t>
      </w:r>
      <w:proofErr w:type="spellEnd"/>
      <w:r w:rsidR="001D4511">
        <w:t>. F6S</w:t>
      </w:r>
      <w:r w:rsidRPr="00D85123">
        <w:t xml:space="preserve"> currentl</w:t>
      </w:r>
      <w:r w:rsidR="001D4511">
        <w:t xml:space="preserve">y supports the </w:t>
      </w:r>
      <w:r w:rsidR="001D4511">
        <w:lastRenderedPageBreak/>
        <w:t xml:space="preserve">majority of the </w:t>
      </w:r>
      <w:proofErr w:type="spellStart"/>
      <w:r w:rsidR="001D4511">
        <w:t>startup</w:t>
      </w:r>
      <w:proofErr w:type="spellEnd"/>
      <w:r w:rsidR="001D4511">
        <w:t>/</w:t>
      </w:r>
      <w:r w:rsidRPr="00D85123">
        <w:t>S</w:t>
      </w:r>
      <w:r w:rsidR="001D4511">
        <w:t>ME ecosystem through deal flow/</w:t>
      </w:r>
      <w:r w:rsidRPr="00D85123">
        <w:t>applications, jobs listings, free services, communication forms, tech</w:t>
      </w:r>
      <w:r w:rsidR="001D4511">
        <w:t>nology transfer infrastructure, amongst</w:t>
      </w:r>
      <w:r w:rsidRPr="00D85123">
        <w:t xml:space="preserve"> other areas.</w:t>
      </w:r>
    </w:p>
    <w:p w14:paraId="04CB4A9E" w14:textId="6BF34345" w:rsidR="002026BA" w:rsidRPr="00D85123" w:rsidRDefault="002026BA" w:rsidP="002026BA">
      <w:r w:rsidRPr="00D85123">
        <w:t>F6S is the leading platform for application management for commercial, corporate, government, university and other accelerator</w:t>
      </w:r>
      <w:r w:rsidR="001D4511">
        <w:t xml:space="preserve"> programs, helping more than 15,</w:t>
      </w:r>
      <w:r w:rsidRPr="00D85123">
        <w:t>000 such initiatives worldwide. Every year</w:t>
      </w:r>
      <w:r w:rsidR="001D4511">
        <w:t>,</w:t>
      </w:r>
      <w:r w:rsidRPr="00D85123">
        <w:t xml:space="preserve"> F6S processes more than </w:t>
      </w:r>
      <w:r w:rsidR="001D4511">
        <w:t>700,000 applications and facilitates</w:t>
      </w:r>
      <w:r w:rsidRPr="00D85123">
        <w:t xml:space="preserve"> about €2 billion to </w:t>
      </w:r>
      <w:proofErr w:type="spellStart"/>
      <w:r w:rsidRPr="00D85123">
        <w:t>startups</w:t>
      </w:r>
      <w:proofErr w:type="spellEnd"/>
      <w:r w:rsidRPr="00D85123">
        <w:t>/SMEs per year.</w:t>
      </w:r>
    </w:p>
    <w:p w14:paraId="05FA443A" w14:textId="1FC6F13A" w:rsidR="002026BA" w:rsidRPr="00D85123" w:rsidRDefault="002026BA" w:rsidP="002026BA">
      <w:r w:rsidRPr="00D85123">
        <w:t>F6S will be an important channel for building and sustaining t</w:t>
      </w:r>
      <w:r w:rsidR="001D4511">
        <w:t>he EOSC-hub DIH</w:t>
      </w:r>
      <w:r w:rsidRPr="00D85123">
        <w:t>, and contribute to creating partnerships with SMEs/industry, accelerators and investors.</w:t>
      </w:r>
    </w:p>
    <w:p w14:paraId="195B1771" w14:textId="0708E31B" w:rsidR="002026BA" w:rsidRPr="002026BA" w:rsidRDefault="002026BA" w:rsidP="00476C51">
      <w:r w:rsidRPr="00D85123">
        <w:t>A specific page for the EOSC-hub project and the Digital I</w:t>
      </w:r>
      <w:r w:rsidR="001D4511">
        <w:t>ndustry</w:t>
      </w:r>
      <w:r w:rsidRPr="00D85123">
        <w:t xml:space="preserve"> Hub will be set up on F6S, allowing to create a community and publish news about the recent activities, as well as project events. Such page will be strategically placed under the European Commission F6S page</w:t>
      </w:r>
      <w:r w:rsidR="001D4511">
        <w:rPr>
          <w:rStyle w:val="FootnoteReference"/>
        </w:rPr>
        <w:footnoteReference w:id="38"/>
      </w:r>
      <w:r w:rsidRPr="00D85123">
        <w:t xml:space="preserve">, which accounts for a well-established network of </w:t>
      </w:r>
      <w:proofErr w:type="spellStart"/>
      <w:r w:rsidRPr="00D85123">
        <w:t>startups</w:t>
      </w:r>
      <w:proofErr w:type="spellEnd"/>
      <w:r w:rsidRPr="00D85123">
        <w:t xml:space="preserve"> and stakeholders interested and involved in EU funded projects.</w:t>
      </w:r>
    </w:p>
    <w:p w14:paraId="75DF0C15" w14:textId="00BB632F" w:rsidR="002026BA" w:rsidRDefault="002026BA" w:rsidP="005F52F4">
      <w:pPr>
        <w:pStyle w:val="Heading2"/>
      </w:pPr>
      <w:bookmarkStart w:id="23" w:name="_Toc520709251"/>
      <w:r>
        <w:t>Events</w:t>
      </w:r>
      <w:bookmarkEnd w:id="23"/>
    </w:p>
    <w:p w14:paraId="08BD44FB" w14:textId="77777777" w:rsidR="002026BA" w:rsidRPr="00D85123" w:rsidRDefault="002026BA" w:rsidP="00A13F4A">
      <w:pPr>
        <w:pStyle w:val="Heading3"/>
      </w:pPr>
      <w:r w:rsidRPr="00D85123">
        <w:t>Participation to ICT and RI events</w:t>
      </w:r>
    </w:p>
    <w:p w14:paraId="600BFB5E" w14:textId="040EC653" w:rsidR="002026BA" w:rsidRPr="00D85123" w:rsidRDefault="002026BA" w:rsidP="002026BA">
      <w:pPr>
        <w:spacing w:after="0"/>
        <w:jc w:val="left"/>
      </w:pPr>
      <w:r w:rsidRPr="00D85123">
        <w:rPr>
          <w:b/>
        </w:rPr>
        <w:t>DI4R events</w:t>
      </w:r>
      <w:r w:rsidRPr="00D85123">
        <w:rPr>
          <w:b/>
          <w:vertAlign w:val="superscript"/>
        </w:rPr>
        <w:footnoteReference w:id="39"/>
      </w:r>
      <w:r w:rsidRPr="00D85123">
        <w:rPr>
          <w:b/>
        </w:rPr>
        <w:t>:</w:t>
      </w:r>
      <w:r w:rsidRPr="00D85123">
        <w:t xml:space="preserve"> As part of the events co-organised by EOSC-hub, there are the Digital Infrastructures for Research (DI4R) events. These are events jointly organised by the major e-infrastructure players: </w:t>
      </w:r>
      <w:r w:rsidR="001D4511">
        <w:t>EGI</w:t>
      </w:r>
      <w:r w:rsidRPr="00D85123">
        <w:t xml:space="preserve">, GEANT, </w:t>
      </w:r>
      <w:r w:rsidR="001D4511">
        <w:t xml:space="preserve">EUDAT, </w:t>
      </w:r>
      <w:proofErr w:type="spellStart"/>
      <w:r w:rsidRPr="00D85123">
        <w:t>OpenAIRE</w:t>
      </w:r>
      <w:proofErr w:type="spellEnd"/>
      <w:r w:rsidR="001D4511">
        <w:t>, PRACE</w:t>
      </w:r>
      <w:r w:rsidRPr="00D85123">
        <w:t xml:space="preserve"> and EOSC-hub. The purpose of these events is to join forces to organise a joint user forum as in many cases the stakeholders overlap. The DI4R events are </w:t>
      </w:r>
      <w:r w:rsidR="001D4511">
        <w:t xml:space="preserve">also a good way to minimize </w:t>
      </w:r>
      <w:r w:rsidRPr="00D85123">
        <w:t>organisational costs. The plan is to co-organise 3 DI4R events over the duration of the project (DI4R 2018 - October 2018; DI4R 2019 - May 2019; DI4R 2020 - May 2020 - dates to be confirmed).</w:t>
      </w:r>
    </w:p>
    <w:p w14:paraId="46B7291A" w14:textId="12F3D43C" w:rsidR="002026BA" w:rsidRPr="00D85123" w:rsidRDefault="002026BA" w:rsidP="002026BA">
      <w:pPr>
        <w:spacing w:after="0"/>
        <w:jc w:val="left"/>
      </w:pPr>
      <w:r w:rsidRPr="00D85123">
        <w:t xml:space="preserve">WP9 </w:t>
      </w:r>
      <w:r w:rsidR="00833D07" w:rsidRPr="00D85123">
        <w:t>submit</w:t>
      </w:r>
      <w:r w:rsidR="00833D07">
        <w:t>ted</w:t>
      </w:r>
      <w:r w:rsidRPr="00D85123">
        <w:t xml:space="preserve"> 2 abstracts for the upcoming DI4R Conference in Lisbon 9-11 October 2018</w:t>
      </w:r>
      <w:r w:rsidR="00833D07">
        <w:t>, both of which were accepted by the Programme Committee</w:t>
      </w:r>
      <w:r w:rsidRPr="00D85123">
        <w:t>:</w:t>
      </w:r>
    </w:p>
    <w:p w14:paraId="7BB0B01F" w14:textId="77777777" w:rsidR="002026BA" w:rsidRPr="00D85123" w:rsidRDefault="002026BA" w:rsidP="00A45BA2">
      <w:pPr>
        <w:numPr>
          <w:ilvl w:val="0"/>
          <w:numId w:val="6"/>
        </w:numPr>
        <w:spacing w:after="0"/>
        <w:contextualSpacing/>
        <w:jc w:val="left"/>
      </w:pPr>
      <w:r w:rsidRPr="00D85123">
        <w:t>World Cafe session “Digital Innovation Hubs for Industry Engagement” under programme Area 7. Innovation in Open Science with SMEs and Industry, which is designed to seed engagement with other DIHs, not for specific SME engagement which will happen through other channels outside DI4R.</w:t>
      </w:r>
    </w:p>
    <w:p w14:paraId="446181C2" w14:textId="2F21C04A" w:rsidR="002026BA" w:rsidRPr="00D85123" w:rsidRDefault="002026BA" w:rsidP="00A45BA2">
      <w:pPr>
        <w:numPr>
          <w:ilvl w:val="0"/>
          <w:numId w:val="6"/>
        </w:numPr>
        <w:spacing w:after="0"/>
        <w:contextualSpacing/>
        <w:jc w:val="left"/>
      </w:pPr>
      <w:r w:rsidRPr="00D85123">
        <w:t>Demo: EOSC-hub Business Pilots comprising a single demo booth will showcase at least 2 business pilots</w:t>
      </w:r>
      <w:r w:rsidR="00833D07">
        <w:t>.</w:t>
      </w:r>
    </w:p>
    <w:p w14:paraId="6BBBC9EA" w14:textId="77777777" w:rsidR="002026BA" w:rsidRPr="00D85123" w:rsidRDefault="002026BA" w:rsidP="002026BA">
      <w:pPr>
        <w:spacing w:after="0"/>
        <w:jc w:val="left"/>
        <w:rPr>
          <w:b/>
        </w:rPr>
      </w:pPr>
    </w:p>
    <w:p w14:paraId="1E3DF911" w14:textId="77777777" w:rsidR="002026BA" w:rsidRPr="00D85123" w:rsidRDefault="002026BA" w:rsidP="002026BA">
      <w:pPr>
        <w:spacing w:after="0"/>
        <w:jc w:val="left"/>
        <w:rPr>
          <w:b/>
        </w:rPr>
      </w:pPr>
      <w:r w:rsidRPr="00D85123">
        <w:rPr>
          <w:b/>
        </w:rPr>
        <w:t>ICT 2018 - Vienna 4-6 Dec 2018</w:t>
      </w:r>
    </w:p>
    <w:p w14:paraId="4A88B9BF" w14:textId="77777777" w:rsidR="002026BA" w:rsidRPr="00D85123" w:rsidRDefault="002026BA" w:rsidP="002026BA">
      <w:pPr>
        <w:jc w:val="left"/>
      </w:pPr>
      <w:r w:rsidRPr="00D85123">
        <w:t>This research and innovation event will focus on the European Union’s priorities in the digital transformation of society and industry. It will present an opportunity for the people involved in this transformation to share their experience and vision of Europe in the digital age. This event typically attracts ~4000 participants each year</w:t>
      </w:r>
      <w:r w:rsidRPr="00D85123">
        <w:rPr>
          <w:vertAlign w:val="superscript"/>
        </w:rPr>
        <w:footnoteReference w:id="40"/>
      </w:r>
      <w:r w:rsidRPr="00D85123">
        <w:t>.</w:t>
      </w:r>
    </w:p>
    <w:p w14:paraId="7A4AB38B" w14:textId="77777777" w:rsidR="002026BA" w:rsidRPr="00D85123" w:rsidRDefault="002026BA" w:rsidP="002026BA">
      <w:pPr>
        <w:spacing w:after="0"/>
        <w:jc w:val="left"/>
      </w:pPr>
      <w:r w:rsidRPr="00D85123">
        <w:lastRenderedPageBreak/>
        <w:t xml:space="preserve">WP9 submitted a networking session proposal entitled “Matchmaking Industry with the European Open Science Cloud”. This session is designed to 1.) </w:t>
      </w:r>
      <w:proofErr w:type="gramStart"/>
      <w:r w:rsidRPr="00D85123">
        <w:t>showcase</w:t>
      </w:r>
      <w:proofErr w:type="gramEnd"/>
      <w:r w:rsidRPr="00D85123">
        <w:t xml:space="preserve"> how publicly funded e-Infrastructure services and research data can be exploited by private industry to develop innovative solutions and bring them to market 2.) </w:t>
      </w:r>
      <w:proofErr w:type="gramStart"/>
      <w:r w:rsidRPr="00D85123">
        <w:t>facilitate</w:t>
      </w:r>
      <w:proofErr w:type="gramEnd"/>
      <w:r w:rsidRPr="00D85123">
        <w:t xml:space="preserve"> matchmaking between industry and the European Open Science Cloud implementation project called EOSC-hub.</w:t>
      </w:r>
    </w:p>
    <w:p w14:paraId="1ED6CF90" w14:textId="77777777" w:rsidR="002026BA" w:rsidRPr="00D85123" w:rsidRDefault="002026BA" w:rsidP="002026BA">
      <w:pPr>
        <w:spacing w:after="0"/>
        <w:jc w:val="left"/>
      </w:pPr>
      <w:r w:rsidRPr="00D85123">
        <w:t>A video interview was also prepared as part of the application</w:t>
      </w:r>
      <w:r w:rsidRPr="00D85123">
        <w:rPr>
          <w:vertAlign w:val="superscript"/>
        </w:rPr>
        <w:footnoteReference w:id="41"/>
      </w:r>
      <w:r w:rsidRPr="00D85123">
        <w:t>.</w:t>
      </w:r>
    </w:p>
    <w:p w14:paraId="31E588BA" w14:textId="77777777" w:rsidR="002026BA" w:rsidRPr="00D85123" w:rsidRDefault="002026BA" w:rsidP="002026BA">
      <w:pPr>
        <w:jc w:val="left"/>
      </w:pPr>
    </w:p>
    <w:p w14:paraId="4DBB1100" w14:textId="77777777" w:rsidR="002026BA" w:rsidRPr="00D85123" w:rsidRDefault="002026BA" w:rsidP="00A13F4A">
      <w:pPr>
        <w:pStyle w:val="Heading3"/>
      </w:pPr>
      <w:r w:rsidRPr="00D85123">
        <w:t>Participation to specific industry-related events</w:t>
      </w:r>
    </w:p>
    <w:p w14:paraId="3CDA9D17" w14:textId="77777777" w:rsidR="00833D07" w:rsidRDefault="002026BA" w:rsidP="002026BA">
      <w:pPr>
        <w:spacing w:after="0"/>
      </w:pPr>
      <w:r w:rsidRPr="00D85123">
        <w:t xml:space="preserve">Similar to community-specific events, attendance at industry-related events will be a fundamental opportunity for EOSC-hub DIH and individual pilots to promote results and engage new potential users. Events can be broken down into two categories: 1.) European level events with participants from large initiatives that support public private partnerships (aka. multipliers) 2.) </w:t>
      </w:r>
      <w:proofErr w:type="gramStart"/>
      <w:r w:rsidRPr="00D85123">
        <w:t>Sector-specific events for showcasing pilots or reaching out to potential new pilots.</w:t>
      </w:r>
      <w:proofErr w:type="gramEnd"/>
      <w:r w:rsidRPr="00D85123">
        <w:t xml:space="preserve"> Examples for the first include, but not limited to, events such as</w:t>
      </w:r>
      <w:r w:rsidR="00833D07">
        <w:t>:</w:t>
      </w:r>
    </w:p>
    <w:p w14:paraId="05093898" w14:textId="77777777" w:rsidR="00833D07" w:rsidRDefault="00833D07" w:rsidP="00A45BA2">
      <w:pPr>
        <w:pStyle w:val="ListParagraph"/>
        <w:numPr>
          <w:ilvl w:val="0"/>
          <w:numId w:val="22"/>
        </w:numPr>
        <w:spacing w:after="0"/>
      </w:pPr>
      <w:r>
        <w:t>BDVA Summits</w:t>
      </w:r>
    </w:p>
    <w:p w14:paraId="5B96B28C" w14:textId="77777777" w:rsidR="00833D07" w:rsidRDefault="00833D07" w:rsidP="00A45BA2">
      <w:pPr>
        <w:pStyle w:val="ListParagraph"/>
        <w:numPr>
          <w:ilvl w:val="0"/>
          <w:numId w:val="22"/>
        </w:numPr>
        <w:spacing w:after="0"/>
      </w:pPr>
      <w:r>
        <w:t>I4MS annual events</w:t>
      </w:r>
    </w:p>
    <w:p w14:paraId="03C69A9E" w14:textId="77777777" w:rsidR="00833D07" w:rsidRDefault="00833D07" w:rsidP="00A45BA2">
      <w:pPr>
        <w:pStyle w:val="ListParagraph"/>
        <w:numPr>
          <w:ilvl w:val="0"/>
          <w:numId w:val="22"/>
        </w:numPr>
        <w:spacing w:after="0"/>
      </w:pPr>
      <w:r>
        <w:t>Next Generation Internet forum</w:t>
      </w:r>
    </w:p>
    <w:p w14:paraId="419C7203" w14:textId="77777777" w:rsidR="00833D07" w:rsidRDefault="00833D07" w:rsidP="00A45BA2">
      <w:pPr>
        <w:pStyle w:val="ListParagraph"/>
        <w:numPr>
          <w:ilvl w:val="0"/>
          <w:numId w:val="22"/>
        </w:numPr>
        <w:spacing w:after="0"/>
      </w:pPr>
      <w:r>
        <w:t>FIWARE Global Summit</w:t>
      </w:r>
    </w:p>
    <w:p w14:paraId="6EE2325E" w14:textId="77777777" w:rsidR="00833D07" w:rsidRDefault="00833D07" w:rsidP="00A45BA2">
      <w:pPr>
        <w:pStyle w:val="ListParagraph"/>
        <w:numPr>
          <w:ilvl w:val="0"/>
          <w:numId w:val="22"/>
        </w:numPr>
        <w:spacing w:after="0"/>
      </w:pPr>
      <w:r>
        <w:t>EC Industry Days</w:t>
      </w:r>
    </w:p>
    <w:p w14:paraId="22AF2612" w14:textId="77777777" w:rsidR="00833D07" w:rsidRDefault="002026BA" w:rsidP="00A45BA2">
      <w:pPr>
        <w:pStyle w:val="ListParagraph"/>
        <w:numPr>
          <w:ilvl w:val="0"/>
          <w:numId w:val="22"/>
        </w:numPr>
        <w:spacing w:after="0"/>
      </w:pPr>
      <w:r w:rsidRPr="00D85123">
        <w:t>EC Digital Innovation Hub Working</w:t>
      </w:r>
      <w:r w:rsidR="00833D07">
        <w:t xml:space="preserve"> Group meetings</w:t>
      </w:r>
    </w:p>
    <w:p w14:paraId="6056E15F" w14:textId="77777777" w:rsidR="00833D07" w:rsidRDefault="002026BA" w:rsidP="00A45BA2">
      <w:pPr>
        <w:pStyle w:val="ListParagraph"/>
        <w:numPr>
          <w:ilvl w:val="0"/>
          <w:numId w:val="22"/>
        </w:numPr>
        <w:spacing w:after="0"/>
      </w:pPr>
      <w:r w:rsidRPr="00D85123">
        <w:t>Europe</w:t>
      </w:r>
      <w:r w:rsidR="00833D07">
        <w:t>an DIGITAL SME Alliance events.</w:t>
      </w:r>
    </w:p>
    <w:p w14:paraId="696A84F5" w14:textId="77777777" w:rsidR="00833D07" w:rsidRDefault="002026BA" w:rsidP="00833D07">
      <w:pPr>
        <w:spacing w:after="0"/>
      </w:pPr>
      <w:r w:rsidRPr="00D85123">
        <w:t>Examples of sector specific, to be mainly attended by business</w:t>
      </w:r>
      <w:r w:rsidR="00833D07">
        <w:t xml:space="preserve"> pilot representatives include:</w:t>
      </w:r>
    </w:p>
    <w:p w14:paraId="08EA7FE9" w14:textId="77777777" w:rsidR="00833D07" w:rsidRDefault="002026BA" w:rsidP="00A45BA2">
      <w:pPr>
        <w:pStyle w:val="ListParagraph"/>
        <w:numPr>
          <w:ilvl w:val="0"/>
          <w:numId w:val="23"/>
        </w:numPr>
        <w:spacing w:after="0"/>
      </w:pPr>
      <w:r w:rsidRPr="00D85123">
        <w:t>International Water As</w:t>
      </w:r>
      <w:r w:rsidR="00833D07">
        <w:t>sociation (</w:t>
      </w:r>
      <w:proofErr w:type="spellStart"/>
      <w:r w:rsidR="00833D07">
        <w:t>CyberHAB</w:t>
      </w:r>
      <w:proofErr w:type="spellEnd"/>
      <w:r w:rsidR="00833D07">
        <w:t>/</w:t>
      </w:r>
      <w:proofErr w:type="spellStart"/>
      <w:r w:rsidR="00833D07">
        <w:t>Ecohydros</w:t>
      </w:r>
      <w:proofErr w:type="spellEnd"/>
      <w:r w:rsidR="00833D07">
        <w:t>)</w:t>
      </w:r>
    </w:p>
    <w:p w14:paraId="0BFF5CE6" w14:textId="77777777" w:rsidR="00833D07" w:rsidRPr="00833D07" w:rsidRDefault="002026BA" w:rsidP="00A45BA2">
      <w:pPr>
        <w:pStyle w:val="ListParagraph"/>
        <w:numPr>
          <w:ilvl w:val="0"/>
          <w:numId w:val="23"/>
        </w:numPr>
        <w:spacing w:after="0"/>
      </w:pPr>
      <w:proofErr w:type="spellStart"/>
      <w:r w:rsidRPr="00833D07">
        <w:rPr>
          <w:rFonts w:ascii="Arial" w:eastAsia="Arial" w:hAnsi="Arial" w:cs="Arial"/>
          <w:sz w:val="20"/>
          <w:szCs w:val="20"/>
          <w:highlight w:val="white"/>
        </w:rPr>
        <w:t>MathSport</w:t>
      </w:r>
      <w:proofErr w:type="spellEnd"/>
      <w:r w:rsidRPr="00833D07">
        <w:rPr>
          <w:rFonts w:ascii="Arial" w:eastAsia="Arial" w:hAnsi="Arial" w:cs="Arial"/>
          <w:sz w:val="20"/>
          <w:szCs w:val="20"/>
          <w:highlight w:val="white"/>
        </w:rPr>
        <w:t xml:space="preserve"> International (</w:t>
      </w:r>
      <w:proofErr w:type="spellStart"/>
      <w:r w:rsidRPr="00833D07">
        <w:rPr>
          <w:rFonts w:ascii="Arial" w:eastAsia="Arial" w:hAnsi="Arial" w:cs="Arial"/>
          <w:sz w:val="20"/>
          <w:szCs w:val="20"/>
          <w:highlight w:val="white"/>
        </w:rPr>
        <w:t>Moxoff</w:t>
      </w:r>
      <w:proofErr w:type="spellEnd"/>
      <w:r w:rsidRPr="00833D07">
        <w:rPr>
          <w:rFonts w:ascii="Arial" w:eastAsia="Arial" w:hAnsi="Arial" w:cs="Arial"/>
          <w:sz w:val="20"/>
          <w:szCs w:val="20"/>
          <w:highlight w:val="white"/>
        </w:rPr>
        <w:t>)</w:t>
      </w:r>
    </w:p>
    <w:p w14:paraId="0971F66A" w14:textId="77777777" w:rsidR="00833D07" w:rsidRDefault="002026BA" w:rsidP="00A45BA2">
      <w:pPr>
        <w:pStyle w:val="ListParagraph"/>
        <w:numPr>
          <w:ilvl w:val="0"/>
          <w:numId w:val="23"/>
        </w:numPr>
        <w:spacing w:after="0"/>
      </w:pPr>
      <w:proofErr w:type="spellStart"/>
      <w:r w:rsidRPr="00D85123">
        <w:t>GreenPort</w:t>
      </w:r>
      <w:proofErr w:type="spellEnd"/>
      <w:r w:rsidRPr="00D85123">
        <w:t xml:space="preserve"> Conference &amp; Busine</w:t>
      </w:r>
      <w:r w:rsidR="00833D07">
        <w:t>ss2Sea (</w:t>
      </w:r>
      <w:proofErr w:type="spellStart"/>
      <w:r w:rsidR="00833D07">
        <w:t>ACTIONseaport</w:t>
      </w:r>
      <w:proofErr w:type="spellEnd"/>
      <w:r w:rsidR="00833D07">
        <w:t>/Bentley)</w:t>
      </w:r>
    </w:p>
    <w:p w14:paraId="1C880724" w14:textId="7406ED9D" w:rsidR="002026BA" w:rsidRPr="00D85123" w:rsidRDefault="002026BA" w:rsidP="00A45BA2">
      <w:pPr>
        <w:pStyle w:val="ListParagraph"/>
        <w:numPr>
          <w:ilvl w:val="0"/>
          <w:numId w:val="23"/>
        </w:numPr>
        <w:spacing w:after="0"/>
      </w:pPr>
      <w:r w:rsidRPr="00D85123">
        <w:t>Big Data from Space Conference (DRACO/</w:t>
      </w:r>
      <w:proofErr w:type="spellStart"/>
      <w:r w:rsidRPr="00D85123">
        <w:t>Hidronav</w:t>
      </w:r>
      <w:proofErr w:type="spellEnd"/>
      <w:r w:rsidRPr="00D85123">
        <w:t>).</w:t>
      </w:r>
    </w:p>
    <w:p w14:paraId="0BF5099C" w14:textId="2D98FE75" w:rsidR="00A13F4A" w:rsidRDefault="002026BA" w:rsidP="002026BA">
      <w:pPr>
        <w:jc w:val="left"/>
      </w:pPr>
      <w:r w:rsidRPr="00D85123">
        <w:t xml:space="preserve">Several others under discussion and are tracked via a dedicated page on the EOSC-hub Confluence wiki. </w:t>
      </w:r>
      <w:r w:rsidR="00833D07">
        <w:t>Additional e</w:t>
      </w:r>
      <w:r w:rsidRPr="00D85123">
        <w:t>xamples include but are not limited to:</w:t>
      </w:r>
    </w:p>
    <w:p w14:paraId="4572FC58" w14:textId="361BD636" w:rsidR="008B3D26" w:rsidRDefault="005E4702" w:rsidP="008B3D26">
      <w:pPr>
        <w:pStyle w:val="Caption1"/>
        <w:spacing w:after="120"/>
      </w:pPr>
      <w:r>
        <w:t>Table 5</w:t>
      </w:r>
      <w:r w:rsidR="008B3D26">
        <w:t xml:space="preserve"> – DIH and Industry Related Events</w:t>
      </w:r>
    </w:p>
    <w:tbl>
      <w:tblPr>
        <w:tblStyle w:val="TableSimple1"/>
        <w:tblW w:w="9776" w:type="dxa"/>
        <w:jc w:val="center"/>
        <w:tblLayout w:type="fixed"/>
        <w:tblLook w:val="04A0" w:firstRow="1" w:lastRow="0" w:firstColumn="1" w:lastColumn="0" w:noHBand="0" w:noVBand="1"/>
      </w:tblPr>
      <w:tblGrid>
        <w:gridCol w:w="1838"/>
        <w:gridCol w:w="1281"/>
        <w:gridCol w:w="851"/>
        <w:gridCol w:w="1412"/>
        <w:gridCol w:w="1559"/>
        <w:gridCol w:w="2835"/>
      </w:tblGrid>
      <w:tr w:rsidR="00833D07" w:rsidRPr="002E5F1F" w14:paraId="5B2C6C59" w14:textId="2093A007" w:rsidTr="00833D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Pr>
          <w:p w14:paraId="3955811C" w14:textId="2CFCC79C" w:rsidR="00833D07" w:rsidRPr="002E5F1F" w:rsidRDefault="00833D07" w:rsidP="008F7381">
            <w:pPr>
              <w:pStyle w:val="NoSpacing"/>
              <w:jc w:val="center"/>
              <w:rPr>
                <w:b w:val="0"/>
                <w:i/>
              </w:rPr>
            </w:pPr>
            <w:r>
              <w:t>Event Name</w:t>
            </w:r>
          </w:p>
        </w:tc>
        <w:tc>
          <w:tcPr>
            <w:tcW w:w="1281" w:type="dxa"/>
          </w:tcPr>
          <w:p w14:paraId="2046E784" w14:textId="40B3767F" w:rsidR="00833D07" w:rsidRPr="002E5F1F" w:rsidRDefault="00833D07" w:rsidP="008F7381">
            <w:pPr>
              <w:pStyle w:val="NoSpacing"/>
              <w:jc w:val="center"/>
              <w:cnfStyle w:val="100000000000" w:firstRow="1" w:lastRow="0" w:firstColumn="0" w:lastColumn="0" w:oddVBand="0" w:evenVBand="0" w:oddHBand="0" w:evenHBand="0" w:firstRowFirstColumn="0" w:firstRowLastColumn="0" w:lastRowFirstColumn="0" w:lastRowLastColumn="0"/>
              <w:rPr>
                <w:b w:val="0"/>
                <w:i/>
              </w:rPr>
            </w:pPr>
            <w:r>
              <w:t>Sector</w:t>
            </w:r>
          </w:p>
        </w:tc>
        <w:tc>
          <w:tcPr>
            <w:tcW w:w="851" w:type="dxa"/>
          </w:tcPr>
          <w:p w14:paraId="311C92FA" w14:textId="254FE6A3" w:rsidR="00833D07" w:rsidRDefault="00833D07" w:rsidP="008F7381">
            <w:pPr>
              <w:pStyle w:val="NoSpacing"/>
              <w:jc w:val="center"/>
              <w:cnfStyle w:val="100000000000" w:firstRow="1" w:lastRow="0" w:firstColumn="0" w:lastColumn="0" w:oddVBand="0" w:evenVBand="0" w:oddHBand="0" w:evenHBand="0" w:firstRowFirstColumn="0" w:firstRowLastColumn="0" w:lastRowFirstColumn="0" w:lastRowLastColumn="0"/>
            </w:pPr>
            <w:r>
              <w:t>Date</w:t>
            </w:r>
          </w:p>
        </w:tc>
        <w:tc>
          <w:tcPr>
            <w:tcW w:w="1412" w:type="dxa"/>
          </w:tcPr>
          <w:p w14:paraId="25B5515E" w14:textId="054FB2BE" w:rsidR="00833D07" w:rsidRDefault="00833D07" w:rsidP="008F7381">
            <w:pPr>
              <w:pStyle w:val="NoSpacing"/>
              <w:jc w:val="center"/>
              <w:cnfStyle w:val="100000000000" w:firstRow="1" w:lastRow="0" w:firstColumn="0" w:lastColumn="0" w:oddVBand="0" w:evenVBand="0" w:oddHBand="0" w:evenHBand="0" w:firstRowFirstColumn="0" w:firstRowLastColumn="0" w:lastRowFirstColumn="0" w:lastRowLastColumn="0"/>
            </w:pPr>
            <w:r>
              <w:t>Location</w:t>
            </w:r>
          </w:p>
        </w:tc>
        <w:tc>
          <w:tcPr>
            <w:tcW w:w="1559" w:type="dxa"/>
          </w:tcPr>
          <w:p w14:paraId="14D0FF4D" w14:textId="6346B8F1" w:rsidR="00833D07" w:rsidRDefault="00833D07" w:rsidP="008F7381">
            <w:pPr>
              <w:pStyle w:val="NoSpacing"/>
              <w:jc w:val="center"/>
              <w:cnfStyle w:val="100000000000" w:firstRow="1" w:lastRow="0" w:firstColumn="0" w:lastColumn="0" w:oddVBand="0" w:evenVBand="0" w:oddHBand="0" w:evenHBand="0" w:firstRowFirstColumn="0" w:firstRowLastColumn="0" w:lastRowFirstColumn="0" w:lastRowLastColumn="0"/>
            </w:pPr>
            <w:r>
              <w:t>Opportunity</w:t>
            </w:r>
          </w:p>
        </w:tc>
        <w:tc>
          <w:tcPr>
            <w:tcW w:w="2835" w:type="dxa"/>
          </w:tcPr>
          <w:p w14:paraId="5A6EF2D4" w14:textId="32389221" w:rsidR="00833D07" w:rsidRDefault="00833D07" w:rsidP="008F7381">
            <w:pPr>
              <w:pStyle w:val="NoSpacing"/>
              <w:jc w:val="center"/>
              <w:cnfStyle w:val="100000000000" w:firstRow="1" w:lastRow="0" w:firstColumn="0" w:lastColumn="0" w:oddVBand="0" w:evenVBand="0" w:oddHBand="0" w:evenHBand="0" w:firstRowFirstColumn="0" w:firstRowLastColumn="0" w:lastRowFirstColumn="0" w:lastRowLastColumn="0"/>
            </w:pPr>
            <w:r>
              <w:t>URL</w:t>
            </w:r>
          </w:p>
        </w:tc>
      </w:tr>
      <w:tr w:rsidR="00833D07" w14:paraId="6747EBC4" w14:textId="6D668807" w:rsidTr="00833D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Pr>
          <w:p w14:paraId="5245716A" w14:textId="3BBE55E1" w:rsidR="00833D07" w:rsidRDefault="00833D07" w:rsidP="008F7381">
            <w:pPr>
              <w:pStyle w:val="NoSpacing"/>
              <w:jc w:val="left"/>
            </w:pPr>
            <w:r w:rsidRPr="00D85123">
              <w:t>EC DIHs 2nd WG Meeting</w:t>
            </w:r>
          </w:p>
        </w:tc>
        <w:tc>
          <w:tcPr>
            <w:tcW w:w="1281" w:type="dxa"/>
          </w:tcPr>
          <w:p w14:paraId="4D1CDC9A" w14:textId="3F4E2BDA" w:rsidR="00833D07"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EC</w:t>
            </w:r>
          </w:p>
        </w:tc>
        <w:tc>
          <w:tcPr>
            <w:tcW w:w="851" w:type="dxa"/>
          </w:tcPr>
          <w:p w14:paraId="0849A54C" w14:textId="386D40FA"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8F7381">
              <w:rPr>
                <w:shd w:val="clear" w:color="auto" w:fill="EEEEEE"/>
              </w:rPr>
              <w:t>21 Feb 2018</w:t>
            </w:r>
            <w:r w:rsidRPr="008F7381">
              <w:rPr>
                <w:rFonts w:cs="Calibri"/>
              </w:rPr>
              <w:t>﻿</w:t>
            </w:r>
          </w:p>
        </w:tc>
        <w:tc>
          <w:tcPr>
            <w:tcW w:w="1412" w:type="dxa"/>
          </w:tcPr>
          <w:p w14:paraId="58EFFAFB" w14:textId="3550B225"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Brussels</w:t>
            </w:r>
            <w:r>
              <w:t xml:space="preserve"> </w:t>
            </w:r>
            <w:r w:rsidRPr="00D85123">
              <w:t>/</w:t>
            </w:r>
            <w:r>
              <w:t xml:space="preserve"> </w:t>
            </w:r>
            <w:r w:rsidRPr="00D85123">
              <w:t>Online</w:t>
            </w:r>
          </w:p>
        </w:tc>
        <w:tc>
          <w:tcPr>
            <w:tcW w:w="1559" w:type="dxa"/>
          </w:tcPr>
          <w:p w14:paraId="714FADB5" w14:textId="30479836"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t xml:space="preserve">How to connect the EOSC-hub </w:t>
            </w:r>
            <w:r w:rsidRPr="00D85123">
              <w:t>DIH</w:t>
            </w:r>
          </w:p>
        </w:tc>
        <w:tc>
          <w:tcPr>
            <w:tcW w:w="2835" w:type="dxa"/>
          </w:tcPr>
          <w:p w14:paraId="117D6CA8" w14:textId="43E0A158"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hyperlink r:id="rId24">
              <w:r w:rsidRPr="008F7381">
                <w:rPr>
                  <w:color w:val="1155CC"/>
                  <w:u w:val="single"/>
                </w:rPr>
                <w:t>https://ec.europa.eu/futurium/en/implementing-digitising-european-industry-actions/digital-innovation-hubs-2nd-working-group-meeting</w:t>
              </w:r>
            </w:hyperlink>
          </w:p>
        </w:tc>
      </w:tr>
      <w:tr w:rsidR="00833D07" w14:paraId="57ABCD72" w14:textId="13BE231B" w:rsidTr="00833D07">
        <w:trPr>
          <w:jc w:val="center"/>
        </w:trPr>
        <w:tc>
          <w:tcPr>
            <w:cnfStyle w:val="001000000000" w:firstRow="0" w:lastRow="0" w:firstColumn="1" w:lastColumn="0" w:oddVBand="0" w:evenVBand="0" w:oddHBand="0" w:evenHBand="0" w:firstRowFirstColumn="0" w:firstRowLastColumn="0" w:lastRowFirstColumn="0" w:lastRowLastColumn="0"/>
            <w:tcW w:w="1838" w:type="dxa"/>
          </w:tcPr>
          <w:p w14:paraId="4D2CA6A7" w14:textId="1035BBC4" w:rsidR="00833D07" w:rsidRDefault="00833D07" w:rsidP="008F7381">
            <w:pPr>
              <w:pStyle w:val="NoSpacing"/>
              <w:jc w:val="left"/>
            </w:pPr>
            <w:r w:rsidRPr="00D85123">
              <w:t>BDVA Activity Group Meeting</w:t>
            </w:r>
          </w:p>
        </w:tc>
        <w:tc>
          <w:tcPr>
            <w:tcW w:w="1281" w:type="dxa"/>
          </w:tcPr>
          <w:p w14:paraId="2E4CE9A3" w14:textId="45A71D2B" w:rsidR="00833D07" w:rsidRDefault="00833D07" w:rsidP="00833D07">
            <w:pPr>
              <w:jc w:val="left"/>
              <w:cnfStyle w:val="000000000000" w:firstRow="0" w:lastRow="0" w:firstColumn="0" w:lastColumn="0" w:oddVBand="0" w:evenVBand="0" w:oddHBand="0" w:evenHBand="0" w:firstRowFirstColumn="0" w:firstRowLastColumn="0" w:lastRowFirstColumn="0" w:lastRowLastColumn="0"/>
            </w:pPr>
            <w:r>
              <w:t>EU Initiative</w:t>
            </w:r>
          </w:p>
        </w:tc>
        <w:tc>
          <w:tcPr>
            <w:tcW w:w="851" w:type="dxa"/>
          </w:tcPr>
          <w:p w14:paraId="00BE929A" w14:textId="787101C0"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14-15 Mar 2018</w:t>
            </w:r>
          </w:p>
        </w:tc>
        <w:tc>
          <w:tcPr>
            <w:tcW w:w="1412" w:type="dxa"/>
          </w:tcPr>
          <w:p w14:paraId="009FB621" w14:textId="225D21C1"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Brussels</w:t>
            </w:r>
          </w:p>
        </w:tc>
        <w:tc>
          <w:tcPr>
            <w:tcW w:w="1559" w:type="dxa"/>
          </w:tcPr>
          <w:p w14:paraId="4611D584" w14:textId="1CB980F7"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t>Initiate collaboration with</w:t>
            </w:r>
            <w:r w:rsidRPr="00D85123">
              <w:t xml:space="preserve"> BDVA</w:t>
            </w:r>
            <w:r>
              <w:t xml:space="preserve"> </w:t>
            </w:r>
            <w:r w:rsidRPr="00D85123">
              <w:t>iSpace</w:t>
            </w:r>
          </w:p>
        </w:tc>
        <w:tc>
          <w:tcPr>
            <w:tcW w:w="2835" w:type="dxa"/>
          </w:tcPr>
          <w:p w14:paraId="00556D86" w14:textId="3DEAF103"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hyperlink r:id="rId25">
              <w:r w:rsidRPr="008F7381">
                <w:rPr>
                  <w:color w:val="1155CC"/>
                  <w:u w:val="single"/>
                </w:rPr>
                <w:t>http://www.bdva.eu/?q=node/974</w:t>
              </w:r>
            </w:hyperlink>
          </w:p>
        </w:tc>
      </w:tr>
      <w:tr w:rsidR="00833D07" w14:paraId="332F2BF6" w14:textId="68574F52" w:rsidTr="00833D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Pr>
          <w:p w14:paraId="74F56B96" w14:textId="495529C3" w:rsidR="00833D07" w:rsidRDefault="00833D07" w:rsidP="008F7381">
            <w:pPr>
              <w:pStyle w:val="NoSpacing"/>
              <w:jc w:val="left"/>
            </w:pPr>
            <w:r w:rsidRPr="00D85123">
              <w:lastRenderedPageBreak/>
              <w:t>ICTFOOTPRINT.eu Workshop Event “Green ICT – in practice”</w:t>
            </w:r>
          </w:p>
        </w:tc>
        <w:tc>
          <w:tcPr>
            <w:tcW w:w="1281" w:type="dxa"/>
          </w:tcPr>
          <w:p w14:paraId="4CC16AE8" w14:textId="632FF295" w:rsidR="00833D07"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Green IT</w:t>
            </w:r>
          </w:p>
        </w:tc>
        <w:tc>
          <w:tcPr>
            <w:tcW w:w="851" w:type="dxa"/>
          </w:tcPr>
          <w:p w14:paraId="7A843FC0" w14:textId="224AB89D"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8F7381">
              <w:rPr>
                <w:shd w:val="clear" w:color="auto" w:fill="EEEEEE"/>
              </w:rPr>
              <w:t>20 Mar 2018</w:t>
            </w:r>
            <w:r w:rsidRPr="008F7381">
              <w:rPr>
                <w:rFonts w:cs="Calibri"/>
              </w:rPr>
              <w:t>﻿</w:t>
            </w:r>
          </w:p>
        </w:tc>
        <w:tc>
          <w:tcPr>
            <w:tcW w:w="1412" w:type="dxa"/>
          </w:tcPr>
          <w:p w14:paraId="4219A343" w14:textId="067759EE"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Amsterdam, NL</w:t>
            </w:r>
          </w:p>
        </w:tc>
        <w:tc>
          <w:tcPr>
            <w:tcW w:w="1559" w:type="dxa"/>
          </w:tcPr>
          <w:p w14:paraId="2BC1B436" w14:textId="02612516"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t>Network with start-ups/SMEs</w:t>
            </w:r>
          </w:p>
          <w:p w14:paraId="672A178C" w14:textId="4D295365"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Present EOSC-hub DIH</w:t>
            </w:r>
          </w:p>
        </w:tc>
        <w:tc>
          <w:tcPr>
            <w:tcW w:w="2835" w:type="dxa"/>
          </w:tcPr>
          <w:p w14:paraId="788AEBFB" w14:textId="0F2441E9" w:rsidR="00833D07" w:rsidRPr="00D85123" w:rsidRDefault="0050170D" w:rsidP="008F7381">
            <w:pPr>
              <w:jc w:val="left"/>
              <w:cnfStyle w:val="000000100000" w:firstRow="0" w:lastRow="0" w:firstColumn="0" w:lastColumn="0" w:oddVBand="0" w:evenVBand="0" w:oddHBand="1" w:evenHBand="0" w:firstRowFirstColumn="0" w:firstRowLastColumn="0" w:lastRowFirstColumn="0" w:lastRowLastColumn="0"/>
            </w:pPr>
            <w:hyperlink r:id="rId26">
              <w:r w:rsidR="00833D07" w:rsidRPr="008F7381">
                <w:rPr>
                  <w:color w:val="1155CC"/>
                  <w:u w:val="single"/>
                </w:rPr>
                <w:t>https://ictfootprint.eu/en/events/ictfootprinteu-hands-workshop-event-%E2%80%9Cgreen-ict-%E2%80%93-practice%E2%80%9D</w:t>
              </w:r>
            </w:hyperlink>
          </w:p>
        </w:tc>
      </w:tr>
      <w:tr w:rsidR="00833D07" w14:paraId="4E32E00A" w14:textId="77777777" w:rsidTr="00833D07">
        <w:trPr>
          <w:jc w:val="center"/>
        </w:trPr>
        <w:tc>
          <w:tcPr>
            <w:cnfStyle w:val="001000000000" w:firstRow="0" w:lastRow="0" w:firstColumn="1" w:lastColumn="0" w:oddVBand="0" w:evenVBand="0" w:oddHBand="0" w:evenHBand="0" w:firstRowFirstColumn="0" w:firstRowLastColumn="0" w:lastRowFirstColumn="0" w:lastRowLastColumn="0"/>
            <w:tcW w:w="1838" w:type="dxa"/>
          </w:tcPr>
          <w:p w14:paraId="671D0C70" w14:textId="7D014E99" w:rsidR="00833D07" w:rsidRPr="00D85123" w:rsidRDefault="00833D07" w:rsidP="008F7381">
            <w:pPr>
              <w:pStyle w:val="NoSpacing"/>
              <w:jc w:val="left"/>
            </w:pPr>
            <w:r w:rsidRPr="00D85123">
              <w:t>Digitising European Industry Stakeholder Forum 2018</w:t>
            </w:r>
          </w:p>
        </w:tc>
        <w:tc>
          <w:tcPr>
            <w:tcW w:w="1281" w:type="dxa"/>
          </w:tcPr>
          <w:p w14:paraId="607323B0" w14:textId="3631444F" w:rsidR="00833D07"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EC</w:t>
            </w:r>
          </w:p>
        </w:tc>
        <w:tc>
          <w:tcPr>
            <w:tcW w:w="851" w:type="dxa"/>
          </w:tcPr>
          <w:p w14:paraId="3C2D1292" w14:textId="1B1666F0"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27-28 Mar 2018</w:t>
            </w:r>
          </w:p>
        </w:tc>
        <w:tc>
          <w:tcPr>
            <w:tcW w:w="1412" w:type="dxa"/>
          </w:tcPr>
          <w:p w14:paraId="282E39A4" w14:textId="4577CFAB"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Paris, France</w:t>
            </w:r>
          </w:p>
        </w:tc>
        <w:tc>
          <w:tcPr>
            <w:tcW w:w="1559" w:type="dxa"/>
          </w:tcPr>
          <w:p w14:paraId="106610D0" w14:textId="2C2EE579"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t>Promote EOSC-hub DIH</w:t>
            </w:r>
          </w:p>
        </w:tc>
        <w:tc>
          <w:tcPr>
            <w:tcW w:w="2835" w:type="dxa"/>
          </w:tcPr>
          <w:p w14:paraId="27A05D95" w14:textId="5A6AD52B" w:rsidR="00833D07" w:rsidRPr="00D85123" w:rsidRDefault="0050170D" w:rsidP="008F7381">
            <w:pPr>
              <w:jc w:val="left"/>
              <w:cnfStyle w:val="000000000000" w:firstRow="0" w:lastRow="0" w:firstColumn="0" w:lastColumn="0" w:oddVBand="0" w:evenVBand="0" w:oddHBand="0" w:evenHBand="0" w:firstRowFirstColumn="0" w:firstRowLastColumn="0" w:lastRowFirstColumn="0" w:lastRowLastColumn="0"/>
            </w:pPr>
            <w:hyperlink r:id="rId27">
              <w:r w:rsidR="00833D07" w:rsidRPr="008F7381">
                <w:rPr>
                  <w:color w:val="1155CC"/>
                  <w:u w:val="single"/>
                </w:rPr>
                <w:t>https://ec.europa.eu/digital-single-market/en/news/digitising-european-industry-stakeholder-forum-2018</w:t>
              </w:r>
            </w:hyperlink>
          </w:p>
        </w:tc>
      </w:tr>
      <w:tr w:rsidR="00833D07" w14:paraId="6299EBC3" w14:textId="77777777" w:rsidTr="00833D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Pr>
          <w:p w14:paraId="6EF46A91" w14:textId="6A037BF7" w:rsidR="00833D07" w:rsidRPr="00D85123" w:rsidRDefault="00833D07" w:rsidP="008F7381">
            <w:pPr>
              <w:pStyle w:val="NoSpacing"/>
              <w:jc w:val="left"/>
            </w:pPr>
            <w:r w:rsidRPr="00D85123">
              <w:t>Technology &amp; Innovation Days Conference</w:t>
            </w:r>
          </w:p>
        </w:tc>
        <w:tc>
          <w:tcPr>
            <w:tcW w:w="1281" w:type="dxa"/>
          </w:tcPr>
          <w:p w14:paraId="18FCFEAB" w14:textId="77777777"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INDUSTRY 4.0</w:t>
            </w:r>
          </w:p>
          <w:p w14:paraId="31A92CB2" w14:textId="3CC2A044" w:rsidR="00833D07" w:rsidRDefault="00833D07" w:rsidP="008F7381">
            <w:pPr>
              <w:jc w:val="left"/>
              <w:cnfStyle w:val="000000100000" w:firstRow="0" w:lastRow="0" w:firstColumn="0" w:lastColumn="0" w:oddVBand="0" w:evenVBand="0" w:oddHBand="1" w:evenHBand="0" w:firstRowFirstColumn="0" w:firstRowLastColumn="0" w:lastRowFirstColumn="0" w:lastRowLastColumn="0"/>
            </w:pPr>
            <w:proofErr w:type="spellStart"/>
            <w:r w:rsidRPr="00D85123">
              <w:t>IoT</w:t>
            </w:r>
            <w:proofErr w:type="spellEnd"/>
          </w:p>
        </w:tc>
        <w:tc>
          <w:tcPr>
            <w:tcW w:w="851" w:type="dxa"/>
          </w:tcPr>
          <w:p w14:paraId="4224716B" w14:textId="118B28BF"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5-6 Sept 2018</w:t>
            </w:r>
          </w:p>
        </w:tc>
        <w:tc>
          <w:tcPr>
            <w:tcW w:w="1412" w:type="dxa"/>
          </w:tcPr>
          <w:p w14:paraId="0B1FFE06" w14:textId="22A6EB46"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proofErr w:type="spellStart"/>
            <w:r w:rsidRPr="00D85123">
              <w:t>Łódź</w:t>
            </w:r>
            <w:proofErr w:type="spellEnd"/>
            <w:r w:rsidRPr="00D85123">
              <w:t>, Poland</w:t>
            </w:r>
          </w:p>
        </w:tc>
        <w:tc>
          <w:tcPr>
            <w:tcW w:w="1559" w:type="dxa"/>
          </w:tcPr>
          <w:p w14:paraId="6560F216" w14:textId="77D609E1" w:rsidR="00833D07" w:rsidRPr="00D85123" w:rsidRDefault="00833D07" w:rsidP="00833D07">
            <w:pPr>
              <w:jc w:val="left"/>
              <w:cnfStyle w:val="000000100000" w:firstRow="0" w:lastRow="0" w:firstColumn="0" w:lastColumn="0" w:oddVBand="0" w:evenVBand="0" w:oddHBand="1" w:evenHBand="0" w:firstRowFirstColumn="0" w:firstRowLastColumn="0" w:lastRowFirstColumn="0" w:lastRowLastColumn="0"/>
            </w:pPr>
            <w:r>
              <w:t xml:space="preserve">Establish </w:t>
            </w:r>
            <w:r w:rsidRPr="00D85123">
              <w:t>new business contacts</w:t>
            </w:r>
          </w:p>
        </w:tc>
        <w:tc>
          <w:tcPr>
            <w:tcW w:w="2835" w:type="dxa"/>
          </w:tcPr>
          <w:p w14:paraId="1204F0E3" w14:textId="3A5425EF" w:rsidR="00833D07" w:rsidRPr="00D85123" w:rsidRDefault="0050170D" w:rsidP="008F7381">
            <w:pPr>
              <w:jc w:val="left"/>
              <w:cnfStyle w:val="000000100000" w:firstRow="0" w:lastRow="0" w:firstColumn="0" w:lastColumn="0" w:oddVBand="0" w:evenVBand="0" w:oddHBand="1" w:evenHBand="0" w:firstRowFirstColumn="0" w:firstRowLastColumn="0" w:lastRowFirstColumn="0" w:lastRowLastColumn="0"/>
            </w:pPr>
            <w:hyperlink r:id="rId28">
              <w:r w:rsidR="00833D07" w:rsidRPr="008F7381">
                <w:rPr>
                  <w:color w:val="1155CC"/>
                  <w:u w:val="single"/>
                </w:rPr>
                <w:t>https://innovationdays.com.pl/en/</w:t>
              </w:r>
            </w:hyperlink>
          </w:p>
        </w:tc>
      </w:tr>
      <w:tr w:rsidR="00833D07" w14:paraId="27E02E71" w14:textId="77777777" w:rsidTr="00833D07">
        <w:trPr>
          <w:jc w:val="center"/>
        </w:trPr>
        <w:tc>
          <w:tcPr>
            <w:cnfStyle w:val="001000000000" w:firstRow="0" w:lastRow="0" w:firstColumn="1" w:lastColumn="0" w:oddVBand="0" w:evenVBand="0" w:oddHBand="0" w:evenHBand="0" w:firstRowFirstColumn="0" w:firstRowLastColumn="0" w:lastRowFirstColumn="0" w:lastRowLastColumn="0"/>
            <w:tcW w:w="1838" w:type="dxa"/>
          </w:tcPr>
          <w:p w14:paraId="49401C43" w14:textId="77777777" w:rsidR="00833D07" w:rsidRPr="008F7381" w:rsidRDefault="00833D07" w:rsidP="008F7381">
            <w:pPr>
              <w:jc w:val="left"/>
            </w:pPr>
            <w:r w:rsidRPr="008F7381">
              <w:t>GECON 2018</w:t>
            </w:r>
          </w:p>
          <w:p w14:paraId="215A6183" w14:textId="0020195E" w:rsidR="00833D07" w:rsidRPr="00D85123" w:rsidRDefault="00833D07" w:rsidP="008F7381">
            <w:pPr>
              <w:pStyle w:val="NoSpacing"/>
              <w:jc w:val="left"/>
            </w:pPr>
            <w:r>
              <w:t xml:space="preserve">15th </w:t>
            </w:r>
            <w:r w:rsidRPr="00D85123">
              <w:t>Conference on "Economics of Grids, Clouds, Software and Services"</w:t>
            </w:r>
          </w:p>
        </w:tc>
        <w:tc>
          <w:tcPr>
            <w:tcW w:w="1281" w:type="dxa"/>
          </w:tcPr>
          <w:p w14:paraId="235BAAA5" w14:textId="15A0167B" w:rsidR="00833D07" w:rsidRDefault="00833D07" w:rsidP="008F7381">
            <w:pPr>
              <w:jc w:val="left"/>
              <w:cnfStyle w:val="000000000000" w:firstRow="0" w:lastRow="0" w:firstColumn="0" w:lastColumn="0" w:oddVBand="0" w:evenVBand="0" w:oddHBand="0" w:evenHBand="0" w:firstRowFirstColumn="0" w:firstRowLastColumn="0" w:lastRowFirstColumn="0" w:lastRowLastColumn="0"/>
            </w:pPr>
            <w:r w:rsidRPr="008F7381">
              <w:rPr>
                <w:color w:val="29303B"/>
              </w:rPr>
              <w:t>IT Economics</w:t>
            </w:r>
          </w:p>
        </w:tc>
        <w:tc>
          <w:tcPr>
            <w:tcW w:w="851" w:type="dxa"/>
          </w:tcPr>
          <w:p w14:paraId="0EAE3D6F" w14:textId="398B178B"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18-20 Sept 2018</w:t>
            </w:r>
          </w:p>
        </w:tc>
        <w:tc>
          <w:tcPr>
            <w:tcW w:w="1412" w:type="dxa"/>
          </w:tcPr>
          <w:p w14:paraId="4D77755C" w14:textId="28130571"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Pisa, Italy</w:t>
            </w:r>
          </w:p>
        </w:tc>
        <w:tc>
          <w:tcPr>
            <w:tcW w:w="1559" w:type="dxa"/>
          </w:tcPr>
          <w:p w14:paraId="7ADE2070" w14:textId="7CC480A3"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Promote EOSC-hub DIH; Related activities to pay-for-use (cost/pricing)</w:t>
            </w:r>
          </w:p>
        </w:tc>
        <w:tc>
          <w:tcPr>
            <w:tcW w:w="2835" w:type="dxa"/>
          </w:tcPr>
          <w:p w14:paraId="33FA6422" w14:textId="0C394FD0" w:rsidR="00833D07" w:rsidRPr="00D85123" w:rsidRDefault="0050170D" w:rsidP="008F7381">
            <w:pPr>
              <w:jc w:val="left"/>
              <w:cnfStyle w:val="000000000000" w:firstRow="0" w:lastRow="0" w:firstColumn="0" w:lastColumn="0" w:oddVBand="0" w:evenVBand="0" w:oddHBand="0" w:evenHBand="0" w:firstRowFirstColumn="0" w:firstRowLastColumn="0" w:lastRowFirstColumn="0" w:lastRowLastColumn="0"/>
            </w:pPr>
            <w:hyperlink r:id="rId29">
              <w:r w:rsidR="00833D07" w:rsidRPr="008F7381">
                <w:rPr>
                  <w:color w:val="1155CC"/>
                  <w:u w:val="single"/>
                </w:rPr>
                <w:t>http://2018.gecon-conference.org/</w:t>
              </w:r>
            </w:hyperlink>
          </w:p>
        </w:tc>
      </w:tr>
      <w:tr w:rsidR="00833D07" w14:paraId="46B14EA0" w14:textId="77777777" w:rsidTr="00833D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Pr>
          <w:p w14:paraId="45654F2F" w14:textId="0DB7A898" w:rsidR="00833D07" w:rsidRPr="00D85123" w:rsidRDefault="00833D07" w:rsidP="008F7381">
            <w:pPr>
              <w:pStyle w:val="NoSpacing"/>
              <w:jc w:val="left"/>
            </w:pPr>
            <w:r w:rsidRPr="00D85123">
              <w:t>IT FUTURE EXPO 2018</w:t>
            </w:r>
          </w:p>
        </w:tc>
        <w:tc>
          <w:tcPr>
            <w:tcW w:w="1281" w:type="dxa"/>
          </w:tcPr>
          <w:p w14:paraId="5A9B9FEE" w14:textId="59CB9460" w:rsidR="00833D07"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B2B</w:t>
            </w:r>
          </w:p>
        </w:tc>
        <w:tc>
          <w:tcPr>
            <w:tcW w:w="851" w:type="dxa"/>
          </w:tcPr>
          <w:p w14:paraId="1F534FD8" w14:textId="720819D0"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20 Sept 2018</w:t>
            </w:r>
          </w:p>
        </w:tc>
        <w:tc>
          <w:tcPr>
            <w:tcW w:w="1412" w:type="dxa"/>
          </w:tcPr>
          <w:p w14:paraId="5A2AD7E6" w14:textId="3BD332D4"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Warszawa, Poland</w:t>
            </w:r>
          </w:p>
        </w:tc>
        <w:tc>
          <w:tcPr>
            <w:tcW w:w="1559" w:type="dxa"/>
          </w:tcPr>
          <w:p w14:paraId="3051C901" w14:textId="77777777"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Meeting devoted to trends and innovations in information technology.</w:t>
            </w:r>
          </w:p>
          <w:p w14:paraId="38A988DE" w14:textId="4C990AF9"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An event with the participation of market leaders.</w:t>
            </w:r>
          </w:p>
        </w:tc>
        <w:tc>
          <w:tcPr>
            <w:tcW w:w="2835" w:type="dxa"/>
          </w:tcPr>
          <w:p w14:paraId="70C167A0" w14:textId="03CAE049" w:rsidR="00833D07" w:rsidRPr="00D85123" w:rsidRDefault="0050170D" w:rsidP="008F7381">
            <w:pPr>
              <w:jc w:val="left"/>
              <w:cnfStyle w:val="000000100000" w:firstRow="0" w:lastRow="0" w:firstColumn="0" w:lastColumn="0" w:oddVBand="0" w:evenVBand="0" w:oddHBand="1" w:evenHBand="0" w:firstRowFirstColumn="0" w:firstRowLastColumn="0" w:lastRowFirstColumn="0" w:lastRowLastColumn="0"/>
            </w:pPr>
            <w:hyperlink r:id="rId30">
              <w:r w:rsidR="00833D07" w:rsidRPr="008F7381">
                <w:rPr>
                  <w:color w:val="1155CC"/>
                  <w:u w:val="single"/>
                </w:rPr>
                <w:t>http://itfuture.pl/</w:t>
              </w:r>
            </w:hyperlink>
          </w:p>
        </w:tc>
      </w:tr>
      <w:tr w:rsidR="00833D07" w14:paraId="0E498044" w14:textId="77777777" w:rsidTr="00833D07">
        <w:trPr>
          <w:jc w:val="center"/>
        </w:trPr>
        <w:tc>
          <w:tcPr>
            <w:cnfStyle w:val="001000000000" w:firstRow="0" w:lastRow="0" w:firstColumn="1" w:lastColumn="0" w:oddVBand="0" w:evenVBand="0" w:oddHBand="0" w:evenHBand="0" w:firstRowFirstColumn="0" w:firstRowLastColumn="0" w:lastRowFirstColumn="0" w:lastRowLastColumn="0"/>
            <w:tcW w:w="1838" w:type="dxa"/>
          </w:tcPr>
          <w:p w14:paraId="0FB433FA" w14:textId="190B153B" w:rsidR="00833D07" w:rsidRPr="00D85123" w:rsidRDefault="00833D07" w:rsidP="008F7381">
            <w:pPr>
              <w:pStyle w:val="NoSpacing"/>
              <w:jc w:val="left"/>
            </w:pPr>
            <w:r w:rsidRPr="00D85123">
              <w:t>EUROPEAN BIG DATA VALUE FORUM</w:t>
            </w:r>
          </w:p>
        </w:tc>
        <w:tc>
          <w:tcPr>
            <w:tcW w:w="1281" w:type="dxa"/>
          </w:tcPr>
          <w:p w14:paraId="0F3AA576" w14:textId="593A4190" w:rsidR="00833D07"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EC</w:t>
            </w:r>
          </w:p>
        </w:tc>
        <w:tc>
          <w:tcPr>
            <w:tcW w:w="851" w:type="dxa"/>
          </w:tcPr>
          <w:p w14:paraId="57EA56B7" w14:textId="2AF215F1"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12-14 Nov. 2018</w:t>
            </w:r>
          </w:p>
        </w:tc>
        <w:tc>
          <w:tcPr>
            <w:tcW w:w="1412" w:type="dxa"/>
          </w:tcPr>
          <w:p w14:paraId="540D82D2" w14:textId="24409638"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Vienna, Austria</w:t>
            </w:r>
          </w:p>
        </w:tc>
        <w:tc>
          <w:tcPr>
            <w:tcW w:w="1559" w:type="dxa"/>
          </w:tcPr>
          <w:p w14:paraId="2560920D" w14:textId="5D9871BE"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t>Promote EOSC-hub DIH</w:t>
            </w:r>
          </w:p>
        </w:tc>
        <w:tc>
          <w:tcPr>
            <w:tcW w:w="2835" w:type="dxa"/>
          </w:tcPr>
          <w:p w14:paraId="2F709D26" w14:textId="1F011744" w:rsidR="00833D07" w:rsidRPr="00D85123" w:rsidRDefault="0050170D" w:rsidP="008F7381">
            <w:pPr>
              <w:jc w:val="left"/>
              <w:cnfStyle w:val="000000000000" w:firstRow="0" w:lastRow="0" w:firstColumn="0" w:lastColumn="0" w:oddVBand="0" w:evenVBand="0" w:oddHBand="0" w:evenHBand="0" w:firstRowFirstColumn="0" w:firstRowLastColumn="0" w:lastRowFirstColumn="0" w:lastRowLastColumn="0"/>
            </w:pPr>
            <w:hyperlink r:id="rId31" w:history="1">
              <w:r w:rsidR="00833D07" w:rsidRPr="00AC0876">
                <w:rPr>
                  <w:rStyle w:val="Hyperlink"/>
                </w:rPr>
                <w:t>http://www.european-big-data-value-forum.eu</w:t>
              </w:r>
            </w:hyperlink>
            <w:r w:rsidR="00833D07">
              <w:t xml:space="preserve"> </w:t>
            </w:r>
          </w:p>
        </w:tc>
      </w:tr>
      <w:tr w:rsidR="00833D07" w14:paraId="0F2F3A02" w14:textId="77777777" w:rsidTr="00833D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Pr>
          <w:p w14:paraId="34B1496B" w14:textId="14A88EA4" w:rsidR="00833D07" w:rsidRPr="00D85123" w:rsidRDefault="00833D07" w:rsidP="008F7381">
            <w:pPr>
              <w:pStyle w:val="NoSpacing"/>
              <w:jc w:val="left"/>
            </w:pPr>
            <w:r w:rsidRPr="00D85123">
              <w:t>HANNOVER MESSE</w:t>
            </w:r>
          </w:p>
        </w:tc>
        <w:tc>
          <w:tcPr>
            <w:tcW w:w="1281" w:type="dxa"/>
          </w:tcPr>
          <w:p w14:paraId="105A50B6" w14:textId="2174E573" w:rsidR="00833D07"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Industry technology show</w:t>
            </w:r>
          </w:p>
        </w:tc>
        <w:tc>
          <w:tcPr>
            <w:tcW w:w="851" w:type="dxa"/>
          </w:tcPr>
          <w:p w14:paraId="73D70A7D" w14:textId="1C932547"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1-5 April 2019</w:t>
            </w:r>
          </w:p>
        </w:tc>
        <w:tc>
          <w:tcPr>
            <w:tcW w:w="1412" w:type="dxa"/>
          </w:tcPr>
          <w:p w14:paraId="1BBA5C57" w14:textId="5409C69F"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Hannover, Germany</w:t>
            </w:r>
          </w:p>
        </w:tc>
        <w:tc>
          <w:tcPr>
            <w:tcW w:w="1559" w:type="dxa"/>
          </w:tcPr>
          <w:p w14:paraId="5775440E" w14:textId="16159396"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One of the largest industry technology trade shows (5000+)</w:t>
            </w:r>
          </w:p>
        </w:tc>
        <w:tc>
          <w:tcPr>
            <w:tcW w:w="2835" w:type="dxa"/>
          </w:tcPr>
          <w:p w14:paraId="22D63801" w14:textId="192E6167" w:rsidR="00833D07" w:rsidRPr="00D85123" w:rsidRDefault="0050170D" w:rsidP="008F7381">
            <w:pPr>
              <w:jc w:val="left"/>
              <w:cnfStyle w:val="000000100000" w:firstRow="0" w:lastRow="0" w:firstColumn="0" w:lastColumn="0" w:oddVBand="0" w:evenVBand="0" w:oddHBand="1" w:evenHBand="0" w:firstRowFirstColumn="0" w:firstRowLastColumn="0" w:lastRowFirstColumn="0" w:lastRowLastColumn="0"/>
            </w:pPr>
            <w:hyperlink r:id="rId32" w:history="1">
              <w:r w:rsidR="00833D07" w:rsidRPr="00AC0876">
                <w:rPr>
                  <w:rStyle w:val="Hyperlink"/>
                </w:rPr>
                <w:t>www.hannovermesse.de/home</w:t>
              </w:r>
            </w:hyperlink>
          </w:p>
        </w:tc>
      </w:tr>
      <w:tr w:rsidR="00833D07" w14:paraId="55AF8CCB" w14:textId="77777777" w:rsidTr="00833D07">
        <w:trPr>
          <w:jc w:val="center"/>
        </w:trPr>
        <w:tc>
          <w:tcPr>
            <w:cnfStyle w:val="001000000000" w:firstRow="0" w:lastRow="0" w:firstColumn="1" w:lastColumn="0" w:oddVBand="0" w:evenVBand="0" w:oddHBand="0" w:evenHBand="0" w:firstRowFirstColumn="0" w:firstRowLastColumn="0" w:lastRowFirstColumn="0" w:lastRowLastColumn="0"/>
            <w:tcW w:w="1838" w:type="dxa"/>
          </w:tcPr>
          <w:p w14:paraId="326B9BAD" w14:textId="3D320FEA" w:rsidR="00833D07" w:rsidRPr="00D85123" w:rsidRDefault="00833D07" w:rsidP="008F7381">
            <w:pPr>
              <w:pStyle w:val="NoSpacing"/>
              <w:jc w:val="left"/>
            </w:pPr>
            <w:r w:rsidRPr="00D85123">
              <w:t xml:space="preserve">SECUREX- International Security Fair with Digital Technologies </w:t>
            </w:r>
            <w:r w:rsidRPr="00D85123">
              <w:lastRenderedPageBreak/>
              <w:t>Forum</w:t>
            </w:r>
          </w:p>
        </w:tc>
        <w:tc>
          <w:tcPr>
            <w:tcW w:w="1281" w:type="dxa"/>
          </w:tcPr>
          <w:p w14:paraId="6540093F" w14:textId="449948F1" w:rsidR="00833D07"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lastRenderedPageBreak/>
              <w:t>IT</w:t>
            </w:r>
          </w:p>
        </w:tc>
        <w:tc>
          <w:tcPr>
            <w:tcW w:w="851" w:type="dxa"/>
          </w:tcPr>
          <w:p w14:paraId="64AFA813" w14:textId="47902396"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Apr 2020</w:t>
            </w:r>
          </w:p>
        </w:tc>
        <w:tc>
          <w:tcPr>
            <w:tcW w:w="1412" w:type="dxa"/>
          </w:tcPr>
          <w:p w14:paraId="41CFDA36" w14:textId="7FB209C1"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proofErr w:type="spellStart"/>
            <w:r w:rsidRPr="00D85123">
              <w:t>Poznań</w:t>
            </w:r>
            <w:proofErr w:type="spellEnd"/>
            <w:r w:rsidRPr="00D85123">
              <w:t>, Poland</w:t>
            </w:r>
          </w:p>
        </w:tc>
        <w:tc>
          <w:tcPr>
            <w:tcW w:w="1559" w:type="dxa"/>
          </w:tcPr>
          <w:p w14:paraId="5DF32660" w14:textId="2BEF4163"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 xml:space="preserve">Networking </w:t>
            </w:r>
            <w:r>
              <w:t xml:space="preserve">with </w:t>
            </w:r>
            <w:r w:rsidRPr="00D85123">
              <w:t>SMEs present</w:t>
            </w:r>
          </w:p>
        </w:tc>
        <w:tc>
          <w:tcPr>
            <w:tcW w:w="2835" w:type="dxa"/>
          </w:tcPr>
          <w:p w14:paraId="24EDE67A" w14:textId="7B5127F2" w:rsidR="00833D07" w:rsidRPr="00D85123" w:rsidRDefault="0050170D" w:rsidP="008F7381">
            <w:pPr>
              <w:jc w:val="left"/>
              <w:cnfStyle w:val="000000000000" w:firstRow="0" w:lastRow="0" w:firstColumn="0" w:lastColumn="0" w:oddVBand="0" w:evenVBand="0" w:oddHBand="0" w:evenHBand="0" w:firstRowFirstColumn="0" w:firstRowLastColumn="0" w:lastRowFirstColumn="0" w:lastRowLastColumn="0"/>
            </w:pPr>
            <w:hyperlink r:id="rId33">
              <w:r w:rsidR="00833D07" w:rsidRPr="008F7381">
                <w:rPr>
                  <w:color w:val="1155CC"/>
                  <w:u w:val="single"/>
                </w:rPr>
                <w:t>http://www.securex.pl/en/</w:t>
              </w:r>
            </w:hyperlink>
          </w:p>
        </w:tc>
      </w:tr>
      <w:tr w:rsidR="00833D07" w14:paraId="74DCE87D" w14:textId="77777777" w:rsidTr="00833D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Pr>
          <w:p w14:paraId="4E5B024E" w14:textId="7A0B0185" w:rsidR="00833D07" w:rsidRPr="00D85123" w:rsidRDefault="00833D07" w:rsidP="008F7381">
            <w:pPr>
              <w:pStyle w:val="NoSpacing"/>
              <w:jc w:val="left"/>
            </w:pPr>
            <w:r w:rsidRPr="00D85123">
              <w:lastRenderedPageBreak/>
              <w:t>Digitising European Industry Stakeholder Forum 2018</w:t>
            </w:r>
          </w:p>
        </w:tc>
        <w:tc>
          <w:tcPr>
            <w:tcW w:w="1281" w:type="dxa"/>
          </w:tcPr>
          <w:p w14:paraId="14745782" w14:textId="13464F7E" w:rsidR="00833D07"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EC</w:t>
            </w:r>
          </w:p>
        </w:tc>
        <w:tc>
          <w:tcPr>
            <w:tcW w:w="851" w:type="dxa"/>
          </w:tcPr>
          <w:p w14:paraId="4E4DE2A7" w14:textId="0B645823"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27-28 Mar 2018</w:t>
            </w:r>
          </w:p>
        </w:tc>
        <w:tc>
          <w:tcPr>
            <w:tcW w:w="1412" w:type="dxa"/>
          </w:tcPr>
          <w:p w14:paraId="1CFD0500" w14:textId="2395F582"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Paris, France</w:t>
            </w:r>
          </w:p>
        </w:tc>
        <w:tc>
          <w:tcPr>
            <w:tcW w:w="1559" w:type="dxa"/>
          </w:tcPr>
          <w:p w14:paraId="31B58CCB" w14:textId="58256514"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t>Promote EOSC-hub DIH</w:t>
            </w:r>
          </w:p>
        </w:tc>
        <w:tc>
          <w:tcPr>
            <w:tcW w:w="2835" w:type="dxa"/>
          </w:tcPr>
          <w:p w14:paraId="69B58C86" w14:textId="6B77652C" w:rsidR="00833D07" w:rsidRPr="00D85123" w:rsidRDefault="0050170D" w:rsidP="008F7381">
            <w:pPr>
              <w:jc w:val="left"/>
              <w:cnfStyle w:val="000000100000" w:firstRow="0" w:lastRow="0" w:firstColumn="0" w:lastColumn="0" w:oddVBand="0" w:evenVBand="0" w:oddHBand="1" w:evenHBand="0" w:firstRowFirstColumn="0" w:firstRowLastColumn="0" w:lastRowFirstColumn="0" w:lastRowLastColumn="0"/>
            </w:pPr>
            <w:hyperlink r:id="rId34">
              <w:r w:rsidR="00833D07" w:rsidRPr="008F7381">
                <w:rPr>
                  <w:color w:val="1155CC"/>
                  <w:u w:val="single"/>
                </w:rPr>
                <w:t>https://ec.europa.eu/digital-single-market/en/news/digitising-european-industry-stakeholder-forum-2018</w:t>
              </w:r>
            </w:hyperlink>
          </w:p>
        </w:tc>
      </w:tr>
    </w:tbl>
    <w:p w14:paraId="08DF7C97" w14:textId="77777777" w:rsidR="002026BA" w:rsidRPr="002026BA" w:rsidRDefault="002026BA" w:rsidP="002026BA"/>
    <w:p w14:paraId="3636EE7A" w14:textId="2CE7FAE5" w:rsidR="00196F64" w:rsidRDefault="00196F64" w:rsidP="005F52F4">
      <w:pPr>
        <w:pStyle w:val="Heading2"/>
      </w:pPr>
      <w:bookmarkStart w:id="24" w:name="_Toc520709252"/>
      <w:r>
        <w:t>Commercialization Activities</w:t>
      </w:r>
      <w:bookmarkEnd w:id="24"/>
    </w:p>
    <w:p w14:paraId="51E60E0F" w14:textId="494CC7CC" w:rsidR="00196F64" w:rsidRPr="00D85123" w:rsidRDefault="00196F64" w:rsidP="00196F64">
      <w:r w:rsidRPr="00D85123">
        <w:t>This section provides a</w:t>
      </w:r>
      <w:r w:rsidR="00833D07">
        <w:t xml:space="preserve">n overview and preliminary planning of commercialisation activities with a start date of PM6 </w:t>
      </w:r>
      <w:r w:rsidRPr="00D85123">
        <w:t>within the scope of Task 9.3 – Commercialisation Support</w:t>
      </w:r>
      <w:r w:rsidR="00833D07">
        <w:t xml:space="preserve">. The overall </w:t>
      </w:r>
      <w:r w:rsidRPr="00D85123">
        <w:t>goal</w:t>
      </w:r>
      <w:r w:rsidR="00833D07">
        <w:t xml:space="preserve"> of this task is</w:t>
      </w:r>
      <w:r w:rsidRPr="00D85123">
        <w:t xml:space="preserve"> to accelerate market uptake and results in exploitation of both the pilots and Competence Centres, thus contributing to further develop the European economic innovation capacity.</w:t>
      </w:r>
    </w:p>
    <w:p w14:paraId="01B63F8D" w14:textId="56828495" w:rsidR="00196F64" w:rsidRPr="00D85123" w:rsidRDefault="00196F64" w:rsidP="00196F64">
      <w:r w:rsidRPr="00D85123">
        <w:t>The dedicated commercialisation support services to be provided by the DIH have the following objectives</w:t>
      </w:r>
      <w:r>
        <w:t xml:space="preserve"> to</w:t>
      </w:r>
      <w:r w:rsidRPr="00D85123">
        <w:t>:</w:t>
      </w:r>
    </w:p>
    <w:p w14:paraId="47B0BF7E" w14:textId="772CCF61" w:rsidR="00196F64" w:rsidRPr="00D85123" w:rsidRDefault="00196F64" w:rsidP="00A45BA2">
      <w:pPr>
        <w:pStyle w:val="ListParagraph"/>
        <w:numPr>
          <w:ilvl w:val="0"/>
          <w:numId w:val="3"/>
        </w:numPr>
        <w:ind w:left="709" w:hanging="349"/>
      </w:pPr>
      <w:r>
        <w:t>I</w:t>
      </w:r>
      <w:r w:rsidRPr="00D85123">
        <w:t>dentify market and business opportunities, and create, test and implement business models;</w:t>
      </w:r>
    </w:p>
    <w:p w14:paraId="62AF1240" w14:textId="203CE668" w:rsidR="00196F64" w:rsidRPr="00D85123" w:rsidRDefault="00196F64" w:rsidP="00A45BA2">
      <w:pPr>
        <w:pStyle w:val="ListParagraph"/>
        <w:numPr>
          <w:ilvl w:val="0"/>
          <w:numId w:val="3"/>
        </w:numPr>
        <w:ind w:left="709" w:hanging="349"/>
      </w:pPr>
      <w:r>
        <w:t>D</w:t>
      </w:r>
      <w:r w:rsidRPr="00D85123">
        <w:t>efine exploitation plans (exploitation and commercial strategy and plans);</w:t>
      </w:r>
    </w:p>
    <w:p w14:paraId="715C0B0C" w14:textId="0958938E" w:rsidR="00196F64" w:rsidRPr="00D85123" w:rsidRDefault="00196F64" w:rsidP="00A45BA2">
      <w:pPr>
        <w:pStyle w:val="ListParagraph"/>
        <w:numPr>
          <w:ilvl w:val="0"/>
          <w:numId w:val="3"/>
        </w:numPr>
        <w:ind w:left="709" w:hanging="349"/>
      </w:pPr>
      <w:r>
        <w:t>A</w:t>
      </w:r>
      <w:r w:rsidRPr="00D85123">
        <w:t>nalyse/evaluate IPR in collaboration and support the definition of pre-commercial agreements;</w:t>
      </w:r>
    </w:p>
    <w:p w14:paraId="7320B77A" w14:textId="537F1483" w:rsidR="00196F64" w:rsidRPr="00D85123" w:rsidRDefault="00196F64" w:rsidP="00A45BA2">
      <w:pPr>
        <w:pStyle w:val="ListParagraph"/>
        <w:numPr>
          <w:ilvl w:val="0"/>
          <w:numId w:val="3"/>
        </w:numPr>
        <w:ind w:left="709" w:hanging="349"/>
      </w:pPr>
      <w:r>
        <w:t>D</w:t>
      </w:r>
      <w:r w:rsidRPr="00D85123">
        <w:t xml:space="preserve">esign a communication plan to exploit the pilots and highlight Competence Centres’ achievements/ successful connections between competence </w:t>
      </w:r>
      <w:r w:rsidR="00B743C9" w:rsidRPr="00D85123">
        <w:t>centres</w:t>
      </w:r>
      <w:r w:rsidRPr="00D85123">
        <w:t xml:space="preserve"> and SMEs.</w:t>
      </w:r>
    </w:p>
    <w:p w14:paraId="492BC7B8" w14:textId="77777777" w:rsidR="00196F64" w:rsidRPr="00D85123" w:rsidRDefault="00196F64" w:rsidP="00196F64">
      <w:r w:rsidRPr="00D85123">
        <w:t>The commercialisation activities will be implemented by a business oriented coaching team with real world experience and expertise in SME innovation, business growth, market development and scaling-up. Such team will be established after consulting the pilots and Competence Centres, in order to match business cases and mentors in line with their needs and expectations.</w:t>
      </w:r>
    </w:p>
    <w:p w14:paraId="2F99B62F" w14:textId="184BA761" w:rsidR="00196F64" w:rsidRPr="00D85123" w:rsidRDefault="00B743C9" w:rsidP="00196F64">
      <w:r w:rsidRPr="00D85123">
        <w:t>Considering</w:t>
      </w:r>
      <w:r w:rsidR="00196F64" w:rsidRPr="00D85123">
        <w:t xml:space="preserve"> the identified needs and established commercialisation goals, the team will deliver tailor-made coaching services, which may include the following activities, when applicable:</w:t>
      </w:r>
    </w:p>
    <w:p w14:paraId="36EF08D5" w14:textId="77777777" w:rsidR="00196F64" w:rsidRPr="00D85123" w:rsidRDefault="00196F64" w:rsidP="00A45BA2">
      <w:pPr>
        <w:pStyle w:val="ListParagraph"/>
        <w:numPr>
          <w:ilvl w:val="0"/>
          <w:numId w:val="3"/>
        </w:numPr>
        <w:ind w:left="709" w:hanging="349"/>
      </w:pPr>
      <w:r w:rsidRPr="00D85123">
        <w:t>One-to-one mentoring focused on acceleration and commercialisation</w:t>
      </w:r>
    </w:p>
    <w:p w14:paraId="0B32B277" w14:textId="77777777" w:rsidR="00196F64" w:rsidRPr="00D85123" w:rsidRDefault="00196F64" w:rsidP="00A45BA2">
      <w:pPr>
        <w:pStyle w:val="ListParagraph"/>
        <w:numPr>
          <w:ilvl w:val="0"/>
          <w:numId w:val="3"/>
        </w:numPr>
        <w:ind w:left="709" w:hanging="349"/>
      </w:pPr>
      <w:r w:rsidRPr="00D85123">
        <w:t>Market insights</w:t>
      </w:r>
    </w:p>
    <w:p w14:paraId="32F545F7" w14:textId="77777777" w:rsidR="00196F64" w:rsidRPr="00D85123" w:rsidRDefault="00196F64" w:rsidP="00A45BA2">
      <w:pPr>
        <w:pStyle w:val="ListParagraph"/>
        <w:numPr>
          <w:ilvl w:val="0"/>
          <w:numId w:val="3"/>
        </w:numPr>
        <w:ind w:left="709" w:hanging="349"/>
      </w:pPr>
      <w:r w:rsidRPr="00D85123">
        <w:t>Workshops/webinars (on topics such as Business Model Canvas, Marketing &amp; Communication, Business Internationalisation, Pitching, Technology Transfer models) - supported by WP3</w:t>
      </w:r>
    </w:p>
    <w:p w14:paraId="0689DA31" w14:textId="77777777" w:rsidR="00196F64" w:rsidRPr="00D85123" w:rsidRDefault="00196F64" w:rsidP="00A45BA2">
      <w:pPr>
        <w:pStyle w:val="ListParagraph"/>
        <w:numPr>
          <w:ilvl w:val="0"/>
          <w:numId w:val="3"/>
        </w:numPr>
        <w:ind w:left="709" w:hanging="349"/>
      </w:pPr>
      <w:r w:rsidRPr="00D85123">
        <w:t>Connection with corporates and investors</w:t>
      </w:r>
    </w:p>
    <w:p w14:paraId="71844BE3" w14:textId="77777777" w:rsidR="00196F64" w:rsidRPr="00D85123" w:rsidRDefault="00196F64" w:rsidP="00A45BA2">
      <w:pPr>
        <w:pStyle w:val="ListParagraph"/>
        <w:numPr>
          <w:ilvl w:val="0"/>
          <w:numId w:val="3"/>
        </w:numPr>
        <w:ind w:left="709" w:hanging="349"/>
      </w:pPr>
      <w:r w:rsidRPr="00D85123">
        <w:t>Events and networking opportunities</w:t>
      </w:r>
    </w:p>
    <w:p w14:paraId="7B60253E" w14:textId="77777777" w:rsidR="00196F64" w:rsidRPr="00D85123" w:rsidRDefault="00196F64" w:rsidP="00A45BA2">
      <w:pPr>
        <w:pStyle w:val="ListParagraph"/>
        <w:numPr>
          <w:ilvl w:val="0"/>
          <w:numId w:val="3"/>
        </w:numPr>
        <w:ind w:left="709" w:hanging="349"/>
      </w:pPr>
      <w:r w:rsidRPr="00D85123">
        <w:t>Grants and funding opportunities</w:t>
      </w:r>
    </w:p>
    <w:p w14:paraId="3281BD60" w14:textId="575DA1A6" w:rsidR="00196F64" w:rsidRDefault="00196F64" w:rsidP="00196F64">
      <w:pPr>
        <w:pBdr>
          <w:top w:val="nil"/>
          <w:left w:val="nil"/>
          <w:bottom w:val="nil"/>
          <w:right w:val="nil"/>
          <w:between w:val="nil"/>
        </w:pBdr>
      </w:pPr>
      <w:r>
        <w:t>S</w:t>
      </w:r>
      <w:r w:rsidRPr="00D85123">
        <w:t>ummary of the Year 1 planning</w:t>
      </w:r>
      <w:r>
        <w:t xml:space="preserve"> provided in Section 4</w:t>
      </w:r>
      <w:r w:rsidRPr="00D85123">
        <w:t>.</w:t>
      </w:r>
    </w:p>
    <w:p w14:paraId="6945D1BB" w14:textId="77777777" w:rsidR="00196F64" w:rsidRPr="00D85123" w:rsidRDefault="00196F64" w:rsidP="00196F64">
      <w:pPr>
        <w:pBdr>
          <w:top w:val="nil"/>
          <w:left w:val="nil"/>
          <w:bottom w:val="nil"/>
          <w:right w:val="nil"/>
          <w:between w:val="nil"/>
        </w:pBdr>
      </w:pPr>
    </w:p>
    <w:bookmarkEnd w:id="3"/>
    <w:p w14:paraId="189AC125" w14:textId="77777777" w:rsidR="00A30A98" w:rsidRDefault="00A30A98" w:rsidP="00A30A98"/>
    <w:p w14:paraId="38592A87" w14:textId="4790E3F3" w:rsidR="002A42DC" w:rsidRDefault="002A42DC" w:rsidP="00A070B9">
      <w:pPr>
        <w:pStyle w:val="Heading1"/>
      </w:pPr>
      <w:bookmarkStart w:id="25" w:name="_Toc520709253"/>
      <w:r>
        <w:lastRenderedPageBreak/>
        <w:t>Activity Plan</w:t>
      </w:r>
      <w:r w:rsidR="00102C38">
        <w:t>s</w:t>
      </w:r>
      <w:bookmarkEnd w:id="25"/>
    </w:p>
    <w:p w14:paraId="7F26D87F" w14:textId="50C89E90" w:rsidR="00EE4F05" w:rsidRPr="00EE4F05" w:rsidRDefault="00EE4F05" w:rsidP="00EE4F05">
      <w:r>
        <w:t>This final report sections provides a summary of the overall project activity timelines related to the EOSC-hub DIH, deliverables and milestones, metrics and first year plan. Periodic updates to future plans and results achieved will be provided in the project intermediate reports.</w:t>
      </w:r>
    </w:p>
    <w:p w14:paraId="660421C8" w14:textId="2E785AFE" w:rsidR="00102C38" w:rsidRDefault="00102C38" w:rsidP="00102C38">
      <w:pPr>
        <w:pStyle w:val="Heading2"/>
      </w:pPr>
      <w:bookmarkStart w:id="26" w:name="_Toc520709254"/>
      <w:r>
        <w:t>Overall Timelines</w:t>
      </w:r>
      <w:bookmarkEnd w:id="26"/>
    </w:p>
    <w:p w14:paraId="79EF7A1D" w14:textId="029CC4C0" w:rsidR="00102C38" w:rsidRDefault="00FC6B7A" w:rsidP="00102C38">
      <w:r>
        <w:rPr>
          <w:noProof/>
          <w:lang w:eastAsia="en-GB"/>
        </w:rPr>
        <w:drawing>
          <wp:inline distT="0" distB="0" distL="0" distR="0" wp14:anchorId="53349A0B" wp14:editId="537A321F">
            <wp:extent cx="5731510" cy="35502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INFRA-12_WP9_Joint-DIH_Timeline_v3.png"/>
                    <pic:cNvPicPr/>
                  </pic:nvPicPr>
                  <pic:blipFill>
                    <a:blip r:embed="rId35"/>
                    <a:stretch>
                      <a:fillRect/>
                    </a:stretch>
                  </pic:blipFill>
                  <pic:spPr>
                    <a:xfrm>
                      <a:off x="0" y="0"/>
                      <a:ext cx="5731510" cy="3550285"/>
                    </a:xfrm>
                    <a:prstGeom prst="rect">
                      <a:avLst/>
                    </a:prstGeom>
                  </pic:spPr>
                </pic:pic>
              </a:graphicData>
            </a:graphic>
          </wp:inline>
        </w:drawing>
      </w:r>
    </w:p>
    <w:p w14:paraId="3C2CF142" w14:textId="5A4788C8" w:rsidR="00607B99" w:rsidRPr="00102C38" w:rsidRDefault="00607B99" w:rsidP="00607B99">
      <w:pPr>
        <w:pStyle w:val="Caption1"/>
      </w:pPr>
      <w:r>
        <w:t>Fig.3</w:t>
      </w:r>
      <w:r w:rsidRPr="004D249B">
        <w:t xml:space="preserve"> </w:t>
      </w:r>
      <w:r>
        <w:t>–</w:t>
      </w:r>
      <w:r w:rsidRPr="004D249B">
        <w:t xml:space="preserve"> </w:t>
      </w:r>
      <w:r>
        <w:t>WP9 Task and Deliverable Timelines</w:t>
      </w:r>
    </w:p>
    <w:p w14:paraId="0445F755" w14:textId="57AFE301" w:rsidR="00607B99" w:rsidRDefault="00EE4F05" w:rsidP="00607B99">
      <w:pPr>
        <w:pStyle w:val="Heading2"/>
      </w:pPr>
      <w:bookmarkStart w:id="27" w:name="_Toc520709255"/>
      <w:r>
        <w:t>Deliverables and Milestones</w:t>
      </w:r>
      <w:bookmarkEnd w:id="27"/>
    </w:p>
    <w:p w14:paraId="11A49242" w14:textId="5193479C" w:rsidR="00607B99" w:rsidRPr="00607B99" w:rsidRDefault="00607B99" w:rsidP="00607B99">
      <w:pPr>
        <w:pStyle w:val="Caption1"/>
        <w:spacing w:after="120"/>
      </w:pPr>
      <w:r>
        <w:t>Table 6 – WP9 Deliverables and Milestones</w:t>
      </w:r>
    </w:p>
    <w:tbl>
      <w:tblPr>
        <w:tblStyle w:val="TableSimple1"/>
        <w:tblW w:w="9498" w:type="dxa"/>
        <w:jc w:val="center"/>
        <w:tblLook w:val="04A0" w:firstRow="1" w:lastRow="0" w:firstColumn="1" w:lastColumn="0" w:noHBand="0" w:noVBand="1"/>
      </w:tblPr>
      <w:tblGrid>
        <w:gridCol w:w="2127"/>
        <w:gridCol w:w="5574"/>
        <w:gridCol w:w="918"/>
        <w:gridCol w:w="879"/>
      </w:tblGrid>
      <w:tr w:rsidR="00EE4F05" w:rsidRPr="002E5F1F" w14:paraId="3E2AE6BD" w14:textId="77777777" w:rsidTr="00607B9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Pr>
          <w:p w14:paraId="6911A603" w14:textId="18592969" w:rsidR="00EE4F05" w:rsidRPr="002E5F1F" w:rsidRDefault="00EE4F05" w:rsidP="00552C74">
            <w:pPr>
              <w:pStyle w:val="NoSpacing"/>
              <w:jc w:val="center"/>
              <w:rPr>
                <w:b w:val="0"/>
                <w:i/>
              </w:rPr>
            </w:pPr>
            <w:r>
              <w:t>Title</w:t>
            </w:r>
          </w:p>
        </w:tc>
        <w:tc>
          <w:tcPr>
            <w:tcW w:w="5574" w:type="dxa"/>
          </w:tcPr>
          <w:p w14:paraId="651AA15F" w14:textId="346752E0" w:rsidR="00EE4F05" w:rsidRPr="002E5F1F" w:rsidRDefault="00EE4F05" w:rsidP="00552C74">
            <w:pPr>
              <w:pStyle w:val="NoSpacing"/>
              <w:jc w:val="center"/>
              <w:cnfStyle w:val="100000000000" w:firstRow="1" w:lastRow="0" w:firstColumn="0" w:lastColumn="0" w:oddVBand="0" w:evenVBand="0" w:oddHBand="0" w:evenHBand="0" w:firstRowFirstColumn="0" w:firstRowLastColumn="0" w:lastRowFirstColumn="0" w:lastRowLastColumn="0"/>
              <w:rPr>
                <w:b w:val="0"/>
                <w:i/>
              </w:rPr>
            </w:pPr>
            <w:r>
              <w:t>Description</w:t>
            </w:r>
          </w:p>
        </w:tc>
        <w:tc>
          <w:tcPr>
            <w:tcW w:w="918" w:type="dxa"/>
          </w:tcPr>
          <w:p w14:paraId="49ADA303" w14:textId="75386339" w:rsidR="00EE4F05" w:rsidRPr="002E5F1F" w:rsidRDefault="00EE4F05" w:rsidP="00552C74">
            <w:pPr>
              <w:pStyle w:val="NoSpacing"/>
              <w:jc w:val="center"/>
              <w:cnfStyle w:val="100000000000" w:firstRow="1" w:lastRow="0" w:firstColumn="0" w:lastColumn="0" w:oddVBand="0" w:evenVBand="0" w:oddHBand="0" w:evenHBand="0" w:firstRowFirstColumn="0" w:firstRowLastColumn="0" w:lastRowFirstColumn="0" w:lastRowLastColumn="0"/>
              <w:rPr>
                <w:b w:val="0"/>
                <w:i/>
              </w:rPr>
            </w:pPr>
            <w:r>
              <w:t>Lead Partner</w:t>
            </w:r>
          </w:p>
        </w:tc>
        <w:tc>
          <w:tcPr>
            <w:tcW w:w="879" w:type="dxa"/>
          </w:tcPr>
          <w:p w14:paraId="25537A57" w14:textId="2A910831" w:rsidR="00EE4F05" w:rsidRPr="00393A4B" w:rsidRDefault="00EE4F05" w:rsidP="00552C74">
            <w:pPr>
              <w:pStyle w:val="NoSpacing"/>
              <w:jc w:val="center"/>
              <w:cnfStyle w:val="100000000000" w:firstRow="1" w:lastRow="0" w:firstColumn="0" w:lastColumn="0" w:oddVBand="0" w:evenVBand="0" w:oddHBand="0" w:evenHBand="0" w:firstRowFirstColumn="0" w:firstRowLastColumn="0" w:lastRowFirstColumn="0" w:lastRowLastColumn="0"/>
              <w:rPr>
                <w:sz w:val="21"/>
                <w:szCs w:val="20"/>
              </w:rPr>
            </w:pPr>
            <w:r>
              <w:t>Project Month</w:t>
            </w:r>
          </w:p>
        </w:tc>
      </w:tr>
      <w:tr w:rsidR="00EE4F05" w14:paraId="602CA6FB" w14:textId="77777777" w:rsidTr="00607B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Pr>
          <w:p w14:paraId="0EE2A54C" w14:textId="6B833EB8" w:rsidR="00EE4F05" w:rsidRDefault="00EE4F05" w:rsidP="00EE4F05">
            <w:pPr>
              <w:pStyle w:val="NoSpacing"/>
              <w:jc w:val="left"/>
            </w:pPr>
            <w:r>
              <w:t>D9.1 Initial Business Pilots Overview &amp; Work Plans</w:t>
            </w:r>
          </w:p>
        </w:tc>
        <w:tc>
          <w:tcPr>
            <w:tcW w:w="5574" w:type="dxa"/>
          </w:tcPr>
          <w:p w14:paraId="27EC16C6" w14:textId="2BD8329D" w:rsidR="00EE4F05" w:rsidRDefault="00EE4F05" w:rsidP="00EE4F05">
            <w:pPr>
              <w:pStyle w:val="NoSpacing"/>
              <w:jc w:val="left"/>
              <w:cnfStyle w:val="000000100000" w:firstRow="0" w:lastRow="0" w:firstColumn="0" w:lastColumn="0" w:oddVBand="0" w:evenVBand="0" w:oddHBand="1" w:evenHBand="0" w:firstRowFirstColumn="0" w:firstRowLastColumn="0" w:lastRowFirstColumn="0" w:lastRowLastColumn="0"/>
            </w:pPr>
            <w:r w:rsidRPr="00EE4F05">
              <w:t>This report introduces the management of the business pilots and details the individual activity plans of each pilot comprising description, objectives, timelines, KPIs, exploitable results and business exploitation, risk analysis, integration with the EOSC-hub services and initial requirements, and dissemination plans and channels. Communication of these initial activities will be limited to the Joint DIH public web spaces. Upon conclusion of each pilot, a polished use case/success stories will be published for external consumption and promotion.</w:t>
            </w:r>
          </w:p>
        </w:tc>
        <w:tc>
          <w:tcPr>
            <w:tcW w:w="918" w:type="dxa"/>
            <w:vAlign w:val="center"/>
          </w:tcPr>
          <w:p w14:paraId="27326C51" w14:textId="73D6F7ED" w:rsidR="00EE4F05" w:rsidRDefault="00EE4F05" w:rsidP="00EE4F05">
            <w:pPr>
              <w:pStyle w:val="NoSpacing"/>
              <w:jc w:val="center"/>
              <w:cnfStyle w:val="000000100000" w:firstRow="0" w:lastRow="0" w:firstColumn="0" w:lastColumn="0" w:oddVBand="0" w:evenVBand="0" w:oddHBand="1" w:evenHBand="0" w:firstRowFirstColumn="0" w:firstRowLastColumn="0" w:lastRowFirstColumn="0" w:lastRowLastColumn="0"/>
            </w:pPr>
            <w:r>
              <w:t>PSNC</w:t>
            </w:r>
          </w:p>
        </w:tc>
        <w:tc>
          <w:tcPr>
            <w:tcW w:w="879" w:type="dxa"/>
            <w:vAlign w:val="center"/>
          </w:tcPr>
          <w:p w14:paraId="547236B7" w14:textId="7D9538D4" w:rsidR="00EE4F05" w:rsidRPr="00393A4B" w:rsidRDefault="00EE4F05" w:rsidP="00EE4F05">
            <w:pPr>
              <w:pStyle w:val="NoSpacing"/>
              <w:jc w:val="center"/>
              <w:cnfStyle w:val="000000100000" w:firstRow="0" w:lastRow="0" w:firstColumn="0" w:lastColumn="0" w:oddVBand="0" w:evenVBand="0" w:oddHBand="1" w:evenHBand="0" w:firstRowFirstColumn="0" w:firstRowLastColumn="0" w:lastRowFirstColumn="0" w:lastRowLastColumn="0"/>
              <w:rPr>
                <w:sz w:val="21"/>
                <w:szCs w:val="20"/>
              </w:rPr>
            </w:pPr>
            <w:r>
              <w:t>PM3</w:t>
            </w:r>
          </w:p>
        </w:tc>
      </w:tr>
      <w:tr w:rsidR="00EE4F05" w14:paraId="528282EF" w14:textId="77777777" w:rsidTr="00607B99">
        <w:trPr>
          <w:jc w:val="center"/>
        </w:trPr>
        <w:tc>
          <w:tcPr>
            <w:cnfStyle w:val="001000000000" w:firstRow="0" w:lastRow="0" w:firstColumn="1" w:lastColumn="0" w:oddVBand="0" w:evenVBand="0" w:oddHBand="0" w:evenHBand="0" w:firstRowFirstColumn="0" w:firstRowLastColumn="0" w:lastRowFirstColumn="0" w:lastRowLastColumn="0"/>
            <w:tcW w:w="2127" w:type="dxa"/>
          </w:tcPr>
          <w:p w14:paraId="2C0ED309" w14:textId="1C7ABA8A" w:rsidR="00EE4F05" w:rsidRDefault="00EE4F05" w:rsidP="00EE4F05">
            <w:pPr>
              <w:pStyle w:val="NoSpacing"/>
              <w:jc w:val="left"/>
            </w:pPr>
            <w:r>
              <w:lastRenderedPageBreak/>
              <w:t>D9.2 Joint Digital Innovation Hub Intro and Strategy</w:t>
            </w:r>
          </w:p>
        </w:tc>
        <w:tc>
          <w:tcPr>
            <w:tcW w:w="5574" w:type="dxa"/>
          </w:tcPr>
          <w:p w14:paraId="4FC2D0AB" w14:textId="7A9F82F1" w:rsidR="00EE4F05" w:rsidRPr="00607B99" w:rsidRDefault="00607B99" w:rsidP="00EE4F05">
            <w:pPr>
              <w:widowControl w:val="0"/>
              <w:pBdr>
                <w:top w:val="nil"/>
                <w:left w:val="nil"/>
                <w:bottom w:val="nil"/>
                <w:right w:val="nil"/>
                <w:between w:val="nil"/>
              </w:pBdr>
              <w:spacing w:after="0"/>
              <w:jc w:val="left"/>
              <w:cnfStyle w:val="000000000000" w:firstRow="0" w:lastRow="0" w:firstColumn="0" w:lastColumn="0" w:oddVBand="0" w:evenVBand="0" w:oddHBand="0" w:evenHBand="0" w:firstRowFirstColumn="0" w:firstRowLastColumn="0" w:lastRowFirstColumn="0" w:lastRowLastColumn="0"/>
            </w:pPr>
            <w:r w:rsidRPr="00607B99">
              <w:rPr>
                <w:rFonts w:cs="Open Sans"/>
              </w:rPr>
              <w:t>This report introduces the overall project’s Joint Digital Innovation Hub, now referred to as the EOSC Digital Industry Hub (EOSC DIH) including the structure, management, strategy for its evolution, technical facilities and initial commercialisation plans.</w:t>
            </w:r>
          </w:p>
        </w:tc>
        <w:tc>
          <w:tcPr>
            <w:tcW w:w="918" w:type="dxa"/>
            <w:vAlign w:val="center"/>
          </w:tcPr>
          <w:p w14:paraId="7FCC0623" w14:textId="769885B9" w:rsidR="00EE4F05" w:rsidRDefault="00EE4F05" w:rsidP="00EE4F05">
            <w:pPr>
              <w:pStyle w:val="NoSpacing"/>
              <w:jc w:val="center"/>
              <w:cnfStyle w:val="000000000000" w:firstRow="0" w:lastRow="0" w:firstColumn="0" w:lastColumn="0" w:oddVBand="0" w:evenVBand="0" w:oddHBand="0" w:evenHBand="0" w:firstRowFirstColumn="0" w:firstRowLastColumn="0" w:lastRowFirstColumn="0" w:lastRowLastColumn="0"/>
            </w:pPr>
            <w:r>
              <w:t>EGI</w:t>
            </w:r>
          </w:p>
        </w:tc>
        <w:tc>
          <w:tcPr>
            <w:tcW w:w="879" w:type="dxa"/>
            <w:vAlign w:val="center"/>
          </w:tcPr>
          <w:p w14:paraId="51145AA2" w14:textId="1DD57CEE" w:rsidR="00EE4F05" w:rsidRPr="00393A4B" w:rsidRDefault="00EE4F05" w:rsidP="00EE4F05">
            <w:pPr>
              <w:pStyle w:val="NoSpacing"/>
              <w:jc w:val="center"/>
              <w:cnfStyle w:val="000000000000" w:firstRow="0" w:lastRow="0" w:firstColumn="0" w:lastColumn="0" w:oddVBand="0" w:evenVBand="0" w:oddHBand="0" w:evenHBand="0" w:firstRowFirstColumn="0" w:firstRowLastColumn="0" w:lastRowFirstColumn="0" w:lastRowLastColumn="0"/>
              <w:rPr>
                <w:sz w:val="21"/>
                <w:szCs w:val="20"/>
              </w:rPr>
            </w:pPr>
            <w:r>
              <w:t>PM6</w:t>
            </w:r>
          </w:p>
        </w:tc>
      </w:tr>
      <w:tr w:rsidR="00EE4F05" w14:paraId="0D01327A" w14:textId="77777777" w:rsidTr="00607B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Pr>
          <w:p w14:paraId="73E5EC9A" w14:textId="65B2EEA9" w:rsidR="00EE4F05" w:rsidRDefault="00EE4F05" w:rsidP="00EE4F05">
            <w:pPr>
              <w:pStyle w:val="NoSpacing"/>
              <w:jc w:val="left"/>
            </w:pPr>
            <w:r>
              <w:t>D9.3 Business Pilots Results</w:t>
            </w:r>
          </w:p>
        </w:tc>
        <w:tc>
          <w:tcPr>
            <w:tcW w:w="5574" w:type="dxa"/>
          </w:tcPr>
          <w:p w14:paraId="56B2D1B8" w14:textId="4370EC7B" w:rsidR="00EE4F05" w:rsidRDefault="00607B99" w:rsidP="00EE4F05">
            <w:pPr>
              <w:pStyle w:val="NoSpacing"/>
              <w:jc w:val="left"/>
              <w:cnfStyle w:val="000000100000" w:firstRow="0" w:lastRow="0" w:firstColumn="0" w:lastColumn="0" w:oddVBand="0" w:evenVBand="0" w:oddHBand="1" w:evenHBand="0" w:firstRowFirstColumn="0" w:firstRowLastColumn="0" w:lastRowFirstColumn="0" w:lastRowLastColumn="0"/>
            </w:pPr>
            <w:r w:rsidRPr="00607B99">
              <w:t>This document provides a report of each business pilot including activities carried out, technical support provided by T9.2, an assessment of results achieved including commercial support provided and results by T9.3. The inner workings of the pilots will not be made public</w:t>
            </w:r>
            <w:r>
              <w:t xml:space="preserve"> (See M9.1).</w:t>
            </w:r>
            <w:r w:rsidRPr="00607B99">
              <w:t xml:space="preserve"> This report will also include all commercialisation and coaching activities, results and impact on both the business pilots and CCs. It also serves as the intermediate report between the final Joint DIH deliverable.</w:t>
            </w:r>
          </w:p>
        </w:tc>
        <w:tc>
          <w:tcPr>
            <w:tcW w:w="918" w:type="dxa"/>
            <w:vAlign w:val="center"/>
          </w:tcPr>
          <w:p w14:paraId="252470C3" w14:textId="341BF24C" w:rsidR="00EE4F05" w:rsidRDefault="00EE4F05" w:rsidP="00EE4F05">
            <w:pPr>
              <w:pStyle w:val="NoSpacing"/>
              <w:jc w:val="center"/>
              <w:cnfStyle w:val="000000100000" w:firstRow="0" w:lastRow="0" w:firstColumn="0" w:lastColumn="0" w:oddVBand="0" w:evenVBand="0" w:oddHBand="1" w:evenHBand="0" w:firstRowFirstColumn="0" w:firstRowLastColumn="0" w:lastRowFirstColumn="0" w:lastRowLastColumn="0"/>
            </w:pPr>
            <w:r>
              <w:t>PSNC</w:t>
            </w:r>
          </w:p>
        </w:tc>
        <w:tc>
          <w:tcPr>
            <w:tcW w:w="879" w:type="dxa"/>
            <w:vAlign w:val="center"/>
          </w:tcPr>
          <w:p w14:paraId="0206B86B" w14:textId="13E8A09A" w:rsidR="00EE4F05" w:rsidRPr="00393A4B" w:rsidRDefault="00EE4F05" w:rsidP="00EE4F05">
            <w:pPr>
              <w:pStyle w:val="NoSpacing"/>
              <w:jc w:val="center"/>
              <w:cnfStyle w:val="000000100000" w:firstRow="0" w:lastRow="0" w:firstColumn="0" w:lastColumn="0" w:oddVBand="0" w:evenVBand="0" w:oddHBand="1" w:evenHBand="0" w:firstRowFirstColumn="0" w:firstRowLastColumn="0" w:lastRowFirstColumn="0" w:lastRowLastColumn="0"/>
              <w:rPr>
                <w:sz w:val="21"/>
                <w:szCs w:val="20"/>
              </w:rPr>
            </w:pPr>
            <w:r>
              <w:t>PM21</w:t>
            </w:r>
          </w:p>
        </w:tc>
      </w:tr>
      <w:tr w:rsidR="00EE4F05" w14:paraId="3517CAEB" w14:textId="77777777" w:rsidTr="00607B99">
        <w:trPr>
          <w:jc w:val="center"/>
        </w:trPr>
        <w:tc>
          <w:tcPr>
            <w:cnfStyle w:val="001000000000" w:firstRow="0" w:lastRow="0" w:firstColumn="1" w:lastColumn="0" w:oddVBand="0" w:evenVBand="0" w:oddHBand="0" w:evenHBand="0" w:firstRowFirstColumn="0" w:firstRowLastColumn="0" w:lastRowFirstColumn="0" w:lastRowLastColumn="0"/>
            <w:tcW w:w="2127" w:type="dxa"/>
          </w:tcPr>
          <w:p w14:paraId="6DC86B74" w14:textId="7F9A28AD" w:rsidR="00EE4F05" w:rsidRDefault="00EE4F05" w:rsidP="00EE4F05">
            <w:pPr>
              <w:pStyle w:val="NoSpacing"/>
              <w:jc w:val="left"/>
            </w:pPr>
            <w:r w:rsidRPr="00EE4F05">
              <w:t>M9.1 Business Pilot Success Stories</w:t>
            </w:r>
          </w:p>
        </w:tc>
        <w:tc>
          <w:tcPr>
            <w:tcW w:w="5574" w:type="dxa"/>
          </w:tcPr>
          <w:p w14:paraId="3CCF2937" w14:textId="63B0B13B" w:rsidR="00EE4F05" w:rsidRPr="00D85123" w:rsidRDefault="00607B99" w:rsidP="00EE4F05">
            <w:pPr>
              <w:pStyle w:val="NoSpacing"/>
              <w:jc w:val="left"/>
              <w:cnfStyle w:val="000000000000" w:firstRow="0" w:lastRow="0" w:firstColumn="0" w:lastColumn="0" w:oddVBand="0" w:evenVBand="0" w:oddHBand="0" w:evenHBand="0" w:firstRowFirstColumn="0" w:firstRowLastColumn="0" w:lastRowFirstColumn="0" w:lastRowLastColumn="0"/>
            </w:pPr>
            <w:r>
              <w:t>The r</w:t>
            </w:r>
            <w:r w:rsidRPr="00607B99">
              <w:t>esults of the pilots will be turned into success stories and will be published and disseminated accordingly.</w:t>
            </w:r>
          </w:p>
        </w:tc>
        <w:tc>
          <w:tcPr>
            <w:tcW w:w="918" w:type="dxa"/>
            <w:vAlign w:val="center"/>
          </w:tcPr>
          <w:p w14:paraId="726D085B" w14:textId="58178190" w:rsidR="00EE4F05" w:rsidRDefault="00EE4F05" w:rsidP="00EE4F05">
            <w:pPr>
              <w:pStyle w:val="NoSpacing"/>
              <w:jc w:val="center"/>
              <w:cnfStyle w:val="000000000000" w:firstRow="0" w:lastRow="0" w:firstColumn="0" w:lastColumn="0" w:oddVBand="0" w:evenVBand="0" w:oddHBand="0" w:evenHBand="0" w:firstRowFirstColumn="0" w:firstRowLastColumn="0" w:lastRowFirstColumn="0" w:lastRowLastColumn="0"/>
            </w:pPr>
            <w:r>
              <w:t>EGI</w:t>
            </w:r>
          </w:p>
        </w:tc>
        <w:tc>
          <w:tcPr>
            <w:tcW w:w="879" w:type="dxa"/>
            <w:vAlign w:val="center"/>
          </w:tcPr>
          <w:p w14:paraId="5BE6820B" w14:textId="18D24FF3" w:rsidR="00EE4F05" w:rsidRDefault="00EE4F05" w:rsidP="00EE4F05">
            <w:pPr>
              <w:pStyle w:val="NoSpacing"/>
              <w:jc w:val="center"/>
              <w:cnfStyle w:val="000000000000" w:firstRow="0" w:lastRow="0" w:firstColumn="0" w:lastColumn="0" w:oddVBand="0" w:evenVBand="0" w:oddHBand="0" w:evenHBand="0" w:firstRowFirstColumn="0" w:firstRowLastColumn="0" w:lastRowFirstColumn="0" w:lastRowLastColumn="0"/>
            </w:pPr>
            <w:r>
              <w:t>PM24</w:t>
            </w:r>
          </w:p>
        </w:tc>
      </w:tr>
      <w:tr w:rsidR="00EE4F05" w14:paraId="1EAEAC28" w14:textId="77777777" w:rsidTr="00607B99">
        <w:trPr>
          <w:cnfStyle w:val="000000100000" w:firstRow="0" w:lastRow="0" w:firstColumn="0" w:lastColumn="0" w:oddVBand="0" w:evenVBand="0" w:oddHBand="1" w:evenHBand="0" w:firstRowFirstColumn="0" w:firstRowLastColumn="0" w:lastRowFirstColumn="0" w:lastRowLastColumn="0"/>
          <w:trHeight w:val="151"/>
          <w:jc w:val="center"/>
        </w:trPr>
        <w:tc>
          <w:tcPr>
            <w:cnfStyle w:val="001000000000" w:firstRow="0" w:lastRow="0" w:firstColumn="1" w:lastColumn="0" w:oddVBand="0" w:evenVBand="0" w:oddHBand="0" w:evenHBand="0" w:firstRowFirstColumn="0" w:firstRowLastColumn="0" w:lastRowFirstColumn="0" w:lastRowLastColumn="0"/>
            <w:tcW w:w="2127" w:type="dxa"/>
          </w:tcPr>
          <w:p w14:paraId="01FA243A" w14:textId="35383857" w:rsidR="00EE4F05" w:rsidRDefault="00EE4F05" w:rsidP="00EE4F05">
            <w:pPr>
              <w:pStyle w:val="NoSpacing"/>
              <w:jc w:val="left"/>
            </w:pPr>
            <w:r>
              <w:t>D9.4 Joint Digital Innovation Hub Final Results and Sustainability Plan</w:t>
            </w:r>
          </w:p>
        </w:tc>
        <w:tc>
          <w:tcPr>
            <w:tcW w:w="5574" w:type="dxa"/>
          </w:tcPr>
          <w:p w14:paraId="744C777F" w14:textId="4CC3153F" w:rsidR="00EE4F05" w:rsidRDefault="00607B99" w:rsidP="00EE4F05">
            <w:pPr>
              <w:pStyle w:val="NoSpacing"/>
              <w:jc w:val="left"/>
              <w:cnfStyle w:val="000000100000" w:firstRow="0" w:lastRow="0" w:firstColumn="0" w:lastColumn="0" w:oddVBand="0" w:evenVBand="0" w:oddHBand="1" w:evenHBand="0" w:firstRowFirstColumn="0" w:firstRowLastColumn="0" w:lastRowFirstColumn="0" w:lastRowLastColumn="0"/>
            </w:pPr>
            <w:r w:rsidRPr="00607B99">
              <w:t>This is the final comprehensive report of the Joint Digital Innovation Hub and its inherent activities. It provides details regarding all engagement activities, key results and future plans beyond the life of the project. This report will also provide the details regarding newly established experiments that were run in the second half of the project.</w:t>
            </w:r>
          </w:p>
        </w:tc>
        <w:tc>
          <w:tcPr>
            <w:tcW w:w="918" w:type="dxa"/>
            <w:vAlign w:val="center"/>
          </w:tcPr>
          <w:p w14:paraId="34912658" w14:textId="1F2E0AC0" w:rsidR="00EE4F05" w:rsidRDefault="00EE4F05" w:rsidP="00EE4F05">
            <w:pPr>
              <w:pStyle w:val="NoSpacing"/>
              <w:jc w:val="center"/>
              <w:cnfStyle w:val="000000100000" w:firstRow="0" w:lastRow="0" w:firstColumn="0" w:lastColumn="0" w:oddVBand="0" w:evenVBand="0" w:oddHBand="1" w:evenHBand="0" w:firstRowFirstColumn="0" w:firstRowLastColumn="0" w:lastRowFirstColumn="0" w:lastRowLastColumn="0"/>
            </w:pPr>
            <w:r>
              <w:t>EGI</w:t>
            </w:r>
          </w:p>
        </w:tc>
        <w:tc>
          <w:tcPr>
            <w:tcW w:w="879" w:type="dxa"/>
            <w:vAlign w:val="center"/>
          </w:tcPr>
          <w:p w14:paraId="3F78DB68" w14:textId="1508C2F9" w:rsidR="00EE4F05" w:rsidRPr="00393A4B" w:rsidRDefault="00EE4F05" w:rsidP="00EE4F05">
            <w:pPr>
              <w:pStyle w:val="NoSpacing"/>
              <w:jc w:val="center"/>
              <w:cnfStyle w:val="000000100000" w:firstRow="0" w:lastRow="0" w:firstColumn="0" w:lastColumn="0" w:oddVBand="0" w:evenVBand="0" w:oddHBand="1" w:evenHBand="0" w:firstRowFirstColumn="0" w:firstRowLastColumn="0" w:lastRowFirstColumn="0" w:lastRowLastColumn="0"/>
              <w:rPr>
                <w:sz w:val="21"/>
                <w:szCs w:val="20"/>
              </w:rPr>
            </w:pPr>
            <w:r>
              <w:t>PM36</w:t>
            </w:r>
          </w:p>
        </w:tc>
      </w:tr>
    </w:tbl>
    <w:p w14:paraId="4DBE9940" w14:textId="77777777" w:rsidR="00EE4F05" w:rsidRPr="00EE4F05" w:rsidRDefault="00EE4F05" w:rsidP="00EE4F05"/>
    <w:p w14:paraId="26A153A8" w14:textId="2A63F0EE" w:rsidR="00EE4F05" w:rsidRDefault="00EE4F05" w:rsidP="00EE4F05">
      <w:pPr>
        <w:pStyle w:val="Heading2"/>
      </w:pPr>
      <w:bookmarkStart w:id="28" w:name="_Toc520709256"/>
      <w:r>
        <w:t>Metrics</w:t>
      </w:r>
      <w:bookmarkEnd w:id="28"/>
    </w:p>
    <w:p w14:paraId="16131DEA" w14:textId="17B02BA1" w:rsidR="00EE4F05" w:rsidRDefault="00607B99" w:rsidP="00EE4F05">
      <w:pPr>
        <w:pStyle w:val="Caption1"/>
        <w:spacing w:after="120"/>
      </w:pPr>
      <w:r>
        <w:t>Table 7</w:t>
      </w:r>
      <w:r w:rsidR="00EE4F05">
        <w:t xml:space="preserve"> – </w:t>
      </w:r>
      <w:r>
        <w:t>WP9 Activity</w:t>
      </w:r>
      <w:r w:rsidR="00EE4F05">
        <w:t xml:space="preserve"> Metrics</w:t>
      </w:r>
    </w:p>
    <w:tbl>
      <w:tblPr>
        <w:tblStyle w:val="TableSimple1"/>
        <w:tblW w:w="9493" w:type="dxa"/>
        <w:jc w:val="center"/>
        <w:tblLook w:val="04A0" w:firstRow="1" w:lastRow="0" w:firstColumn="1" w:lastColumn="0" w:noHBand="0" w:noVBand="1"/>
      </w:tblPr>
      <w:tblGrid>
        <w:gridCol w:w="6839"/>
        <w:gridCol w:w="816"/>
        <w:gridCol w:w="988"/>
        <w:gridCol w:w="850"/>
      </w:tblGrid>
      <w:tr w:rsidR="00607B99" w:rsidRPr="002E5F1F" w14:paraId="098ED234" w14:textId="77777777" w:rsidTr="00943BF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41" w:type="dxa"/>
          </w:tcPr>
          <w:p w14:paraId="766F513A" w14:textId="77777777" w:rsidR="00607B99" w:rsidRPr="002E5F1F" w:rsidRDefault="00607B99" w:rsidP="00552C74">
            <w:pPr>
              <w:pStyle w:val="NoSpacing"/>
              <w:jc w:val="center"/>
              <w:rPr>
                <w:b w:val="0"/>
                <w:i/>
              </w:rPr>
            </w:pPr>
            <w:r>
              <w:t>Description</w:t>
            </w:r>
          </w:p>
        </w:tc>
        <w:tc>
          <w:tcPr>
            <w:tcW w:w="709" w:type="dxa"/>
          </w:tcPr>
          <w:p w14:paraId="44B19DC4" w14:textId="77777777" w:rsidR="00607B99" w:rsidRPr="002E5F1F" w:rsidRDefault="00607B99" w:rsidP="00552C74">
            <w:pPr>
              <w:pStyle w:val="NoSpacing"/>
              <w:jc w:val="center"/>
              <w:cnfStyle w:val="100000000000" w:firstRow="1" w:lastRow="0" w:firstColumn="0" w:lastColumn="0" w:oddVBand="0" w:evenVBand="0" w:oddHBand="0" w:evenHBand="0" w:firstRowFirstColumn="0" w:firstRowLastColumn="0" w:lastRowFirstColumn="0" w:lastRowLastColumn="0"/>
              <w:rPr>
                <w:b w:val="0"/>
                <w:i/>
              </w:rPr>
            </w:pPr>
            <w:r>
              <w:t>Target PY1</w:t>
            </w:r>
          </w:p>
        </w:tc>
        <w:tc>
          <w:tcPr>
            <w:tcW w:w="992" w:type="dxa"/>
          </w:tcPr>
          <w:p w14:paraId="6CFE4928" w14:textId="77777777" w:rsidR="00607B99" w:rsidRPr="00393A4B" w:rsidRDefault="00607B99" w:rsidP="00552C74">
            <w:pPr>
              <w:pStyle w:val="NoSpacing"/>
              <w:jc w:val="center"/>
              <w:cnfStyle w:val="100000000000" w:firstRow="1" w:lastRow="0" w:firstColumn="0" w:lastColumn="0" w:oddVBand="0" w:evenVBand="0" w:oddHBand="0" w:evenHBand="0" w:firstRowFirstColumn="0" w:firstRowLastColumn="0" w:lastRowFirstColumn="0" w:lastRowLastColumn="0"/>
              <w:rPr>
                <w:sz w:val="21"/>
                <w:szCs w:val="20"/>
              </w:rPr>
            </w:pPr>
            <w:r>
              <w:t xml:space="preserve"> Target PY2</w:t>
            </w:r>
          </w:p>
        </w:tc>
        <w:tc>
          <w:tcPr>
            <w:tcW w:w="851" w:type="dxa"/>
          </w:tcPr>
          <w:p w14:paraId="72498561" w14:textId="77777777" w:rsidR="00607B99" w:rsidRPr="00393A4B" w:rsidRDefault="00607B99" w:rsidP="00552C74">
            <w:pPr>
              <w:pStyle w:val="NoSpacing"/>
              <w:jc w:val="center"/>
              <w:cnfStyle w:val="100000000000" w:firstRow="1" w:lastRow="0" w:firstColumn="0" w:lastColumn="0" w:oddVBand="0" w:evenVBand="0" w:oddHBand="0" w:evenHBand="0" w:firstRowFirstColumn="0" w:firstRowLastColumn="0" w:lastRowFirstColumn="0" w:lastRowLastColumn="0"/>
            </w:pPr>
            <w:r>
              <w:t>Target PY3</w:t>
            </w:r>
          </w:p>
        </w:tc>
      </w:tr>
      <w:tr w:rsidR="00607B99" w:rsidRPr="002E5F1F" w14:paraId="6AE28B7F" w14:textId="77777777" w:rsidTr="00943B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41" w:type="dxa"/>
            <w:vAlign w:val="bottom"/>
          </w:tcPr>
          <w:p w14:paraId="339D0A6D" w14:textId="5F22C90E" w:rsidR="00607B99" w:rsidRDefault="00607B99" w:rsidP="00607B99">
            <w:pPr>
              <w:pStyle w:val="NoSpacing"/>
            </w:pPr>
            <w:r w:rsidRPr="00607B99">
              <w:t>Industry event participation</w:t>
            </w:r>
          </w:p>
        </w:tc>
        <w:tc>
          <w:tcPr>
            <w:tcW w:w="709" w:type="dxa"/>
          </w:tcPr>
          <w:p w14:paraId="353B548D" w14:textId="45FEEDEF" w:rsidR="00607B99" w:rsidRDefault="00607B99" w:rsidP="00607B99">
            <w:pPr>
              <w:pStyle w:val="NoSpacing"/>
              <w:jc w:val="center"/>
              <w:cnfStyle w:val="000000100000" w:firstRow="0" w:lastRow="0" w:firstColumn="0" w:lastColumn="0" w:oddVBand="0" w:evenVBand="0" w:oddHBand="1" w:evenHBand="0" w:firstRowFirstColumn="0" w:firstRowLastColumn="0" w:lastRowFirstColumn="0" w:lastRowLastColumn="0"/>
            </w:pPr>
            <w:r>
              <w:t>2</w:t>
            </w:r>
          </w:p>
        </w:tc>
        <w:tc>
          <w:tcPr>
            <w:tcW w:w="992" w:type="dxa"/>
          </w:tcPr>
          <w:p w14:paraId="40277CF7" w14:textId="33B4E0FB" w:rsidR="00607B99" w:rsidRDefault="00607B99" w:rsidP="00607B99">
            <w:pPr>
              <w:pStyle w:val="NoSpacing"/>
              <w:jc w:val="center"/>
              <w:cnfStyle w:val="000000100000" w:firstRow="0" w:lastRow="0" w:firstColumn="0" w:lastColumn="0" w:oddVBand="0" w:evenVBand="0" w:oddHBand="1" w:evenHBand="0" w:firstRowFirstColumn="0" w:firstRowLastColumn="0" w:lastRowFirstColumn="0" w:lastRowLastColumn="0"/>
            </w:pPr>
            <w:r>
              <w:t>4</w:t>
            </w:r>
          </w:p>
        </w:tc>
        <w:tc>
          <w:tcPr>
            <w:tcW w:w="851" w:type="dxa"/>
          </w:tcPr>
          <w:p w14:paraId="45F1DE1B" w14:textId="3BC61189" w:rsidR="00607B99" w:rsidRDefault="00607B99" w:rsidP="00607B99">
            <w:pPr>
              <w:pStyle w:val="NoSpacing"/>
              <w:jc w:val="center"/>
              <w:cnfStyle w:val="000000100000" w:firstRow="0" w:lastRow="0" w:firstColumn="0" w:lastColumn="0" w:oddVBand="0" w:evenVBand="0" w:oddHBand="1" w:evenHBand="0" w:firstRowFirstColumn="0" w:firstRowLastColumn="0" w:lastRowFirstColumn="0" w:lastRowLastColumn="0"/>
            </w:pPr>
            <w:r>
              <w:t>6</w:t>
            </w:r>
          </w:p>
        </w:tc>
      </w:tr>
      <w:tr w:rsidR="00607B99" w:rsidRPr="002E5F1F" w14:paraId="6CF63684" w14:textId="77777777" w:rsidTr="00943BF9">
        <w:trPr>
          <w:jc w:val="center"/>
        </w:trPr>
        <w:tc>
          <w:tcPr>
            <w:cnfStyle w:val="001000000000" w:firstRow="0" w:lastRow="0" w:firstColumn="1" w:lastColumn="0" w:oddVBand="0" w:evenVBand="0" w:oddHBand="0" w:evenHBand="0" w:firstRowFirstColumn="0" w:firstRowLastColumn="0" w:lastRowFirstColumn="0" w:lastRowLastColumn="0"/>
            <w:tcW w:w="6941" w:type="dxa"/>
            <w:vAlign w:val="bottom"/>
          </w:tcPr>
          <w:p w14:paraId="6C7D14EA" w14:textId="5488094F" w:rsidR="00607B99" w:rsidRDefault="00607B99" w:rsidP="00607B99">
            <w:pPr>
              <w:pStyle w:val="NoSpacing"/>
            </w:pPr>
            <w:r w:rsidRPr="00607B99">
              <w:t>Business related promotional material</w:t>
            </w:r>
          </w:p>
        </w:tc>
        <w:tc>
          <w:tcPr>
            <w:tcW w:w="709" w:type="dxa"/>
          </w:tcPr>
          <w:p w14:paraId="0E1B609D" w14:textId="5FFACDDA" w:rsidR="00607B99" w:rsidRDefault="00607B99" w:rsidP="00607B99">
            <w:pPr>
              <w:pStyle w:val="NoSpacing"/>
              <w:jc w:val="center"/>
              <w:cnfStyle w:val="000000000000" w:firstRow="0" w:lastRow="0" w:firstColumn="0" w:lastColumn="0" w:oddVBand="0" w:evenVBand="0" w:oddHBand="0" w:evenHBand="0" w:firstRowFirstColumn="0" w:firstRowLastColumn="0" w:lastRowFirstColumn="0" w:lastRowLastColumn="0"/>
            </w:pPr>
            <w:r>
              <w:t>1</w:t>
            </w:r>
          </w:p>
        </w:tc>
        <w:tc>
          <w:tcPr>
            <w:tcW w:w="992" w:type="dxa"/>
          </w:tcPr>
          <w:p w14:paraId="4B560CF3" w14:textId="3D27CDBB" w:rsidR="00607B99" w:rsidRDefault="00607B99" w:rsidP="00607B99">
            <w:pPr>
              <w:pStyle w:val="NoSpacing"/>
              <w:jc w:val="center"/>
              <w:cnfStyle w:val="000000000000" w:firstRow="0" w:lastRow="0" w:firstColumn="0" w:lastColumn="0" w:oddVBand="0" w:evenVBand="0" w:oddHBand="0" w:evenHBand="0" w:firstRowFirstColumn="0" w:firstRowLastColumn="0" w:lastRowFirstColumn="0" w:lastRowLastColumn="0"/>
            </w:pPr>
            <w:r>
              <w:t>2</w:t>
            </w:r>
          </w:p>
        </w:tc>
        <w:tc>
          <w:tcPr>
            <w:tcW w:w="851" w:type="dxa"/>
          </w:tcPr>
          <w:p w14:paraId="3F3B9CAC" w14:textId="389B95E1" w:rsidR="00607B99" w:rsidRDefault="00607B99" w:rsidP="00607B99">
            <w:pPr>
              <w:pStyle w:val="NoSpacing"/>
              <w:jc w:val="center"/>
              <w:cnfStyle w:val="000000000000" w:firstRow="0" w:lastRow="0" w:firstColumn="0" w:lastColumn="0" w:oddVBand="0" w:evenVBand="0" w:oddHBand="0" w:evenHBand="0" w:firstRowFirstColumn="0" w:firstRowLastColumn="0" w:lastRowFirstColumn="0" w:lastRowLastColumn="0"/>
            </w:pPr>
            <w:r>
              <w:t>3</w:t>
            </w:r>
          </w:p>
        </w:tc>
      </w:tr>
      <w:tr w:rsidR="00607B99" w:rsidRPr="002E5F1F" w14:paraId="0DC8C1E7" w14:textId="77777777" w:rsidTr="00943B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41" w:type="dxa"/>
            <w:vAlign w:val="bottom"/>
          </w:tcPr>
          <w:p w14:paraId="7BA6DAA4" w14:textId="01D9F2C5" w:rsidR="00607B99" w:rsidRDefault="00607B99" w:rsidP="00607B99">
            <w:pPr>
              <w:pStyle w:val="NoSpacing"/>
            </w:pPr>
            <w:r w:rsidRPr="00607B99">
              <w:t>Establish partnerships/collaborations (e.g. DIHs, industry associations)</w:t>
            </w:r>
          </w:p>
        </w:tc>
        <w:tc>
          <w:tcPr>
            <w:tcW w:w="709" w:type="dxa"/>
          </w:tcPr>
          <w:p w14:paraId="76F5370F" w14:textId="33B810D8" w:rsidR="00607B99" w:rsidRDefault="00607B99" w:rsidP="00607B99">
            <w:pPr>
              <w:pStyle w:val="NoSpacing"/>
              <w:jc w:val="center"/>
              <w:cnfStyle w:val="000000100000" w:firstRow="0" w:lastRow="0" w:firstColumn="0" w:lastColumn="0" w:oddVBand="0" w:evenVBand="0" w:oddHBand="1" w:evenHBand="0" w:firstRowFirstColumn="0" w:firstRowLastColumn="0" w:lastRowFirstColumn="0" w:lastRowLastColumn="0"/>
            </w:pPr>
            <w:r>
              <w:t>1</w:t>
            </w:r>
          </w:p>
        </w:tc>
        <w:tc>
          <w:tcPr>
            <w:tcW w:w="992" w:type="dxa"/>
          </w:tcPr>
          <w:p w14:paraId="384E254C" w14:textId="3B0C62E3" w:rsidR="00607B99" w:rsidRDefault="00607B99" w:rsidP="00607B99">
            <w:pPr>
              <w:pStyle w:val="NoSpacing"/>
              <w:jc w:val="center"/>
              <w:cnfStyle w:val="000000100000" w:firstRow="0" w:lastRow="0" w:firstColumn="0" w:lastColumn="0" w:oddVBand="0" w:evenVBand="0" w:oddHBand="1" w:evenHBand="0" w:firstRowFirstColumn="0" w:firstRowLastColumn="0" w:lastRowFirstColumn="0" w:lastRowLastColumn="0"/>
            </w:pPr>
            <w:r>
              <w:t>3</w:t>
            </w:r>
          </w:p>
        </w:tc>
        <w:tc>
          <w:tcPr>
            <w:tcW w:w="851" w:type="dxa"/>
          </w:tcPr>
          <w:p w14:paraId="28F9AF59" w14:textId="43D19BCD" w:rsidR="00607B99" w:rsidRDefault="00607B99" w:rsidP="00607B99">
            <w:pPr>
              <w:pStyle w:val="NoSpacing"/>
              <w:jc w:val="center"/>
              <w:cnfStyle w:val="000000100000" w:firstRow="0" w:lastRow="0" w:firstColumn="0" w:lastColumn="0" w:oddVBand="0" w:evenVBand="0" w:oddHBand="1" w:evenHBand="0" w:firstRowFirstColumn="0" w:firstRowLastColumn="0" w:lastRowFirstColumn="0" w:lastRowLastColumn="0"/>
            </w:pPr>
            <w:r>
              <w:t>6</w:t>
            </w:r>
          </w:p>
        </w:tc>
      </w:tr>
      <w:tr w:rsidR="00607B99" w:rsidRPr="002E5F1F" w14:paraId="2C7C49B0" w14:textId="77777777" w:rsidTr="00943BF9">
        <w:trPr>
          <w:jc w:val="center"/>
        </w:trPr>
        <w:tc>
          <w:tcPr>
            <w:cnfStyle w:val="001000000000" w:firstRow="0" w:lastRow="0" w:firstColumn="1" w:lastColumn="0" w:oddVBand="0" w:evenVBand="0" w:oddHBand="0" w:evenHBand="0" w:firstRowFirstColumn="0" w:firstRowLastColumn="0" w:lastRowFirstColumn="0" w:lastRowLastColumn="0"/>
            <w:tcW w:w="6941" w:type="dxa"/>
            <w:vAlign w:val="bottom"/>
          </w:tcPr>
          <w:p w14:paraId="1F2F3A0F" w14:textId="0DB47BE0" w:rsidR="00607B99" w:rsidRDefault="00943BF9" w:rsidP="00607B99">
            <w:pPr>
              <w:pStyle w:val="NoSpacing"/>
            </w:pPr>
            <w:r>
              <w:t>Business pilot</w:t>
            </w:r>
            <w:r w:rsidR="00607B99" w:rsidRPr="00607B99">
              <w:t xml:space="preserve"> architecture defined</w:t>
            </w:r>
          </w:p>
        </w:tc>
        <w:tc>
          <w:tcPr>
            <w:tcW w:w="709" w:type="dxa"/>
          </w:tcPr>
          <w:p w14:paraId="4700AED0" w14:textId="376AF07B" w:rsidR="00607B99" w:rsidRDefault="00607B99" w:rsidP="00607B99">
            <w:pPr>
              <w:pStyle w:val="NoSpacing"/>
              <w:jc w:val="center"/>
              <w:cnfStyle w:val="000000000000" w:firstRow="0" w:lastRow="0" w:firstColumn="0" w:lastColumn="0" w:oddVBand="0" w:evenVBand="0" w:oddHBand="0" w:evenHBand="0" w:firstRowFirstColumn="0" w:firstRowLastColumn="0" w:lastRowFirstColumn="0" w:lastRowLastColumn="0"/>
            </w:pPr>
            <w:r>
              <w:t>6</w:t>
            </w:r>
          </w:p>
        </w:tc>
        <w:tc>
          <w:tcPr>
            <w:tcW w:w="992" w:type="dxa"/>
          </w:tcPr>
          <w:p w14:paraId="003F424D" w14:textId="653A8424" w:rsidR="00607B99" w:rsidRDefault="00607B99" w:rsidP="00607B99">
            <w:pPr>
              <w:pStyle w:val="NoSpacing"/>
              <w:jc w:val="center"/>
              <w:cnfStyle w:val="000000000000" w:firstRow="0" w:lastRow="0" w:firstColumn="0" w:lastColumn="0" w:oddVBand="0" w:evenVBand="0" w:oddHBand="0" w:evenHBand="0" w:firstRowFirstColumn="0" w:firstRowLastColumn="0" w:lastRowFirstColumn="0" w:lastRowLastColumn="0"/>
            </w:pPr>
            <w:r>
              <w:t>6</w:t>
            </w:r>
          </w:p>
        </w:tc>
        <w:tc>
          <w:tcPr>
            <w:tcW w:w="851" w:type="dxa"/>
          </w:tcPr>
          <w:p w14:paraId="15DF2432" w14:textId="7BA7E6A9" w:rsidR="00607B99" w:rsidRDefault="00607B99" w:rsidP="00607B99">
            <w:pPr>
              <w:pStyle w:val="NoSpacing"/>
              <w:jc w:val="center"/>
              <w:cnfStyle w:val="000000000000" w:firstRow="0" w:lastRow="0" w:firstColumn="0" w:lastColumn="0" w:oddVBand="0" w:evenVBand="0" w:oddHBand="0" w:evenHBand="0" w:firstRowFirstColumn="0" w:firstRowLastColumn="0" w:lastRowFirstColumn="0" w:lastRowLastColumn="0"/>
            </w:pPr>
            <w:r>
              <w:t>--</w:t>
            </w:r>
          </w:p>
        </w:tc>
      </w:tr>
      <w:tr w:rsidR="00607B99" w:rsidRPr="002E5F1F" w14:paraId="68D376E9" w14:textId="77777777" w:rsidTr="00943B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41" w:type="dxa"/>
            <w:vAlign w:val="bottom"/>
          </w:tcPr>
          <w:p w14:paraId="116BC3B8" w14:textId="062283D4" w:rsidR="00607B99" w:rsidRDefault="00607B99" w:rsidP="00607B99">
            <w:pPr>
              <w:pStyle w:val="NoSpacing"/>
            </w:pPr>
            <w:r w:rsidRPr="00607B99">
              <w:t xml:space="preserve">Business pilots released for early </w:t>
            </w:r>
            <w:r w:rsidR="00943BF9" w:rsidRPr="00607B99">
              <w:t>adopters</w:t>
            </w:r>
          </w:p>
        </w:tc>
        <w:tc>
          <w:tcPr>
            <w:tcW w:w="709" w:type="dxa"/>
          </w:tcPr>
          <w:p w14:paraId="2FF61ED4" w14:textId="1C987980" w:rsidR="00607B99" w:rsidRDefault="00607B99" w:rsidP="00607B99">
            <w:pPr>
              <w:pStyle w:val="NoSpacing"/>
              <w:jc w:val="center"/>
              <w:cnfStyle w:val="000000100000" w:firstRow="0" w:lastRow="0" w:firstColumn="0" w:lastColumn="0" w:oddVBand="0" w:evenVBand="0" w:oddHBand="1" w:evenHBand="0" w:firstRowFirstColumn="0" w:firstRowLastColumn="0" w:lastRowFirstColumn="0" w:lastRowLastColumn="0"/>
            </w:pPr>
            <w:r>
              <w:t>4</w:t>
            </w:r>
          </w:p>
        </w:tc>
        <w:tc>
          <w:tcPr>
            <w:tcW w:w="992" w:type="dxa"/>
          </w:tcPr>
          <w:p w14:paraId="10097A85" w14:textId="10EC4594" w:rsidR="00607B99" w:rsidRDefault="00607B99" w:rsidP="00607B99">
            <w:pPr>
              <w:pStyle w:val="NoSpacing"/>
              <w:jc w:val="center"/>
              <w:cnfStyle w:val="000000100000" w:firstRow="0" w:lastRow="0" w:firstColumn="0" w:lastColumn="0" w:oddVBand="0" w:evenVBand="0" w:oddHBand="1" w:evenHBand="0" w:firstRowFirstColumn="0" w:firstRowLastColumn="0" w:lastRowFirstColumn="0" w:lastRowLastColumn="0"/>
            </w:pPr>
            <w:r>
              <w:t>6</w:t>
            </w:r>
          </w:p>
        </w:tc>
        <w:tc>
          <w:tcPr>
            <w:tcW w:w="851" w:type="dxa"/>
          </w:tcPr>
          <w:p w14:paraId="56ADE914" w14:textId="0421496C" w:rsidR="00607B99" w:rsidRDefault="00943BF9" w:rsidP="00607B99">
            <w:pPr>
              <w:pStyle w:val="NoSpacing"/>
              <w:jc w:val="center"/>
              <w:cnfStyle w:val="000000100000" w:firstRow="0" w:lastRow="0" w:firstColumn="0" w:lastColumn="0" w:oddVBand="0" w:evenVBand="0" w:oddHBand="1" w:evenHBand="0" w:firstRowFirstColumn="0" w:firstRowLastColumn="0" w:lastRowFirstColumn="0" w:lastRowLastColumn="0"/>
            </w:pPr>
            <w:r>
              <w:t>--</w:t>
            </w:r>
          </w:p>
        </w:tc>
      </w:tr>
      <w:tr w:rsidR="00607B99" w:rsidRPr="002E5F1F" w14:paraId="788944AC" w14:textId="77777777" w:rsidTr="00943BF9">
        <w:trPr>
          <w:jc w:val="center"/>
        </w:trPr>
        <w:tc>
          <w:tcPr>
            <w:cnfStyle w:val="001000000000" w:firstRow="0" w:lastRow="0" w:firstColumn="1" w:lastColumn="0" w:oddVBand="0" w:evenVBand="0" w:oddHBand="0" w:evenHBand="0" w:firstRowFirstColumn="0" w:firstRowLastColumn="0" w:lastRowFirstColumn="0" w:lastRowLastColumn="0"/>
            <w:tcW w:w="6941" w:type="dxa"/>
            <w:vAlign w:val="bottom"/>
          </w:tcPr>
          <w:p w14:paraId="0F9D30B8" w14:textId="05F956CD" w:rsidR="00607B99" w:rsidRDefault="00607B99" w:rsidP="00607B99">
            <w:pPr>
              <w:pStyle w:val="NoSpacing"/>
            </w:pPr>
            <w:r w:rsidRPr="00607B99">
              <w:t>Published business success stories</w:t>
            </w:r>
          </w:p>
        </w:tc>
        <w:tc>
          <w:tcPr>
            <w:tcW w:w="709" w:type="dxa"/>
          </w:tcPr>
          <w:p w14:paraId="14F30E32" w14:textId="285CC615" w:rsidR="00607B99" w:rsidRDefault="00607B99" w:rsidP="00607B99">
            <w:pPr>
              <w:pStyle w:val="NoSpacing"/>
              <w:jc w:val="center"/>
              <w:cnfStyle w:val="000000000000" w:firstRow="0" w:lastRow="0" w:firstColumn="0" w:lastColumn="0" w:oddVBand="0" w:evenVBand="0" w:oddHBand="0" w:evenHBand="0" w:firstRowFirstColumn="0" w:firstRowLastColumn="0" w:lastRowFirstColumn="0" w:lastRowLastColumn="0"/>
            </w:pPr>
            <w:r>
              <w:t>--</w:t>
            </w:r>
          </w:p>
        </w:tc>
        <w:tc>
          <w:tcPr>
            <w:tcW w:w="992" w:type="dxa"/>
          </w:tcPr>
          <w:p w14:paraId="4B745294" w14:textId="5335F2D7" w:rsidR="00607B99" w:rsidRDefault="00607B99" w:rsidP="00607B99">
            <w:pPr>
              <w:pStyle w:val="NoSpacing"/>
              <w:jc w:val="center"/>
              <w:cnfStyle w:val="000000000000" w:firstRow="0" w:lastRow="0" w:firstColumn="0" w:lastColumn="0" w:oddVBand="0" w:evenVBand="0" w:oddHBand="0" w:evenHBand="0" w:firstRowFirstColumn="0" w:firstRowLastColumn="0" w:lastRowFirstColumn="0" w:lastRowLastColumn="0"/>
            </w:pPr>
            <w:r>
              <w:t>5</w:t>
            </w:r>
          </w:p>
        </w:tc>
        <w:tc>
          <w:tcPr>
            <w:tcW w:w="851" w:type="dxa"/>
          </w:tcPr>
          <w:p w14:paraId="4890DD5E" w14:textId="32261ADA" w:rsidR="00607B99" w:rsidRDefault="00607B99" w:rsidP="00607B99">
            <w:pPr>
              <w:pStyle w:val="NoSpacing"/>
              <w:jc w:val="center"/>
              <w:cnfStyle w:val="000000000000" w:firstRow="0" w:lastRow="0" w:firstColumn="0" w:lastColumn="0" w:oddVBand="0" w:evenVBand="0" w:oddHBand="0" w:evenHBand="0" w:firstRowFirstColumn="0" w:firstRowLastColumn="0" w:lastRowFirstColumn="0" w:lastRowLastColumn="0"/>
            </w:pPr>
            <w:r>
              <w:t>6</w:t>
            </w:r>
          </w:p>
        </w:tc>
      </w:tr>
      <w:tr w:rsidR="00607B99" w:rsidRPr="002E5F1F" w14:paraId="5271ECB2" w14:textId="77777777" w:rsidTr="00943B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41" w:type="dxa"/>
            <w:vAlign w:val="bottom"/>
          </w:tcPr>
          <w:p w14:paraId="5CB81457" w14:textId="4983A201" w:rsidR="00607B99" w:rsidRDefault="00607B99" w:rsidP="00607B99">
            <w:pPr>
              <w:pStyle w:val="NoSpacing"/>
            </w:pPr>
            <w:r w:rsidRPr="00607B99">
              <w:t>New business pilots established</w:t>
            </w:r>
          </w:p>
        </w:tc>
        <w:tc>
          <w:tcPr>
            <w:tcW w:w="709" w:type="dxa"/>
          </w:tcPr>
          <w:p w14:paraId="6E48E6A1" w14:textId="0A27CB74" w:rsidR="00607B99" w:rsidRDefault="00607B99" w:rsidP="00607B99">
            <w:pPr>
              <w:pStyle w:val="NoSpacing"/>
              <w:jc w:val="center"/>
              <w:cnfStyle w:val="000000100000" w:firstRow="0" w:lastRow="0" w:firstColumn="0" w:lastColumn="0" w:oddVBand="0" w:evenVBand="0" w:oddHBand="1" w:evenHBand="0" w:firstRowFirstColumn="0" w:firstRowLastColumn="0" w:lastRowFirstColumn="0" w:lastRowLastColumn="0"/>
            </w:pPr>
            <w:r>
              <w:t>--</w:t>
            </w:r>
          </w:p>
        </w:tc>
        <w:tc>
          <w:tcPr>
            <w:tcW w:w="992" w:type="dxa"/>
          </w:tcPr>
          <w:p w14:paraId="7DC4AAA4" w14:textId="57B20529" w:rsidR="00607B99" w:rsidRDefault="00607B99" w:rsidP="00607B99">
            <w:pPr>
              <w:pStyle w:val="NoSpacing"/>
              <w:jc w:val="center"/>
              <w:cnfStyle w:val="000000100000" w:firstRow="0" w:lastRow="0" w:firstColumn="0" w:lastColumn="0" w:oddVBand="0" w:evenVBand="0" w:oddHBand="1" w:evenHBand="0" w:firstRowFirstColumn="0" w:firstRowLastColumn="0" w:lastRowFirstColumn="0" w:lastRowLastColumn="0"/>
            </w:pPr>
            <w:r>
              <w:t>1</w:t>
            </w:r>
          </w:p>
        </w:tc>
        <w:tc>
          <w:tcPr>
            <w:tcW w:w="851" w:type="dxa"/>
          </w:tcPr>
          <w:p w14:paraId="7CD35507" w14:textId="7AE0E559" w:rsidR="00607B99" w:rsidRDefault="00607B99" w:rsidP="00607B99">
            <w:pPr>
              <w:pStyle w:val="NoSpacing"/>
              <w:jc w:val="center"/>
              <w:cnfStyle w:val="000000100000" w:firstRow="0" w:lastRow="0" w:firstColumn="0" w:lastColumn="0" w:oddVBand="0" w:evenVBand="0" w:oddHBand="1" w:evenHBand="0" w:firstRowFirstColumn="0" w:firstRowLastColumn="0" w:lastRowFirstColumn="0" w:lastRowLastColumn="0"/>
            </w:pPr>
            <w:r>
              <w:t>3</w:t>
            </w:r>
          </w:p>
        </w:tc>
      </w:tr>
      <w:tr w:rsidR="00607B99" w14:paraId="1A789EF1" w14:textId="77777777" w:rsidTr="00943BF9">
        <w:trPr>
          <w:jc w:val="center"/>
        </w:trPr>
        <w:tc>
          <w:tcPr>
            <w:cnfStyle w:val="001000000000" w:firstRow="0" w:lastRow="0" w:firstColumn="1" w:lastColumn="0" w:oddVBand="0" w:evenVBand="0" w:oddHBand="0" w:evenHBand="0" w:firstRowFirstColumn="0" w:firstRowLastColumn="0" w:lastRowFirstColumn="0" w:lastRowLastColumn="0"/>
            <w:tcW w:w="6941" w:type="dxa"/>
            <w:vAlign w:val="bottom"/>
          </w:tcPr>
          <w:p w14:paraId="4722C106" w14:textId="77777777" w:rsidR="00607B99" w:rsidRDefault="00607B99" w:rsidP="00552C74">
            <w:pPr>
              <w:pStyle w:val="NoSpacing"/>
            </w:pPr>
            <w:r w:rsidRPr="00D85123">
              <w:t>Business Stakeholders engaged / interactions</w:t>
            </w:r>
          </w:p>
        </w:tc>
        <w:tc>
          <w:tcPr>
            <w:tcW w:w="709" w:type="dxa"/>
            <w:vAlign w:val="bottom"/>
          </w:tcPr>
          <w:p w14:paraId="7B3EBB64" w14:textId="77777777" w:rsidR="00607B99" w:rsidRDefault="00607B99" w:rsidP="00552C74">
            <w:pPr>
              <w:pStyle w:val="NoSpacing"/>
              <w:jc w:val="center"/>
              <w:cnfStyle w:val="000000000000" w:firstRow="0" w:lastRow="0" w:firstColumn="0" w:lastColumn="0" w:oddVBand="0" w:evenVBand="0" w:oddHBand="0" w:evenHBand="0" w:firstRowFirstColumn="0" w:firstRowLastColumn="0" w:lastRowFirstColumn="0" w:lastRowLastColumn="0"/>
            </w:pPr>
            <w:r w:rsidRPr="00D85123">
              <w:t>4</w:t>
            </w:r>
          </w:p>
        </w:tc>
        <w:tc>
          <w:tcPr>
            <w:tcW w:w="992" w:type="dxa"/>
            <w:vAlign w:val="bottom"/>
          </w:tcPr>
          <w:p w14:paraId="30A7E191" w14:textId="2B88D7A8" w:rsidR="00607B99" w:rsidRPr="00393A4B" w:rsidRDefault="00607B99" w:rsidP="00552C74">
            <w:pPr>
              <w:pStyle w:val="NoSpacing"/>
              <w:jc w:val="center"/>
              <w:cnfStyle w:val="000000000000" w:firstRow="0" w:lastRow="0" w:firstColumn="0" w:lastColumn="0" w:oddVBand="0" w:evenVBand="0" w:oddHBand="0" w:evenHBand="0" w:firstRowFirstColumn="0" w:firstRowLastColumn="0" w:lastRowFirstColumn="0" w:lastRowLastColumn="0"/>
              <w:rPr>
                <w:sz w:val="21"/>
                <w:szCs w:val="20"/>
              </w:rPr>
            </w:pPr>
            <w:r w:rsidRPr="00D85123">
              <w:t>8</w:t>
            </w:r>
          </w:p>
        </w:tc>
        <w:tc>
          <w:tcPr>
            <w:tcW w:w="851" w:type="dxa"/>
            <w:vAlign w:val="bottom"/>
          </w:tcPr>
          <w:p w14:paraId="3385436E" w14:textId="77777777" w:rsidR="00607B99" w:rsidRPr="00D85123" w:rsidRDefault="00607B99" w:rsidP="00552C74">
            <w:pPr>
              <w:pStyle w:val="NoSpacing"/>
              <w:jc w:val="center"/>
              <w:cnfStyle w:val="000000000000" w:firstRow="0" w:lastRow="0" w:firstColumn="0" w:lastColumn="0" w:oddVBand="0" w:evenVBand="0" w:oddHBand="0" w:evenHBand="0" w:firstRowFirstColumn="0" w:firstRowLastColumn="0" w:lastRowFirstColumn="0" w:lastRowLastColumn="0"/>
            </w:pPr>
            <w:r w:rsidRPr="00D85123">
              <w:t>18</w:t>
            </w:r>
          </w:p>
        </w:tc>
      </w:tr>
      <w:tr w:rsidR="00607B99" w14:paraId="6CCB0594" w14:textId="77777777" w:rsidTr="00943B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41" w:type="dxa"/>
            <w:vAlign w:val="bottom"/>
          </w:tcPr>
          <w:p w14:paraId="20763E12" w14:textId="4157880E" w:rsidR="00607B99" w:rsidRDefault="00607B99" w:rsidP="00552C74">
            <w:pPr>
              <w:pStyle w:val="NoSpacing"/>
            </w:pPr>
            <w:r>
              <w:t>Workshops/</w:t>
            </w:r>
            <w:r w:rsidRPr="00D85123">
              <w:t>webinars for pilots and competence centres</w:t>
            </w:r>
          </w:p>
        </w:tc>
        <w:tc>
          <w:tcPr>
            <w:tcW w:w="709" w:type="dxa"/>
            <w:vAlign w:val="bottom"/>
          </w:tcPr>
          <w:p w14:paraId="4859CE18" w14:textId="77777777" w:rsidR="00607B99" w:rsidRDefault="00607B99" w:rsidP="00552C74">
            <w:pPr>
              <w:pStyle w:val="NoSpacing"/>
              <w:jc w:val="center"/>
              <w:cnfStyle w:val="000000100000" w:firstRow="0" w:lastRow="0" w:firstColumn="0" w:lastColumn="0" w:oddVBand="0" w:evenVBand="0" w:oddHBand="1" w:evenHBand="0" w:firstRowFirstColumn="0" w:firstRowLastColumn="0" w:lastRowFirstColumn="0" w:lastRowLastColumn="0"/>
            </w:pPr>
            <w:r w:rsidRPr="00D85123">
              <w:t>1</w:t>
            </w:r>
          </w:p>
        </w:tc>
        <w:tc>
          <w:tcPr>
            <w:tcW w:w="992" w:type="dxa"/>
            <w:vAlign w:val="bottom"/>
          </w:tcPr>
          <w:p w14:paraId="384439DF" w14:textId="2F9CC045" w:rsidR="00607B99" w:rsidRPr="00393A4B" w:rsidRDefault="00607B99" w:rsidP="00552C74">
            <w:pPr>
              <w:pStyle w:val="NoSpacing"/>
              <w:jc w:val="center"/>
              <w:cnfStyle w:val="000000100000" w:firstRow="0" w:lastRow="0" w:firstColumn="0" w:lastColumn="0" w:oddVBand="0" w:evenVBand="0" w:oddHBand="1" w:evenHBand="0" w:firstRowFirstColumn="0" w:firstRowLastColumn="0" w:lastRowFirstColumn="0" w:lastRowLastColumn="0"/>
              <w:rPr>
                <w:sz w:val="21"/>
                <w:szCs w:val="20"/>
              </w:rPr>
            </w:pPr>
            <w:r w:rsidRPr="00D85123">
              <w:t>3</w:t>
            </w:r>
          </w:p>
        </w:tc>
        <w:tc>
          <w:tcPr>
            <w:tcW w:w="851" w:type="dxa"/>
            <w:vAlign w:val="bottom"/>
          </w:tcPr>
          <w:p w14:paraId="2C6D00F8" w14:textId="77777777" w:rsidR="00607B99" w:rsidRPr="00D85123" w:rsidRDefault="00607B99" w:rsidP="00552C74">
            <w:pPr>
              <w:pStyle w:val="NoSpacing"/>
              <w:jc w:val="center"/>
              <w:cnfStyle w:val="000000100000" w:firstRow="0" w:lastRow="0" w:firstColumn="0" w:lastColumn="0" w:oddVBand="0" w:evenVBand="0" w:oddHBand="1" w:evenHBand="0" w:firstRowFirstColumn="0" w:firstRowLastColumn="0" w:lastRowFirstColumn="0" w:lastRowLastColumn="0"/>
            </w:pPr>
            <w:r w:rsidRPr="00D85123">
              <w:t>6</w:t>
            </w:r>
          </w:p>
        </w:tc>
      </w:tr>
      <w:tr w:rsidR="00607B99" w14:paraId="51CC1DFC" w14:textId="77777777" w:rsidTr="00943BF9">
        <w:trPr>
          <w:jc w:val="center"/>
        </w:trPr>
        <w:tc>
          <w:tcPr>
            <w:cnfStyle w:val="001000000000" w:firstRow="0" w:lastRow="0" w:firstColumn="1" w:lastColumn="0" w:oddVBand="0" w:evenVBand="0" w:oddHBand="0" w:evenHBand="0" w:firstRowFirstColumn="0" w:firstRowLastColumn="0" w:lastRowFirstColumn="0" w:lastRowLastColumn="0"/>
            <w:tcW w:w="6941" w:type="dxa"/>
            <w:vAlign w:val="bottom"/>
          </w:tcPr>
          <w:p w14:paraId="43A1F6A7" w14:textId="77777777" w:rsidR="00607B99" w:rsidRDefault="00607B99" w:rsidP="00552C74">
            <w:pPr>
              <w:pStyle w:val="NoSpacing"/>
            </w:pPr>
            <w:r w:rsidRPr="00D85123">
              <w:t>Business exploitations and commercialization strategy plans produced</w:t>
            </w:r>
          </w:p>
        </w:tc>
        <w:tc>
          <w:tcPr>
            <w:tcW w:w="709" w:type="dxa"/>
            <w:vAlign w:val="bottom"/>
          </w:tcPr>
          <w:p w14:paraId="4BC2EBBB" w14:textId="77777777" w:rsidR="00607B99" w:rsidRDefault="00607B99" w:rsidP="00552C74">
            <w:pPr>
              <w:pStyle w:val="NoSpacing"/>
              <w:jc w:val="center"/>
              <w:cnfStyle w:val="000000000000" w:firstRow="0" w:lastRow="0" w:firstColumn="0" w:lastColumn="0" w:oddVBand="0" w:evenVBand="0" w:oddHBand="0" w:evenHBand="0" w:firstRowFirstColumn="0" w:firstRowLastColumn="0" w:lastRowFirstColumn="0" w:lastRowLastColumn="0"/>
            </w:pPr>
            <w:r w:rsidRPr="00D85123">
              <w:t>--</w:t>
            </w:r>
          </w:p>
        </w:tc>
        <w:tc>
          <w:tcPr>
            <w:tcW w:w="992" w:type="dxa"/>
            <w:vAlign w:val="bottom"/>
          </w:tcPr>
          <w:p w14:paraId="0FDA2FF1" w14:textId="77777777" w:rsidR="00607B99" w:rsidRPr="00393A4B" w:rsidRDefault="00607B99" w:rsidP="00552C74">
            <w:pPr>
              <w:pStyle w:val="NoSpacing"/>
              <w:jc w:val="center"/>
              <w:cnfStyle w:val="000000000000" w:firstRow="0" w:lastRow="0" w:firstColumn="0" w:lastColumn="0" w:oddVBand="0" w:evenVBand="0" w:oddHBand="0" w:evenHBand="0" w:firstRowFirstColumn="0" w:firstRowLastColumn="0" w:lastRowFirstColumn="0" w:lastRowLastColumn="0"/>
              <w:rPr>
                <w:sz w:val="21"/>
                <w:szCs w:val="20"/>
              </w:rPr>
            </w:pPr>
            <w:r w:rsidRPr="00D85123">
              <w:t>2</w:t>
            </w:r>
          </w:p>
        </w:tc>
        <w:tc>
          <w:tcPr>
            <w:tcW w:w="851" w:type="dxa"/>
            <w:vAlign w:val="bottom"/>
          </w:tcPr>
          <w:p w14:paraId="406DDD35" w14:textId="77777777" w:rsidR="00607B99" w:rsidRPr="00D85123" w:rsidRDefault="00607B99" w:rsidP="00552C74">
            <w:pPr>
              <w:pStyle w:val="NoSpacing"/>
              <w:jc w:val="center"/>
              <w:cnfStyle w:val="000000000000" w:firstRow="0" w:lastRow="0" w:firstColumn="0" w:lastColumn="0" w:oddVBand="0" w:evenVBand="0" w:oddHBand="0" w:evenHBand="0" w:firstRowFirstColumn="0" w:firstRowLastColumn="0" w:lastRowFirstColumn="0" w:lastRowLastColumn="0"/>
            </w:pPr>
            <w:r w:rsidRPr="00D85123">
              <w:t>4</w:t>
            </w:r>
          </w:p>
        </w:tc>
      </w:tr>
      <w:tr w:rsidR="00607B99" w14:paraId="003F92FB" w14:textId="77777777" w:rsidTr="00943B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41" w:type="dxa"/>
            <w:vAlign w:val="bottom"/>
          </w:tcPr>
          <w:p w14:paraId="1EA71D52" w14:textId="77777777" w:rsidR="00607B99" w:rsidRDefault="00607B99" w:rsidP="00552C74">
            <w:pPr>
              <w:pStyle w:val="NoSpacing"/>
            </w:pPr>
            <w:r w:rsidRPr="00D85123">
              <w:t>Signed (pre-)commercial agreements for EOSC-hub services</w:t>
            </w:r>
          </w:p>
        </w:tc>
        <w:tc>
          <w:tcPr>
            <w:tcW w:w="709" w:type="dxa"/>
            <w:vAlign w:val="bottom"/>
          </w:tcPr>
          <w:p w14:paraId="41FDBAD6" w14:textId="77777777" w:rsidR="00607B99" w:rsidRDefault="00607B99" w:rsidP="00552C74">
            <w:pPr>
              <w:pStyle w:val="NoSpacing"/>
              <w:jc w:val="center"/>
              <w:cnfStyle w:val="000000100000" w:firstRow="0" w:lastRow="0" w:firstColumn="0" w:lastColumn="0" w:oddVBand="0" w:evenVBand="0" w:oddHBand="1" w:evenHBand="0" w:firstRowFirstColumn="0" w:firstRowLastColumn="0" w:lastRowFirstColumn="0" w:lastRowLastColumn="0"/>
            </w:pPr>
            <w:r w:rsidRPr="00D85123">
              <w:t>--</w:t>
            </w:r>
          </w:p>
        </w:tc>
        <w:tc>
          <w:tcPr>
            <w:tcW w:w="992" w:type="dxa"/>
            <w:vAlign w:val="bottom"/>
          </w:tcPr>
          <w:p w14:paraId="3DF56B00" w14:textId="77777777" w:rsidR="00607B99" w:rsidRPr="00393A4B" w:rsidRDefault="00607B99" w:rsidP="00552C74">
            <w:pPr>
              <w:pStyle w:val="NoSpacing"/>
              <w:jc w:val="center"/>
              <w:cnfStyle w:val="000000100000" w:firstRow="0" w:lastRow="0" w:firstColumn="0" w:lastColumn="0" w:oddVBand="0" w:evenVBand="0" w:oddHBand="1" w:evenHBand="0" w:firstRowFirstColumn="0" w:firstRowLastColumn="0" w:lastRowFirstColumn="0" w:lastRowLastColumn="0"/>
              <w:rPr>
                <w:sz w:val="21"/>
                <w:szCs w:val="20"/>
              </w:rPr>
            </w:pPr>
            <w:r w:rsidRPr="00D85123">
              <w:t>2</w:t>
            </w:r>
          </w:p>
        </w:tc>
        <w:tc>
          <w:tcPr>
            <w:tcW w:w="851" w:type="dxa"/>
            <w:vAlign w:val="bottom"/>
          </w:tcPr>
          <w:p w14:paraId="0B16AEE1" w14:textId="77777777" w:rsidR="00607B99" w:rsidRPr="00D85123" w:rsidRDefault="00607B99" w:rsidP="00552C74">
            <w:pPr>
              <w:pStyle w:val="NoSpacing"/>
              <w:jc w:val="center"/>
              <w:cnfStyle w:val="000000100000" w:firstRow="0" w:lastRow="0" w:firstColumn="0" w:lastColumn="0" w:oddVBand="0" w:evenVBand="0" w:oddHBand="1" w:evenHBand="0" w:firstRowFirstColumn="0" w:firstRowLastColumn="0" w:lastRowFirstColumn="0" w:lastRowLastColumn="0"/>
            </w:pPr>
            <w:r w:rsidRPr="00D85123">
              <w:t>6</w:t>
            </w:r>
          </w:p>
        </w:tc>
      </w:tr>
    </w:tbl>
    <w:p w14:paraId="4CE920EF" w14:textId="77777777" w:rsidR="00EE4F05" w:rsidRDefault="00EE4F05" w:rsidP="00EE4F05"/>
    <w:p w14:paraId="53B1E688" w14:textId="77777777" w:rsidR="00AF2F9F" w:rsidRDefault="00AF2F9F" w:rsidP="00EE4F05"/>
    <w:p w14:paraId="06F45D50" w14:textId="7DFBD0D9" w:rsidR="00102C38" w:rsidRDefault="00102C38" w:rsidP="00102C38">
      <w:pPr>
        <w:pStyle w:val="Heading2"/>
      </w:pPr>
      <w:bookmarkStart w:id="29" w:name="_Toc520709257"/>
      <w:r>
        <w:lastRenderedPageBreak/>
        <w:t>P</w:t>
      </w:r>
      <w:r w:rsidR="00607B99">
        <w:t xml:space="preserve">roject </w:t>
      </w:r>
      <w:r>
        <w:t>Y</w:t>
      </w:r>
      <w:r w:rsidR="00607B99">
        <w:t xml:space="preserve">ear </w:t>
      </w:r>
      <w:r>
        <w:t>1 Plan</w:t>
      </w:r>
      <w:bookmarkEnd w:id="29"/>
    </w:p>
    <w:p w14:paraId="2C79A4F7" w14:textId="73F68AB1" w:rsidR="00607B99" w:rsidRPr="00607B99" w:rsidRDefault="00607B99" w:rsidP="00607B99">
      <w:pPr>
        <w:pStyle w:val="Caption1"/>
        <w:spacing w:after="120"/>
      </w:pPr>
      <w:r>
        <w:t>Table 7 – WP9 Project Year 1 Plan</w:t>
      </w:r>
    </w:p>
    <w:tbl>
      <w:tblPr>
        <w:tblStyle w:val="TableSimple1"/>
        <w:tblW w:w="9016" w:type="dxa"/>
        <w:jc w:val="center"/>
        <w:tblLayout w:type="fixed"/>
        <w:tblLook w:val="04A0" w:firstRow="1" w:lastRow="0" w:firstColumn="1" w:lastColumn="0" w:noHBand="0" w:noVBand="1"/>
      </w:tblPr>
      <w:tblGrid>
        <w:gridCol w:w="3368"/>
        <w:gridCol w:w="738"/>
        <w:gridCol w:w="971"/>
        <w:gridCol w:w="757"/>
        <w:gridCol w:w="2201"/>
        <w:gridCol w:w="981"/>
      </w:tblGrid>
      <w:tr w:rsidR="00012F9F" w:rsidRPr="002E5F1F" w14:paraId="3290C417" w14:textId="2B40BFEA" w:rsidTr="0041226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tcPr>
          <w:p w14:paraId="503889D6" w14:textId="08285331" w:rsidR="00012F9F" w:rsidRPr="00012F9F" w:rsidRDefault="00012F9F" w:rsidP="00012F9F">
            <w:pPr>
              <w:jc w:val="center"/>
              <w:rPr>
                <w:b w:val="0"/>
                <w:i/>
              </w:rPr>
            </w:pPr>
            <w:r w:rsidRPr="00012F9F">
              <w:t>Activity</w:t>
            </w:r>
          </w:p>
        </w:tc>
        <w:tc>
          <w:tcPr>
            <w:tcW w:w="738" w:type="dxa"/>
          </w:tcPr>
          <w:p w14:paraId="240CA425" w14:textId="11BD52C1" w:rsidR="00012F9F" w:rsidRPr="00012F9F" w:rsidRDefault="00943BF9" w:rsidP="00012F9F">
            <w:pPr>
              <w:jc w:val="center"/>
              <w:cnfStyle w:val="100000000000" w:firstRow="1" w:lastRow="0" w:firstColumn="0" w:lastColumn="0" w:oddVBand="0" w:evenVBand="0" w:oddHBand="0" w:evenHBand="0" w:firstRowFirstColumn="0" w:firstRowLastColumn="0" w:lastRowFirstColumn="0" w:lastRowLastColumn="0"/>
              <w:rPr>
                <w:b w:val="0"/>
                <w:i/>
              </w:rPr>
            </w:pPr>
            <w:r>
              <w:t xml:space="preserve">Lead </w:t>
            </w:r>
            <w:r w:rsidR="00012F9F" w:rsidRPr="00012F9F">
              <w:t>Partner</w:t>
            </w:r>
          </w:p>
        </w:tc>
        <w:tc>
          <w:tcPr>
            <w:tcW w:w="971" w:type="dxa"/>
          </w:tcPr>
          <w:p w14:paraId="1401EB46" w14:textId="6BB700AA" w:rsidR="00012F9F" w:rsidRPr="00012F9F" w:rsidRDefault="00012F9F" w:rsidP="00012F9F">
            <w:pPr>
              <w:jc w:val="center"/>
              <w:cnfStyle w:val="100000000000" w:firstRow="1" w:lastRow="0" w:firstColumn="0" w:lastColumn="0" w:oddVBand="0" w:evenVBand="0" w:oddHBand="0" w:evenHBand="0" w:firstRowFirstColumn="0" w:firstRowLastColumn="0" w:lastRowFirstColumn="0" w:lastRowLastColumn="0"/>
              <w:rPr>
                <w:b w:val="0"/>
                <w:i/>
              </w:rPr>
            </w:pPr>
            <w:r w:rsidRPr="00012F9F">
              <w:t>PM Start</w:t>
            </w:r>
          </w:p>
        </w:tc>
        <w:tc>
          <w:tcPr>
            <w:tcW w:w="757" w:type="dxa"/>
          </w:tcPr>
          <w:p w14:paraId="28AB8904" w14:textId="5A9FF1D2" w:rsidR="00012F9F" w:rsidRPr="00012F9F" w:rsidRDefault="00012F9F" w:rsidP="00012F9F">
            <w:pPr>
              <w:jc w:val="center"/>
              <w:cnfStyle w:val="100000000000" w:firstRow="1" w:lastRow="0" w:firstColumn="0" w:lastColumn="0" w:oddVBand="0" w:evenVBand="0" w:oddHBand="0" w:evenHBand="0" w:firstRowFirstColumn="0" w:firstRowLastColumn="0" w:lastRowFirstColumn="0" w:lastRowLastColumn="0"/>
            </w:pPr>
            <w:r w:rsidRPr="00012F9F">
              <w:t>PM End</w:t>
            </w:r>
          </w:p>
        </w:tc>
        <w:tc>
          <w:tcPr>
            <w:tcW w:w="2201" w:type="dxa"/>
          </w:tcPr>
          <w:p w14:paraId="57B414DA" w14:textId="5FFC94DE" w:rsidR="00012F9F" w:rsidRPr="00012F9F" w:rsidRDefault="00012F9F" w:rsidP="00012F9F">
            <w:pPr>
              <w:jc w:val="center"/>
              <w:cnfStyle w:val="100000000000" w:firstRow="1" w:lastRow="0" w:firstColumn="0" w:lastColumn="0" w:oddVBand="0" w:evenVBand="0" w:oddHBand="0" w:evenHBand="0" w:firstRowFirstColumn="0" w:firstRowLastColumn="0" w:lastRowFirstColumn="0" w:lastRowLastColumn="0"/>
            </w:pPr>
            <w:r w:rsidRPr="00012F9F">
              <w:t>Measurable Outcome</w:t>
            </w:r>
          </w:p>
        </w:tc>
        <w:tc>
          <w:tcPr>
            <w:tcW w:w="981" w:type="dxa"/>
          </w:tcPr>
          <w:p w14:paraId="6E0F3C9C" w14:textId="23F460A5" w:rsidR="00012F9F" w:rsidRPr="00012F9F" w:rsidRDefault="00012F9F" w:rsidP="00012F9F">
            <w:pPr>
              <w:jc w:val="center"/>
              <w:cnfStyle w:val="100000000000" w:firstRow="1" w:lastRow="0" w:firstColumn="0" w:lastColumn="0" w:oddVBand="0" w:evenVBand="0" w:oddHBand="0" w:evenHBand="0" w:firstRowFirstColumn="0" w:firstRowLastColumn="0" w:lastRowFirstColumn="0" w:lastRowLastColumn="0"/>
            </w:pPr>
            <w:r w:rsidRPr="00012F9F">
              <w:t>Status</w:t>
            </w:r>
          </w:p>
        </w:tc>
      </w:tr>
      <w:tr w:rsidR="00012F9F" w14:paraId="24EDC036" w14:textId="59952D3F"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76BF7879" w14:textId="7A6FC14A" w:rsidR="00012F9F" w:rsidRPr="00012F9F" w:rsidRDefault="00012F9F" w:rsidP="00012F9F">
            <w:r w:rsidRPr="00012F9F">
              <w:rPr>
                <w:rFonts w:cs="Arial"/>
              </w:rPr>
              <w:t>Prepare and host kick-off meeting</w:t>
            </w:r>
          </w:p>
        </w:tc>
        <w:tc>
          <w:tcPr>
            <w:tcW w:w="738" w:type="dxa"/>
            <w:vAlign w:val="center"/>
          </w:tcPr>
          <w:p w14:paraId="2A7DBD28" w14:textId="1438C9EC" w:rsidR="00012F9F" w:rsidRPr="00012F9F" w:rsidRDefault="00012F9F" w:rsidP="00012F9F">
            <w:pPr>
              <w:cnfStyle w:val="000000100000" w:firstRow="0" w:lastRow="0" w:firstColumn="0" w:lastColumn="0" w:oddVBand="0" w:evenVBand="0" w:oddHBand="1" w:evenHBand="0" w:firstRowFirstColumn="0" w:firstRowLastColumn="0" w:lastRowFirstColumn="0" w:lastRowLastColumn="0"/>
            </w:pPr>
            <w:r w:rsidRPr="00012F9F">
              <w:rPr>
                <w:rFonts w:cs="Arial"/>
              </w:rPr>
              <w:t>EGI</w:t>
            </w:r>
          </w:p>
        </w:tc>
        <w:tc>
          <w:tcPr>
            <w:tcW w:w="971" w:type="dxa"/>
            <w:vAlign w:val="center"/>
          </w:tcPr>
          <w:p w14:paraId="34CE8378" w14:textId="16CEB810" w:rsidR="00012F9F" w:rsidRPr="00012F9F" w:rsidRDefault="00012F9F" w:rsidP="00012F9F">
            <w:pPr>
              <w:cnfStyle w:val="000000100000" w:firstRow="0" w:lastRow="0" w:firstColumn="0" w:lastColumn="0" w:oddVBand="0" w:evenVBand="0" w:oddHBand="1" w:evenHBand="0" w:firstRowFirstColumn="0" w:firstRowLastColumn="0" w:lastRowFirstColumn="0" w:lastRowLastColumn="0"/>
            </w:pPr>
            <w:r w:rsidRPr="00012F9F">
              <w:rPr>
                <w:rFonts w:cs="Arial"/>
              </w:rPr>
              <w:t>01/18</w:t>
            </w:r>
          </w:p>
        </w:tc>
        <w:tc>
          <w:tcPr>
            <w:tcW w:w="757" w:type="dxa"/>
            <w:vAlign w:val="center"/>
          </w:tcPr>
          <w:p w14:paraId="7196678F" w14:textId="5F665386" w:rsidR="00012F9F" w:rsidRPr="00012F9F" w:rsidRDefault="00943BF9" w:rsidP="00012F9F">
            <w:pPr>
              <w:cnfStyle w:val="000000100000" w:firstRow="0" w:lastRow="0" w:firstColumn="0" w:lastColumn="0" w:oddVBand="0" w:evenVBand="0" w:oddHBand="1" w:evenHBand="0" w:firstRowFirstColumn="0" w:firstRowLastColumn="0" w:lastRowFirstColumn="0" w:lastRowLastColumn="0"/>
            </w:pPr>
            <w:r>
              <w:rPr>
                <w:rFonts w:cs="Arial"/>
              </w:rPr>
              <w:t>01</w:t>
            </w:r>
            <w:r w:rsidR="00012F9F" w:rsidRPr="00012F9F">
              <w:rPr>
                <w:rFonts w:cs="Arial"/>
              </w:rPr>
              <w:t>/18</w:t>
            </w:r>
          </w:p>
        </w:tc>
        <w:tc>
          <w:tcPr>
            <w:tcW w:w="2201" w:type="dxa"/>
            <w:vAlign w:val="center"/>
          </w:tcPr>
          <w:p w14:paraId="320FD867" w14:textId="69BE7CB5" w:rsidR="00012F9F" w:rsidRPr="00012F9F" w:rsidRDefault="00943BF9" w:rsidP="00012F9F">
            <w:pPr>
              <w:cnfStyle w:val="000000100000" w:firstRow="0" w:lastRow="0" w:firstColumn="0" w:lastColumn="0" w:oddVBand="0" w:evenVBand="0" w:oddHBand="1" w:evenHBand="0" w:firstRowFirstColumn="0" w:firstRowLastColumn="0" w:lastRowFirstColumn="0" w:lastRowLastColumn="0"/>
            </w:pPr>
            <w:r w:rsidRPr="00012F9F">
              <w:rPr>
                <w:rFonts w:cs="Arial"/>
              </w:rPr>
              <w:t>Meeting held</w:t>
            </w:r>
          </w:p>
        </w:tc>
        <w:tc>
          <w:tcPr>
            <w:tcW w:w="981" w:type="dxa"/>
            <w:vAlign w:val="center"/>
          </w:tcPr>
          <w:p w14:paraId="4AF5BE66" w14:textId="2A875F51" w:rsidR="00012F9F" w:rsidRPr="00012F9F" w:rsidRDefault="00012F9F" w:rsidP="00012F9F">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12F9F">
              <w:rPr>
                <w:rFonts w:cs="Arial"/>
                <w:color w:val="000000" w:themeColor="text1"/>
              </w:rPr>
              <w:t>Done</w:t>
            </w:r>
          </w:p>
        </w:tc>
      </w:tr>
      <w:tr w:rsidR="00943BF9" w14:paraId="45FD05EE" w14:textId="77777777" w:rsidTr="00412265">
        <w:trPr>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61BC80A8" w14:textId="7DDDA1A0" w:rsidR="00943BF9" w:rsidRPr="00012F9F" w:rsidRDefault="00943BF9" w:rsidP="00943BF9">
            <w:pPr>
              <w:rPr>
                <w:rFonts w:cs="Arial"/>
              </w:rPr>
            </w:pPr>
            <w:r w:rsidRPr="00012F9F">
              <w:rPr>
                <w:rFonts w:cs="Arial"/>
              </w:rPr>
              <w:t>D9.1: Initial Business Pilots Overview and Work Plans</w:t>
            </w:r>
          </w:p>
        </w:tc>
        <w:tc>
          <w:tcPr>
            <w:tcW w:w="738" w:type="dxa"/>
            <w:vAlign w:val="center"/>
          </w:tcPr>
          <w:p w14:paraId="17A0A286" w14:textId="3A8E693E"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PSNC</w:t>
            </w:r>
          </w:p>
        </w:tc>
        <w:tc>
          <w:tcPr>
            <w:tcW w:w="971" w:type="dxa"/>
            <w:vAlign w:val="center"/>
          </w:tcPr>
          <w:p w14:paraId="08879AF7" w14:textId="04683B94"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01/18</w:t>
            </w:r>
          </w:p>
        </w:tc>
        <w:tc>
          <w:tcPr>
            <w:tcW w:w="757" w:type="dxa"/>
            <w:vAlign w:val="center"/>
          </w:tcPr>
          <w:p w14:paraId="5550B69E" w14:textId="2DC25E41" w:rsidR="00943BF9"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03/18</w:t>
            </w:r>
          </w:p>
        </w:tc>
        <w:tc>
          <w:tcPr>
            <w:tcW w:w="2201" w:type="dxa"/>
            <w:vAlign w:val="center"/>
          </w:tcPr>
          <w:p w14:paraId="147AB0C8" w14:textId="14A6B404"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Report sent to EC (ultimately approved)</w:t>
            </w:r>
          </w:p>
        </w:tc>
        <w:tc>
          <w:tcPr>
            <w:tcW w:w="981" w:type="dxa"/>
            <w:vAlign w:val="center"/>
          </w:tcPr>
          <w:p w14:paraId="41DC92EB" w14:textId="5A54AD1B"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012F9F">
              <w:rPr>
                <w:rFonts w:cs="Arial"/>
                <w:color w:val="000000" w:themeColor="text1"/>
              </w:rPr>
              <w:t>Done</w:t>
            </w:r>
          </w:p>
        </w:tc>
      </w:tr>
      <w:tr w:rsidR="00943BF9" w14:paraId="3BEFAA22" w14:textId="77777777"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2EB53CC0" w14:textId="7D81D2BA" w:rsidR="00943BF9" w:rsidRPr="00012F9F" w:rsidRDefault="00943BF9" w:rsidP="00943BF9">
            <w:pPr>
              <w:rPr>
                <w:rFonts w:cs="Arial"/>
              </w:rPr>
            </w:pPr>
            <w:r w:rsidRPr="00012F9F">
              <w:rPr>
                <w:rFonts w:cs="Arial"/>
              </w:rPr>
              <w:t>Set-up individual calls/meetings with pilots to refine work plans from initial open call application</w:t>
            </w:r>
          </w:p>
        </w:tc>
        <w:tc>
          <w:tcPr>
            <w:tcW w:w="738" w:type="dxa"/>
            <w:vAlign w:val="center"/>
          </w:tcPr>
          <w:p w14:paraId="79E862AB" w14:textId="787E1550"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PSNC</w:t>
            </w:r>
          </w:p>
        </w:tc>
        <w:tc>
          <w:tcPr>
            <w:tcW w:w="971" w:type="dxa"/>
            <w:vAlign w:val="center"/>
          </w:tcPr>
          <w:p w14:paraId="631E40EA" w14:textId="1804A60F"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01/18</w:t>
            </w:r>
          </w:p>
        </w:tc>
        <w:tc>
          <w:tcPr>
            <w:tcW w:w="757" w:type="dxa"/>
            <w:vAlign w:val="center"/>
          </w:tcPr>
          <w:p w14:paraId="1AAD4885" w14:textId="05635B01" w:rsidR="00943BF9"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03/18</w:t>
            </w:r>
          </w:p>
        </w:tc>
        <w:tc>
          <w:tcPr>
            <w:tcW w:w="2201" w:type="dxa"/>
            <w:vAlign w:val="center"/>
          </w:tcPr>
          <w:p w14:paraId="04C3E54B" w14:textId="4FA6E8C3"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Calls held; contributions provided</w:t>
            </w:r>
          </w:p>
        </w:tc>
        <w:tc>
          <w:tcPr>
            <w:tcW w:w="981" w:type="dxa"/>
            <w:vAlign w:val="center"/>
          </w:tcPr>
          <w:p w14:paraId="6A4032F4" w14:textId="513C71E8"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12F9F">
              <w:rPr>
                <w:rFonts w:cs="Arial"/>
                <w:color w:val="000000" w:themeColor="text1"/>
              </w:rPr>
              <w:t>Done</w:t>
            </w:r>
          </w:p>
        </w:tc>
      </w:tr>
      <w:tr w:rsidR="00943BF9" w14:paraId="38381108" w14:textId="50963A34" w:rsidTr="00412265">
        <w:trPr>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4FF39475" w14:textId="2032FCE3" w:rsidR="00943BF9" w:rsidRPr="00012F9F" w:rsidRDefault="00943BF9" w:rsidP="00943BF9">
            <w:r w:rsidRPr="00012F9F">
              <w:rPr>
                <w:rFonts w:cs="Arial"/>
              </w:rPr>
              <w:t>Prepare initial text</w:t>
            </w:r>
            <w:r>
              <w:rPr>
                <w:rFonts w:cs="Arial"/>
              </w:rPr>
              <w:t>/article</w:t>
            </w:r>
            <w:r w:rsidRPr="00012F9F">
              <w:rPr>
                <w:rFonts w:cs="Arial"/>
              </w:rPr>
              <w:t xml:space="preserve"> for project website</w:t>
            </w:r>
            <w:r>
              <w:rPr>
                <w:rFonts w:cs="Arial"/>
              </w:rPr>
              <w:t>/</w:t>
            </w:r>
            <w:proofErr w:type="spellStart"/>
            <w:r>
              <w:rPr>
                <w:rFonts w:cs="Arial"/>
              </w:rPr>
              <w:t>comms</w:t>
            </w:r>
            <w:proofErr w:type="spellEnd"/>
          </w:p>
        </w:tc>
        <w:tc>
          <w:tcPr>
            <w:tcW w:w="738" w:type="dxa"/>
            <w:vAlign w:val="center"/>
          </w:tcPr>
          <w:p w14:paraId="4E933939" w14:textId="61F20874"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EGI</w:t>
            </w:r>
          </w:p>
        </w:tc>
        <w:tc>
          <w:tcPr>
            <w:tcW w:w="971" w:type="dxa"/>
            <w:vAlign w:val="center"/>
          </w:tcPr>
          <w:p w14:paraId="01072F0E" w14:textId="2B57AF7C"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02/18</w:t>
            </w:r>
          </w:p>
        </w:tc>
        <w:tc>
          <w:tcPr>
            <w:tcW w:w="757" w:type="dxa"/>
            <w:vAlign w:val="center"/>
          </w:tcPr>
          <w:p w14:paraId="0BA4DC6B" w14:textId="73EDDF29"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06/18</w:t>
            </w:r>
          </w:p>
        </w:tc>
        <w:tc>
          <w:tcPr>
            <w:tcW w:w="2201" w:type="dxa"/>
            <w:vAlign w:val="center"/>
          </w:tcPr>
          <w:p w14:paraId="4EA8AE6B" w14:textId="2E6762B2"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Published online on EOSC-hub website</w:t>
            </w:r>
          </w:p>
        </w:tc>
        <w:tc>
          <w:tcPr>
            <w:tcW w:w="981" w:type="dxa"/>
            <w:vAlign w:val="center"/>
          </w:tcPr>
          <w:p w14:paraId="2E43ACFE" w14:textId="5B7B39CE"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Done</w:t>
            </w:r>
          </w:p>
        </w:tc>
      </w:tr>
      <w:tr w:rsidR="00943BF9" w14:paraId="72B5B702" w14:textId="77777777"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59B5BDAC" w14:textId="54B9C8FD" w:rsidR="00943BF9" w:rsidRPr="00012F9F" w:rsidRDefault="00943BF9" w:rsidP="00943BF9">
            <w:pPr>
              <w:rPr>
                <w:rFonts w:cs="Arial"/>
              </w:rPr>
            </w:pPr>
            <w:r w:rsidRPr="00012F9F">
              <w:rPr>
                <w:rFonts w:cs="Arial"/>
              </w:rPr>
              <w:t>Collect and analyse requirements</w:t>
            </w:r>
          </w:p>
        </w:tc>
        <w:tc>
          <w:tcPr>
            <w:tcW w:w="738" w:type="dxa"/>
            <w:vAlign w:val="center"/>
          </w:tcPr>
          <w:p w14:paraId="2C3A577D" w14:textId="766070C4"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PSNC</w:t>
            </w:r>
          </w:p>
        </w:tc>
        <w:tc>
          <w:tcPr>
            <w:tcW w:w="971" w:type="dxa"/>
            <w:vAlign w:val="center"/>
          </w:tcPr>
          <w:p w14:paraId="553B1CC4" w14:textId="6CD30DC1"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02/18</w:t>
            </w:r>
          </w:p>
        </w:tc>
        <w:tc>
          <w:tcPr>
            <w:tcW w:w="757" w:type="dxa"/>
            <w:vAlign w:val="center"/>
          </w:tcPr>
          <w:p w14:paraId="57CB7A8C" w14:textId="77C39D5F"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Pr>
                <w:rFonts w:cs="Arial"/>
              </w:rPr>
              <w:t>08</w:t>
            </w:r>
            <w:r w:rsidRPr="00012F9F">
              <w:rPr>
                <w:rFonts w:cs="Arial"/>
              </w:rPr>
              <w:t>/18</w:t>
            </w:r>
          </w:p>
        </w:tc>
        <w:tc>
          <w:tcPr>
            <w:tcW w:w="2201" w:type="dxa"/>
            <w:vAlign w:val="center"/>
          </w:tcPr>
          <w:p w14:paraId="3429238D" w14:textId="267933E2"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Requirements documented</w:t>
            </w:r>
          </w:p>
        </w:tc>
        <w:tc>
          <w:tcPr>
            <w:tcW w:w="981" w:type="dxa"/>
            <w:vAlign w:val="center"/>
          </w:tcPr>
          <w:p w14:paraId="2945B822" w14:textId="12C82E03" w:rsidR="00943BF9" w:rsidRDefault="00943BF9" w:rsidP="00943BF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12F9F">
              <w:rPr>
                <w:rFonts w:cs="Arial"/>
                <w:color w:val="000000" w:themeColor="text1"/>
              </w:rPr>
              <w:t>Ongoing</w:t>
            </w:r>
          </w:p>
        </w:tc>
      </w:tr>
      <w:tr w:rsidR="00412265" w14:paraId="785383A3" w14:textId="7550466A" w:rsidTr="00412265">
        <w:trPr>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59F22D15" w14:textId="1B2BA80B" w:rsidR="00943BF9" w:rsidRPr="00012F9F" w:rsidRDefault="00943BF9" w:rsidP="00943BF9">
            <w:r w:rsidRPr="00012F9F">
              <w:rPr>
                <w:rFonts w:cs="Arial"/>
              </w:rPr>
              <w:t>Follow EC DIH activities/events</w:t>
            </w:r>
          </w:p>
        </w:tc>
        <w:tc>
          <w:tcPr>
            <w:tcW w:w="738" w:type="dxa"/>
            <w:vAlign w:val="center"/>
          </w:tcPr>
          <w:p w14:paraId="3AB85BEA" w14:textId="009E08D6"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EGI</w:t>
            </w:r>
          </w:p>
        </w:tc>
        <w:tc>
          <w:tcPr>
            <w:tcW w:w="971" w:type="dxa"/>
            <w:vAlign w:val="center"/>
          </w:tcPr>
          <w:p w14:paraId="4DAAFF51" w14:textId="4CCA7A2D"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02/18</w:t>
            </w:r>
          </w:p>
        </w:tc>
        <w:tc>
          <w:tcPr>
            <w:tcW w:w="757" w:type="dxa"/>
            <w:vAlign w:val="center"/>
          </w:tcPr>
          <w:p w14:paraId="3411A210" w14:textId="6CC6899B"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Pr>
                <w:rFonts w:cs="Arial"/>
              </w:rPr>
              <w:t>09</w:t>
            </w:r>
            <w:r w:rsidRPr="00012F9F">
              <w:rPr>
                <w:rFonts w:cs="Arial"/>
              </w:rPr>
              <w:t>/18</w:t>
            </w:r>
          </w:p>
        </w:tc>
        <w:tc>
          <w:tcPr>
            <w:tcW w:w="2201" w:type="dxa"/>
            <w:vAlign w:val="center"/>
          </w:tcPr>
          <w:p w14:paraId="23831F46" w14:textId="4D660FF3" w:rsidR="00943BF9" w:rsidRPr="00012F9F" w:rsidRDefault="00412265" w:rsidP="00943BF9">
            <w:pPr>
              <w:cnfStyle w:val="000000000000" w:firstRow="0" w:lastRow="0" w:firstColumn="0" w:lastColumn="0" w:oddVBand="0" w:evenVBand="0" w:oddHBand="0" w:evenHBand="0" w:firstRowFirstColumn="0" w:firstRowLastColumn="0" w:lastRowFirstColumn="0" w:lastRowLastColumn="0"/>
            </w:pPr>
            <w:r>
              <w:rPr>
                <w:rFonts w:cs="Arial"/>
              </w:rPr>
              <w:t>M</w:t>
            </w:r>
            <w:r w:rsidR="00943BF9" w:rsidRPr="00012F9F">
              <w:rPr>
                <w:rFonts w:cs="Arial"/>
              </w:rPr>
              <w:t>eetings attended</w:t>
            </w:r>
            <w:r>
              <w:rPr>
                <w:rFonts w:cs="Arial"/>
              </w:rPr>
              <w:t xml:space="preserve"> </w:t>
            </w:r>
            <w:r w:rsidR="00943BF9" w:rsidRPr="00012F9F">
              <w:rPr>
                <w:rFonts w:cs="Arial"/>
              </w:rPr>
              <w:t>/</w:t>
            </w:r>
            <w:r>
              <w:rPr>
                <w:rFonts w:cs="Arial"/>
              </w:rPr>
              <w:t xml:space="preserve"> </w:t>
            </w:r>
            <w:r w:rsidR="00943BF9" w:rsidRPr="00012F9F">
              <w:rPr>
                <w:rFonts w:cs="Arial"/>
              </w:rPr>
              <w:t>contributed to</w:t>
            </w:r>
          </w:p>
        </w:tc>
        <w:tc>
          <w:tcPr>
            <w:tcW w:w="981" w:type="dxa"/>
            <w:vAlign w:val="center"/>
          </w:tcPr>
          <w:p w14:paraId="23AA4EEA" w14:textId="5B656D92"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012F9F">
              <w:rPr>
                <w:rFonts w:cs="Arial"/>
                <w:color w:val="000000" w:themeColor="text1"/>
              </w:rPr>
              <w:t>Ongoing</w:t>
            </w:r>
          </w:p>
        </w:tc>
      </w:tr>
      <w:tr w:rsidR="00943BF9" w14:paraId="0DDC3FEB" w14:textId="44AFE42E"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0B7EBB3B" w14:textId="60E0D613" w:rsidR="00943BF9" w:rsidRPr="00012F9F" w:rsidRDefault="00943BF9" w:rsidP="00943BF9">
            <w:r w:rsidRPr="00012F9F">
              <w:rPr>
                <w:rFonts w:cs="Arial"/>
              </w:rPr>
              <w:t>Analyse requirements for becoming an official EC DIH</w:t>
            </w:r>
          </w:p>
        </w:tc>
        <w:tc>
          <w:tcPr>
            <w:tcW w:w="738" w:type="dxa"/>
            <w:vAlign w:val="center"/>
          </w:tcPr>
          <w:p w14:paraId="17E18035" w14:textId="35835D98"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EGI</w:t>
            </w:r>
          </w:p>
        </w:tc>
        <w:tc>
          <w:tcPr>
            <w:tcW w:w="971" w:type="dxa"/>
            <w:vAlign w:val="center"/>
          </w:tcPr>
          <w:p w14:paraId="41002674" w14:textId="29A3345F"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03/18</w:t>
            </w:r>
          </w:p>
        </w:tc>
        <w:tc>
          <w:tcPr>
            <w:tcW w:w="757" w:type="dxa"/>
            <w:vAlign w:val="center"/>
          </w:tcPr>
          <w:p w14:paraId="3DD008A2" w14:textId="751CF7A7"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04/18</w:t>
            </w:r>
          </w:p>
        </w:tc>
        <w:tc>
          <w:tcPr>
            <w:tcW w:w="2201" w:type="dxa"/>
            <w:vAlign w:val="center"/>
          </w:tcPr>
          <w:p w14:paraId="70E7F62E" w14:textId="742F9E20"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List of requirements</w:t>
            </w:r>
            <w:r w:rsidR="00412265">
              <w:rPr>
                <w:rFonts w:cs="Arial"/>
              </w:rPr>
              <w:t xml:space="preserve">, </w:t>
            </w:r>
            <w:r w:rsidRPr="00012F9F">
              <w:rPr>
                <w:rFonts w:cs="Arial"/>
              </w:rPr>
              <w:t>action plan</w:t>
            </w:r>
            <w:r w:rsidR="00412265">
              <w:rPr>
                <w:rFonts w:cs="Arial"/>
              </w:rPr>
              <w:t xml:space="preserve"> document</w:t>
            </w:r>
          </w:p>
        </w:tc>
        <w:tc>
          <w:tcPr>
            <w:tcW w:w="981" w:type="dxa"/>
            <w:vAlign w:val="center"/>
          </w:tcPr>
          <w:p w14:paraId="2AD18CA2" w14:textId="14C03935"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12F9F">
              <w:rPr>
                <w:rFonts w:cs="Arial"/>
                <w:color w:val="000000" w:themeColor="text1"/>
              </w:rPr>
              <w:t>Ongoing</w:t>
            </w:r>
          </w:p>
        </w:tc>
      </w:tr>
      <w:tr w:rsidR="00943BF9" w14:paraId="214DB9FC" w14:textId="77777777" w:rsidTr="00412265">
        <w:trPr>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1DBC1127" w14:textId="5941B4AE" w:rsidR="00943BF9" w:rsidRPr="00012F9F" w:rsidRDefault="00943BF9" w:rsidP="00943BF9">
            <w:pPr>
              <w:rPr>
                <w:rFonts w:cs="Arial"/>
              </w:rPr>
            </w:pPr>
            <w:r w:rsidRPr="00012F9F">
              <w:rPr>
                <w:rFonts w:cs="Arial"/>
              </w:rPr>
              <w:t>Support pilots with technical support</w:t>
            </w:r>
          </w:p>
        </w:tc>
        <w:tc>
          <w:tcPr>
            <w:tcW w:w="738" w:type="dxa"/>
            <w:vAlign w:val="center"/>
          </w:tcPr>
          <w:p w14:paraId="52EAC6E1" w14:textId="48BD4C7B"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PSNC</w:t>
            </w:r>
          </w:p>
        </w:tc>
        <w:tc>
          <w:tcPr>
            <w:tcW w:w="971" w:type="dxa"/>
            <w:vAlign w:val="center"/>
          </w:tcPr>
          <w:p w14:paraId="13DC8B0B" w14:textId="212BD949"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03/18</w:t>
            </w:r>
          </w:p>
        </w:tc>
        <w:tc>
          <w:tcPr>
            <w:tcW w:w="757" w:type="dxa"/>
            <w:vAlign w:val="center"/>
          </w:tcPr>
          <w:p w14:paraId="0ECEEEA7" w14:textId="2A3B8DC1"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Pr>
                <w:rFonts w:cs="Arial"/>
              </w:rPr>
              <w:t>09</w:t>
            </w:r>
            <w:r w:rsidRPr="00012F9F">
              <w:rPr>
                <w:rFonts w:cs="Arial"/>
              </w:rPr>
              <w:t>/18</w:t>
            </w:r>
          </w:p>
        </w:tc>
        <w:tc>
          <w:tcPr>
            <w:tcW w:w="2201" w:type="dxa"/>
            <w:vAlign w:val="center"/>
          </w:tcPr>
          <w:p w14:paraId="33A64559" w14:textId="49B9DC7C"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Access to requested services provided</w:t>
            </w:r>
          </w:p>
        </w:tc>
        <w:tc>
          <w:tcPr>
            <w:tcW w:w="981" w:type="dxa"/>
            <w:vAlign w:val="center"/>
          </w:tcPr>
          <w:p w14:paraId="0CBF4884" w14:textId="7A4C63CD"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012F9F">
              <w:rPr>
                <w:rFonts w:cs="Arial"/>
                <w:color w:val="000000" w:themeColor="text1"/>
              </w:rPr>
              <w:t>Ongoing</w:t>
            </w:r>
          </w:p>
        </w:tc>
      </w:tr>
      <w:tr w:rsidR="00943BF9" w14:paraId="01CA033E" w14:textId="77777777"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3C16C42F" w14:textId="04A9DA89" w:rsidR="00943BF9" w:rsidRPr="00012F9F" w:rsidRDefault="00943BF9" w:rsidP="00943BF9">
            <w:pPr>
              <w:rPr>
                <w:rFonts w:cs="Arial"/>
              </w:rPr>
            </w:pPr>
            <w:r>
              <w:rPr>
                <w:rFonts w:cs="Arial"/>
              </w:rPr>
              <w:t>Organize WP9 meeting – EOSC-hub all-hands</w:t>
            </w:r>
          </w:p>
        </w:tc>
        <w:tc>
          <w:tcPr>
            <w:tcW w:w="738" w:type="dxa"/>
            <w:vAlign w:val="center"/>
          </w:tcPr>
          <w:p w14:paraId="50711B3C" w14:textId="1CB9DEB9"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EGI</w:t>
            </w:r>
          </w:p>
        </w:tc>
        <w:tc>
          <w:tcPr>
            <w:tcW w:w="971" w:type="dxa"/>
            <w:vAlign w:val="center"/>
          </w:tcPr>
          <w:p w14:paraId="1E2EB6AC" w14:textId="21A213F6"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Pr>
                <w:rFonts w:cs="Arial"/>
              </w:rPr>
              <w:t>04/18</w:t>
            </w:r>
          </w:p>
        </w:tc>
        <w:tc>
          <w:tcPr>
            <w:tcW w:w="757" w:type="dxa"/>
            <w:vAlign w:val="center"/>
          </w:tcPr>
          <w:p w14:paraId="0122B137" w14:textId="61E48A0C"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Pr>
                <w:rFonts w:cs="Arial"/>
              </w:rPr>
              <w:t>04/18</w:t>
            </w:r>
          </w:p>
        </w:tc>
        <w:tc>
          <w:tcPr>
            <w:tcW w:w="2201" w:type="dxa"/>
            <w:vAlign w:val="center"/>
          </w:tcPr>
          <w:p w14:paraId="2AF53E75" w14:textId="4BC30A3D"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Meeting held</w:t>
            </w:r>
          </w:p>
        </w:tc>
        <w:tc>
          <w:tcPr>
            <w:tcW w:w="981" w:type="dxa"/>
            <w:vAlign w:val="center"/>
          </w:tcPr>
          <w:p w14:paraId="1D69E02E" w14:textId="361E8424"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12F9F">
              <w:rPr>
                <w:rFonts w:cs="Arial"/>
                <w:color w:val="000000" w:themeColor="text1"/>
              </w:rPr>
              <w:t>Done</w:t>
            </w:r>
          </w:p>
        </w:tc>
      </w:tr>
      <w:tr w:rsidR="00943BF9" w14:paraId="60B07464" w14:textId="440CE71C" w:rsidTr="00412265">
        <w:trPr>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60145E48" w14:textId="2C818892" w:rsidR="00943BF9" w:rsidRPr="00012F9F" w:rsidRDefault="00943BF9" w:rsidP="00943BF9">
            <w:r w:rsidRPr="00012F9F">
              <w:rPr>
                <w:rFonts w:cs="Arial"/>
              </w:rPr>
              <w:t>Contribute to D3.1 EOSC-Hub Comm. &amp; Stakeholder Engagement Plan</w:t>
            </w:r>
          </w:p>
        </w:tc>
        <w:tc>
          <w:tcPr>
            <w:tcW w:w="738" w:type="dxa"/>
            <w:vAlign w:val="center"/>
          </w:tcPr>
          <w:p w14:paraId="0871DC95" w14:textId="0BAA61BF"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EGI</w:t>
            </w:r>
          </w:p>
        </w:tc>
        <w:tc>
          <w:tcPr>
            <w:tcW w:w="971" w:type="dxa"/>
            <w:vAlign w:val="center"/>
          </w:tcPr>
          <w:p w14:paraId="1327ED3D" w14:textId="7355A505"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04/18</w:t>
            </w:r>
          </w:p>
        </w:tc>
        <w:tc>
          <w:tcPr>
            <w:tcW w:w="757" w:type="dxa"/>
            <w:vAlign w:val="center"/>
          </w:tcPr>
          <w:p w14:paraId="7DC4FDF8" w14:textId="37A8ABA0"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04/18</w:t>
            </w:r>
          </w:p>
        </w:tc>
        <w:tc>
          <w:tcPr>
            <w:tcW w:w="2201" w:type="dxa"/>
            <w:vAlign w:val="center"/>
          </w:tcPr>
          <w:p w14:paraId="095017DF" w14:textId="36A58BEC"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Contribution provided</w:t>
            </w:r>
          </w:p>
        </w:tc>
        <w:tc>
          <w:tcPr>
            <w:tcW w:w="981" w:type="dxa"/>
            <w:vAlign w:val="center"/>
          </w:tcPr>
          <w:p w14:paraId="3E0B0938" w14:textId="2D5F64F8"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012F9F">
              <w:rPr>
                <w:rFonts w:cs="Arial"/>
                <w:color w:val="000000" w:themeColor="text1"/>
              </w:rPr>
              <w:t>Done</w:t>
            </w:r>
          </w:p>
        </w:tc>
      </w:tr>
      <w:tr w:rsidR="00943BF9" w14:paraId="3B3CFBFE" w14:textId="486D8056"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4683B5F9" w14:textId="00611193" w:rsidR="00943BF9" w:rsidRPr="00012F9F" w:rsidRDefault="00943BF9" w:rsidP="00943BF9">
            <w:r w:rsidRPr="00012F9F">
              <w:rPr>
                <w:rFonts w:cs="Arial"/>
              </w:rPr>
              <w:t>D9.2 - Joint Digital Innovation Hub Intro and Strategy</w:t>
            </w:r>
          </w:p>
        </w:tc>
        <w:tc>
          <w:tcPr>
            <w:tcW w:w="738" w:type="dxa"/>
            <w:vAlign w:val="center"/>
          </w:tcPr>
          <w:p w14:paraId="45E8F004" w14:textId="2274817A"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EGI</w:t>
            </w:r>
          </w:p>
        </w:tc>
        <w:tc>
          <w:tcPr>
            <w:tcW w:w="971" w:type="dxa"/>
            <w:vAlign w:val="center"/>
          </w:tcPr>
          <w:p w14:paraId="144CAC23" w14:textId="5CCCE7E0"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04/18</w:t>
            </w:r>
          </w:p>
        </w:tc>
        <w:tc>
          <w:tcPr>
            <w:tcW w:w="757" w:type="dxa"/>
            <w:vAlign w:val="center"/>
          </w:tcPr>
          <w:p w14:paraId="5C7476A8" w14:textId="3BE8528B"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06/18</w:t>
            </w:r>
          </w:p>
        </w:tc>
        <w:tc>
          <w:tcPr>
            <w:tcW w:w="2201" w:type="dxa"/>
            <w:vAlign w:val="center"/>
          </w:tcPr>
          <w:p w14:paraId="7AF8F0DB" w14:textId="6E6DD55E"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Report sent to EC (ultimately approved)</w:t>
            </w:r>
          </w:p>
        </w:tc>
        <w:tc>
          <w:tcPr>
            <w:tcW w:w="981" w:type="dxa"/>
            <w:vAlign w:val="center"/>
          </w:tcPr>
          <w:p w14:paraId="2BE138A9" w14:textId="2D149C11"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Done</w:t>
            </w:r>
          </w:p>
        </w:tc>
      </w:tr>
      <w:tr w:rsidR="00943BF9" w14:paraId="6410C1E9" w14:textId="77777777" w:rsidTr="00412265">
        <w:trPr>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3BF4A4A8" w14:textId="32017260" w:rsidR="00943BF9" w:rsidRPr="00012F9F" w:rsidRDefault="00943BF9" w:rsidP="00943BF9">
            <w:pPr>
              <w:rPr>
                <w:rFonts w:cs="Arial"/>
              </w:rPr>
            </w:pPr>
            <w:r w:rsidRPr="00012F9F">
              <w:rPr>
                <w:rFonts w:cs="Arial"/>
              </w:rPr>
              <w:t>Identifying needs and opportunities for business cases</w:t>
            </w:r>
          </w:p>
        </w:tc>
        <w:tc>
          <w:tcPr>
            <w:tcW w:w="738" w:type="dxa"/>
            <w:vAlign w:val="center"/>
          </w:tcPr>
          <w:p w14:paraId="335DA284" w14:textId="7C8D9328"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F6S</w:t>
            </w:r>
          </w:p>
        </w:tc>
        <w:tc>
          <w:tcPr>
            <w:tcW w:w="971" w:type="dxa"/>
            <w:vAlign w:val="center"/>
          </w:tcPr>
          <w:p w14:paraId="2A30617E" w14:textId="5E534DE8"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06/18</w:t>
            </w:r>
          </w:p>
        </w:tc>
        <w:tc>
          <w:tcPr>
            <w:tcW w:w="757" w:type="dxa"/>
            <w:vAlign w:val="center"/>
          </w:tcPr>
          <w:p w14:paraId="1D18F9D0" w14:textId="3CE0982B"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09/18</w:t>
            </w:r>
          </w:p>
        </w:tc>
        <w:tc>
          <w:tcPr>
            <w:tcW w:w="2201" w:type="dxa"/>
            <w:vAlign w:val="center"/>
          </w:tcPr>
          <w:p w14:paraId="62346EA3" w14:textId="0F3A9020"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Business cases documented</w:t>
            </w:r>
          </w:p>
        </w:tc>
        <w:tc>
          <w:tcPr>
            <w:tcW w:w="981" w:type="dxa"/>
            <w:vAlign w:val="center"/>
          </w:tcPr>
          <w:p w14:paraId="10854766" w14:textId="54B7E1AF" w:rsidR="00943BF9" w:rsidRDefault="00943BF9" w:rsidP="00943BF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012F9F">
              <w:rPr>
                <w:rFonts w:cs="Arial"/>
                <w:color w:val="000000" w:themeColor="text1"/>
              </w:rPr>
              <w:t>Planned</w:t>
            </w:r>
          </w:p>
        </w:tc>
      </w:tr>
      <w:tr w:rsidR="00943BF9" w14:paraId="19DBF24B" w14:textId="77777777"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6842E8E1" w14:textId="6AE5C905" w:rsidR="00943BF9" w:rsidRPr="00012F9F" w:rsidRDefault="00943BF9" w:rsidP="00943BF9">
            <w:pPr>
              <w:rPr>
                <w:rFonts w:cs="Arial"/>
              </w:rPr>
            </w:pPr>
            <w:r w:rsidRPr="00012F9F">
              <w:rPr>
                <w:rFonts w:cs="Arial"/>
              </w:rPr>
              <w:t>Identifying and engaging relevant stakeholders (mentors, investors, corporates, etc</w:t>
            </w:r>
            <w:r w:rsidR="00AF2F9F">
              <w:rPr>
                <w:rFonts w:cs="Arial"/>
              </w:rPr>
              <w:t>.</w:t>
            </w:r>
            <w:r w:rsidRPr="00012F9F">
              <w:rPr>
                <w:rFonts w:cs="Arial"/>
              </w:rPr>
              <w:t>)</w:t>
            </w:r>
          </w:p>
        </w:tc>
        <w:tc>
          <w:tcPr>
            <w:tcW w:w="738" w:type="dxa"/>
            <w:vAlign w:val="center"/>
          </w:tcPr>
          <w:p w14:paraId="69ECEE2E" w14:textId="68A8EF2C"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F6S</w:t>
            </w:r>
          </w:p>
        </w:tc>
        <w:tc>
          <w:tcPr>
            <w:tcW w:w="971" w:type="dxa"/>
            <w:vAlign w:val="center"/>
          </w:tcPr>
          <w:p w14:paraId="417A50E0" w14:textId="33EC4965"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06/18</w:t>
            </w:r>
          </w:p>
        </w:tc>
        <w:tc>
          <w:tcPr>
            <w:tcW w:w="757" w:type="dxa"/>
            <w:vAlign w:val="center"/>
          </w:tcPr>
          <w:p w14:paraId="0C7D6603" w14:textId="0AC87C70"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09/18</w:t>
            </w:r>
          </w:p>
        </w:tc>
        <w:tc>
          <w:tcPr>
            <w:tcW w:w="2201" w:type="dxa"/>
            <w:vAlign w:val="center"/>
          </w:tcPr>
          <w:p w14:paraId="41BF4340" w14:textId="21730C26" w:rsidR="00943BF9" w:rsidRPr="00012F9F" w:rsidRDefault="00412265" w:rsidP="00943BF9">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Documented engaged </w:t>
            </w:r>
            <w:r w:rsidR="00943BF9" w:rsidRPr="00012F9F">
              <w:rPr>
                <w:rFonts w:cs="Arial"/>
              </w:rPr>
              <w:t>interactions</w:t>
            </w:r>
          </w:p>
        </w:tc>
        <w:tc>
          <w:tcPr>
            <w:tcW w:w="981" w:type="dxa"/>
            <w:vAlign w:val="center"/>
          </w:tcPr>
          <w:p w14:paraId="6183D6FF" w14:textId="56A78817" w:rsidR="00943BF9" w:rsidRDefault="00943BF9" w:rsidP="00943BF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12F9F">
              <w:rPr>
                <w:rFonts w:cs="Arial"/>
                <w:color w:val="000000" w:themeColor="text1"/>
              </w:rPr>
              <w:t>Planned</w:t>
            </w:r>
          </w:p>
        </w:tc>
      </w:tr>
      <w:tr w:rsidR="00943BF9" w14:paraId="001089B5" w14:textId="77777777" w:rsidTr="00412265">
        <w:trPr>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7D730D8D" w14:textId="741CB577" w:rsidR="00943BF9" w:rsidRPr="00012F9F" w:rsidRDefault="00943BF9" w:rsidP="00943BF9">
            <w:pPr>
              <w:rPr>
                <w:rFonts w:cs="Arial"/>
              </w:rPr>
            </w:pPr>
            <w:r w:rsidRPr="00012F9F">
              <w:rPr>
                <w:rFonts w:cs="Arial"/>
              </w:rPr>
              <w:t>Create the framework/strategy of business case support</w:t>
            </w:r>
          </w:p>
        </w:tc>
        <w:tc>
          <w:tcPr>
            <w:tcW w:w="738" w:type="dxa"/>
            <w:vAlign w:val="center"/>
          </w:tcPr>
          <w:p w14:paraId="41DBD3AE" w14:textId="0C6A91A4"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F6S</w:t>
            </w:r>
          </w:p>
        </w:tc>
        <w:tc>
          <w:tcPr>
            <w:tcW w:w="971" w:type="dxa"/>
            <w:vAlign w:val="center"/>
          </w:tcPr>
          <w:p w14:paraId="2954A4FC" w14:textId="6F61FA58"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06/18</w:t>
            </w:r>
          </w:p>
        </w:tc>
        <w:tc>
          <w:tcPr>
            <w:tcW w:w="757" w:type="dxa"/>
            <w:vAlign w:val="center"/>
          </w:tcPr>
          <w:p w14:paraId="2F4A2B2B" w14:textId="1CCE03E6"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09/18</w:t>
            </w:r>
          </w:p>
        </w:tc>
        <w:tc>
          <w:tcPr>
            <w:tcW w:w="2201" w:type="dxa"/>
            <w:vAlign w:val="center"/>
          </w:tcPr>
          <w:p w14:paraId="4B66DF5F" w14:textId="267840D5"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Strategy documented</w:t>
            </w:r>
          </w:p>
        </w:tc>
        <w:tc>
          <w:tcPr>
            <w:tcW w:w="981" w:type="dxa"/>
            <w:vAlign w:val="center"/>
          </w:tcPr>
          <w:p w14:paraId="449415AE" w14:textId="6E5C00A5" w:rsidR="00943BF9" w:rsidRDefault="00943BF9" w:rsidP="00943BF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012F9F">
              <w:rPr>
                <w:rFonts w:cs="Arial"/>
                <w:color w:val="000000" w:themeColor="text1"/>
              </w:rPr>
              <w:t>Planned</w:t>
            </w:r>
          </w:p>
        </w:tc>
      </w:tr>
      <w:tr w:rsidR="00943BF9" w14:paraId="12E2B0F9" w14:textId="7A4787EE"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073B82DA" w14:textId="23E36067" w:rsidR="00943BF9" w:rsidRPr="00012F9F" w:rsidRDefault="00943BF9" w:rsidP="00943BF9">
            <w:r w:rsidRPr="00012F9F">
              <w:rPr>
                <w:rFonts w:cs="Arial"/>
              </w:rPr>
              <w:t>Set up panel</w:t>
            </w:r>
            <w:r w:rsidR="00412265">
              <w:rPr>
                <w:rFonts w:cs="Arial"/>
              </w:rPr>
              <w:t xml:space="preserve"> discussions and interviews, </w:t>
            </w:r>
            <w:r w:rsidRPr="00012F9F">
              <w:rPr>
                <w:rFonts w:cs="Arial"/>
              </w:rPr>
              <w:t>gathe</w:t>
            </w:r>
            <w:r w:rsidR="00412265">
              <w:rPr>
                <w:rFonts w:cs="Arial"/>
              </w:rPr>
              <w:t xml:space="preserve">r needs and requirements of </w:t>
            </w:r>
            <w:r w:rsidRPr="00012F9F">
              <w:rPr>
                <w:rFonts w:cs="Arial"/>
              </w:rPr>
              <w:t>private sector</w:t>
            </w:r>
          </w:p>
        </w:tc>
        <w:tc>
          <w:tcPr>
            <w:tcW w:w="738" w:type="dxa"/>
            <w:vAlign w:val="center"/>
          </w:tcPr>
          <w:p w14:paraId="111792C1" w14:textId="6A97FBC9"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EGI</w:t>
            </w:r>
          </w:p>
        </w:tc>
        <w:tc>
          <w:tcPr>
            <w:tcW w:w="971" w:type="dxa"/>
            <w:vAlign w:val="center"/>
          </w:tcPr>
          <w:p w14:paraId="5065BA5F" w14:textId="62CA46FD"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Pr>
                <w:rFonts w:cs="Arial"/>
              </w:rPr>
              <w:t>09</w:t>
            </w:r>
            <w:r w:rsidRPr="00012F9F">
              <w:rPr>
                <w:rFonts w:cs="Arial"/>
              </w:rPr>
              <w:t>/18</w:t>
            </w:r>
          </w:p>
        </w:tc>
        <w:tc>
          <w:tcPr>
            <w:tcW w:w="757" w:type="dxa"/>
            <w:vAlign w:val="center"/>
          </w:tcPr>
          <w:p w14:paraId="69ABBA8E" w14:textId="3175946B"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12/18</w:t>
            </w:r>
          </w:p>
        </w:tc>
        <w:tc>
          <w:tcPr>
            <w:tcW w:w="2201" w:type="dxa"/>
            <w:vAlign w:val="center"/>
          </w:tcPr>
          <w:p w14:paraId="7C20D6F0" w14:textId="0608D933"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Pr>
                <w:rFonts w:cs="Arial"/>
              </w:rPr>
              <w:t xml:space="preserve">Interviews </w:t>
            </w:r>
            <w:r w:rsidRPr="00012F9F">
              <w:rPr>
                <w:rFonts w:cs="Arial"/>
              </w:rPr>
              <w:t>conducted; Feedback documented</w:t>
            </w:r>
          </w:p>
        </w:tc>
        <w:tc>
          <w:tcPr>
            <w:tcW w:w="981" w:type="dxa"/>
            <w:vAlign w:val="center"/>
          </w:tcPr>
          <w:p w14:paraId="25369BD1" w14:textId="11B81B4D"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12F9F">
              <w:rPr>
                <w:rFonts w:cs="Arial"/>
                <w:color w:val="000000" w:themeColor="text1"/>
              </w:rPr>
              <w:t>Planned</w:t>
            </w:r>
          </w:p>
        </w:tc>
      </w:tr>
      <w:tr w:rsidR="00943BF9" w14:paraId="020FA3B0" w14:textId="3B045933" w:rsidTr="00412265">
        <w:trPr>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63316FC6" w14:textId="422E7FCB" w:rsidR="00943BF9" w:rsidRPr="00012F9F" w:rsidRDefault="00943BF9" w:rsidP="00943BF9">
            <w:r w:rsidRPr="00012F9F">
              <w:rPr>
                <w:rFonts w:cs="Arial"/>
              </w:rPr>
              <w:lastRenderedPageBreak/>
              <w:t>Develop business models to facilitate e-Infrastructure interaction with private sector</w:t>
            </w:r>
          </w:p>
        </w:tc>
        <w:tc>
          <w:tcPr>
            <w:tcW w:w="738" w:type="dxa"/>
            <w:vAlign w:val="center"/>
          </w:tcPr>
          <w:p w14:paraId="7A99DBB0" w14:textId="63A33F62"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EGI</w:t>
            </w:r>
          </w:p>
        </w:tc>
        <w:tc>
          <w:tcPr>
            <w:tcW w:w="971" w:type="dxa"/>
            <w:vAlign w:val="center"/>
          </w:tcPr>
          <w:p w14:paraId="7B8DEA31" w14:textId="1B76C9EC"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Pr>
                <w:rFonts w:cs="Arial"/>
              </w:rPr>
              <w:t>09</w:t>
            </w:r>
            <w:r w:rsidRPr="00012F9F">
              <w:rPr>
                <w:rFonts w:cs="Arial"/>
              </w:rPr>
              <w:t>/18</w:t>
            </w:r>
          </w:p>
        </w:tc>
        <w:tc>
          <w:tcPr>
            <w:tcW w:w="757" w:type="dxa"/>
            <w:vAlign w:val="center"/>
          </w:tcPr>
          <w:p w14:paraId="0E5E525D" w14:textId="49499985"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12/18</w:t>
            </w:r>
          </w:p>
        </w:tc>
        <w:tc>
          <w:tcPr>
            <w:tcW w:w="2201" w:type="dxa"/>
            <w:vAlign w:val="center"/>
          </w:tcPr>
          <w:p w14:paraId="538A774D" w14:textId="266E77D5"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Business models documented</w:t>
            </w:r>
          </w:p>
        </w:tc>
        <w:tc>
          <w:tcPr>
            <w:tcW w:w="981" w:type="dxa"/>
            <w:vAlign w:val="center"/>
          </w:tcPr>
          <w:p w14:paraId="30DEBCD0" w14:textId="5EFC12AA"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012F9F">
              <w:rPr>
                <w:rFonts w:cs="Arial"/>
                <w:color w:val="000000" w:themeColor="text1"/>
              </w:rPr>
              <w:t>Planned</w:t>
            </w:r>
          </w:p>
        </w:tc>
      </w:tr>
      <w:tr w:rsidR="00943BF9" w14:paraId="772320DD" w14:textId="6BFE55BF"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24F6EAB5" w14:textId="3B3F1242" w:rsidR="00943BF9" w:rsidRPr="00012F9F" w:rsidRDefault="00943BF9" w:rsidP="00943BF9">
            <w:r w:rsidRPr="00012F9F">
              <w:rPr>
                <w:rFonts w:cs="Arial"/>
              </w:rPr>
              <w:t>Plan networ</w:t>
            </w:r>
            <w:r w:rsidR="00412265">
              <w:rPr>
                <w:rFonts w:cs="Arial"/>
              </w:rPr>
              <w:t>king, matchmaking, brokerage</w:t>
            </w:r>
            <w:r w:rsidRPr="00012F9F">
              <w:rPr>
                <w:rFonts w:cs="Arial"/>
              </w:rPr>
              <w:t xml:space="preserve"> events</w:t>
            </w:r>
          </w:p>
        </w:tc>
        <w:tc>
          <w:tcPr>
            <w:tcW w:w="738" w:type="dxa"/>
            <w:vAlign w:val="center"/>
          </w:tcPr>
          <w:p w14:paraId="2F96D53B" w14:textId="08C38BFD"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EGI</w:t>
            </w:r>
          </w:p>
        </w:tc>
        <w:tc>
          <w:tcPr>
            <w:tcW w:w="971" w:type="dxa"/>
            <w:vAlign w:val="center"/>
          </w:tcPr>
          <w:p w14:paraId="487F0A1B" w14:textId="19A588A3"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Pr>
                <w:rFonts w:cs="Arial"/>
              </w:rPr>
              <w:t>09</w:t>
            </w:r>
            <w:r w:rsidRPr="00012F9F">
              <w:rPr>
                <w:rFonts w:cs="Arial"/>
              </w:rPr>
              <w:t>/18</w:t>
            </w:r>
          </w:p>
        </w:tc>
        <w:tc>
          <w:tcPr>
            <w:tcW w:w="757" w:type="dxa"/>
            <w:vAlign w:val="center"/>
          </w:tcPr>
          <w:p w14:paraId="4CB38733" w14:textId="5B2A5C0C"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12/18</w:t>
            </w:r>
          </w:p>
        </w:tc>
        <w:tc>
          <w:tcPr>
            <w:tcW w:w="2201" w:type="dxa"/>
            <w:vAlign w:val="center"/>
          </w:tcPr>
          <w:p w14:paraId="1E567DC1" w14:textId="76F7DF8C"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Events attended and documented via Confluence</w:t>
            </w:r>
          </w:p>
        </w:tc>
        <w:tc>
          <w:tcPr>
            <w:tcW w:w="981" w:type="dxa"/>
            <w:vAlign w:val="center"/>
          </w:tcPr>
          <w:p w14:paraId="172C6697" w14:textId="0764FEB8"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12F9F">
              <w:rPr>
                <w:rFonts w:cs="Arial"/>
                <w:color w:val="000000" w:themeColor="text1"/>
              </w:rPr>
              <w:t>Planned</w:t>
            </w:r>
          </w:p>
        </w:tc>
      </w:tr>
      <w:tr w:rsidR="00943BF9" w14:paraId="35789822" w14:textId="77777777" w:rsidTr="00412265">
        <w:trPr>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253A0557" w14:textId="525005DC" w:rsidR="00943BF9" w:rsidRPr="00012F9F" w:rsidRDefault="00943BF9" w:rsidP="00943BF9">
            <w:pPr>
              <w:rPr>
                <w:rFonts w:cs="Arial"/>
              </w:rPr>
            </w:pPr>
            <w:r w:rsidRPr="00012F9F">
              <w:rPr>
                <w:rFonts w:cs="Arial"/>
              </w:rPr>
              <w:t>Set up the technical and non-technical environment to support the DIH</w:t>
            </w:r>
          </w:p>
        </w:tc>
        <w:tc>
          <w:tcPr>
            <w:tcW w:w="738" w:type="dxa"/>
            <w:vAlign w:val="center"/>
          </w:tcPr>
          <w:p w14:paraId="3DEBA65C" w14:textId="373A45EF"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EGI</w:t>
            </w:r>
          </w:p>
        </w:tc>
        <w:tc>
          <w:tcPr>
            <w:tcW w:w="971" w:type="dxa"/>
            <w:vAlign w:val="center"/>
          </w:tcPr>
          <w:p w14:paraId="1459E367" w14:textId="60EAC02A" w:rsidR="00943BF9"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Pr>
                <w:rFonts w:cs="Arial"/>
              </w:rPr>
              <w:t>09</w:t>
            </w:r>
            <w:r w:rsidRPr="00012F9F">
              <w:rPr>
                <w:rFonts w:cs="Arial"/>
              </w:rPr>
              <w:t>/18</w:t>
            </w:r>
          </w:p>
        </w:tc>
        <w:tc>
          <w:tcPr>
            <w:tcW w:w="757" w:type="dxa"/>
            <w:vAlign w:val="center"/>
          </w:tcPr>
          <w:p w14:paraId="5775A0F0" w14:textId="7261E977"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Pr>
                <w:rFonts w:cs="Arial"/>
              </w:rPr>
              <w:t>12</w:t>
            </w:r>
            <w:r w:rsidRPr="00012F9F">
              <w:rPr>
                <w:rFonts w:cs="Arial"/>
              </w:rPr>
              <w:t>/18</w:t>
            </w:r>
          </w:p>
        </w:tc>
        <w:tc>
          <w:tcPr>
            <w:tcW w:w="2201" w:type="dxa"/>
            <w:vAlign w:val="center"/>
          </w:tcPr>
          <w:p w14:paraId="56ABEBB5" w14:textId="20CC4640"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 xml:space="preserve">DIH services published online with clear </w:t>
            </w:r>
            <w:r>
              <w:rPr>
                <w:rFonts w:cs="Arial"/>
              </w:rPr>
              <w:t>instruction</w:t>
            </w:r>
            <w:r w:rsidRPr="00012F9F">
              <w:rPr>
                <w:rFonts w:cs="Arial"/>
              </w:rPr>
              <w:t>s on how to access them</w:t>
            </w:r>
          </w:p>
        </w:tc>
        <w:tc>
          <w:tcPr>
            <w:tcW w:w="981" w:type="dxa"/>
            <w:vAlign w:val="center"/>
          </w:tcPr>
          <w:p w14:paraId="1C7E5466" w14:textId="0DC9CCAA"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012F9F">
              <w:rPr>
                <w:rFonts w:cs="Arial"/>
                <w:color w:val="000000" w:themeColor="text1"/>
              </w:rPr>
              <w:t>Planned</w:t>
            </w:r>
          </w:p>
        </w:tc>
      </w:tr>
      <w:tr w:rsidR="00943BF9" w14:paraId="25E6DB11" w14:textId="6A4DEDA4"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7C7652A1" w14:textId="3EEDC8B5" w:rsidR="00943BF9" w:rsidRPr="00012F9F" w:rsidRDefault="00943BF9" w:rsidP="00943BF9">
            <w:r w:rsidRPr="00012F9F">
              <w:rPr>
                <w:rFonts w:cs="Arial"/>
              </w:rPr>
              <w:t>Finalize early adopters and develop final reporting and success stories</w:t>
            </w:r>
          </w:p>
        </w:tc>
        <w:tc>
          <w:tcPr>
            <w:tcW w:w="738" w:type="dxa"/>
            <w:vAlign w:val="center"/>
          </w:tcPr>
          <w:p w14:paraId="624CE15C" w14:textId="73E73D19"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PSNC</w:t>
            </w:r>
          </w:p>
        </w:tc>
        <w:tc>
          <w:tcPr>
            <w:tcW w:w="971" w:type="dxa"/>
            <w:vAlign w:val="center"/>
          </w:tcPr>
          <w:p w14:paraId="3A6E7A30" w14:textId="4A5918AE"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09/18</w:t>
            </w:r>
          </w:p>
        </w:tc>
        <w:tc>
          <w:tcPr>
            <w:tcW w:w="757" w:type="dxa"/>
            <w:vAlign w:val="center"/>
          </w:tcPr>
          <w:p w14:paraId="3B524F44" w14:textId="5714B383"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12/18</w:t>
            </w:r>
          </w:p>
        </w:tc>
        <w:tc>
          <w:tcPr>
            <w:tcW w:w="2201" w:type="dxa"/>
            <w:vAlign w:val="center"/>
          </w:tcPr>
          <w:p w14:paraId="5FB7B6A6" w14:textId="379BF60C"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Published success stories (KPI)</w:t>
            </w:r>
          </w:p>
        </w:tc>
        <w:tc>
          <w:tcPr>
            <w:tcW w:w="981" w:type="dxa"/>
            <w:vAlign w:val="center"/>
          </w:tcPr>
          <w:p w14:paraId="4AA29002" w14:textId="4006FC4C"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12F9F">
              <w:rPr>
                <w:rFonts w:cs="Arial"/>
                <w:color w:val="000000" w:themeColor="text1"/>
              </w:rPr>
              <w:t>Planned</w:t>
            </w:r>
          </w:p>
        </w:tc>
      </w:tr>
      <w:tr w:rsidR="00943BF9" w14:paraId="56510157" w14:textId="0116AF58" w:rsidTr="00412265">
        <w:trPr>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57D3D5B2" w14:textId="44C2D01F" w:rsidR="00943BF9" w:rsidRPr="00012F9F" w:rsidRDefault="00943BF9" w:rsidP="00943BF9">
            <w:r w:rsidRPr="00012F9F">
              <w:rPr>
                <w:rFonts w:cs="Arial"/>
              </w:rPr>
              <w:t>First round of BC &lt;&gt; Mentor meetings, validate the strategy</w:t>
            </w:r>
          </w:p>
        </w:tc>
        <w:tc>
          <w:tcPr>
            <w:tcW w:w="738" w:type="dxa"/>
            <w:vAlign w:val="center"/>
          </w:tcPr>
          <w:p w14:paraId="74B9FDDE" w14:textId="53AC50CC"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F6S</w:t>
            </w:r>
          </w:p>
        </w:tc>
        <w:tc>
          <w:tcPr>
            <w:tcW w:w="971" w:type="dxa"/>
            <w:vAlign w:val="center"/>
          </w:tcPr>
          <w:p w14:paraId="1E4D1AE5" w14:textId="25E190AC"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10/18</w:t>
            </w:r>
          </w:p>
        </w:tc>
        <w:tc>
          <w:tcPr>
            <w:tcW w:w="757" w:type="dxa"/>
            <w:vAlign w:val="center"/>
          </w:tcPr>
          <w:p w14:paraId="0F0D96BD" w14:textId="5977D08D"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12/18</w:t>
            </w:r>
          </w:p>
        </w:tc>
        <w:tc>
          <w:tcPr>
            <w:tcW w:w="2201" w:type="dxa"/>
            <w:vAlign w:val="center"/>
          </w:tcPr>
          <w:p w14:paraId="175C9872" w14:textId="2D8C8A68"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Feedback documented</w:t>
            </w:r>
          </w:p>
        </w:tc>
        <w:tc>
          <w:tcPr>
            <w:tcW w:w="981" w:type="dxa"/>
            <w:vAlign w:val="center"/>
          </w:tcPr>
          <w:p w14:paraId="5E517BD6" w14:textId="60C36A96"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012F9F">
              <w:rPr>
                <w:rFonts w:cs="Arial"/>
                <w:color w:val="000000" w:themeColor="text1"/>
              </w:rPr>
              <w:t>Planned</w:t>
            </w:r>
          </w:p>
        </w:tc>
      </w:tr>
      <w:tr w:rsidR="00943BF9" w14:paraId="541D3DF7" w14:textId="7708BBC6"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0DDEE580" w14:textId="00B71686" w:rsidR="00943BF9" w:rsidRPr="00012F9F" w:rsidRDefault="00943BF9" w:rsidP="00943BF9">
            <w:r w:rsidRPr="00012F9F">
              <w:rPr>
                <w:rFonts w:cs="Arial"/>
              </w:rPr>
              <w:t>Start definition of exploitation plans along with mentors</w:t>
            </w:r>
          </w:p>
        </w:tc>
        <w:tc>
          <w:tcPr>
            <w:tcW w:w="738" w:type="dxa"/>
            <w:vAlign w:val="center"/>
          </w:tcPr>
          <w:p w14:paraId="3B172855" w14:textId="14A47821"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F6S</w:t>
            </w:r>
          </w:p>
        </w:tc>
        <w:tc>
          <w:tcPr>
            <w:tcW w:w="971" w:type="dxa"/>
            <w:vAlign w:val="center"/>
          </w:tcPr>
          <w:p w14:paraId="02730DA3" w14:textId="6488A8A8"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10/18</w:t>
            </w:r>
          </w:p>
        </w:tc>
        <w:tc>
          <w:tcPr>
            <w:tcW w:w="757" w:type="dxa"/>
            <w:vAlign w:val="center"/>
          </w:tcPr>
          <w:p w14:paraId="12DEE801" w14:textId="69BB2366"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12/18</w:t>
            </w:r>
          </w:p>
        </w:tc>
        <w:tc>
          <w:tcPr>
            <w:tcW w:w="2201" w:type="dxa"/>
            <w:vAlign w:val="center"/>
          </w:tcPr>
          <w:p w14:paraId="0C773447" w14:textId="03A67261"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Plans created</w:t>
            </w:r>
          </w:p>
        </w:tc>
        <w:tc>
          <w:tcPr>
            <w:tcW w:w="981" w:type="dxa"/>
            <w:vAlign w:val="center"/>
          </w:tcPr>
          <w:p w14:paraId="251889FA" w14:textId="43DCF62D"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12F9F">
              <w:rPr>
                <w:rFonts w:cs="Arial"/>
                <w:color w:val="000000" w:themeColor="text1"/>
              </w:rPr>
              <w:t>Planned</w:t>
            </w:r>
          </w:p>
        </w:tc>
      </w:tr>
      <w:tr w:rsidR="00943BF9" w14:paraId="514B37D2" w14:textId="3971F6CA" w:rsidTr="00412265">
        <w:trPr>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088B32B4" w14:textId="0AE7BD51" w:rsidR="00943BF9" w:rsidRPr="00012F9F" w:rsidRDefault="00943BF9" w:rsidP="00943BF9">
            <w:r w:rsidRPr="00012F9F">
              <w:rPr>
                <w:rFonts w:cs="Arial"/>
              </w:rPr>
              <w:t>Analyse/evaluate IPR in collaboration and support definition of pre-commercial agreements</w:t>
            </w:r>
          </w:p>
        </w:tc>
        <w:tc>
          <w:tcPr>
            <w:tcW w:w="738" w:type="dxa"/>
            <w:vAlign w:val="center"/>
          </w:tcPr>
          <w:p w14:paraId="5F24C734" w14:textId="04A1518C"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F6S</w:t>
            </w:r>
          </w:p>
        </w:tc>
        <w:tc>
          <w:tcPr>
            <w:tcW w:w="971" w:type="dxa"/>
            <w:vAlign w:val="center"/>
          </w:tcPr>
          <w:p w14:paraId="20FB0F5A" w14:textId="4B49EF3F"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12/18</w:t>
            </w:r>
          </w:p>
        </w:tc>
        <w:tc>
          <w:tcPr>
            <w:tcW w:w="757" w:type="dxa"/>
            <w:vAlign w:val="center"/>
          </w:tcPr>
          <w:p w14:paraId="5A88B407" w14:textId="6E6C3301"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01/19</w:t>
            </w:r>
          </w:p>
        </w:tc>
        <w:tc>
          <w:tcPr>
            <w:tcW w:w="2201" w:type="dxa"/>
            <w:vAlign w:val="center"/>
          </w:tcPr>
          <w:p w14:paraId="496F638F" w14:textId="237EA85D"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Input for D3.3</w:t>
            </w:r>
          </w:p>
        </w:tc>
        <w:tc>
          <w:tcPr>
            <w:tcW w:w="981" w:type="dxa"/>
            <w:vAlign w:val="center"/>
          </w:tcPr>
          <w:p w14:paraId="64157B59" w14:textId="0EDCF597"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012F9F">
              <w:rPr>
                <w:rFonts w:cs="Arial"/>
                <w:color w:val="000000" w:themeColor="text1"/>
              </w:rPr>
              <w:t>Planned</w:t>
            </w:r>
          </w:p>
        </w:tc>
      </w:tr>
      <w:tr w:rsidR="00943BF9" w14:paraId="05E934E0" w14:textId="2729E89D"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7AFAF23B" w14:textId="77568D76" w:rsidR="00943BF9" w:rsidRPr="00012F9F" w:rsidRDefault="00943BF9" w:rsidP="00943BF9">
            <w:r w:rsidRPr="00012F9F">
              <w:rPr>
                <w:rFonts w:cs="Arial"/>
              </w:rPr>
              <w:t>First round of BC &lt;&gt; Investor, Corporate meetings, validate the strategy</w:t>
            </w:r>
          </w:p>
        </w:tc>
        <w:tc>
          <w:tcPr>
            <w:tcW w:w="738" w:type="dxa"/>
            <w:vAlign w:val="center"/>
          </w:tcPr>
          <w:p w14:paraId="082BB128" w14:textId="3BC22D3E"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F6S</w:t>
            </w:r>
          </w:p>
        </w:tc>
        <w:tc>
          <w:tcPr>
            <w:tcW w:w="971" w:type="dxa"/>
            <w:vAlign w:val="center"/>
          </w:tcPr>
          <w:p w14:paraId="0F37F86B" w14:textId="47ED9583"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12/18</w:t>
            </w:r>
          </w:p>
        </w:tc>
        <w:tc>
          <w:tcPr>
            <w:tcW w:w="757" w:type="dxa"/>
            <w:vAlign w:val="center"/>
          </w:tcPr>
          <w:p w14:paraId="7141CCC7" w14:textId="008DAF04"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01/19</w:t>
            </w:r>
          </w:p>
        </w:tc>
        <w:tc>
          <w:tcPr>
            <w:tcW w:w="2201" w:type="dxa"/>
            <w:vAlign w:val="center"/>
          </w:tcPr>
          <w:p w14:paraId="0459D912" w14:textId="4D0DC94F"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Feedback documented</w:t>
            </w:r>
          </w:p>
        </w:tc>
        <w:tc>
          <w:tcPr>
            <w:tcW w:w="981" w:type="dxa"/>
            <w:vAlign w:val="center"/>
          </w:tcPr>
          <w:p w14:paraId="0DCD9C5D" w14:textId="4DC66225"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12F9F">
              <w:rPr>
                <w:rFonts w:cs="Arial"/>
                <w:color w:val="000000" w:themeColor="text1"/>
              </w:rPr>
              <w:t>Planned</w:t>
            </w:r>
          </w:p>
        </w:tc>
      </w:tr>
    </w:tbl>
    <w:p w14:paraId="7E5CFBE5" w14:textId="77777777" w:rsidR="004B6867" w:rsidRDefault="004B6867" w:rsidP="004B6867"/>
    <w:p w14:paraId="563E741B" w14:textId="77777777" w:rsidR="00EE4F05" w:rsidRPr="004B6867" w:rsidRDefault="00EE4F05" w:rsidP="004B6867"/>
    <w:p w14:paraId="4FC13E3B" w14:textId="35E6884B" w:rsidR="002A42DC" w:rsidRDefault="002A42DC" w:rsidP="002A42DC">
      <w:pPr>
        <w:pStyle w:val="Heading1"/>
      </w:pPr>
      <w:bookmarkStart w:id="30" w:name="_Toc520709258"/>
      <w:r>
        <w:lastRenderedPageBreak/>
        <w:t>Conclusions</w:t>
      </w:r>
      <w:bookmarkEnd w:id="30"/>
    </w:p>
    <w:p w14:paraId="64E2BDEE" w14:textId="3AEE5118" w:rsidR="004B6867" w:rsidRPr="00D85123" w:rsidRDefault="00412265" w:rsidP="004B6867">
      <w:r>
        <w:t>The EOSC-hub Digital Industry</w:t>
      </w:r>
      <w:r w:rsidR="004B6867" w:rsidRPr="00D85123">
        <w:t xml:space="preserve"> Hub will serve as </w:t>
      </w:r>
      <w:r w:rsidR="004B6867" w:rsidRPr="00D85123">
        <w:rPr>
          <w:i/>
        </w:rPr>
        <w:t>the</w:t>
      </w:r>
      <w:r w:rsidR="004B6867" w:rsidRPr="00D85123">
        <w:t xml:space="preserve"> mechanism for private companies to collaborate with public sector institutions in order to access technical services, research data, and human capital, and ideally the E</w:t>
      </w:r>
      <w:r w:rsidR="00090AC6">
        <w:t xml:space="preserve">uropean </w:t>
      </w:r>
      <w:r w:rsidR="004B6867" w:rsidRPr="00D85123">
        <w:t>O</w:t>
      </w:r>
      <w:r w:rsidR="00090AC6">
        <w:t xml:space="preserve">pen Science Cloud </w:t>
      </w:r>
      <w:r w:rsidR="004B6867" w:rsidRPr="00D85123">
        <w:t xml:space="preserve">as </w:t>
      </w:r>
      <w:r w:rsidR="00090AC6">
        <w:t xml:space="preserve">a </w:t>
      </w:r>
      <w:r w:rsidR="004B6867" w:rsidRPr="00D85123">
        <w:t xml:space="preserve">whole. This report has set out a variety of activities as initial strategic guidance, but will evolve over time. Activities are diverse and ensure broad coverage in a number of areas, but are at the same time </w:t>
      </w:r>
      <w:r w:rsidR="00AF2F9F" w:rsidRPr="00D85123">
        <w:t>having</w:t>
      </w:r>
      <w:r w:rsidR="004B6867" w:rsidRPr="00D85123">
        <w:t xml:space="preserve"> specific objectives: showcase public funded infrastructure serv</w:t>
      </w:r>
      <w:r w:rsidR="00090AC6">
        <w:t>ices and support the advanced digitization</w:t>
      </w:r>
      <w:r w:rsidR="004B6867" w:rsidRPr="00D85123">
        <w:t xml:space="preserve"> of private industry.</w:t>
      </w:r>
    </w:p>
    <w:p w14:paraId="699D382A" w14:textId="77777777" w:rsidR="004B6867" w:rsidRPr="00D85123" w:rsidRDefault="004B6867" w:rsidP="004B6867">
      <w:r w:rsidRPr="00D85123">
        <w:t>Summary of activities include:</w:t>
      </w:r>
    </w:p>
    <w:p w14:paraId="4F8081E4" w14:textId="77777777" w:rsidR="004B6867" w:rsidRPr="00D85123" w:rsidRDefault="004B6867" w:rsidP="00A45BA2">
      <w:pPr>
        <w:numPr>
          <w:ilvl w:val="0"/>
          <w:numId w:val="18"/>
        </w:numPr>
        <w:contextualSpacing/>
      </w:pPr>
      <w:r w:rsidRPr="00D85123">
        <w:t>Offer access to e-Infrastructure resources to support pilots, prototyping, scaling-up, design, performance verification, testing, demonstration, etc.</w:t>
      </w:r>
    </w:p>
    <w:p w14:paraId="1003F17B" w14:textId="16062121" w:rsidR="004B6867" w:rsidRPr="00D85123" w:rsidRDefault="004B6867" w:rsidP="00A45BA2">
      <w:pPr>
        <w:numPr>
          <w:ilvl w:val="0"/>
          <w:numId w:val="18"/>
        </w:numPr>
        <w:contextualSpacing/>
      </w:pPr>
      <w:r w:rsidRPr="00D85123">
        <w:t>Facilitate partnerships with SMEs/industry, innovation clusters, accelerators and investors tha</w:t>
      </w:r>
      <w:r w:rsidR="00090AC6">
        <w:t>t stimulate innovation.</w:t>
      </w:r>
    </w:p>
    <w:p w14:paraId="0253B382" w14:textId="0431B8DF" w:rsidR="004B6867" w:rsidRPr="00D85123" w:rsidRDefault="004B6867" w:rsidP="00A45BA2">
      <w:pPr>
        <w:numPr>
          <w:ilvl w:val="0"/>
          <w:numId w:val="18"/>
        </w:numPr>
        <w:contextualSpacing/>
      </w:pPr>
      <w:r w:rsidRPr="00D85123">
        <w:t>Increase visibility on a European/International level</w:t>
      </w:r>
      <w:r w:rsidR="00090AC6">
        <w:t>.</w:t>
      </w:r>
    </w:p>
    <w:p w14:paraId="601A4210" w14:textId="69635E7E" w:rsidR="004B6867" w:rsidRPr="00D85123" w:rsidRDefault="004B6867" w:rsidP="00A45BA2">
      <w:pPr>
        <w:numPr>
          <w:ilvl w:val="0"/>
          <w:numId w:val="18"/>
        </w:numPr>
        <w:contextualSpacing/>
      </w:pPr>
      <w:r w:rsidRPr="00D85123">
        <w:t>Provide bus</w:t>
      </w:r>
      <w:r w:rsidR="00090AC6">
        <w:t>iness coaching and training to accelerate</w:t>
      </w:r>
      <w:r w:rsidRPr="00D85123">
        <w:t xml:space="preserve"> market uptake and exploitation results</w:t>
      </w:r>
      <w:r w:rsidR="00090AC6">
        <w:t>.</w:t>
      </w:r>
    </w:p>
    <w:p w14:paraId="6A6556B9" w14:textId="6D78606C" w:rsidR="004B6867" w:rsidRPr="00D85123" w:rsidRDefault="004B6867" w:rsidP="00A45BA2">
      <w:pPr>
        <w:numPr>
          <w:ilvl w:val="0"/>
          <w:numId w:val="18"/>
        </w:numPr>
        <w:contextualSpacing/>
      </w:pPr>
      <w:r w:rsidRPr="00D85123">
        <w:t>S</w:t>
      </w:r>
      <w:r w:rsidR="00090AC6">
        <w:t>upport access to funding/grants.</w:t>
      </w:r>
    </w:p>
    <w:p w14:paraId="4CBCF22A" w14:textId="3E180519" w:rsidR="004B6867" w:rsidRPr="00D85123" w:rsidRDefault="004B6867" w:rsidP="00A45BA2">
      <w:pPr>
        <w:numPr>
          <w:ilvl w:val="0"/>
          <w:numId w:val="18"/>
        </w:numPr>
        <w:contextualSpacing/>
      </w:pPr>
      <w:r w:rsidRPr="00D85123">
        <w:t>Develop long-term business relationships</w:t>
      </w:r>
      <w:r w:rsidR="00090AC6">
        <w:t>.</w:t>
      </w:r>
    </w:p>
    <w:p w14:paraId="07A311DF" w14:textId="57563A35" w:rsidR="004B6867" w:rsidRPr="00D85123" w:rsidRDefault="00090AC6" w:rsidP="004B6867">
      <w:r>
        <w:t xml:space="preserve">EOSC-hub and the EOSC </w:t>
      </w:r>
      <w:r w:rsidR="004B6867" w:rsidRPr="00D85123">
        <w:t>is only now just being established</w:t>
      </w:r>
      <w:r>
        <w:t xml:space="preserve">, therefore </w:t>
      </w:r>
      <w:r w:rsidR="004B6867" w:rsidRPr="00D85123">
        <w:t>the initial focus will be on support</w:t>
      </w:r>
      <w:r>
        <w:t>ing the initial business pilots; however, this report outlined</w:t>
      </w:r>
      <w:r w:rsidR="004B6867" w:rsidRPr="00D85123">
        <w:t xml:space="preserve"> a number of opportunities through lo</w:t>
      </w:r>
      <w:r>
        <w:t>w hanging fruit via existing e-I</w:t>
      </w:r>
      <w:r w:rsidR="004B6867" w:rsidRPr="00D85123">
        <w:t>nfrastructure programmes for industry engagement</w:t>
      </w:r>
      <w:r>
        <w:t xml:space="preserve"> that can run in parallel. O</w:t>
      </w:r>
      <w:r w:rsidR="004B6867" w:rsidRPr="00D85123">
        <w:t>utreach through promotional material and event participation, as well as collaborating with existing Digital Innovation Hubs</w:t>
      </w:r>
      <w:r>
        <w:t xml:space="preserve"> will ramp along with the project</w:t>
      </w:r>
      <w:r w:rsidR="004B6867" w:rsidRPr="00D85123">
        <w:t>.</w:t>
      </w:r>
    </w:p>
    <w:p w14:paraId="206F3220" w14:textId="77777777" w:rsidR="004B6867" w:rsidRPr="004B6867" w:rsidRDefault="004B6867" w:rsidP="004B6867"/>
    <w:p w14:paraId="0AE08F3F" w14:textId="315B9247" w:rsidR="00A30A98" w:rsidRDefault="008B3D26" w:rsidP="00A070B9">
      <w:pPr>
        <w:pStyle w:val="Appendix"/>
      </w:pPr>
      <w:bookmarkStart w:id="31" w:name="_Toc520709259"/>
      <w:r>
        <w:lastRenderedPageBreak/>
        <w:t>Examples of Existing DIHs</w:t>
      </w:r>
      <w:bookmarkEnd w:id="31"/>
    </w:p>
    <w:p w14:paraId="55ACC62E" w14:textId="77777777" w:rsidR="008B3D26" w:rsidRPr="001A136C" w:rsidRDefault="008B3D26" w:rsidP="008B3D26">
      <w:pPr>
        <w:pStyle w:val="Subtitle"/>
        <w:jc w:val="both"/>
      </w:pPr>
      <w:r w:rsidRPr="00D85123">
        <w:t>Regional</w:t>
      </w:r>
      <w:r w:rsidRPr="00D85123">
        <w:fldChar w:fldCharType="begin"/>
      </w:r>
      <w:r w:rsidRPr="00D85123">
        <w:instrText xml:space="preserve"> HYPERLINK "http://s3platform.jrc.ec.europa.eu/digital-innovation-hubs-tool/-/dih/1487/view" </w:instrText>
      </w:r>
      <w:r w:rsidRPr="00D85123">
        <w:fldChar w:fldCharType="separate"/>
      </w:r>
    </w:p>
    <w:p w14:paraId="603BAA73" w14:textId="77777777" w:rsidR="008B3D26" w:rsidRPr="00D85123" w:rsidRDefault="008B3D26" w:rsidP="00A45BA2">
      <w:pPr>
        <w:numPr>
          <w:ilvl w:val="0"/>
          <w:numId w:val="8"/>
        </w:numPr>
        <w:pBdr>
          <w:top w:val="nil"/>
          <w:left w:val="nil"/>
          <w:bottom w:val="nil"/>
          <w:right w:val="nil"/>
          <w:between w:val="nil"/>
        </w:pBdr>
        <w:contextualSpacing/>
      </w:pPr>
      <w:r w:rsidRPr="00D85123">
        <w:fldChar w:fldCharType="end"/>
      </w:r>
      <w:r w:rsidRPr="00D85123">
        <w:t xml:space="preserve">Digital Innovation Hub “Smart Production Systems” Saxony– </w:t>
      </w:r>
      <w:proofErr w:type="spellStart"/>
      <w:r w:rsidRPr="00D85123">
        <w:t>InnoSax</w:t>
      </w:r>
      <w:proofErr w:type="spellEnd"/>
      <w:r w:rsidRPr="00D85123">
        <w:t xml:space="preserve"> SP</w:t>
      </w:r>
      <w:r w:rsidRPr="00D85123">
        <w:rPr>
          <w:vertAlign w:val="superscript"/>
        </w:rPr>
        <w:footnoteReference w:id="42"/>
      </w:r>
    </w:p>
    <w:p w14:paraId="6C06F283" w14:textId="77777777" w:rsidR="008B3D26" w:rsidRPr="00D85123" w:rsidRDefault="008B3D26" w:rsidP="00A45BA2">
      <w:pPr>
        <w:numPr>
          <w:ilvl w:val="0"/>
          <w:numId w:val="8"/>
        </w:numPr>
        <w:pBdr>
          <w:top w:val="nil"/>
          <w:left w:val="nil"/>
          <w:bottom w:val="nil"/>
          <w:right w:val="nil"/>
          <w:between w:val="nil"/>
        </w:pBdr>
        <w:contextualSpacing/>
      </w:pPr>
      <w:r w:rsidRPr="00D85123">
        <w:t>Poland: Regional Digital Innovation Hub related to Internet of Things (</w:t>
      </w:r>
      <w:proofErr w:type="spellStart"/>
      <w:r w:rsidRPr="00D85123">
        <w:t>IoT</w:t>
      </w:r>
      <w:proofErr w:type="spellEnd"/>
      <w:r w:rsidRPr="00D85123">
        <w:t xml:space="preserve"> North Poland)</w:t>
      </w:r>
      <w:r w:rsidRPr="00D85123">
        <w:rPr>
          <w:vertAlign w:val="superscript"/>
        </w:rPr>
        <w:footnoteReference w:id="43"/>
      </w:r>
    </w:p>
    <w:p w14:paraId="61928BA4" w14:textId="77777777" w:rsidR="008B3D26" w:rsidRPr="00D85123" w:rsidRDefault="008B3D26" w:rsidP="00A45BA2">
      <w:pPr>
        <w:numPr>
          <w:ilvl w:val="0"/>
          <w:numId w:val="8"/>
        </w:numPr>
        <w:pBdr>
          <w:top w:val="nil"/>
          <w:left w:val="nil"/>
          <w:bottom w:val="nil"/>
          <w:right w:val="nil"/>
          <w:between w:val="nil"/>
        </w:pBdr>
        <w:contextualSpacing/>
      </w:pPr>
      <w:r w:rsidRPr="00D85123">
        <w:t>Canary Island´s Digital Manufacturing Innovation hub in Cloud Computing</w:t>
      </w:r>
      <w:r w:rsidRPr="00D85123">
        <w:rPr>
          <w:vertAlign w:val="superscript"/>
        </w:rPr>
        <w:footnoteReference w:id="44"/>
      </w:r>
      <w:r w:rsidRPr="00D85123">
        <w:fldChar w:fldCharType="begin"/>
      </w:r>
      <w:r w:rsidRPr="00D85123">
        <w:instrText xml:space="preserve"> HYPERLINK "http://s3platform.jrc.ec.europa.eu/digital-innovation-hubs-tool/-/dih/1543/view" </w:instrText>
      </w:r>
      <w:r w:rsidRPr="00D85123">
        <w:fldChar w:fldCharType="separate"/>
      </w:r>
    </w:p>
    <w:p w14:paraId="4E03FCC0" w14:textId="77777777" w:rsidR="008B3D26" w:rsidRPr="00D85123" w:rsidRDefault="008B3D26" w:rsidP="00A45BA2">
      <w:pPr>
        <w:numPr>
          <w:ilvl w:val="0"/>
          <w:numId w:val="8"/>
        </w:numPr>
        <w:pBdr>
          <w:top w:val="nil"/>
          <w:left w:val="nil"/>
          <w:bottom w:val="nil"/>
          <w:right w:val="nil"/>
          <w:between w:val="nil"/>
        </w:pBdr>
        <w:contextualSpacing/>
      </w:pPr>
      <w:r w:rsidRPr="00D85123">
        <w:fldChar w:fldCharType="end"/>
      </w:r>
      <w:r w:rsidRPr="00D85123">
        <w:t xml:space="preserve">University College </w:t>
      </w:r>
      <w:proofErr w:type="spellStart"/>
      <w:r w:rsidRPr="00D85123">
        <w:t>Bruxelles</w:t>
      </w:r>
      <w:proofErr w:type="spellEnd"/>
      <w:r w:rsidRPr="00D85123">
        <w:t>-Brabant - HE2B</w:t>
      </w:r>
      <w:r w:rsidRPr="00D85123">
        <w:rPr>
          <w:vertAlign w:val="superscript"/>
        </w:rPr>
        <w:footnoteReference w:id="45"/>
      </w:r>
    </w:p>
    <w:p w14:paraId="0A043A5A" w14:textId="77777777" w:rsidR="008B3D26" w:rsidRPr="00D85123" w:rsidRDefault="008B3D26" w:rsidP="00A45BA2">
      <w:pPr>
        <w:numPr>
          <w:ilvl w:val="0"/>
          <w:numId w:val="8"/>
        </w:numPr>
        <w:pBdr>
          <w:top w:val="nil"/>
          <w:left w:val="nil"/>
          <w:bottom w:val="nil"/>
          <w:right w:val="nil"/>
          <w:between w:val="nil"/>
        </w:pBdr>
        <w:contextualSpacing/>
      </w:pPr>
      <w:r w:rsidRPr="00D85123">
        <w:t>“Innovation Box” DIH of CNA Ancona (Italy)</w:t>
      </w:r>
      <w:r w:rsidRPr="00D85123">
        <w:rPr>
          <w:vertAlign w:val="superscript"/>
        </w:rPr>
        <w:footnoteReference w:id="46"/>
      </w:r>
    </w:p>
    <w:p w14:paraId="5F3F580C" w14:textId="77777777" w:rsidR="008B3D26" w:rsidRPr="00D85123" w:rsidRDefault="008B3D26" w:rsidP="008B3D26"/>
    <w:p w14:paraId="4E1AB481" w14:textId="77777777" w:rsidR="0035718C" w:rsidRPr="00E20D89" w:rsidRDefault="0035718C" w:rsidP="0035718C">
      <w:pPr>
        <w:pStyle w:val="Subtitle"/>
        <w:jc w:val="both"/>
      </w:pPr>
      <w:r w:rsidRPr="00E20D89">
        <w:t>National</w:t>
      </w:r>
    </w:p>
    <w:p w14:paraId="718B9266" w14:textId="77777777" w:rsidR="0035718C" w:rsidRDefault="0035718C" w:rsidP="00A45BA2">
      <w:pPr>
        <w:numPr>
          <w:ilvl w:val="0"/>
          <w:numId w:val="7"/>
        </w:numPr>
        <w:pBdr>
          <w:top w:val="nil"/>
          <w:left w:val="nil"/>
          <w:bottom w:val="nil"/>
          <w:right w:val="nil"/>
          <w:between w:val="nil"/>
        </w:pBdr>
        <w:contextualSpacing/>
      </w:pPr>
      <w:r>
        <w:t>Italy: Impresa 4.0</w:t>
      </w:r>
      <w:r w:rsidRPr="00D85123">
        <w:t xml:space="preserve"> initiative</w:t>
      </w:r>
      <w:r w:rsidRPr="00D85123">
        <w:rPr>
          <w:vertAlign w:val="superscript"/>
        </w:rPr>
        <w:footnoteReference w:id="47"/>
      </w:r>
      <w:r w:rsidRPr="00D85123">
        <w:t>.</w:t>
      </w:r>
    </w:p>
    <w:p w14:paraId="127C5595" w14:textId="77777777" w:rsidR="0035718C" w:rsidRPr="00D85123" w:rsidRDefault="0035718C" w:rsidP="00A45BA2">
      <w:pPr>
        <w:numPr>
          <w:ilvl w:val="0"/>
          <w:numId w:val="7"/>
        </w:numPr>
        <w:pBdr>
          <w:top w:val="nil"/>
          <w:left w:val="nil"/>
          <w:bottom w:val="nil"/>
          <w:right w:val="nil"/>
          <w:between w:val="nil"/>
        </w:pBdr>
        <w:contextualSpacing/>
      </w:pPr>
      <w:r w:rsidRPr="00D85123">
        <w:t>Serbia: Science Technology Park Belgrade, STP Belgrade</w:t>
      </w:r>
      <w:r w:rsidRPr="00D85123">
        <w:rPr>
          <w:vertAlign w:val="superscript"/>
        </w:rPr>
        <w:footnoteReference w:id="48"/>
      </w:r>
    </w:p>
    <w:p w14:paraId="46EBF8CA" w14:textId="77777777" w:rsidR="0035718C" w:rsidRPr="00D85123" w:rsidRDefault="0035718C" w:rsidP="00A45BA2">
      <w:pPr>
        <w:numPr>
          <w:ilvl w:val="0"/>
          <w:numId w:val="7"/>
        </w:numPr>
        <w:pBdr>
          <w:top w:val="nil"/>
          <w:left w:val="nil"/>
          <w:bottom w:val="nil"/>
          <w:right w:val="nil"/>
          <w:between w:val="nil"/>
        </w:pBdr>
        <w:contextualSpacing/>
      </w:pPr>
      <w:r w:rsidRPr="00D85123">
        <w:t>Spain: Spanish Digital Innovation Hub for HPC (</w:t>
      </w:r>
      <w:proofErr w:type="spellStart"/>
      <w:r w:rsidRPr="00D85123">
        <w:t>esHPC</w:t>
      </w:r>
      <w:proofErr w:type="spellEnd"/>
      <w:r w:rsidRPr="00D85123">
        <w:t>)</w:t>
      </w:r>
      <w:r w:rsidRPr="00D85123">
        <w:rPr>
          <w:vertAlign w:val="superscript"/>
        </w:rPr>
        <w:footnoteReference w:id="49"/>
      </w:r>
    </w:p>
    <w:p w14:paraId="65B4380B" w14:textId="77777777" w:rsidR="0035718C" w:rsidRPr="00D85123" w:rsidRDefault="0035718C" w:rsidP="00A45BA2">
      <w:pPr>
        <w:numPr>
          <w:ilvl w:val="0"/>
          <w:numId w:val="7"/>
        </w:numPr>
        <w:pBdr>
          <w:top w:val="nil"/>
          <w:left w:val="nil"/>
          <w:bottom w:val="nil"/>
          <w:right w:val="nil"/>
          <w:between w:val="nil"/>
        </w:pBdr>
        <w:contextualSpacing/>
      </w:pPr>
      <w:r w:rsidRPr="00D85123">
        <w:t>Sweden: Stena Industry Innovation Hub at Chalmers - SII-Hub</w:t>
      </w:r>
      <w:r w:rsidRPr="00D85123">
        <w:rPr>
          <w:vertAlign w:val="superscript"/>
        </w:rPr>
        <w:footnoteReference w:id="50"/>
      </w:r>
    </w:p>
    <w:p w14:paraId="0BA4D8B8" w14:textId="77777777" w:rsidR="0035718C" w:rsidRDefault="0035718C" w:rsidP="008B3D26">
      <w:pPr>
        <w:pStyle w:val="Subtitle"/>
        <w:jc w:val="both"/>
      </w:pPr>
    </w:p>
    <w:p w14:paraId="1C21BDE5" w14:textId="77777777" w:rsidR="008B3D26" w:rsidRDefault="008B3D26" w:rsidP="008B3D26">
      <w:pPr>
        <w:pStyle w:val="Subtitle"/>
        <w:jc w:val="both"/>
      </w:pPr>
      <w:r w:rsidRPr="00D85123">
        <w:t>European</w:t>
      </w:r>
    </w:p>
    <w:p w14:paraId="557EC57E" w14:textId="77777777" w:rsidR="008B3D26" w:rsidRPr="00D85123" w:rsidRDefault="008B3D26" w:rsidP="008B3D26">
      <w:r w:rsidRPr="001A136C">
        <w:t>Several EU initiatives are active to shape the pan-European network of DIHs which are contributing to boost competitiveness of existing industries –notably for SMEs and mid-caps– and to create additional business opportunities:</w:t>
      </w:r>
    </w:p>
    <w:p w14:paraId="7B6B61AA" w14:textId="77777777" w:rsidR="008B3D26" w:rsidRPr="00D85123" w:rsidRDefault="008B3D26" w:rsidP="00A45BA2">
      <w:pPr>
        <w:numPr>
          <w:ilvl w:val="0"/>
          <w:numId w:val="9"/>
        </w:numPr>
        <w:pBdr>
          <w:top w:val="nil"/>
          <w:left w:val="nil"/>
          <w:bottom w:val="nil"/>
          <w:right w:val="nil"/>
          <w:between w:val="nil"/>
        </w:pBdr>
        <w:contextualSpacing/>
      </w:pPr>
      <w:r w:rsidRPr="00D85123">
        <w:t>Innovation for Manufacturing SMEs (I4MS)</w:t>
      </w:r>
      <w:r w:rsidRPr="00D85123">
        <w:rPr>
          <w:vertAlign w:val="superscript"/>
        </w:rPr>
        <w:footnoteReference w:id="51"/>
      </w:r>
    </w:p>
    <w:p w14:paraId="618EB05D" w14:textId="77777777" w:rsidR="008B3D26" w:rsidRPr="00D85123" w:rsidRDefault="008B3D26" w:rsidP="00A45BA2">
      <w:pPr>
        <w:numPr>
          <w:ilvl w:val="0"/>
          <w:numId w:val="9"/>
        </w:numPr>
        <w:pBdr>
          <w:top w:val="nil"/>
          <w:left w:val="nil"/>
          <w:bottom w:val="nil"/>
          <w:right w:val="nil"/>
          <w:between w:val="nil"/>
        </w:pBdr>
        <w:contextualSpacing/>
      </w:pPr>
      <w:r w:rsidRPr="00D85123">
        <w:t>Smart Anything Everywhere (SAE)</w:t>
      </w:r>
      <w:r w:rsidRPr="00D85123">
        <w:rPr>
          <w:vertAlign w:val="superscript"/>
        </w:rPr>
        <w:footnoteReference w:id="52"/>
      </w:r>
    </w:p>
    <w:p w14:paraId="3A10D87F" w14:textId="77777777" w:rsidR="008B3D26" w:rsidRPr="00D85123" w:rsidRDefault="008B3D26" w:rsidP="00A45BA2">
      <w:pPr>
        <w:numPr>
          <w:ilvl w:val="0"/>
          <w:numId w:val="9"/>
        </w:numPr>
        <w:pBdr>
          <w:top w:val="nil"/>
          <w:left w:val="nil"/>
          <w:bottom w:val="nil"/>
          <w:right w:val="nil"/>
          <w:between w:val="nil"/>
        </w:pBdr>
        <w:contextualSpacing/>
      </w:pPr>
      <w:r w:rsidRPr="00D85123">
        <w:t>Big Data Value Association (BDVA)</w:t>
      </w:r>
      <w:r w:rsidRPr="00D85123">
        <w:rPr>
          <w:vertAlign w:val="superscript"/>
        </w:rPr>
        <w:footnoteReference w:id="53"/>
      </w:r>
    </w:p>
    <w:p w14:paraId="334E4B84" w14:textId="77777777" w:rsidR="008B3D26" w:rsidRPr="00D85123" w:rsidRDefault="008B3D26" w:rsidP="00A45BA2">
      <w:pPr>
        <w:numPr>
          <w:ilvl w:val="0"/>
          <w:numId w:val="9"/>
        </w:numPr>
        <w:pBdr>
          <w:top w:val="nil"/>
          <w:left w:val="nil"/>
          <w:bottom w:val="nil"/>
          <w:right w:val="nil"/>
          <w:between w:val="nil"/>
        </w:pBdr>
        <w:contextualSpacing/>
      </w:pPr>
      <w:r w:rsidRPr="00D85123">
        <w:t>European Coordination Hub for Open Robotics Development (ECHORD++)</w:t>
      </w:r>
      <w:r w:rsidRPr="00D85123">
        <w:rPr>
          <w:vertAlign w:val="superscript"/>
        </w:rPr>
        <w:footnoteReference w:id="54"/>
      </w:r>
    </w:p>
    <w:p w14:paraId="5DB3D673" w14:textId="027FC8EB" w:rsidR="008B3D26" w:rsidRPr="00D85123" w:rsidRDefault="008B3D26" w:rsidP="00A45BA2">
      <w:pPr>
        <w:numPr>
          <w:ilvl w:val="0"/>
          <w:numId w:val="9"/>
        </w:numPr>
        <w:pBdr>
          <w:top w:val="nil"/>
          <w:left w:val="nil"/>
          <w:bottom w:val="nil"/>
          <w:right w:val="nil"/>
          <w:between w:val="nil"/>
        </w:pBdr>
        <w:contextualSpacing/>
      </w:pPr>
      <w:r w:rsidRPr="00D85123">
        <w:t xml:space="preserve">Access </w:t>
      </w:r>
      <w:r w:rsidR="00B743C9" w:rsidRPr="00D85123">
        <w:t>Centre</w:t>
      </w:r>
      <w:r w:rsidRPr="00D85123">
        <w:t xml:space="preserve"> for Photonics Innovation Solutions and Technology Support (ACTPHAST)</w:t>
      </w:r>
      <w:r w:rsidRPr="00D85123">
        <w:rPr>
          <w:vertAlign w:val="superscript"/>
        </w:rPr>
        <w:footnoteReference w:id="55"/>
      </w:r>
    </w:p>
    <w:p w14:paraId="5736EF44" w14:textId="77777777" w:rsidR="008B3D26" w:rsidRPr="00D85123" w:rsidRDefault="008B3D26" w:rsidP="00A45BA2">
      <w:pPr>
        <w:numPr>
          <w:ilvl w:val="0"/>
          <w:numId w:val="9"/>
        </w:numPr>
        <w:pBdr>
          <w:top w:val="nil"/>
          <w:left w:val="nil"/>
          <w:bottom w:val="nil"/>
          <w:right w:val="nil"/>
          <w:between w:val="nil"/>
        </w:pBdr>
        <w:contextualSpacing/>
      </w:pPr>
      <w:r w:rsidRPr="00D85123">
        <w:t>Supercomputing Exercise for SMEs (SESAME NET)</w:t>
      </w:r>
      <w:r w:rsidRPr="00D85123">
        <w:rPr>
          <w:vertAlign w:val="superscript"/>
        </w:rPr>
        <w:footnoteReference w:id="56"/>
      </w:r>
    </w:p>
    <w:p w14:paraId="7185D659" w14:textId="77777777" w:rsidR="008B3D26" w:rsidRPr="00D85123" w:rsidRDefault="008B3D26" w:rsidP="00A45BA2">
      <w:pPr>
        <w:numPr>
          <w:ilvl w:val="0"/>
          <w:numId w:val="10"/>
        </w:numPr>
        <w:pBdr>
          <w:top w:val="nil"/>
          <w:left w:val="nil"/>
          <w:bottom w:val="nil"/>
          <w:right w:val="nil"/>
          <w:between w:val="nil"/>
        </w:pBdr>
        <w:contextualSpacing/>
      </w:pPr>
      <w:r w:rsidRPr="00D85123">
        <w:lastRenderedPageBreak/>
        <w:t>EIT Digital</w:t>
      </w:r>
      <w:r w:rsidRPr="00D85123">
        <w:rPr>
          <w:vertAlign w:val="superscript"/>
        </w:rPr>
        <w:footnoteReference w:id="57"/>
      </w:r>
      <w:r w:rsidRPr="00D85123">
        <w:t xml:space="preserve"> (from the European Institute of Innovation and Technology</w:t>
      </w:r>
      <w:r w:rsidRPr="00D85123">
        <w:rPr>
          <w:vertAlign w:val="superscript"/>
        </w:rPr>
        <w:footnoteReference w:id="58"/>
      </w:r>
      <w:r w:rsidRPr="00D85123">
        <w:t>), a Knowledge and Innovation Community (KIC) will also contribute to the network of DIHs through its project MIDIH</w:t>
      </w:r>
      <w:r w:rsidRPr="00D85123">
        <w:rPr>
          <w:vertAlign w:val="superscript"/>
        </w:rPr>
        <w:footnoteReference w:id="59"/>
      </w:r>
      <w:r w:rsidRPr="00D85123">
        <w:t>.</w:t>
      </w:r>
    </w:p>
    <w:p w14:paraId="367CFB96" w14:textId="77777777" w:rsidR="008B3D26" w:rsidRPr="00D85123" w:rsidRDefault="008B3D26" w:rsidP="00A45BA2">
      <w:pPr>
        <w:numPr>
          <w:ilvl w:val="0"/>
          <w:numId w:val="10"/>
        </w:numPr>
        <w:contextualSpacing/>
      </w:pPr>
      <w:proofErr w:type="spellStart"/>
      <w:r w:rsidRPr="00D85123">
        <w:t>EDIncubator</w:t>
      </w:r>
      <w:proofErr w:type="spellEnd"/>
      <w:r w:rsidRPr="00D85123">
        <w:t xml:space="preserve"> (</w:t>
      </w:r>
      <w:proofErr w:type="spellStart"/>
      <w:r w:rsidRPr="00D85123">
        <w:t>EDIncubator</w:t>
      </w:r>
      <w:proofErr w:type="spellEnd"/>
      <w:r w:rsidRPr="00D85123">
        <w:t>)</w:t>
      </w:r>
      <w:r w:rsidRPr="00D85123">
        <w:rPr>
          <w:vertAlign w:val="superscript"/>
        </w:rPr>
        <w:footnoteReference w:id="60"/>
      </w:r>
    </w:p>
    <w:p w14:paraId="73CC68A7" w14:textId="1C3F2CAA" w:rsidR="008B3D26" w:rsidRPr="00D85123" w:rsidRDefault="00B743C9" w:rsidP="00A45BA2">
      <w:pPr>
        <w:numPr>
          <w:ilvl w:val="0"/>
          <w:numId w:val="10"/>
        </w:numPr>
        <w:contextualSpacing/>
      </w:pPr>
      <w:proofErr w:type="spellStart"/>
      <w:r>
        <w:t>DataP</w:t>
      </w:r>
      <w:r w:rsidRPr="00D85123">
        <w:t>itch</w:t>
      </w:r>
      <w:proofErr w:type="spellEnd"/>
      <w:r w:rsidRPr="00D85123">
        <w:t xml:space="preserve"> (</w:t>
      </w:r>
      <w:proofErr w:type="spellStart"/>
      <w:r w:rsidRPr="00D85123">
        <w:t>DataPitch</w:t>
      </w:r>
      <w:proofErr w:type="spellEnd"/>
      <w:r w:rsidRPr="00D85123">
        <w:t>)</w:t>
      </w:r>
      <w:r w:rsidRPr="00D85123">
        <w:rPr>
          <w:vertAlign w:val="superscript"/>
        </w:rPr>
        <w:footnoteReference w:id="61"/>
      </w:r>
    </w:p>
    <w:p w14:paraId="03D7D398" w14:textId="77777777" w:rsidR="008B3D26" w:rsidRPr="00D85123" w:rsidRDefault="008B3D26" w:rsidP="008B3D26">
      <w:pPr>
        <w:rPr>
          <w:color w:val="404040"/>
          <w:highlight w:val="white"/>
        </w:rPr>
      </w:pPr>
      <w:r w:rsidRPr="00D85123">
        <w:t>Examples of other European DIH:</w:t>
      </w:r>
      <w:r w:rsidRPr="00D85123">
        <w:fldChar w:fldCharType="begin"/>
      </w:r>
      <w:r w:rsidRPr="00D85123">
        <w:instrText xml:space="preserve"> HYPERLINK "http://s3platform.jrc.ec.europa.eu/digital-innovation-hubs-tool/-/dih/1470/view" </w:instrText>
      </w:r>
      <w:r w:rsidRPr="00D85123">
        <w:fldChar w:fldCharType="separate"/>
      </w:r>
    </w:p>
    <w:p w14:paraId="09DD2AB1" w14:textId="77777777" w:rsidR="008B3D26" w:rsidRPr="00D85123" w:rsidRDefault="008B3D26" w:rsidP="00A45BA2">
      <w:pPr>
        <w:numPr>
          <w:ilvl w:val="0"/>
          <w:numId w:val="11"/>
        </w:numPr>
        <w:pBdr>
          <w:top w:val="nil"/>
          <w:left w:val="nil"/>
          <w:bottom w:val="nil"/>
          <w:right w:val="nil"/>
          <w:between w:val="nil"/>
        </w:pBdr>
        <w:contextualSpacing/>
      </w:pPr>
      <w:r w:rsidRPr="00D85123">
        <w:fldChar w:fldCharType="end"/>
      </w:r>
      <w:proofErr w:type="spellStart"/>
      <w:r>
        <w:t>TeraLab</w:t>
      </w:r>
      <w:proofErr w:type="spellEnd"/>
      <w:r w:rsidRPr="00D85123">
        <w:t>:</w:t>
      </w:r>
      <w:r>
        <w:t xml:space="preserve"> Big Data Platform for Research</w:t>
      </w:r>
      <w:r w:rsidRPr="00D85123">
        <w:t>, Education and Innovation</w:t>
      </w:r>
      <w:r w:rsidRPr="00D85123">
        <w:rPr>
          <w:vertAlign w:val="superscript"/>
        </w:rPr>
        <w:footnoteReference w:id="62"/>
      </w:r>
    </w:p>
    <w:p w14:paraId="04BB6BD2" w14:textId="77777777" w:rsidR="008B3D26" w:rsidRPr="00D85123" w:rsidRDefault="008B3D26" w:rsidP="00A45BA2">
      <w:pPr>
        <w:numPr>
          <w:ilvl w:val="0"/>
          <w:numId w:val="11"/>
        </w:numPr>
        <w:pBdr>
          <w:top w:val="nil"/>
          <w:left w:val="nil"/>
          <w:bottom w:val="nil"/>
          <w:right w:val="nil"/>
          <w:between w:val="nil"/>
        </w:pBdr>
        <w:contextualSpacing/>
      </w:pPr>
      <w:r w:rsidRPr="00D85123">
        <w:t>Accelerating Photonics innovation for SMEs (ACTPHAST 4.0)</w:t>
      </w:r>
      <w:r w:rsidRPr="00D85123">
        <w:rPr>
          <w:vertAlign w:val="superscript"/>
        </w:rPr>
        <w:footnoteReference w:id="63"/>
      </w:r>
    </w:p>
    <w:p w14:paraId="25240E83" w14:textId="77777777" w:rsidR="008B3D26" w:rsidRPr="00D85123" w:rsidRDefault="008B3D26" w:rsidP="00A45BA2">
      <w:pPr>
        <w:numPr>
          <w:ilvl w:val="0"/>
          <w:numId w:val="11"/>
        </w:numPr>
        <w:pBdr>
          <w:top w:val="nil"/>
          <w:left w:val="nil"/>
          <w:bottom w:val="nil"/>
          <w:right w:val="nil"/>
          <w:between w:val="nil"/>
        </w:pBdr>
        <w:contextualSpacing/>
      </w:pPr>
      <w:proofErr w:type="spellStart"/>
      <w:r w:rsidRPr="00D85123">
        <w:t>Biorizon</w:t>
      </w:r>
      <w:proofErr w:type="spellEnd"/>
      <w:r w:rsidRPr="00D85123">
        <w:rPr>
          <w:vertAlign w:val="superscript"/>
        </w:rPr>
        <w:footnoteReference w:id="64"/>
      </w:r>
    </w:p>
    <w:p w14:paraId="734D8C68" w14:textId="77777777" w:rsidR="008B3D26" w:rsidRPr="00D85123" w:rsidRDefault="008B3D26" w:rsidP="00A45BA2">
      <w:pPr>
        <w:numPr>
          <w:ilvl w:val="0"/>
          <w:numId w:val="11"/>
        </w:numPr>
        <w:pBdr>
          <w:top w:val="nil"/>
          <w:left w:val="nil"/>
          <w:bottom w:val="nil"/>
          <w:right w:val="nil"/>
          <w:between w:val="nil"/>
        </w:pBdr>
        <w:contextualSpacing/>
      </w:pPr>
      <w:r w:rsidRPr="00D85123">
        <w:t xml:space="preserve">European Technology Platform on Smart Systems Integration, </w:t>
      </w:r>
      <w:proofErr w:type="spellStart"/>
      <w:r w:rsidRPr="00D85123">
        <w:t>EPoSS</w:t>
      </w:r>
      <w:proofErr w:type="spellEnd"/>
      <w:r w:rsidRPr="00D85123">
        <w:rPr>
          <w:vertAlign w:val="superscript"/>
        </w:rPr>
        <w:footnoteReference w:id="65"/>
      </w:r>
    </w:p>
    <w:p w14:paraId="0110634D" w14:textId="77777777" w:rsidR="008B3D26" w:rsidRPr="00D85123" w:rsidRDefault="008B3D26" w:rsidP="008B3D26">
      <w:pPr>
        <w:rPr>
          <w:sz w:val="28"/>
          <w:szCs w:val="28"/>
        </w:rPr>
      </w:pPr>
    </w:p>
    <w:p w14:paraId="6CBE3BA4" w14:textId="77777777" w:rsidR="008B3D26" w:rsidRPr="00D85123" w:rsidRDefault="008B3D26" w:rsidP="008B3D26">
      <w:pPr>
        <w:pStyle w:val="Subtitle"/>
        <w:jc w:val="both"/>
      </w:pPr>
      <w:r w:rsidRPr="00D85123">
        <w:t>International</w:t>
      </w:r>
    </w:p>
    <w:p w14:paraId="5902E509" w14:textId="77777777" w:rsidR="008B3D26" w:rsidRPr="00D85123" w:rsidRDefault="008B3D26" w:rsidP="008B3D26">
      <w:pPr>
        <w:rPr>
          <w:sz w:val="28"/>
          <w:szCs w:val="28"/>
        </w:rPr>
      </w:pPr>
      <w:r w:rsidRPr="00D85123">
        <w:t>Examples of DIHs cooperating with companies from outside Europe:</w:t>
      </w:r>
    </w:p>
    <w:p w14:paraId="5F196335" w14:textId="77777777" w:rsidR="008B3D26" w:rsidRPr="00D85123" w:rsidRDefault="008B3D26" w:rsidP="00A45BA2">
      <w:pPr>
        <w:numPr>
          <w:ilvl w:val="0"/>
          <w:numId w:val="12"/>
        </w:numPr>
        <w:pBdr>
          <w:top w:val="nil"/>
          <w:left w:val="nil"/>
          <w:bottom w:val="nil"/>
          <w:right w:val="nil"/>
          <w:between w:val="nil"/>
        </w:pBdr>
        <w:contextualSpacing/>
      </w:pPr>
      <w:r w:rsidRPr="00D85123">
        <w:t>Hahn-</w:t>
      </w:r>
      <w:proofErr w:type="spellStart"/>
      <w:r w:rsidRPr="00D85123">
        <w:t>Schickard</w:t>
      </w:r>
      <w:proofErr w:type="spellEnd"/>
      <w:r w:rsidRPr="00D85123">
        <w:t xml:space="preserve"> </w:t>
      </w:r>
      <w:proofErr w:type="spellStart"/>
      <w:r w:rsidRPr="00D85123">
        <w:t>Gesellschaft</w:t>
      </w:r>
      <w:proofErr w:type="spellEnd"/>
      <w:r w:rsidRPr="00D85123">
        <w:t xml:space="preserve"> </w:t>
      </w:r>
      <w:proofErr w:type="spellStart"/>
      <w:r w:rsidRPr="00D85123">
        <w:t>für</w:t>
      </w:r>
      <w:proofErr w:type="spellEnd"/>
      <w:r w:rsidRPr="00D85123">
        <w:t xml:space="preserve"> </w:t>
      </w:r>
      <w:proofErr w:type="spellStart"/>
      <w:r w:rsidRPr="00D85123">
        <w:t>Angewandte</w:t>
      </w:r>
      <w:proofErr w:type="spellEnd"/>
      <w:r w:rsidRPr="00D85123">
        <w:t xml:space="preserve"> </w:t>
      </w:r>
      <w:proofErr w:type="spellStart"/>
      <w:r w:rsidRPr="00D85123">
        <w:t>Forschung</w:t>
      </w:r>
      <w:proofErr w:type="spellEnd"/>
      <w:r w:rsidRPr="00D85123">
        <w:t xml:space="preserve"> </w:t>
      </w:r>
      <w:proofErr w:type="spellStart"/>
      <w:r w:rsidRPr="00D85123">
        <w:t>e.V</w:t>
      </w:r>
      <w:proofErr w:type="spellEnd"/>
      <w:r w:rsidRPr="00D85123">
        <w:t>. (Hahn-</w:t>
      </w:r>
      <w:proofErr w:type="spellStart"/>
      <w:r w:rsidRPr="00D85123">
        <w:t>Schickard</w:t>
      </w:r>
      <w:proofErr w:type="spellEnd"/>
      <w:r w:rsidRPr="00D85123">
        <w:t>)</w:t>
      </w:r>
      <w:r w:rsidRPr="00D85123">
        <w:rPr>
          <w:vertAlign w:val="superscript"/>
        </w:rPr>
        <w:footnoteReference w:id="66"/>
      </w:r>
    </w:p>
    <w:p w14:paraId="6BFFD965" w14:textId="77777777" w:rsidR="008B3D26" w:rsidRPr="00D85123" w:rsidRDefault="008B3D26" w:rsidP="00A45BA2">
      <w:pPr>
        <w:numPr>
          <w:ilvl w:val="0"/>
          <w:numId w:val="12"/>
        </w:numPr>
        <w:pBdr>
          <w:top w:val="nil"/>
          <w:left w:val="nil"/>
          <w:bottom w:val="nil"/>
          <w:right w:val="nil"/>
          <w:between w:val="nil"/>
        </w:pBdr>
        <w:contextualSpacing/>
      </w:pPr>
      <w:r w:rsidRPr="00D85123">
        <w:t>Insight Centre for Data Analytics</w:t>
      </w:r>
      <w:r w:rsidRPr="00D85123">
        <w:rPr>
          <w:vertAlign w:val="superscript"/>
        </w:rPr>
        <w:footnoteReference w:id="67"/>
      </w:r>
    </w:p>
    <w:p w14:paraId="5143DC2B" w14:textId="77777777" w:rsidR="008B3D26" w:rsidRPr="00D85123" w:rsidRDefault="008B3D26" w:rsidP="00A45BA2">
      <w:pPr>
        <w:numPr>
          <w:ilvl w:val="0"/>
          <w:numId w:val="12"/>
        </w:numPr>
        <w:pBdr>
          <w:top w:val="nil"/>
          <w:left w:val="nil"/>
          <w:bottom w:val="nil"/>
          <w:right w:val="nil"/>
          <w:between w:val="nil"/>
        </w:pBdr>
        <w:contextualSpacing/>
      </w:pPr>
      <w:r w:rsidRPr="00D85123">
        <w:t>Institute of Reliable Embedded Systems and Communication Electronics</w:t>
      </w:r>
      <w:r w:rsidRPr="00D85123">
        <w:rPr>
          <w:vertAlign w:val="superscript"/>
        </w:rPr>
        <w:footnoteReference w:id="68"/>
      </w:r>
    </w:p>
    <w:p w14:paraId="33624DCA" w14:textId="77777777" w:rsidR="008B3D26" w:rsidRPr="00D85123" w:rsidRDefault="008B3D26" w:rsidP="00A45BA2">
      <w:pPr>
        <w:numPr>
          <w:ilvl w:val="0"/>
          <w:numId w:val="12"/>
        </w:numPr>
        <w:pBdr>
          <w:top w:val="nil"/>
          <w:left w:val="nil"/>
          <w:bottom w:val="nil"/>
          <w:right w:val="nil"/>
          <w:between w:val="nil"/>
        </w:pBdr>
        <w:contextualSpacing/>
      </w:pPr>
      <w:r w:rsidRPr="00D85123">
        <w:t xml:space="preserve">Nanotechnology Lab LTFN - </w:t>
      </w:r>
      <w:proofErr w:type="spellStart"/>
      <w:r w:rsidRPr="00D85123">
        <w:t>Center</w:t>
      </w:r>
      <w:proofErr w:type="spellEnd"/>
      <w:r w:rsidRPr="00D85123">
        <w:t xml:space="preserve"> for Organic &amp; Printed Electronics (COPE-H)</w:t>
      </w:r>
      <w:r w:rsidRPr="00D85123">
        <w:rPr>
          <w:vertAlign w:val="superscript"/>
        </w:rPr>
        <w:footnoteReference w:id="69"/>
      </w:r>
    </w:p>
    <w:p w14:paraId="63E40A06" w14:textId="77777777" w:rsidR="00A30A98" w:rsidRPr="001C68FD" w:rsidRDefault="00A30A98" w:rsidP="00A30A98"/>
    <w:p w14:paraId="3E61737A" w14:textId="77777777" w:rsidR="00A30A98" w:rsidRPr="002A7241" w:rsidRDefault="00A30A98" w:rsidP="00A30A98"/>
    <w:p w14:paraId="3505B067" w14:textId="286ECD73" w:rsidR="008B3D26" w:rsidRDefault="008B3D26" w:rsidP="008B3D26">
      <w:pPr>
        <w:pStyle w:val="Appendix"/>
      </w:pPr>
      <w:bookmarkStart w:id="32" w:name="_Toc520709260"/>
      <w:r>
        <w:lastRenderedPageBreak/>
        <w:t>Current e-Infrastructure Programmes for Business Engagement</w:t>
      </w:r>
      <w:bookmarkEnd w:id="32"/>
    </w:p>
    <w:p w14:paraId="6B069ABF" w14:textId="77777777" w:rsidR="008B3D26" w:rsidRPr="00D85123" w:rsidRDefault="008B3D26" w:rsidP="008B3D26">
      <w:pPr>
        <w:pStyle w:val="Subtitle"/>
        <w:jc w:val="both"/>
      </w:pPr>
      <w:r w:rsidRPr="00D85123">
        <w:t>EGI</w:t>
      </w:r>
    </w:p>
    <w:p w14:paraId="776B7D6E" w14:textId="77777777" w:rsidR="008B3D26" w:rsidRPr="00D85123" w:rsidRDefault="008B3D26" w:rsidP="008B3D26">
      <w:r w:rsidRPr="00D85123">
        <w:t>EGI formally launched its Business Engagement Programme in 2016</w:t>
      </w:r>
      <w:r w:rsidRPr="00D85123">
        <w:rPr>
          <w:vertAlign w:val="superscript"/>
        </w:rPr>
        <w:footnoteReference w:id="70"/>
      </w:r>
      <w:r w:rsidRPr="00D85123">
        <w:t>, but really dates back to 2006 through commercial outreach via the EGEE series of projects. EGI continues to be committed to sharing the benefits of e-Infrastructure technology and services with industry, especially SMEs.</w:t>
      </w:r>
    </w:p>
    <w:p w14:paraId="71B7E277" w14:textId="77777777" w:rsidR="008B3D26" w:rsidRPr="00D85123" w:rsidRDefault="008B3D26" w:rsidP="008B3D26">
      <w:r w:rsidRPr="00D85123">
        <w:t>The main 4 areas of value seen are:</w:t>
      </w:r>
    </w:p>
    <w:p w14:paraId="3677D2A9" w14:textId="77777777" w:rsidR="008B3D26" w:rsidRPr="00D85123" w:rsidRDefault="008B3D26" w:rsidP="00A45BA2">
      <w:pPr>
        <w:numPr>
          <w:ilvl w:val="0"/>
          <w:numId w:val="13"/>
        </w:numPr>
        <w:contextualSpacing/>
      </w:pPr>
      <w:r w:rsidRPr="00D85123">
        <w:t>Access the EGI e-infrastructure and platforms: Obtain computing capacity to test workflows, models, and applications that will be part of a future advanced ICT product or service. All with dedicated support and consultancy.</w:t>
      </w:r>
    </w:p>
    <w:p w14:paraId="2DD978BC" w14:textId="77777777" w:rsidR="008B3D26" w:rsidRPr="00D85123" w:rsidRDefault="008B3D26" w:rsidP="00A45BA2">
      <w:pPr>
        <w:numPr>
          <w:ilvl w:val="0"/>
          <w:numId w:val="13"/>
        </w:numPr>
        <w:contextualSpacing/>
      </w:pPr>
      <w:r w:rsidRPr="00D85123">
        <w:t>Reuse open research data sets, tools and applications for product or service development: Make the most of the increasing amount of research data sets connected to EGI resources to assist in building your own added-value services.</w:t>
      </w:r>
    </w:p>
    <w:p w14:paraId="0AF987E3" w14:textId="77777777" w:rsidR="008B3D26" w:rsidRPr="00D85123" w:rsidRDefault="008B3D26" w:rsidP="00A45BA2">
      <w:pPr>
        <w:numPr>
          <w:ilvl w:val="0"/>
          <w:numId w:val="13"/>
        </w:numPr>
        <w:contextualSpacing/>
      </w:pPr>
      <w:r w:rsidRPr="00D85123">
        <w:t>Co-design new products and services: Team up with experts on distributed computing systems and all scientific domains to deploy technological solutions using distributed infrastructure or co-develop new products and services.</w:t>
      </w:r>
    </w:p>
    <w:p w14:paraId="21DEBCCC" w14:textId="77777777" w:rsidR="008B3D26" w:rsidRPr="00D85123" w:rsidRDefault="008B3D26" w:rsidP="00A45BA2">
      <w:pPr>
        <w:numPr>
          <w:ilvl w:val="0"/>
          <w:numId w:val="13"/>
        </w:numPr>
        <w:contextualSpacing/>
      </w:pPr>
      <w:r w:rsidRPr="00D85123">
        <w:t>Market your services: Benefit from EGI’s events, publications and international network. Get recognition within the EGI ecosystem.</w:t>
      </w:r>
    </w:p>
    <w:p w14:paraId="78FDB3D3" w14:textId="77777777" w:rsidR="008B3D26" w:rsidRPr="00D85123" w:rsidRDefault="008B3D26" w:rsidP="008B3D26">
      <w:r w:rsidRPr="00D85123">
        <w:t>Industry and SMEs have access to all services available in the EGI Service Catalogue e.g. compute, storage, data management, applications and training services.</w:t>
      </w:r>
    </w:p>
    <w:p w14:paraId="37E89E10" w14:textId="77777777" w:rsidR="008B3D26" w:rsidRPr="00D85123" w:rsidRDefault="008B3D26" w:rsidP="008B3D26"/>
    <w:p w14:paraId="7204A1C1" w14:textId="77777777" w:rsidR="008B3D26" w:rsidRPr="00D85123" w:rsidRDefault="008B3D26" w:rsidP="008B3D26">
      <w:pPr>
        <w:pStyle w:val="Subtitle"/>
        <w:jc w:val="both"/>
      </w:pPr>
      <w:r w:rsidRPr="00D85123">
        <w:t>EUDAT</w:t>
      </w:r>
    </w:p>
    <w:p w14:paraId="36BE5011" w14:textId="77777777" w:rsidR="008B3D26" w:rsidRPr="00D85123" w:rsidRDefault="008B3D26" w:rsidP="008B3D26">
      <w:r w:rsidRPr="00D85123">
        <w:t>EUDAT is founded on the vision of being able to share and preserve data across borders and disciplines. Achieving this vision means enabling data stewardship within and between European research communities through a Collaborative Data Infrastructure (CDI), a common model and service infrastructure for managing data spanning all European research data centres and community data repositories.</w:t>
      </w:r>
    </w:p>
    <w:p w14:paraId="3E1265D5" w14:textId="77777777" w:rsidR="008B3D26" w:rsidRPr="00D85123" w:rsidRDefault="008B3D26" w:rsidP="008B3D26">
      <w:r w:rsidRPr="00D85123">
        <w:t>European researchers and practitioners from any research discipline can preserve, find, access, and process data in a trusted environment. As part of the EUDAT Collaborative Data Infrastructure a network of collaborating, cooperating centres has been established, combining the richness of numerous generic and community-specific data repositories with the permanence and persistence of some of Europe’s largest scientific data centres. EUDAT encourages the open publication and sharing of research data under permissive licence conditions in line with the FAIR data principles of findability, accessibility, interoperability and reusability.</w:t>
      </w:r>
    </w:p>
    <w:p w14:paraId="62D9650F" w14:textId="77777777" w:rsidR="008B3D26" w:rsidRPr="00D85123" w:rsidRDefault="008B3D26" w:rsidP="008B3D26">
      <w:r w:rsidRPr="00D85123">
        <w:lastRenderedPageBreak/>
        <w:t>One of EUDAT’s main ambitions is to bridge the gap between research infrastructures and e-Infrastructures through an active engagement strategy, using the communities that are in the consortium as EUDAT beacons and integrating others through innovative partnerships. EOSC-Hub furthers the possibilities of what EUDAT alone can do in this respect. EUDAT partner organisations will be fundamental to the realisation of this EOSC and many of them are involved in the pilot project, tasked with the responsibility to design the EOSC.</w:t>
      </w:r>
    </w:p>
    <w:p w14:paraId="4906D1A2" w14:textId="77777777" w:rsidR="008B3D26" w:rsidRPr="00D85123" w:rsidRDefault="008B3D26" w:rsidP="008B3D26">
      <w:r w:rsidRPr="00D85123">
        <w:t>EUDAT services</w:t>
      </w:r>
      <w:r w:rsidRPr="00D85123">
        <w:rPr>
          <w:vertAlign w:val="superscript"/>
        </w:rPr>
        <w:footnoteReference w:id="71"/>
      </w:r>
      <w:r w:rsidRPr="00D85123">
        <w:t xml:space="preserve"> give users the possibility to:</w:t>
      </w:r>
    </w:p>
    <w:p w14:paraId="25A4FDE2" w14:textId="77777777" w:rsidR="008B3D26" w:rsidRPr="00D85123" w:rsidRDefault="008B3D26" w:rsidP="00A45BA2">
      <w:pPr>
        <w:numPr>
          <w:ilvl w:val="0"/>
          <w:numId w:val="14"/>
        </w:numPr>
        <w:contextualSpacing/>
      </w:pPr>
      <w:r w:rsidRPr="00D85123">
        <w:t>Use a simple, efficient, trustworthy, affordable collaborative and interoperable data infrastructure.</w:t>
      </w:r>
    </w:p>
    <w:p w14:paraId="45AC8C43" w14:textId="77777777" w:rsidR="008B3D26" w:rsidRPr="00D85123" w:rsidRDefault="008B3D26" w:rsidP="00A45BA2">
      <w:pPr>
        <w:numPr>
          <w:ilvl w:val="0"/>
          <w:numId w:val="14"/>
        </w:numPr>
        <w:contextualSpacing/>
      </w:pPr>
      <w:r w:rsidRPr="00D85123">
        <w:t>Be connected with Europe’s most powerful supercomputers</w:t>
      </w:r>
    </w:p>
    <w:p w14:paraId="078DB2EC" w14:textId="77777777" w:rsidR="008B3D26" w:rsidRPr="00D85123" w:rsidRDefault="008B3D26" w:rsidP="00A45BA2">
      <w:pPr>
        <w:numPr>
          <w:ilvl w:val="0"/>
          <w:numId w:val="14"/>
        </w:numPr>
        <w:contextualSpacing/>
      </w:pPr>
      <w:r w:rsidRPr="00D85123">
        <w:t>Be supported by a pool of experts to tackle your data challenge</w:t>
      </w:r>
    </w:p>
    <w:p w14:paraId="6215AD46" w14:textId="77777777" w:rsidR="008B3D26" w:rsidRPr="00D85123" w:rsidRDefault="008B3D26" w:rsidP="008B3D26"/>
    <w:p w14:paraId="74A53057" w14:textId="77777777" w:rsidR="008B3D26" w:rsidRPr="00D85123" w:rsidRDefault="008B3D26" w:rsidP="008B3D26">
      <w:pPr>
        <w:pStyle w:val="Subtitle"/>
        <w:jc w:val="both"/>
      </w:pPr>
      <w:r w:rsidRPr="00D85123">
        <w:t>GEANT</w:t>
      </w:r>
    </w:p>
    <w:p w14:paraId="003C789D" w14:textId="0E64D280" w:rsidR="008B3D26" w:rsidRPr="00D85123" w:rsidRDefault="008B3D26" w:rsidP="008B3D26">
      <w:proofErr w:type="gramStart"/>
      <w:r w:rsidRPr="00D85123">
        <w:t xml:space="preserve">According to </w:t>
      </w:r>
      <w:r w:rsidR="00B743C9">
        <w:t xml:space="preserve">the </w:t>
      </w:r>
      <w:proofErr w:type="spellStart"/>
      <w:r w:rsidR="00B743C9" w:rsidRPr="00D85123">
        <w:t>Geant</w:t>
      </w:r>
      <w:proofErr w:type="spellEnd"/>
      <w:r w:rsidRPr="00D85123">
        <w:t xml:space="preserve"> website: “The GÉANT Community is striving to expand its current collaboration and liaisons with Industry and SMEs.</w:t>
      </w:r>
      <w:proofErr w:type="gramEnd"/>
      <w:r w:rsidRPr="00D85123">
        <w:t xml:space="preserve"> To achieve this GEANT will:</w:t>
      </w:r>
    </w:p>
    <w:p w14:paraId="2AEBCE04" w14:textId="77777777" w:rsidR="008B3D26" w:rsidRPr="00D85123" w:rsidRDefault="008B3D26" w:rsidP="00A45BA2">
      <w:pPr>
        <w:numPr>
          <w:ilvl w:val="0"/>
          <w:numId w:val="15"/>
        </w:numPr>
        <w:pBdr>
          <w:top w:val="nil"/>
          <w:left w:val="nil"/>
          <w:bottom w:val="nil"/>
          <w:right w:val="nil"/>
          <w:between w:val="nil"/>
        </w:pBdr>
        <w:contextualSpacing/>
      </w:pPr>
      <w:r w:rsidRPr="00D85123">
        <w:t>Investigate and enhance our understanding of the links between NRENs, universities and research institutions with Industry and SMEs.</w:t>
      </w:r>
    </w:p>
    <w:p w14:paraId="334B4506" w14:textId="77777777" w:rsidR="008B3D26" w:rsidRPr="00D85123" w:rsidRDefault="008B3D26" w:rsidP="00A45BA2">
      <w:pPr>
        <w:numPr>
          <w:ilvl w:val="0"/>
          <w:numId w:val="15"/>
        </w:numPr>
        <w:pBdr>
          <w:top w:val="nil"/>
          <w:left w:val="nil"/>
          <w:bottom w:val="nil"/>
          <w:right w:val="nil"/>
          <w:between w:val="nil"/>
        </w:pBdr>
        <w:contextualSpacing/>
      </w:pPr>
      <w:r w:rsidRPr="00D85123">
        <w:t>Develop partnerships with Industry and SMEs with the aim of transferring knowledge, developing human capital and identifying opportunities for collaborations, with a particular emphasis on developments that could improve GÉANT’s own services. Open Call projects, joint research or testing projects and privileged vendor relations (e.g. pre-release testing and pre-commercial procurement) are all examples of partnership instruments that can be used to ensure that innovative solutions are brought forward.</w:t>
      </w:r>
    </w:p>
    <w:p w14:paraId="69A3C9AC" w14:textId="1C263E92" w:rsidR="008B3D26" w:rsidRPr="00D85123" w:rsidRDefault="00B743C9" w:rsidP="00A45BA2">
      <w:pPr>
        <w:numPr>
          <w:ilvl w:val="0"/>
          <w:numId w:val="15"/>
        </w:numPr>
        <w:pBdr>
          <w:top w:val="nil"/>
          <w:left w:val="nil"/>
          <w:bottom w:val="nil"/>
          <w:right w:val="nil"/>
          <w:between w:val="nil"/>
        </w:pBdr>
        <w:contextualSpacing/>
      </w:pPr>
      <w:r w:rsidRPr="00D85123">
        <w:t>Identify opportunities and initiate outreach and support activity to Industry and SMEs and encourage their membership of the GÉANT Association in a competitive and open dialogue</w:t>
      </w:r>
      <w:r>
        <w:t>.</w:t>
      </w:r>
      <w:r w:rsidRPr="00D85123">
        <w:t xml:space="preserve"> In addition to creating value for GÉANT, Industry and SMEs, our collaborations will also help to create new high-value jobs in Europe.’’</w:t>
      </w:r>
    </w:p>
    <w:p w14:paraId="4B7CCB29" w14:textId="77777777" w:rsidR="008B3D26" w:rsidRPr="00D85123" w:rsidRDefault="008B3D26" w:rsidP="008B3D26">
      <w:pPr>
        <w:pBdr>
          <w:top w:val="nil"/>
          <w:left w:val="nil"/>
          <w:bottom w:val="nil"/>
          <w:right w:val="nil"/>
          <w:between w:val="nil"/>
        </w:pBdr>
      </w:pPr>
    </w:p>
    <w:p w14:paraId="0D8AD185" w14:textId="77777777" w:rsidR="008B3D26" w:rsidRPr="00D85123" w:rsidRDefault="008B3D26" w:rsidP="008B3D26">
      <w:pPr>
        <w:pStyle w:val="Subtitle"/>
        <w:jc w:val="both"/>
      </w:pPr>
      <w:r w:rsidRPr="00D85123">
        <w:t xml:space="preserve">PRACE </w:t>
      </w:r>
    </w:p>
    <w:p w14:paraId="219484D4" w14:textId="767EAD42" w:rsidR="008B3D26" w:rsidRPr="00D85123" w:rsidRDefault="008B3D26" w:rsidP="008B3D26">
      <w:r w:rsidRPr="00D85123">
        <w:t xml:space="preserve">At European and international level PRACE strives to establish an HPC ecosystem. Part of this work is to establish networks and co-operations with other scientific, research, industrial and HPC-related projects, programmes and organisations. Europe’s Partnership for Advanced Computing in Europe (PRACE) is a government-sponsored program spanning 25 European member countries. It provides academic institutions and corporations access to some of the world’s most powerful supercomputers and a dedicated team of HPC experts. Organizations apply for PRACE’s help, and once accepted, PRACE </w:t>
      </w:r>
      <w:r w:rsidR="00AF2F9F" w:rsidRPr="00D85123">
        <w:t>teammate’s</w:t>
      </w:r>
      <w:r w:rsidRPr="00D85123">
        <w:t xml:space="preserve"> partner with scientists to provide support for test plans, workload evaluation, code optimization, simulations and evaluation of results. PRACE which </w:t>
      </w:r>
      <w:r w:rsidRPr="00D85123">
        <w:lastRenderedPageBreak/>
        <w:t>supports fledgling organizations working on major engineering challenges, SMBs apply for free HPC support.</w:t>
      </w:r>
    </w:p>
    <w:p w14:paraId="59B8849E" w14:textId="77777777" w:rsidR="008B3D26" w:rsidRPr="00D85123" w:rsidRDefault="008B3D26" w:rsidP="008B3D26">
      <w:r w:rsidRPr="00D85123">
        <w:t>In particular, PRACE maintains the SHAPE (SME HPC Adoption Programme in Europe) initiative</w:t>
      </w:r>
      <w:r w:rsidRPr="00D85123">
        <w:rPr>
          <w:vertAlign w:val="superscript"/>
        </w:rPr>
        <w:footnoteReference w:id="72"/>
      </w:r>
      <w:r w:rsidRPr="00D85123">
        <w:t>, a pan-European programme supporting HPC adoption by SMEs. The Programme aims to raise awareness and equip European SMEs with the expertise necessary to take advantage of the innovation possibilities opened up by High Performance Computing (HPC), thus increasing their competitiveness. HPC is a powerful technology that can enable the development of new products or services, reduce time-to-market and cost of R&amp;D or increase quality. The opportunities opened up by HPC are vast and an increasing number of SMEs turn to HPC in order to create new business opportunities. The Programme helps European SMEs overcome barriers to using HPC, such as cost of operation, lack of knowledge and lack of resources. It facilitates the process of defining a workable solution based on HPC and defining an appropriate business model.</w:t>
      </w:r>
    </w:p>
    <w:p w14:paraId="16C485CE" w14:textId="12B3AE5E" w:rsidR="008B3D26" w:rsidRPr="00D85123" w:rsidRDefault="008B3D26" w:rsidP="008B3D26">
      <w:r w:rsidRPr="00D85123">
        <w:t xml:space="preserve">The SHAPE initiative publishes yearly two calls for proposals. The seven calls already held awarded about 50 SMEs. A typical project has </w:t>
      </w:r>
      <w:r w:rsidR="00AF2F9F" w:rsidRPr="00D85123">
        <w:t>duration</w:t>
      </w:r>
      <w:r w:rsidRPr="00D85123">
        <w:t xml:space="preserve"> of 12 months. </w:t>
      </w:r>
    </w:p>
    <w:p w14:paraId="0C4DF29A" w14:textId="77777777" w:rsidR="008B3D26" w:rsidRPr="00D85123" w:rsidRDefault="008B3D26" w:rsidP="008B3D26"/>
    <w:p w14:paraId="2560AB5B" w14:textId="77777777" w:rsidR="008B3D26" w:rsidRPr="00D85123" w:rsidRDefault="008B3D26" w:rsidP="008B3D26">
      <w:pPr>
        <w:pStyle w:val="Subtitle"/>
        <w:jc w:val="both"/>
      </w:pPr>
      <w:r w:rsidRPr="00D85123">
        <w:t>HELIXNEBULA</w:t>
      </w:r>
    </w:p>
    <w:p w14:paraId="089A7863" w14:textId="1981094C" w:rsidR="008B3D26" w:rsidRPr="00D85123" w:rsidRDefault="008B3D26" w:rsidP="008B3D26">
      <w:proofErr w:type="spellStart"/>
      <w:r w:rsidRPr="00D85123">
        <w:t>HelixNebula</w:t>
      </w:r>
      <w:proofErr w:type="spellEnd"/>
      <w:r w:rsidRPr="00D85123">
        <w:t xml:space="preserve"> aims to be Europe’s Leading Public-Private Partnership for Cloud. </w:t>
      </w:r>
      <w:r w:rsidR="00B743C9" w:rsidRPr="00D85123">
        <w:t>According to the Helix Nebula website</w:t>
      </w:r>
      <w:r w:rsidR="00B743C9" w:rsidRPr="00D85123">
        <w:rPr>
          <w:vertAlign w:val="superscript"/>
        </w:rPr>
        <w:footnoteReference w:id="73"/>
      </w:r>
      <w:proofErr w:type="gramStart"/>
      <w:r w:rsidR="00B743C9" w:rsidRPr="00D85123">
        <w:t>:</w:t>
      </w:r>
      <w:r w:rsidR="00AF2F9F">
        <w:t xml:space="preserve"> </w:t>
      </w:r>
      <w:r w:rsidR="00B743C9" w:rsidRPr="00D85123">
        <w:t>”</w:t>
      </w:r>
      <w:proofErr w:type="gramEnd"/>
      <w:r w:rsidR="00B743C9" w:rsidRPr="00D85123">
        <w:t xml:space="preserve">The Helix Nebula Initiative is a partnership between industry, space and science to establish a dynamic ecosystem, benefiting from open cloud services for the seamless integration of science into a business environment. </w:t>
      </w:r>
      <w:r w:rsidRPr="00D85123">
        <w:t>Today, the partnership counts over 40 public and private partners.</w:t>
      </w:r>
    </w:p>
    <w:p w14:paraId="29091587" w14:textId="77777777" w:rsidR="008B3D26" w:rsidRPr="00D85123" w:rsidRDefault="008B3D26" w:rsidP="008B3D26">
      <w:r w:rsidRPr="00D85123">
        <w:t>The Helix Nebula – the Science Cloud is a €5.3 million Pre-Commercial Procurement (PCP) tender for the establishment of a European hybrid cloud platform to support the deployment of high-performance computing and big-data capabilities for scientific research.</w:t>
      </w:r>
    </w:p>
    <w:p w14:paraId="5C8BB249" w14:textId="77777777" w:rsidR="008B3D26" w:rsidRPr="00D85123" w:rsidRDefault="008B3D26" w:rsidP="008B3D26">
      <w:r w:rsidRPr="00D85123">
        <w:t>It covers the procurement of R&amp;D services for the design, prototype development and pilot use of innovative cloud services. The tender is operated as a competitive development with contracts in each phase (design, prototype, pilot) being awarded to multiple contractors using Most Economically Advantageous Tender (MEAT) criterion. The innovative cloud services provided through the platform will be designed and implemented to address a set of challenges that require a combination of services at the Infrastructure as a Service (IaaS) level, including:</w:t>
      </w:r>
    </w:p>
    <w:p w14:paraId="764376FA" w14:textId="77777777" w:rsidR="008B3D26" w:rsidRPr="00D85123" w:rsidRDefault="008B3D26" w:rsidP="00A45BA2">
      <w:pPr>
        <w:numPr>
          <w:ilvl w:val="0"/>
          <w:numId w:val="16"/>
        </w:numPr>
        <w:pBdr>
          <w:top w:val="nil"/>
          <w:left w:val="nil"/>
          <w:bottom w:val="nil"/>
          <w:right w:val="nil"/>
          <w:between w:val="nil"/>
        </w:pBdr>
        <w:contextualSpacing/>
      </w:pPr>
      <w:r w:rsidRPr="00D85123">
        <w:t>Compute and Storage – support a range of virtual machines and container configurations working with datasets in the petabyte range;</w:t>
      </w:r>
    </w:p>
    <w:p w14:paraId="15385A92" w14:textId="77777777" w:rsidR="008B3D26" w:rsidRPr="00D85123" w:rsidRDefault="008B3D26" w:rsidP="00A45BA2">
      <w:pPr>
        <w:numPr>
          <w:ilvl w:val="0"/>
          <w:numId w:val="16"/>
        </w:numPr>
        <w:pBdr>
          <w:top w:val="nil"/>
          <w:left w:val="nil"/>
          <w:bottom w:val="nil"/>
          <w:right w:val="nil"/>
          <w:between w:val="nil"/>
        </w:pBdr>
        <w:contextualSpacing/>
      </w:pPr>
      <w:r w:rsidRPr="00D85123">
        <w:t>Network Connectivity and Federated Identity Management – provide high-end network capacity for the whole platform with common identity and access management;</w:t>
      </w:r>
    </w:p>
    <w:p w14:paraId="2DF74F5C" w14:textId="77777777" w:rsidR="008B3D26" w:rsidRPr="00D85123" w:rsidRDefault="008B3D26" w:rsidP="00A45BA2">
      <w:pPr>
        <w:numPr>
          <w:ilvl w:val="0"/>
          <w:numId w:val="16"/>
        </w:numPr>
        <w:pBdr>
          <w:top w:val="nil"/>
          <w:left w:val="nil"/>
          <w:bottom w:val="nil"/>
          <w:right w:val="nil"/>
          <w:between w:val="nil"/>
        </w:pBdr>
        <w:contextualSpacing/>
      </w:pPr>
      <w:r w:rsidRPr="00D85123">
        <w:t>Service Payment Models - explore a range of purchasing options to determine the most appropriate ones for the scientific application workloads that will be deployed.</w:t>
      </w:r>
    </w:p>
    <w:p w14:paraId="03AC385E" w14:textId="77777777" w:rsidR="008B3D26" w:rsidRPr="00D85123" w:rsidRDefault="008B3D26" w:rsidP="008B3D26">
      <w:r w:rsidRPr="00D85123">
        <w:lastRenderedPageBreak/>
        <w:t>The procured cloud services will be integrated with the procurers’ in-house resources and publicly funded e-Infrastructures to provide a hybrid platform for end-users from a wide range of scientific fields.’’ The resulting common platform will be evaluated by end-users and exploited as the incubator for new businesses and scientific activities engaging a growing number of buyers, suppliers &amp; users.</w:t>
      </w:r>
    </w:p>
    <w:p w14:paraId="00FB2D9E" w14:textId="77777777" w:rsidR="008B3D26" w:rsidRPr="00D85123" w:rsidRDefault="008B3D26" w:rsidP="008B3D26"/>
    <w:p w14:paraId="3F11B41B" w14:textId="77777777" w:rsidR="008B3D26" w:rsidRPr="00D85123" w:rsidRDefault="008B3D26" w:rsidP="008B3D26">
      <w:pPr>
        <w:pStyle w:val="Subtitle"/>
        <w:jc w:val="both"/>
      </w:pPr>
      <w:r w:rsidRPr="00D85123">
        <w:t>ELIXIR</w:t>
      </w:r>
    </w:p>
    <w:p w14:paraId="25374202" w14:textId="77777777" w:rsidR="008B3D26" w:rsidRPr="00D85123" w:rsidRDefault="008B3D26" w:rsidP="008B3D26">
      <w:pPr>
        <w:shd w:val="clear" w:color="auto" w:fill="FEFEFE"/>
      </w:pPr>
      <w:r w:rsidRPr="00D85123">
        <w:t xml:space="preserve">ELIXIR supports open innovation, and promotes the use of widely adopted standards within the bioinformatics domain. This reduces barriers between information sharing and helps facilitate cross-company research partnerships. Industry is already a large user of public bioinformatics resources. In 2016, the number of requests on the EMBL-EBI websites from commercial IP addresses was 32 million. From drug discovery to sustainable manufacturing, industry increasingly relies on safe, secure access to bioinformatics datasets, tools, training and standards in order to develop new products and services. </w:t>
      </w:r>
    </w:p>
    <w:p w14:paraId="53EC0FA2" w14:textId="77777777" w:rsidR="008B3D26" w:rsidRPr="00D85123" w:rsidRDefault="008B3D26" w:rsidP="008B3D26">
      <w:pPr>
        <w:shd w:val="clear" w:color="auto" w:fill="FEFEFE"/>
      </w:pPr>
      <w:r w:rsidRPr="00D85123">
        <w:t>Key reports and brochures:</w:t>
      </w:r>
    </w:p>
    <w:p w14:paraId="22208994" w14:textId="77777777" w:rsidR="008B3D26" w:rsidRPr="00D85123" w:rsidRDefault="008B3D26" w:rsidP="00A45BA2">
      <w:pPr>
        <w:numPr>
          <w:ilvl w:val="0"/>
          <w:numId w:val="17"/>
        </w:numPr>
        <w:shd w:val="clear" w:color="auto" w:fill="FEFEFE"/>
        <w:contextualSpacing/>
      </w:pPr>
      <w:r w:rsidRPr="00D85123">
        <w:t>ELIXIR support to Industry</w:t>
      </w:r>
      <w:r w:rsidRPr="00D85123">
        <w:rPr>
          <w:vertAlign w:val="superscript"/>
        </w:rPr>
        <w:footnoteReference w:id="74"/>
      </w:r>
    </w:p>
    <w:p w14:paraId="554AB06E" w14:textId="77777777" w:rsidR="008B3D26" w:rsidRPr="00D85123" w:rsidRDefault="008B3D26" w:rsidP="00A45BA2">
      <w:pPr>
        <w:numPr>
          <w:ilvl w:val="0"/>
          <w:numId w:val="17"/>
        </w:numPr>
        <w:shd w:val="clear" w:color="auto" w:fill="FEFEFE"/>
        <w:contextualSpacing/>
      </w:pPr>
      <w:r w:rsidRPr="00D85123">
        <w:t>Public data resources as a business model for SMEs: The Role of Public Bioinformatics Infrastructure in Supporting Innovation in the Life Sciences</w:t>
      </w:r>
      <w:r w:rsidRPr="00D85123">
        <w:rPr>
          <w:vertAlign w:val="superscript"/>
        </w:rPr>
        <w:footnoteReference w:id="75"/>
      </w:r>
    </w:p>
    <w:p w14:paraId="54B62718" w14:textId="77777777" w:rsidR="008B3D26" w:rsidRPr="008B3D26" w:rsidRDefault="008B3D26" w:rsidP="008B3D26"/>
    <w:p w14:paraId="3B97ED5B" w14:textId="77777777" w:rsidR="00A30A98" w:rsidRPr="00D95F48" w:rsidRDefault="00A30A98" w:rsidP="00A30A98"/>
    <w:sectPr w:rsidR="00A30A98" w:rsidRPr="00D95F48" w:rsidSect="00247395">
      <w:headerReference w:type="even" r:id="rId36"/>
      <w:headerReference w:type="default" r:id="rId37"/>
      <w:footerReference w:type="first" r:id="rId38"/>
      <w:pgSz w:w="11906" w:h="16838"/>
      <w:pgMar w:top="1985" w:right="1440" w:bottom="1440" w:left="1440" w:header="993" w:footer="6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C42E6" w14:textId="77777777" w:rsidR="008F22A2" w:rsidRDefault="008F22A2" w:rsidP="00835E24">
      <w:pPr>
        <w:spacing w:after="0" w:line="240" w:lineRule="auto"/>
      </w:pPr>
      <w:r>
        <w:separator/>
      </w:r>
    </w:p>
  </w:endnote>
  <w:endnote w:type="continuationSeparator" w:id="0">
    <w:p w14:paraId="5325D622" w14:textId="77777777" w:rsidR="008F22A2" w:rsidRDefault="008F22A2"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40" w:type="pct"/>
      <w:tblLook w:val="04A0" w:firstRow="1" w:lastRow="0" w:firstColumn="1" w:lastColumn="0" w:noHBand="0" w:noVBand="1"/>
    </w:tblPr>
    <w:tblGrid>
      <w:gridCol w:w="9144"/>
      <w:gridCol w:w="726"/>
    </w:tblGrid>
    <w:tr w:rsidR="0050170D" w:rsidRPr="00980A57" w14:paraId="25DD3F0B" w14:textId="77777777" w:rsidTr="00247395">
      <w:trPr>
        <w:trHeight w:val="475"/>
      </w:trPr>
      <w:tc>
        <w:tcPr>
          <w:tcW w:w="4632" w:type="pct"/>
          <w:shd w:val="clear" w:color="auto" w:fill="7DA9DF"/>
          <w:vAlign w:val="center"/>
        </w:tcPr>
        <w:p w14:paraId="70E570E8" w14:textId="77777777" w:rsidR="0050170D" w:rsidRPr="00980A57" w:rsidRDefault="0050170D"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2D295637" w14:textId="77777777" w:rsidR="0050170D" w:rsidRPr="00EE208C" w:rsidRDefault="0050170D" w:rsidP="00247395">
          <w:pPr>
            <w:pStyle w:val="Header"/>
            <w:jc w:val="right"/>
            <w:rPr>
              <w:color w:val="002060"/>
              <w:sz w:val="18"/>
            </w:rPr>
          </w:pPr>
        </w:p>
      </w:tc>
    </w:tr>
  </w:tbl>
  <w:p w14:paraId="33C85247" w14:textId="77777777" w:rsidR="0050170D" w:rsidRDefault="0050170D">
    <w:pPr>
      <w:pStyle w:val="Footer"/>
    </w:pPr>
    <w:r w:rsidRPr="00980A57">
      <w:rPr>
        <w:noProof/>
        <w:lang w:eastAsia="en-GB"/>
      </w:rPr>
      <w:drawing>
        <wp:anchor distT="0" distB="0" distL="114300" distR="114300" simplePos="0" relativeHeight="251659264" behindDoc="0" locked="0" layoutInCell="1" allowOverlap="1" wp14:anchorId="0BCF1CF9" wp14:editId="23972CDD">
          <wp:simplePos x="0" y="0"/>
          <wp:positionH relativeFrom="leftMargin">
            <wp:posOffset>537210</wp:posOffset>
          </wp:positionH>
          <wp:positionV relativeFrom="paragraph">
            <wp:posOffset>-304536</wp:posOffset>
          </wp:positionV>
          <wp:extent cx="445770" cy="301494"/>
          <wp:effectExtent l="0" t="0" r="0" b="3810"/>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288C7" w14:textId="77777777" w:rsidR="008F22A2" w:rsidRDefault="008F22A2" w:rsidP="00835E24">
      <w:pPr>
        <w:spacing w:after="0" w:line="240" w:lineRule="auto"/>
      </w:pPr>
      <w:r>
        <w:separator/>
      </w:r>
    </w:p>
  </w:footnote>
  <w:footnote w:type="continuationSeparator" w:id="0">
    <w:p w14:paraId="22748C58" w14:textId="77777777" w:rsidR="008F22A2" w:rsidRDefault="008F22A2" w:rsidP="00835E24">
      <w:pPr>
        <w:spacing w:after="0" w:line="240" w:lineRule="auto"/>
      </w:pPr>
      <w:r>
        <w:continuationSeparator/>
      </w:r>
    </w:p>
  </w:footnote>
  <w:footnote w:id="1">
    <w:p w14:paraId="10F60E80" w14:textId="06D7251B" w:rsidR="0050170D" w:rsidRPr="0035718C" w:rsidRDefault="0050170D">
      <w:pPr>
        <w:pStyle w:val="FootnoteText"/>
        <w:rPr>
          <w:lang w:val="en-US"/>
        </w:rPr>
      </w:pPr>
      <w:r>
        <w:rPr>
          <w:rStyle w:val="FootnoteReference"/>
        </w:rPr>
        <w:footnoteRef/>
      </w:r>
      <w:r>
        <w:t xml:space="preserve"> </w:t>
      </w:r>
      <w:hyperlink r:id="rId1" w:history="1">
        <w:r w:rsidRPr="00AC0876">
          <w:rPr>
            <w:rStyle w:val="Hyperlink"/>
          </w:rPr>
          <w:t>https://documents.egi.eu/document/3295</w:t>
        </w:r>
      </w:hyperlink>
      <w:r>
        <w:t xml:space="preserve"> </w:t>
      </w:r>
    </w:p>
  </w:footnote>
  <w:footnote w:id="2">
    <w:p w14:paraId="189779FB" w14:textId="77777777" w:rsidR="0050170D" w:rsidRPr="00F5502B" w:rsidRDefault="0050170D" w:rsidP="005F52F4">
      <w:pPr>
        <w:spacing w:after="0" w:line="240" w:lineRule="auto"/>
        <w:rPr>
          <w:sz w:val="16"/>
          <w:szCs w:val="20"/>
        </w:rPr>
      </w:pPr>
      <w:r w:rsidRPr="00F5502B">
        <w:rPr>
          <w:sz w:val="20"/>
          <w:vertAlign w:val="superscript"/>
        </w:rPr>
        <w:footnoteRef/>
      </w:r>
      <w:r w:rsidRPr="00F5502B">
        <w:rPr>
          <w:sz w:val="16"/>
          <w:szCs w:val="20"/>
        </w:rPr>
        <w:t xml:space="preserve"> </w:t>
      </w:r>
      <w:hyperlink r:id="rId2">
        <w:r w:rsidRPr="00F5502B">
          <w:rPr>
            <w:color w:val="1155CC"/>
            <w:sz w:val="20"/>
            <w:u w:val="single"/>
          </w:rPr>
          <w:t>http://s3platform.jrc.ec.europa.eu/digital-innovation-hubs</w:t>
        </w:r>
      </w:hyperlink>
    </w:p>
  </w:footnote>
  <w:footnote w:id="3">
    <w:p w14:paraId="1C0E1021" w14:textId="77777777" w:rsidR="0050170D" w:rsidRDefault="0050170D" w:rsidP="00F5502B">
      <w:pPr>
        <w:spacing w:after="0" w:line="240" w:lineRule="auto"/>
        <w:rPr>
          <w:sz w:val="20"/>
          <w:szCs w:val="20"/>
        </w:rPr>
      </w:pPr>
      <w:r w:rsidRPr="00F5502B">
        <w:rPr>
          <w:sz w:val="20"/>
          <w:vertAlign w:val="superscript"/>
        </w:rPr>
        <w:footnoteRef/>
      </w:r>
      <w:r w:rsidRPr="00F5502B">
        <w:rPr>
          <w:sz w:val="16"/>
          <w:szCs w:val="20"/>
        </w:rPr>
        <w:t xml:space="preserve"> </w:t>
      </w:r>
      <w:hyperlink r:id="rId3">
        <w:r w:rsidRPr="00F5502B">
          <w:rPr>
            <w:color w:val="1155CC"/>
            <w:sz w:val="20"/>
            <w:u w:val="single"/>
          </w:rPr>
          <w:t>http://s3platform.jrc.ec.europa.eu/digital-innovation-hubs-tool</w:t>
        </w:r>
      </w:hyperlink>
    </w:p>
  </w:footnote>
  <w:footnote w:id="4">
    <w:p w14:paraId="7871E321" w14:textId="77777777" w:rsidR="0050170D" w:rsidRDefault="0050170D" w:rsidP="00F5502B">
      <w:pPr>
        <w:spacing w:after="0" w:line="240" w:lineRule="auto"/>
      </w:pPr>
      <w:r w:rsidRPr="00C66734">
        <w:rPr>
          <w:sz w:val="20"/>
          <w:vertAlign w:val="superscript"/>
        </w:rPr>
        <w:footnoteRef/>
      </w:r>
      <w:r w:rsidRPr="00C66734">
        <w:rPr>
          <w:sz w:val="20"/>
        </w:rPr>
        <w:t xml:space="preserve"> </w:t>
      </w:r>
      <w:hyperlink r:id="rId4">
        <w:r w:rsidRPr="00C66734">
          <w:rPr>
            <w:color w:val="1155CC"/>
            <w:sz w:val="20"/>
            <w:u w:val="single"/>
          </w:rPr>
          <w:t>https://ec.europa.eu/futurium/en/system/files/ged/dei_working_group1_report_june2017_0.pdf</w:t>
        </w:r>
      </w:hyperlink>
      <w:r w:rsidRPr="00C66734">
        <w:rPr>
          <w:sz w:val="20"/>
        </w:rPr>
        <w:t xml:space="preserve"> </w:t>
      </w:r>
    </w:p>
  </w:footnote>
  <w:footnote w:id="5">
    <w:p w14:paraId="2EC80388" w14:textId="151C3C2F" w:rsidR="0050170D" w:rsidRPr="00AA179A" w:rsidRDefault="0050170D">
      <w:pPr>
        <w:pStyle w:val="FootnoteText"/>
        <w:rPr>
          <w:lang w:val="en-US"/>
        </w:rPr>
      </w:pPr>
      <w:r w:rsidRPr="00AA179A">
        <w:rPr>
          <w:rStyle w:val="FootnoteReference"/>
        </w:rPr>
        <w:footnoteRef/>
      </w:r>
      <w:r w:rsidRPr="00AA179A">
        <w:t xml:space="preserve"> </w:t>
      </w:r>
      <w:hyperlink r:id="rId5" w:history="1">
        <w:r w:rsidRPr="00E746C4">
          <w:rPr>
            <w:rStyle w:val="Hyperlink"/>
          </w:rPr>
          <w:t>https://ec.europa.eu/digital-single-market/en/policies/digitising-european-industry</w:t>
        </w:r>
      </w:hyperlink>
      <w:r>
        <w:t xml:space="preserve"> </w:t>
      </w:r>
    </w:p>
  </w:footnote>
  <w:footnote w:id="6">
    <w:p w14:paraId="4BB4C506" w14:textId="51E61342" w:rsidR="0050170D" w:rsidRPr="00AA179A" w:rsidRDefault="0050170D">
      <w:pPr>
        <w:pStyle w:val="FootnoteText"/>
        <w:rPr>
          <w:lang w:val="en-US"/>
        </w:rPr>
      </w:pPr>
      <w:r w:rsidRPr="00AA179A">
        <w:rPr>
          <w:rStyle w:val="FootnoteReference"/>
        </w:rPr>
        <w:footnoteRef/>
      </w:r>
      <w:r w:rsidRPr="00AA179A">
        <w:t xml:space="preserve"> </w:t>
      </w:r>
      <w:hyperlink r:id="rId6" w:history="1">
        <w:r w:rsidRPr="00E746C4">
          <w:rPr>
            <w:rStyle w:val="Hyperlink"/>
          </w:rPr>
          <w:t>https://ec.europa.eu/digital-single-market/en/digital-innovation-hubs</w:t>
        </w:r>
      </w:hyperlink>
      <w:r>
        <w:t xml:space="preserve"> </w:t>
      </w:r>
    </w:p>
  </w:footnote>
  <w:footnote w:id="7">
    <w:p w14:paraId="435E4307" w14:textId="77777777" w:rsidR="0050170D" w:rsidRDefault="0050170D" w:rsidP="00DC501F">
      <w:pPr>
        <w:spacing w:after="0" w:line="240" w:lineRule="auto"/>
        <w:rPr>
          <w:sz w:val="20"/>
          <w:szCs w:val="20"/>
        </w:rPr>
      </w:pPr>
      <w:r w:rsidRPr="00AA179A">
        <w:rPr>
          <w:sz w:val="20"/>
          <w:szCs w:val="20"/>
          <w:vertAlign w:val="superscript"/>
        </w:rPr>
        <w:footnoteRef/>
      </w:r>
      <w:r w:rsidRPr="00AA179A">
        <w:rPr>
          <w:sz w:val="20"/>
          <w:szCs w:val="20"/>
        </w:rPr>
        <w:t xml:space="preserve"> EC Communication, “Digitising European Industry Reaping the full benefits of a Digital Single Market”, </w:t>
      </w:r>
      <w:r w:rsidRPr="00AA179A">
        <w:rPr>
          <w:color w:val="444444"/>
          <w:sz w:val="20"/>
          <w:szCs w:val="20"/>
          <w:highlight w:val="white"/>
        </w:rPr>
        <w:t>COM(2016) 180 final</w:t>
      </w:r>
    </w:p>
  </w:footnote>
  <w:footnote w:id="8">
    <w:p w14:paraId="78BCB970" w14:textId="77777777" w:rsidR="0050170D" w:rsidRDefault="0050170D" w:rsidP="008C65D4">
      <w:pPr>
        <w:spacing w:after="0" w:line="240" w:lineRule="auto"/>
      </w:pPr>
      <w:r w:rsidRPr="00AA179A">
        <w:rPr>
          <w:sz w:val="20"/>
          <w:vertAlign w:val="superscript"/>
        </w:rPr>
        <w:footnoteRef/>
      </w:r>
      <w:r w:rsidRPr="00AA179A">
        <w:rPr>
          <w:sz w:val="20"/>
        </w:rPr>
        <w:t xml:space="preserve"> </w:t>
      </w:r>
      <w:hyperlink r:id="rId7">
        <w:r w:rsidRPr="00AA179A">
          <w:rPr>
            <w:color w:val="1155CC"/>
            <w:sz w:val="20"/>
            <w:u w:val="single"/>
          </w:rPr>
          <w:t>http://dih.i4ms.eu/regional-hubs</w:t>
        </w:r>
      </w:hyperlink>
    </w:p>
  </w:footnote>
  <w:footnote w:id="9">
    <w:p w14:paraId="0AA9A133" w14:textId="1818EE29" w:rsidR="0050170D" w:rsidRPr="00E142B4" w:rsidRDefault="0050170D" w:rsidP="008C65D4">
      <w:pPr>
        <w:spacing w:after="0" w:line="240" w:lineRule="auto"/>
        <w:rPr>
          <w:sz w:val="20"/>
          <w:szCs w:val="20"/>
        </w:rPr>
      </w:pPr>
      <w:r w:rsidRPr="00E142B4">
        <w:rPr>
          <w:sz w:val="20"/>
          <w:szCs w:val="20"/>
          <w:vertAlign w:val="superscript"/>
        </w:rPr>
        <w:footnoteRef/>
      </w:r>
      <w:r w:rsidRPr="00E142B4">
        <w:rPr>
          <w:sz w:val="20"/>
          <w:szCs w:val="20"/>
        </w:rPr>
        <w:t xml:space="preserve"> </w:t>
      </w:r>
      <w:hyperlink r:id="rId8" w:history="1">
        <w:r w:rsidRPr="00E142B4">
          <w:rPr>
            <w:rStyle w:val="Hyperlink"/>
            <w:sz w:val="20"/>
            <w:szCs w:val="20"/>
          </w:rPr>
          <w:t>http://www.sviluppoeconomico.gov.it/index.php/it/industria40</w:t>
        </w:r>
      </w:hyperlink>
      <w:r w:rsidRPr="00E142B4">
        <w:rPr>
          <w:sz w:val="20"/>
          <w:szCs w:val="20"/>
        </w:rPr>
        <w:t xml:space="preserve"> </w:t>
      </w:r>
    </w:p>
  </w:footnote>
  <w:footnote w:id="10">
    <w:p w14:paraId="2899E1D1" w14:textId="77777777" w:rsidR="0050170D" w:rsidRPr="00E142B4" w:rsidRDefault="0050170D" w:rsidP="008C65D4">
      <w:pPr>
        <w:spacing w:after="0" w:line="240" w:lineRule="auto"/>
        <w:rPr>
          <w:sz w:val="20"/>
          <w:szCs w:val="20"/>
        </w:rPr>
      </w:pPr>
      <w:r w:rsidRPr="00E142B4">
        <w:rPr>
          <w:sz w:val="20"/>
          <w:szCs w:val="20"/>
          <w:vertAlign w:val="superscript"/>
        </w:rPr>
        <w:footnoteRef/>
      </w:r>
      <w:r w:rsidRPr="00E142B4">
        <w:rPr>
          <w:sz w:val="20"/>
          <w:szCs w:val="20"/>
        </w:rPr>
        <w:t xml:space="preserve"> </w:t>
      </w:r>
      <w:hyperlink r:id="rId9">
        <w:r w:rsidRPr="00AF2F9F">
          <w:rPr>
            <w:rStyle w:val="Hyperlink"/>
            <w:sz w:val="20"/>
          </w:rPr>
          <w:t>http://www.fabbricaintelligente.it</w:t>
        </w:r>
      </w:hyperlink>
    </w:p>
  </w:footnote>
  <w:footnote w:id="11">
    <w:p w14:paraId="4DE62D5E" w14:textId="358F307A" w:rsidR="0050170D" w:rsidRPr="00E142B4" w:rsidRDefault="0050170D" w:rsidP="005F52F4">
      <w:pPr>
        <w:spacing w:after="0" w:line="240" w:lineRule="auto"/>
        <w:rPr>
          <w:sz w:val="20"/>
          <w:szCs w:val="20"/>
        </w:rPr>
      </w:pPr>
      <w:r w:rsidRPr="00E142B4">
        <w:rPr>
          <w:sz w:val="20"/>
          <w:szCs w:val="20"/>
          <w:vertAlign w:val="superscript"/>
        </w:rPr>
        <w:footnoteRef/>
      </w:r>
      <w:r w:rsidRPr="00E142B4">
        <w:rPr>
          <w:sz w:val="20"/>
          <w:szCs w:val="20"/>
        </w:rPr>
        <w:t xml:space="preserve"> </w:t>
      </w:r>
      <w:hyperlink r:id="rId10" w:history="1">
        <w:r w:rsidRPr="00E142B4">
          <w:rPr>
            <w:rStyle w:val="Hyperlink"/>
            <w:sz w:val="20"/>
            <w:szCs w:val="20"/>
          </w:rPr>
          <w:t>http://s3platform.jrc.ec.europa.eu/digital-innovation-hubs-tool</w:t>
        </w:r>
      </w:hyperlink>
      <w:r w:rsidRPr="00E142B4">
        <w:rPr>
          <w:sz w:val="20"/>
          <w:szCs w:val="20"/>
        </w:rPr>
        <w:t xml:space="preserve"> </w:t>
      </w:r>
    </w:p>
  </w:footnote>
  <w:footnote w:id="12">
    <w:p w14:paraId="1267441F" w14:textId="227D8E6E" w:rsidR="0050170D" w:rsidRDefault="0050170D" w:rsidP="00AF2F9F">
      <w:pPr>
        <w:spacing w:after="0" w:line="240" w:lineRule="auto"/>
        <w:jc w:val="left"/>
        <w:rPr>
          <w:sz w:val="20"/>
          <w:szCs w:val="20"/>
        </w:rPr>
      </w:pPr>
      <w:r w:rsidRPr="00E142B4">
        <w:rPr>
          <w:sz w:val="20"/>
          <w:szCs w:val="20"/>
          <w:vertAlign w:val="superscript"/>
        </w:rPr>
        <w:footnoteRef/>
      </w:r>
      <w:r w:rsidRPr="00E142B4">
        <w:rPr>
          <w:sz w:val="20"/>
          <w:szCs w:val="20"/>
        </w:rPr>
        <w:t xml:space="preserve"> </w:t>
      </w:r>
      <w:hyperlink r:id="rId11" w:history="1">
        <w:r w:rsidRPr="00AC0876">
          <w:rPr>
            <w:rStyle w:val="Hyperlink"/>
            <w:sz w:val="20"/>
            <w:szCs w:val="20"/>
          </w:rPr>
          <w:t>https://ec.europa.eu/futurium/en/content/report-wg1-digital-innovation-hubs-mainstreaming-digital-innovation-across-all-sectors-final</w:t>
        </w:r>
      </w:hyperlink>
      <w:r>
        <w:rPr>
          <w:sz w:val="20"/>
          <w:szCs w:val="20"/>
        </w:rPr>
        <w:t xml:space="preserve"> </w:t>
      </w:r>
    </w:p>
  </w:footnote>
  <w:footnote w:id="13">
    <w:p w14:paraId="48283F90" w14:textId="7D3C6B76" w:rsidR="0050170D" w:rsidRPr="00426D09" w:rsidRDefault="0050170D">
      <w:pPr>
        <w:pStyle w:val="FootnoteText"/>
        <w:rPr>
          <w:lang w:val="en-US"/>
        </w:rPr>
      </w:pPr>
      <w:r>
        <w:rPr>
          <w:rStyle w:val="FootnoteReference"/>
        </w:rPr>
        <w:footnoteRef/>
      </w:r>
      <w:r>
        <w:t xml:space="preserve"> </w:t>
      </w:r>
      <w:r>
        <w:rPr>
          <w:lang w:val="en-US"/>
        </w:rPr>
        <w:t>www.f6s.com</w:t>
      </w:r>
    </w:p>
  </w:footnote>
  <w:footnote w:id="14">
    <w:p w14:paraId="4BA3B2CF" w14:textId="193D2297" w:rsidR="0050170D" w:rsidRPr="00377C85" w:rsidRDefault="0050170D" w:rsidP="00AF2F9F">
      <w:pPr>
        <w:pStyle w:val="FootnoteText"/>
        <w:jc w:val="left"/>
        <w:rPr>
          <w:lang w:val="en-US"/>
        </w:rPr>
      </w:pPr>
      <w:r>
        <w:rPr>
          <w:rStyle w:val="FootnoteReference"/>
        </w:rPr>
        <w:footnoteRef/>
      </w:r>
      <w:r>
        <w:t xml:space="preserve"> </w:t>
      </w:r>
      <w:hyperlink r:id="rId12" w:history="1">
        <w:r w:rsidRPr="00AC0876">
          <w:rPr>
            <w:rStyle w:val="Hyperlink"/>
          </w:rPr>
          <w:t>https://ec.europa.eu/research/participants/data/ref/h2020/other/wp/2018-2020/annexes/h2020-wp1820-annex-k-fs3p_en.pdf</w:t>
        </w:r>
      </w:hyperlink>
      <w:r>
        <w:t xml:space="preserve"> </w:t>
      </w:r>
    </w:p>
  </w:footnote>
  <w:footnote w:id="15">
    <w:p w14:paraId="5E393B24" w14:textId="1D615135" w:rsidR="0050170D" w:rsidRDefault="0050170D" w:rsidP="00F45B86">
      <w:pPr>
        <w:spacing w:after="0" w:line="240" w:lineRule="auto"/>
        <w:rPr>
          <w:sz w:val="20"/>
          <w:szCs w:val="20"/>
        </w:rPr>
      </w:pPr>
      <w:r>
        <w:rPr>
          <w:vertAlign w:val="superscript"/>
        </w:rPr>
        <w:footnoteRef/>
      </w:r>
      <w:r>
        <w:rPr>
          <w:sz w:val="20"/>
          <w:szCs w:val="20"/>
        </w:rPr>
        <w:t xml:space="preserve"> </w:t>
      </w:r>
      <w:hyperlink r:id="rId13" w:history="1">
        <w:r w:rsidRPr="00E746C4">
          <w:rPr>
            <w:rStyle w:val="Hyperlink"/>
            <w:sz w:val="20"/>
            <w:szCs w:val="20"/>
          </w:rPr>
          <w:t>http://www.bdva.eu/</w:t>
        </w:r>
      </w:hyperlink>
      <w:r>
        <w:rPr>
          <w:sz w:val="20"/>
          <w:szCs w:val="20"/>
        </w:rPr>
        <w:t xml:space="preserve"> </w:t>
      </w:r>
    </w:p>
  </w:footnote>
  <w:footnote w:id="16">
    <w:p w14:paraId="41BB9D6A" w14:textId="27924FAC" w:rsidR="0050170D" w:rsidRDefault="0050170D" w:rsidP="00CD0532">
      <w:pPr>
        <w:spacing w:after="0" w:line="240" w:lineRule="auto"/>
        <w:rPr>
          <w:sz w:val="20"/>
          <w:szCs w:val="20"/>
        </w:rPr>
      </w:pPr>
      <w:r>
        <w:rPr>
          <w:vertAlign w:val="superscript"/>
        </w:rPr>
        <w:footnoteRef/>
      </w:r>
      <w:r>
        <w:rPr>
          <w:sz w:val="20"/>
          <w:szCs w:val="20"/>
        </w:rPr>
        <w:t xml:space="preserve"> </w:t>
      </w:r>
      <w:hyperlink r:id="rId14">
        <w:r>
          <w:rPr>
            <w:color w:val="1155CC"/>
            <w:sz w:val="20"/>
            <w:szCs w:val="20"/>
            <w:u w:val="single"/>
          </w:rPr>
          <w:t>http://s3platform.jrc.ec.europa.eu/digital-innovation-hubs-tool/-/dih/1322/view</w:t>
        </w:r>
      </w:hyperlink>
      <w:r>
        <w:rPr>
          <w:sz w:val="20"/>
          <w:szCs w:val="20"/>
        </w:rPr>
        <w:t xml:space="preserve">; </w:t>
      </w:r>
      <w:hyperlink r:id="rId15" w:history="1">
        <w:r w:rsidRPr="00E746C4">
          <w:rPr>
            <w:rStyle w:val="Hyperlink"/>
            <w:sz w:val="20"/>
            <w:szCs w:val="20"/>
          </w:rPr>
          <w:t>http://i4ms.eu/dihs</w:t>
        </w:r>
      </w:hyperlink>
      <w:r>
        <w:rPr>
          <w:sz w:val="20"/>
          <w:szCs w:val="20"/>
        </w:rPr>
        <w:t xml:space="preserve"> </w:t>
      </w:r>
    </w:p>
  </w:footnote>
  <w:footnote w:id="17">
    <w:p w14:paraId="5592C545" w14:textId="2D386393" w:rsidR="0050170D" w:rsidRDefault="0050170D" w:rsidP="00CD0532">
      <w:pPr>
        <w:spacing w:after="0" w:line="240" w:lineRule="auto"/>
        <w:rPr>
          <w:sz w:val="20"/>
          <w:szCs w:val="20"/>
        </w:rPr>
      </w:pPr>
      <w:r>
        <w:rPr>
          <w:vertAlign w:val="superscript"/>
        </w:rPr>
        <w:footnoteRef/>
      </w:r>
      <w:r>
        <w:rPr>
          <w:sz w:val="20"/>
          <w:szCs w:val="20"/>
        </w:rPr>
        <w:t xml:space="preserve"> </w:t>
      </w:r>
      <w:hyperlink r:id="rId16" w:history="1">
        <w:r w:rsidRPr="00E746C4">
          <w:rPr>
            <w:rStyle w:val="Hyperlink"/>
            <w:sz w:val="20"/>
            <w:szCs w:val="20"/>
          </w:rPr>
          <w:t>http://www.bdva.eu/?q=node/790#overlay-context=node/787%3Fq%3Dnode/787</w:t>
        </w:r>
      </w:hyperlink>
      <w:r>
        <w:rPr>
          <w:sz w:val="20"/>
          <w:szCs w:val="20"/>
        </w:rPr>
        <w:t xml:space="preserve"> </w:t>
      </w:r>
    </w:p>
  </w:footnote>
  <w:footnote w:id="18">
    <w:p w14:paraId="6BF7A7AD" w14:textId="1F997561" w:rsidR="0050170D" w:rsidRDefault="0050170D" w:rsidP="00CD0532">
      <w:pPr>
        <w:spacing w:after="0" w:line="240" w:lineRule="auto"/>
        <w:rPr>
          <w:sz w:val="20"/>
          <w:szCs w:val="20"/>
        </w:rPr>
      </w:pPr>
      <w:r>
        <w:rPr>
          <w:vertAlign w:val="superscript"/>
        </w:rPr>
        <w:footnoteRef/>
      </w:r>
      <w:r>
        <w:rPr>
          <w:sz w:val="20"/>
          <w:szCs w:val="20"/>
        </w:rPr>
        <w:t xml:space="preserve"> </w:t>
      </w:r>
      <w:hyperlink r:id="rId17" w:history="1">
        <w:r w:rsidRPr="00E746C4">
          <w:rPr>
            <w:rStyle w:val="Hyperlink"/>
            <w:sz w:val="20"/>
            <w:szCs w:val="20"/>
          </w:rPr>
          <w:t>https://www.egi.eu/business/business-use-cases/</w:t>
        </w:r>
      </w:hyperlink>
      <w:r>
        <w:rPr>
          <w:sz w:val="20"/>
          <w:szCs w:val="20"/>
        </w:rPr>
        <w:t xml:space="preserve"> </w:t>
      </w:r>
    </w:p>
  </w:footnote>
  <w:footnote w:id="19">
    <w:p w14:paraId="68EA859A" w14:textId="00980E30" w:rsidR="0050170D" w:rsidRDefault="0050170D" w:rsidP="00F45B86">
      <w:pPr>
        <w:spacing w:after="0" w:line="240" w:lineRule="auto"/>
        <w:rPr>
          <w:sz w:val="20"/>
          <w:szCs w:val="20"/>
        </w:rPr>
      </w:pPr>
      <w:r>
        <w:rPr>
          <w:vertAlign w:val="superscript"/>
        </w:rPr>
        <w:footnoteRef/>
      </w:r>
      <w:r>
        <w:rPr>
          <w:sz w:val="20"/>
          <w:szCs w:val="20"/>
        </w:rPr>
        <w:t xml:space="preserve"> </w:t>
      </w:r>
      <w:hyperlink r:id="rId18" w:history="1">
        <w:r w:rsidRPr="00E746C4">
          <w:rPr>
            <w:rStyle w:val="Hyperlink"/>
            <w:sz w:val="20"/>
            <w:szCs w:val="20"/>
          </w:rPr>
          <w:t>https://marketplace.eosc-hub.eu/</w:t>
        </w:r>
      </w:hyperlink>
      <w:r>
        <w:rPr>
          <w:sz w:val="20"/>
          <w:szCs w:val="20"/>
        </w:rPr>
        <w:t xml:space="preserve"> </w:t>
      </w:r>
    </w:p>
  </w:footnote>
  <w:footnote w:id="20">
    <w:p w14:paraId="6BC295F9" w14:textId="7669BD57" w:rsidR="0050170D" w:rsidRPr="003351DF" w:rsidRDefault="0050170D">
      <w:pPr>
        <w:pStyle w:val="FootnoteText"/>
        <w:rPr>
          <w:lang w:val="en-US"/>
        </w:rPr>
      </w:pPr>
      <w:r>
        <w:rPr>
          <w:rStyle w:val="FootnoteReference"/>
        </w:rPr>
        <w:footnoteRef/>
      </w:r>
      <w:r>
        <w:t xml:space="preserve"> </w:t>
      </w:r>
      <w:hyperlink r:id="rId19" w:history="1">
        <w:r w:rsidRPr="00E746C4">
          <w:rPr>
            <w:rStyle w:val="Hyperlink"/>
            <w:lang w:val="en-US"/>
          </w:rPr>
          <w:t>www.fitsm.eu</w:t>
        </w:r>
      </w:hyperlink>
      <w:r>
        <w:rPr>
          <w:lang w:val="en-US"/>
        </w:rPr>
        <w:t xml:space="preserve"> </w:t>
      </w:r>
    </w:p>
  </w:footnote>
  <w:footnote w:id="21">
    <w:p w14:paraId="5C627968" w14:textId="550B4DEA" w:rsidR="0050170D" w:rsidRPr="00735C7A" w:rsidRDefault="0050170D" w:rsidP="00735C7A">
      <w:pPr>
        <w:pStyle w:val="FootnoteText"/>
        <w:rPr>
          <w:lang w:val="en-US"/>
        </w:rPr>
      </w:pPr>
      <w:r>
        <w:rPr>
          <w:rStyle w:val="FootnoteReference"/>
        </w:rPr>
        <w:footnoteRef/>
      </w:r>
      <w:r>
        <w:t xml:space="preserve"> </w:t>
      </w:r>
      <w:hyperlink r:id="rId20" w:history="1">
        <w:r w:rsidRPr="00E746C4">
          <w:rPr>
            <w:rStyle w:val="Hyperlink"/>
          </w:rPr>
          <w:t>https://wiki.egi.eu/wiki/Pay-for-use</w:t>
        </w:r>
      </w:hyperlink>
      <w:r>
        <w:t xml:space="preserve"> </w:t>
      </w:r>
    </w:p>
  </w:footnote>
  <w:footnote w:id="22">
    <w:p w14:paraId="4CED1B7F" w14:textId="77777777" w:rsidR="0050170D" w:rsidRPr="00B76A66" w:rsidRDefault="0050170D" w:rsidP="00B76A66">
      <w:pPr>
        <w:pStyle w:val="FootnoteText"/>
        <w:rPr>
          <w:lang w:val="en-US"/>
        </w:rPr>
      </w:pPr>
      <w:r>
        <w:rPr>
          <w:rStyle w:val="FootnoteReference"/>
        </w:rPr>
        <w:footnoteRef/>
      </w:r>
      <w:r>
        <w:t xml:space="preserve"> </w:t>
      </w:r>
      <w:hyperlink r:id="rId21">
        <w:r w:rsidRPr="00D85123">
          <w:rPr>
            <w:color w:val="1155CC"/>
            <w:u w:val="single"/>
          </w:rPr>
          <w:t>http://s3platform.jrc.ec.europa.eu/digital-innovation-hubs-tool</w:t>
        </w:r>
      </w:hyperlink>
    </w:p>
  </w:footnote>
  <w:footnote w:id="23">
    <w:p w14:paraId="56D6E6C2" w14:textId="7D9D8E13" w:rsidR="0050170D" w:rsidRPr="00112C52" w:rsidRDefault="0050170D">
      <w:pPr>
        <w:pStyle w:val="FootnoteText"/>
        <w:rPr>
          <w:lang w:val="en-US"/>
        </w:rPr>
      </w:pPr>
      <w:r>
        <w:rPr>
          <w:rStyle w:val="FootnoteReference"/>
        </w:rPr>
        <w:footnoteRef/>
      </w:r>
      <w:r>
        <w:t xml:space="preserve"> We created an account and go</w:t>
      </w:r>
      <w:r w:rsidRPr="00AD0908">
        <w:t xml:space="preserve">t access to many documents, </w:t>
      </w:r>
      <w:r>
        <w:t>reports and presentation slides</w:t>
      </w:r>
    </w:p>
  </w:footnote>
  <w:footnote w:id="24">
    <w:p w14:paraId="4C5FEB74" w14:textId="77777777" w:rsidR="0050170D" w:rsidRPr="004E0438" w:rsidRDefault="0050170D" w:rsidP="00EB7F9E">
      <w:pPr>
        <w:spacing w:after="0" w:line="240" w:lineRule="auto"/>
        <w:rPr>
          <w:sz w:val="20"/>
          <w:szCs w:val="20"/>
        </w:rPr>
      </w:pPr>
      <w:r w:rsidRPr="004E0438">
        <w:rPr>
          <w:sz w:val="20"/>
          <w:szCs w:val="20"/>
          <w:vertAlign w:val="superscript"/>
        </w:rPr>
        <w:footnoteRef/>
      </w:r>
      <w:r w:rsidRPr="004E0438">
        <w:rPr>
          <w:sz w:val="20"/>
          <w:szCs w:val="20"/>
        </w:rPr>
        <w:t xml:space="preserve"> </w:t>
      </w:r>
      <w:hyperlink r:id="rId22">
        <w:r w:rsidRPr="004E0438">
          <w:rPr>
            <w:color w:val="1155CC"/>
            <w:sz w:val="20"/>
            <w:szCs w:val="20"/>
            <w:u w:val="single"/>
          </w:rPr>
          <w:t>https://fi.co/</w:t>
        </w:r>
      </w:hyperlink>
    </w:p>
  </w:footnote>
  <w:footnote w:id="25">
    <w:p w14:paraId="2034E9D1" w14:textId="5BD6EC78" w:rsidR="0050170D" w:rsidRPr="004E0438" w:rsidRDefault="0050170D">
      <w:pPr>
        <w:pStyle w:val="FootnoteText"/>
        <w:rPr>
          <w:lang w:val="en-US"/>
        </w:rPr>
      </w:pPr>
      <w:r w:rsidRPr="004E0438">
        <w:rPr>
          <w:rStyle w:val="FootnoteReference"/>
        </w:rPr>
        <w:footnoteRef/>
      </w:r>
      <w:r w:rsidRPr="004E0438">
        <w:t xml:space="preserve"> </w:t>
      </w:r>
      <w:hyperlink r:id="rId23" w:history="1">
        <w:r w:rsidRPr="004E0438">
          <w:rPr>
            <w:rStyle w:val="Hyperlink"/>
          </w:rPr>
          <w:t>https://network.sesamenet.eu/hpc4sme-assessment-tool/</w:t>
        </w:r>
      </w:hyperlink>
      <w:r w:rsidRPr="004E0438">
        <w:t xml:space="preserve"> </w:t>
      </w:r>
    </w:p>
  </w:footnote>
  <w:footnote w:id="26">
    <w:p w14:paraId="16D8A120" w14:textId="77777777" w:rsidR="0050170D" w:rsidRPr="004E0438" w:rsidRDefault="0050170D" w:rsidP="00EB7F9E">
      <w:pPr>
        <w:spacing w:after="0" w:line="240" w:lineRule="auto"/>
        <w:rPr>
          <w:sz w:val="20"/>
          <w:szCs w:val="20"/>
        </w:rPr>
      </w:pPr>
      <w:r w:rsidRPr="004E0438">
        <w:rPr>
          <w:sz w:val="20"/>
          <w:szCs w:val="20"/>
          <w:vertAlign w:val="superscript"/>
        </w:rPr>
        <w:footnoteRef/>
      </w:r>
      <w:r w:rsidRPr="004E0438">
        <w:rPr>
          <w:sz w:val="20"/>
          <w:szCs w:val="20"/>
        </w:rPr>
        <w:t xml:space="preserve"> </w:t>
      </w:r>
      <w:hyperlink r:id="rId24">
        <w:r w:rsidRPr="004E0438">
          <w:rPr>
            <w:color w:val="1155CC"/>
            <w:sz w:val="20"/>
            <w:szCs w:val="20"/>
            <w:u w:val="single"/>
          </w:rPr>
          <w:t xml:space="preserve">https://www.eitdigital.eu/accelerator/ </w:t>
        </w:r>
      </w:hyperlink>
    </w:p>
  </w:footnote>
  <w:footnote w:id="27">
    <w:p w14:paraId="0FAA1641" w14:textId="77777777" w:rsidR="0050170D" w:rsidRPr="004E0438" w:rsidRDefault="0050170D" w:rsidP="00EB7F9E">
      <w:pPr>
        <w:spacing w:after="0" w:line="240" w:lineRule="auto"/>
        <w:rPr>
          <w:sz w:val="20"/>
          <w:szCs w:val="20"/>
        </w:rPr>
      </w:pPr>
      <w:r w:rsidRPr="004E0438">
        <w:rPr>
          <w:sz w:val="20"/>
          <w:szCs w:val="20"/>
          <w:vertAlign w:val="superscript"/>
        </w:rPr>
        <w:footnoteRef/>
      </w:r>
      <w:r w:rsidRPr="004E0438">
        <w:rPr>
          <w:sz w:val="20"/>
          <w:szCs w:val="20"/>
        </w:rPr>
        <w:t xml:space="preserve"> </w:t>
      </w:r>
      <w:hyperlink r:id="rId25">
        <w:r w:rsidRPr="004E0438">
          <w:rPr>
            <w:color w:val="1155CC"/>
            <w:sz w:val="20"/>
            <w:szCs w:val="20"/>
            <w:u w:val="single"/>
          </w:rPr>
          <w:t xml:space="preserve">http://www.actphast.eu/eform/register-your-interest/confirm?entityform_id=394 </w:t>
        </w:r>
      </w:hyperlink>
    </w:p>
  </w:footnote>
  <w:footnote w:id="28">
    <w:p w14:paraId="0B2475FC" w14:textId="77777777" w:rsidR="0050170D" w:rsidRPr="004E0438" w:rsidRDefault="0050170D" w:rsidP="00AF2F9F">
      <w:pPr>
        <w:spacing w:after="0" w:line="240" w:lineRule="auto"/>
        <w:jc w:val="left"/>
        <w:rPr>
          <w:sz w:val="20"/>
          <w:szCs w:val="20"/>
        </w:rPr>
      </w:pPr>
      <w:r w:rsidRPr="004E0438">
        <w:rPr>
          <w:sz w:val="20"/>
          <w:szCs w:val="20"/>
          <w:vertAlign w:val="superscript"/>
        </w:rPr>
        <w:footnoteRef/>
      </w:r>
      <w:r w:rsidRPr="004E0438">
        <w:rPr>
          <w:sz w:val="20"/>
          <w:szCs w:val="20"/>
        </w:rPr>
        <w:t xml:space="preserve"> </w:t>
      </w:r>
      <w:hyperlink r:id="rId26">
        <w:r w:rsidRPr="004E0438">
          <w:rPr>
            <w:color w:val="1155CC"/>
            <w:sz w:val="20"/>
            <w:szCs w:val="20"/>
            <w:u w:val="single"/>
          </w:rPr>
          <w:t xml:space="preserve">https://een.ec.europa.eu/tools/services/SearchCenter/Search/ProfileSimpleSearch?shid=32db25cb-726f-43b0-8b5f-7742d0935799 </w:t>
        </w:r>
      </w:hyperlink>
    </w:p>
  </w:footnote>
  <w:footnote w:id="29">
    <w:p w14:paraId="6F138CF6" w14:textId="77777777" w:rsidR="0050170D" w:rsidRPr="004E0438" w:rsidRDefault="0050170D" w:rsidP="00BE525E">
      <w:pPr>
        <w:spacing w:after="0" w:line="240" w:lineRule="auto"/>
        <w:rPr>
          <w:sz w:val="20"/>
          <w:szCs w:val="20"/>
        </w:rPr>
      </w:pPr>
      <w:r w:rsidRPr="004E0438">
        <w:rPr>
          <w:sz w:val="20"/>
          <w:szCs w:val="20"/>
          <w:vertAlign w:val="superscript"/>
        </w:rPr>
        <w:footnoteRef/>
      </w:r>
      <w:r w:rsidRPr="004E0438">
        <w:rPr>
          <w:sz w:val="20"/>
          <w:szCs w:val="20"/>
        </w:rPr>
        <w:t xml:space="preserve"> </w:t>
      </w:r>
      <w:hyperlink r:id="rId27">
        <w:r w:rsidRPr="004E0438">
          <w:rPr>
            <w:color w:val="1155CC"/>
            <w:sz w:val="20"/>
            <w:szCs w:val="20"/>
            <w:u w:val="single"/>
          </w:rPr>
          <w:t>https://www.f6s.com/</w:t>
        </w:r>
      </w:hyperlink>
      <w:r w:rsidRPr="004E0438">
        <w:rPr>
          <w:sz w:val="20"/>
          <w:szCs w:val="20"/>
        </w:rPr>
        <w:t xml:space="preserve"> </w:t>
      </w:r>
    </w:p>
  </w:footnote>
  <w:footnote w:id="30">
    <w:p w14:paraId="10CF0B22" w14:textId="77777777" w:rsidR="0050170D" w:rsidRPr="004E0438" w:rsidRDefault="0050170D" w:rsidP="00EB7F9E">
      <w:pPr>
        <w:spacing w:after="0" w:line="240" w:lineRule="auto"/>
        <w:rPr>
          <w:sz w:val="20"/>
          <w:szCs w:val="20"/>
        </w:rPr>
      </w:pPr>
      <w:r w:rsidRPr="004E0438">
        <w:rPr>
          <w:sz w:val="20"/>
          <w:szCs w:val="20"/>
          <w:vertAlign w:val="superscript"/>
        </w:rPr>
        <w:footnoteRef/>
      </w:r>
      <w:r w:rsidRPr="004E0438">
        <w:rPr>
          <w:sz w:val="20"/>
          <w:szCs w:val="20"/>
        </w:rPr>
        <w:t xml:space="preserve"> </w:t>
      </w:r>
      <w:hyperlink r:id="rId28">
        <w:r w:rsidRPr="004E0438">
          <w:rPr>
            <w:color w:val="1155CC"/>
            <w:sz w:val="20"/>
            <w:szCs w:val="20"/>
            <w:u w:val="single"/>
          </w:rPr>
          <w:t>https://crowdsourcingweek.com/blog/10-indispensable-open-innovation-platforms-global-corporations/</w:t>
        </w:r>
      </w:hyperlink>
      <w:r w:rsidRPr="004E0438">
        <w:rPr>
          <w:sz w:val="20"/>
          <w:szCs w:val="20"/>
        </w:rPr>
        <w:t xml:space="preserve"> </w:t>
      </w:r>
    </w:p>
  </w:footnote>
  <w:footnote w:id="31">
    <w:p w14:paraId="71EACEDF" w14:textId="77777777" w:rsidR="0050170D" w:rsidRPr="004E0438" w:rsidRDefault="0050170D" w:rsidP="00EB7F9E">
      <w:pPr>
        <w:spacing w:after="0" w:line="240" w:lineRule="auto"/>
        <w:rPr>
          <w:sz w:val="20"/>
          <w:szCs w:val="20"/>
        </w:rPr>
      </w:pPr>
      <w:r w:rsidRPr="004E0438">
        <w:rPr>
          <w:sz w:val="20"/>
          <w:szCs w:val="20"/>
          <w:vertAlign w:val="superscript"/>
        </w:rPr>
        <w:footnoteRef/>
      </w:r>
      <w:r w:rsidRPr="004E0438">
        <w:rPr>
          <w:sz w:val="20"/>
          <w:szCs w:val="20"/>
        </w:rPr>
        <w:t xml:space="preserve"> </w:t>
      </w:r>
      <w:hyperlink r:id="rId29">
        <w:r w:rsidRPr="004E0438">
          <w:rPr>
            <w:color w:val="1155CC"/>
            <w:sz w:val="20"/>
            <w:szCs w:val="20"/>
            <w:u w:val="single"/>
          </w:rPr>
          <w:t>http://www.openisme.eu/project/trials</w:t>
        </w:r>
      </w:hyperlink>
    </w:p>
  </w:footnote>
  <w:footnote w:id="32">
    <w:p w14:paraId="580F31B4" w14:textId="77777777" w:rsidR="0050170D" w:rsidRPr="004E0438" w:rsidRDefault="0050170D" w:rsidP="00EB7F9E">
      <w:pPr>
        <w:spacing w:after="0" w:line="240" w:lineRule="auto"/>
        <w:rPr>
          <w:sz w:val="20"/>
          <w:szCs w:val="20"/>
        </w:rPr>
      </w:pPr>
      <w:r w:rsidRPr="004E0438">
        <w:rPr>
          <w:sz w:val="20"/>
          <w:szCs w:val="20"/>
          <w:vertAlign w:val="superscript"/>
        </w:rPr>
        <w:footnoteRef/>
      </w:r>
      <w:r w:rsidRPr="004E0438">
        <w:rPr>
          <w:sz w:val="20"/>
          <w:szCs w:val="20"/>
        </w:rPr>
        <w:t xml:space="preserve"> </w:t>
      </w:r>
      <w:hyperlink r:id="rId30">
        <w:r w:rsidRPr="004E0438">
          <w:rPr>
            <w:color w:val="1155CC"/>
            <w:sz w:val="20"/>
            <w:szCs w:val="20"/>
            <w:u w:val="single"/>
          </w:rPr>
          <w:t>https://www.qmarkets.net/thank-you/</w:t>
        </w:r>
      </w:hyperlink>
    </w:p>
  </w:footnote>
  <w:footnote w:id="33">
    <w:p w14:paraId="59F2A76C" w14:textId="77777777" w:rsidR="0050170D" w:rsidRDefault="0050170D" w:rsidP="00EB7F9E">
      <w:pPr>
        <w:spacing w:after="0" w:line="240" w:lineRule="auto"/>
        <w:rPr>
          <w:sz w:val="20"/>
          <w:szCs w:val="20"/>
        </w:rPr>
      </w:pPr>
      <w:r w:rsidRPr="004E0438">
        <w:rPr>
          <w:sz w:val="20"/>
          <w:szCs w:val="20"/>
          <w:vertAlign w:val="superscript"/>
        </w:rPr>
        <w:footnoteRef/>
      </w:r>
      <w:r w:rsidRPr="004E0438">
        <w:rPr>
          <w:sz w:val="20"/>
          <w:szCs w:val="20"/>
        </w:rPr>
        <w:t xml:space="preserve"> </w:t>
      </w:r>
      <w:hyperlink r:id="rId31">
        <w:r w:rsidRPr="004E0438">
          <w:rPr>
            <w:color w:val="1155CC"/>
            <w:sz w:val="20"/>
            <w:szCs w:val="20"/>
            <w:u w:val="single"/>
          </w:rPr>
          <w:t>https://app.hubspot.com</w:t>
        </w:r>
      </w:hyperlink>
    </w:p>
  </w:footnote>
  <w:footnote w:id="34">
    <w:p w14:paraId="4D0DBCB1" w14:textId="77777777" w:rsidR="0050170D" w:rsidRPr="001D4511" w:rsidRDefault="0050170D" w:rsidP="00EB7F9E">
      <w:pPr>
        <w:spacing w:after="0" w:line="240" w:lineRule="auto"/>
        <w:rPr>
          <w:sz w:val="20"/>
          <w:szCs w:val="20"/>
        </w:rPr>
      </w:pPr>
      <w:r w:rsidRPr="001D4511">
        <w:rPr>
          <w:sz w:val="20"/>
          <w:szCs w:val="20"/>
          <w:vertAlign w:val="superscript"/>
        </w:rPr>
        <w:footnoteRef/>
      </w:r>
      <w:r w:rsidRPr="001D4511">
        <w:rPr>
          <w:sz w:val="20"/>
          <w:szCs w:val="20"/>
        </w:rPr>
        <w:t xml:space="preserve"> </w:t>
      </w:r>
      <w:hyperlink r:id="rId32">
        <w:r w:rsidRPr="001D4511">
          <w:rPr>
            <w:color w:val="1155CC"/>
            <w:sz w:val="20"/>
            <w:szCs w:val="20"/>
            <w:u w:val="single"/>
          </w:rPr>
          <w:t>http://midih.eu/dih_network.php</w:t>
        </w:r>
      </w:hyperlink>
      <w:r w:rsidRPr="001D4511">
        <w:rPr>
          <w:sz w:val="20"/>
          <w:szCs w:val="20"/>
        </w:rPr>
        <w:t xml:space="preserve"> </w:t>
      </w:r>
    </w:p>
  </w:footnote>
  <w:footnote w:id="35">
    <w:p w14:paraId="230C9FB4" w14:textId="77777777" w:rsidR="0050170D" w:rsidRPr="001D4511" w:rsidRDefault="0050170D" w:rsidP="00EB7F9E">
      <w:pPr>
        <w:spacing w:after="0" w:line="240" w:lineRule="auto"/>
        <w:rPr>
          <w:sz w:val="20"/>
          <w:szCs w:val="20"/>
        </w:rPr>
      </w:pPr>
      <w:r w:rsidRPr="001D4511">
        <w:rPr>
          <w:sz w:val="20"/>
          <w:szCs w:val="20"/>
          <w:vertAlign w:val="superscript"/>
        </w:rPr>
        <w:footnoteRef/>
      </w:r>
      <w:r w:rsidRPr="001D4511">
        <w:rPr>
          <w:sz w:val="20"/>
          <w:szCs w:val="20"/>
        </w:rPr>
        <w:t xml:space="preserve"> </w:t>
      </w:r>
      <w:hyperlink r:id="rId33">
        <w:r w:rsidRPr="001D4511">
          <w:rPr>
            <w:color w:val="1155CC"/>
            <w:sz w:val="20"/>
            <w:szCs w:val="20"/>
            <w:u w:val="single"/>
          </w:rPr>
          <w:t>https://www.idexlab.com/en/</w:t>
        </w:r>
      </w:hyperlink>
      <w:r w:rsidRPr="001D4511">
        <w:rPr>
          <w:sz w:val="20"/>
          <w:szCs w:val="20"/>
        </w:rPr>
        <w:t xml:space="preserve"> </w:t>
      </w:r>
    </w:p>
  </w:footnote>
  <w:footnote w:id="36">
    <w:p w14:paraId="0943CD5D" w14:textId="752BF132" w:rsidR="0050170D" w:rsidRPr="001D4511" w:rsidRDefault="0050170D">
      <w:pPr>
        <w:pStyle w:val="FootnoteText"/>
        <w:rPr>
          <w:lang w:val="en-US"/>
        </w:rPr>
      </w:pPr>
      <w:r w:rsidRPr="001D4511">
        <w:rPr>
          <w:rStyle w:val="FootnoteReference"/>
        </w:rPr>
        <w:footnoteRef/>
      </w:r>
      <w:r w:rsidRPr="001D4511">
        <w:t xml:space="preserve"> </w:t>
      </w:r>
      <w:hyperlink r:id="rId34" w:history="1">
        <w:r w:rsidRPr="00AC0876">
          <w:rPr>
            <w:rStyle w:val="Hyperlink"/>
          </w:rPr>
          <w:t>https://documents.egi.eu/document/3301</w:t>
        </w:r>
      </w:hyperlink>
      <w:r>
        <w:t xml:space="preserve"> </w:t>
      </w:r>
    </w:p>
  </w:footnote>
  <w:footnote w:id="37">
    <w:p w14:paraId="06F5CDE6" w14:textId="193274BE" w:rsidR="0050170D" w:rsidRPr="001D4511" w:rsidRDefault="0050170D">
      <w:pPr>
        <w:pStyle w:val="FootnoteText"/>
        <w:rPr>
          <w:lang w:val="en-US"/>
        </w:rPr>
      </w:pPr>
      <w:r>
        <w:rPr>
          <w:rStyle w:val="FootnoteReference"/>
        </w:rPr>
        <w:footnoteRef/>
      </w:r>
      <w:r>
        <w:t xml:space="preserve"> </w:t>
      </w:r>
      <w:hyperlink r:id="rId35">
        <w:r w:rsidRPr="00D85123">
          <w:rPr>
            <w:color w:val="1155CC"/>
            <w:u w:val="single"/>
          </w:rPr>
          <w:t>www.f6s.com</w:t>
        </w:r>
      </w:hyperlink>
    </w:p>
  </w:footnote>
  <w:footnote w:id="38">
    <w:p w14:paraId="7AFD250C" w14:textId="4E9A8844" w:rsidR="0050170D" w:rsidRPr="001D4511" w:rsidRDefault="0050170D">
      <w:pPr>
        <w:pStyle w:val="FootnoteText"/>
        <w:rPr>
          <w:lang w:val="en-US"/>
        </w:rPr>
      </w:pPr>
      <w:r>
        <w:rPr>
          <w:rStyle w:val="FootnoteReference"/>
        </w:rPr>
        <w:footnoteRef/>
      </w:r>
      <w:r>
        <w:t xml:space="preserve"> </w:t>
      </w:r>
      <w:hyperlink r:id="rId36" w:history="1">
        <w:r w:rsidRPr="00AC0876">
          <w:rPr>
            <w:rStyle w:val="Hyperlink"/>
          </w:rPr>
          <w:t>www.f6s.com/europeancommission</w:t>
        </w:r>
      </w:hyperlink>
      <w:r>
        <w:t xml:space="preserve"> </w:t>
      </w:r>
    </w:p>
  </w:footnote>
  <w:footnote w:id="39">
    <w:p w14:paraId="11443AB9" w14:textId="48C293C6" w:rsidR="0050170D" w:rsidRDefault="0050170D" w:rsidP="002026BA">
      <w:pPr>
        <w:spacing w:after="0" w:line="240" w:lineRule="auto"/>
        <w:rPr>
          <w:sz w:val="20"/>
          <w:szCs w:val="20"/>
        </w:rPr>
      </w:pPr>
      <w:r>
        <w:rPr>
          <w:vertAlign w:val="superscript"/>
        </w:rPr>
        <w:footnoteRef/>
      </w:r>
      <w:r>
        <w:rPr>
          <w:sz w:val="20"/>
          <w:szCs w:val="20"/>
        </w:rPr>
        <w:t xml:space="preserve"> </w:t>
      </w:r>
      <w:hyperlink r:id="rId37" w:history="1">
        <w:r w:rsidRPr="00E746C4">
          <w:rPr>
            <w:rStyle w:val="Hyperlink"/>
            <w:sz w:val="20"/>
            <w:szCs w:val="20"/>
          </w:rPr>
          <w:t>https://www.digitalinfrastructures.eu/</w:t>
        </w:r>
      </w:hyperlink>
      <w:r>
        <w:rPr>
          <w:sz w:val="20"/>
          <w:szCs w:val="20"/>
        </w:rPr>
        <w:t xml:space="preserve"> </w:t>
      </w:r>
    </w:p>
  </w:footnote>
  <w:footnote w:id="40">
    <w:p w14:paraId="018D8222" w14:textId="20F2F348" w:rsidR="0050170D" w:rsidRDefault="0050170D" w:rsidP="002026BA">
      <w:pPr>
        <w:spacing w:after="0" w:line="240" w:lineRule="auto"/>
        <w:rPr>
          <w:sz w:val="20"/>
          <w:szCs w:val="20"/>
        </w:rPr>
      </w:pPr>
      <w:r>
        <w:rPr>
          <w:vertAlign w:val="superscript"/>
        </w:rPr>
        <w:footnoteRef/>
      </w:r>
      <w:r>
        <w:rPr>
          <w:sz w:val="20"/>
          <w:szCs w:val="20"/>
        </w:rPr>
        <w:t xml:space="preserve"> </w:t>
      </w:r>
      <w:hyperlink r:id="rId38" w:history="1">
        <w:r w:rsidRPr="00E746C4">
          <w:rPr>
            <w:rStyle w:val="Hyperlink"/>
            <w:sz w:val="20"/>
            <w:szCs w:val="20"/>
          </w:rPr>
          <w:t>https://ec.europa.eu/digital-single-market/en/events/ict-2018-imagine-digital-connect-europe</w:t>
        </w:r>
      </w:hyperlink>
      <w:r>
        <w:rPr>
          <w:sz w:val="20"/>
          <w:szCs w:val="20"/>
        </w:rPr>
        <w:t xml:space="preserve"> </w:t>
      </w:r>
    </w:p>
  </w:footnote>
  <w:footnote w:id="41">
    <w:p w14:paraId="2CC60B4C" w14:textId="4BD8B559" w:rsidR="0050170D" w:rsidRDefault="0050170D" w:rsidP="002026BA">
      <w:pPr>
        <w:spacing w:after="0" w:line="240" w:lineRule="auto"/>
        <w:rPr>
          <w:sz w:val="20"/>
          <w:szCs w:val="20"/>
        </w:rPr>
      </w:pPr>
      <w:r>
        <w:rPr>
          <w:vertAlign w:val="superscript"/>
        </w:rPr>
        <w:footnoteRef/>
      </w:r>
      <w:r>
        <w:rPr>
          <w:sz w:val="20"/>
          <w:szCs w:val="20"/>
        </w:rPr>
        <w:t xml:space="preserve"> </w:t>
      </w:r>
      <w:hyperlink r:id="rId39" w:history="1">
        <w:r w:rsidRPr="00E746C4">
          <w:rPr>
            <w:rStyle w:val="Hyperlink"/>
            <w:sz w:val="20"/>
            <w:szCs w:val="20"/>
          </w:rPr>
          <w:t>https://www.youtube.com/watch?v=WrzU0OWHJAk</w:t>
        </w:r>
      </w:hyperlink>
      <w:r>
        <w:rPr>
          <w:sz w:val="20"/>
          <w:szCs w:val="20"/>
        </w:rPr>
        <w:t xml:space="preserve"> </w:t>
      </w:r>
    </w:p>
  </w:footnote>
  <w:footnote w:id="42">
    <w:p w14:paraId="7F41D75D" w14:textId="77777777" w:rsidR="0050170D" w:rsidRDefault="0050170D" w:rsidP="008B3D26">
      <w:pPr>
        <w:spacing w:after="0" w:line="240" w:lineRule="auto"/>
        <w:rPr>
          <w:sz w:val="20"/>
          <w:szCs w:val="20"/>
        </w:rPr>
      </w:pPr>
      <w:r>
        <w:rPr>
          <w:vertAlign w:val="superscript"/>
        </w:rPr>
        <w:footnoteRef/>
      </w:r>
      <w:r>
        <w:rPr>
          <w:sz w:val="20"/>
          <w:szCs w:val="20"/>
        </w:rPr>
        <w:t xml:space="preserve"> </w:t>
      </w:r>
      <w:hyperlink r:id="rId40">
        <w:r>
          <w:rPr>
            <w:color w:val="1155CC"/>
            <w:sz w:val="20"/>
            <w:szCs w:val="20"/>
            <w:u w:val="single"/>
          </w:rPr>
          <w:t>http://s3platform.jrc.ec.europa.eu/digital-innovation-hubs-tool/-/dih/1505/view</w:t>
        </w:r>
      </w:hyperlink>
      <w:r>
        <w:rPr>
          <w:sz w:val="20"/>
          <w:szCs w:val="20"/>
        </w:rPr>
        <w:t xml:space="preserve"> </w:t>
      </w:r>
    </w:p>
  </w:footnote>
  <w:footnote w:id="43">
    <w:p w14:paraId="1BF000CD" w14:textId="77777777" w:rsidR="0050170D" w:rsidRDefault="0050170D" w:rsidP="008B3D26">
      <w:pPr>
        <w:spacing w:after="0" w:line="240" w:lineRule="auto"/>
        <w:rPr>
          <w:sz w:val="20"/>
          <w:szCs w:val="20"/>
        </w:rPr>
      </w:pPr>
      <w:r>
        <w:rPr>
          <w:vertAlign w:val="superscript"/>
        </w:rPr>
        <w:footnoteRef/>
      </w:r>
      <w:r>
        <w:rPr>
          <w:sz w:val="20"/>
          <w:szCs w:val="20"/>
        </w:rPr>
        <w:t xml:space="preserve"> </w:t>
      </w:r>
      <w:hyperlink r:id="rId41">
        <w:r>
          <w:rPr>
            <w:color w:val="1155CC"/>
            <w:sz w:val="20"/>
            <w:szCs w:val="20"/>
            <w:u w:val="single"/>
          </w:rPr>
          <w:t>http://s3platform.jrc.ec.europa.eu/digital-innovation-hubs-tool/-/dih/1543/view</w:t>
        </w:r>
      </w:hyperlink>
      <w:r>
        <w:rPr>
          <w:sz w:val="20"/>
          <w:szCs w:val="20"/>
        </w:rPr>
        <w:t xml:space="preserve"> </w:t>
      </w:r>
    </w:p>
  </w:footnote>
  <w:footnote w:id="44">
    <w:p w14:paraId="615B6F3E" w14:textId="77777777" w:rsidR="0050170D" w:rsidRDefault="0050170D" w:rsidP="008B3D26">
      <w:pPr>
        <w:spacing w:after="0" w:line="240" w:lineRule="auto"/>
        <w:rPr>
          <w:sz w:val="20"/>
          <w:szCs w:val="20"/>
        </w:rPr>
      </w:pPr>
      <w:r>
        <w:rPr>
          <w:vertAlign w:val="superscript"/>
        </w:rPr>
        <w:footnoteRef/>
      </w:r>
      <w:r>
        <w:rPr>
          <w:sz w:val="20"/>
          <w:szCs w:val="20"/>
        </w:rPr>
        <w:t xml:space="preserve"> </w:t>
      </w:r>
      <w:hyperlink r:id="rId42">
        <w:r>
          <w:rPr>
            <w:color w:val="1155CC"/>
            <w:sz w:val="20"/>
            <w:szCs w:val="20"/>
            <w:u w:val="single"/>
          </w:rPr>
          <w:t>http://s3platform.jrc.ec.europa.eu/digital-innovation-hubs-tool/-/dih/1470/view</w:t>
        </w:r>
      </w:hyperlink>
      <w:r>
        <w:rPr>
          <w:sz w:val="20"/>
          <w:szCs w:val="20"/>
        </w:rPr>
        <w:t xml:space="preserve"> </w:t>
      </w:r>
    </w:p>
  </w:footnote>
  <w:footnote w:id="45">
    <w:p w14:paraId="0BC79543" w14:textId="77777777" w:rsidR="0050170D" w:rsidRDefault="0050170D" w:rsidP="008B3D26">
      <w:pPr>
        <w:spacing w:after="0" w:line="240" w:lineRule="auto"/>
        <w:rPr>
          <w:sz w:val="20"/>
          <w:szCs w:val="20"/>
        </w:rPr>
      </w:pPr>
      <w:r>
        <w:rPr>
          <w:vertAlign w:val="superscript"/>
        </w:rPr>
        <w:footnoteRef/>
      </w:r>
      <w:r>
        <w:rPr>
          <w:sz w:val="20"/>
          <w:szCs w:val="20"/>
        </w:rPr>
        <w:t xml:space="preserve"> </w:t>
      </w:r>
      <w:hyperlink r:id="rId43">
        <w:r>
          <w:rPr>
            <w:color w:val="1155CC"/>
            <w:sz w:val="20"/>
            <w:szCs w:val="20"/>
            <w:u w:val="single"/>
          </w:rPr>
          <w:t>http://s3platform.jrc.ec.europa.eu/digital-innovation-hubs-tool/-/dih/1146/view</w:t>
        </w:r>
      </w:hyperlink>
      <w:r>
        <w:rPr>
          <w:sz w:val="20"/>
          <w:szCs w:val="20"/>
        </w:rPr>
        <w:t xml:space="preserve"> </w:t>
      </w:r>
    </w:p>
  </w:footnote>
  <w:footnote w:id="46">
    <w:p w14:paraId="02B5E8DC" w14:textId="77777777" w:rsidR="0050170D" w:rsidRDefault="0050170D" w:rsidP="008B3D26">
      <w:pPr>
        <w:spacing w:after="0" w:line="240" w:lineRule="auto"/>
        <w:rPr>
          <w:sz w:val="20"/>
          <w:szCs w:val="20"/>
        </w:rPr>
      </w:pPr>
      <w:r>
        <w:rPr>
          <w:vertAlign w:val="superscript"/>
        </w:rPr>
        <w:footnoteRef/>
      </w:r>
      <w:r>
        <w:rPr>
          <w:sz w:val="20"/>
          <w:szCs w:val="20"/>
        </w:rPr>
        <w:t xml:space="preserve"> </w:t>
      </w:r>
      <w:hyperlink r:id="rId44">
        <w:r>
          <w:rPr>
            <w:color w:val="1155CC"/>
            <w:sz w:val="20"/>
            <w:szCs w:val="20"/>
            <w:u w:val="single"/>
          </w:rPr>
          <w:t>http://innovationbox.an.cna.it/</w:t>
        </w:r>
      </w:hyperlink>
      <w:r>
        <w:rPr>
          <w:sz w:val="20"/>
          <w:szCs w:val="20"/>
        </w:rPr>
        <w:t xml:space="preserve"> </w:t>
      </w:r>
    </w:p>
  </w:footnote>
  <w:footnote w:id="47">
    <w:p w14:paraId="4DD6F5F5" w14:textId="70AF6EAE" w:rsidR="0050170D" w:rsidRDefault="0050170D" w:rsidP="0035718C">
      <w:pPr>
        <w:spacing w:after="0" w:line="240" w:lineRule="auto"/>
        <w:rPr>
          <w:sz w:val="20"/>
          <w:szCs w:val="20"/>
        </w:rPr>
      </w:pPr>
      <w:r>
        <w:rPr>
          <w:vertAlign w:val="superscript"/>
        </w:rPr>
        <w:footnoteRef/>
      </w:r>
      <w:r>
        <w:rPr>
          <w:sz w:val="20"/>
          <w:szCs w:val="20"/>
        </w:rPr>
        <w:t xml:space="preserve"> </w:t>
      </w:r>
      <w:hyperlink r:id="rId45" w:history="1">
        <w:r w:rsidRPr="00E746C4">
          <w:rPr>
            <w:rStyle w:val="Hyperlink"/>
            <w:sz w:val="20"/>
            <w:szCs w:val="20"/>
          </w:rPr>
          <w:t>http://www.sviluppoeconomico.gov.it/index.php/it/industria40</w:t>
        </w:r>
      </w:hyperlink>
      <w:r>
        <w:rPr>
          <w:sz w:val="20"/>
          <w:szCs w:val="20"/>
        </w:rPr>
        <w:t xml:space="preserve"> </w:t>
      </w:r>
    </w:p>
  </w:footnote>
  <w:footnote w:id="48">
    <w:p w14:paraId="4AA68A6D" w14:textId="77777777" w:rsidR="0050170D" w:rsidRDefault="0050170D" w:rsidP="0035718C">
      <w:pPr>
        <w:spacing w:after="0" w:line="240" w:lineRule="auto"/>
      </w:pPr>
      <w:r>
        <w:rPr>
          <w:vertAlign w:val="superscript"/>
        </w:rPr>
        <w:footnoteRef/>
      </w:r>
      <w:r>
        <w:t xml:space="preserve"> </w:t>
      </w:r>
      <w:hyperlink r:id="rId46">
        <w:r>
          <w:rPr>
            <w:color w:val="1155CC"/>
            <w:u w:val="single"/>
          </w:rPr>
          <w:t>http://s3platform.jrc.ec.europa.eu/digital-innovation-hubs-tool/-/dih/1525/view</w:t>
        </w:r>
      </w:hyperlink>
    </w:p>
  </w:footnote>
  <w:footnote w:id="49">
    <w:p w14:paraId="721949F1" w14:textId="77777777" w:rsidR="0050170D" w:rsidRDefault="0050170D" w:rsidP="0035718C">
      <w:pPr>
        <w:spacing w:after="0" w:line="240" w:lineRule="auto"/>
      </w:pPr>
      <w:r>
        <w:rPr>
          <w:vertAlign w:val="superscript"/>
        </w:rPr>
        <w:footnoteRef/>
      </w:r>
      <w:r>
        <w:t xml:space="preserve"> </w:t>
      </w:r>
      <w:hyperlink r:id="rId47">
        <w:r>
          <w:rPr>
            <w:color w:val="1155CC"/>
            <w:u w:val="single"/>
          </w:rPr>
          <w:t>http://s3platform.jrc.ec.europa.eu/digital-innovation-hubs-tool/-/dih/1168/view</w:t>
        </w:r>
      </w:hyperlink>
      <w:r>
        <w:t xml:space="preserve"> </w:t>
      </w:r>
    </w:p>
  </w:footnote>
  <w:footnote w:id="50">
    <w:p w14:paraId="4F36944B" w14:textId="77777777" w:rsidR="0050170D" w:rsidRDefault="0050170D" w:rsidP="0035718C">
      <w:pPr>
        <w:spacing w:after="0" w:line="240" w:lineRule="auto"/>
      </w:pPr>
      <w:r>
        <w:rPr>
          <w:vertAlign w:val="superscript"/>
        </w:rPr>
        <w:footnoteRef/>
      </w:r>
      <w:r>
        <w:t xml:space="preserve"> </w:t>
      </w:r>
      <w:hyperlink r:id="rId48">
        <w:r>
          <w:rPr>
            <w:color w:val="1155CC"/>
            <w:u w:val="single"/>
          </w:rPr>
          <w:t>http://s3platform.jrc.ec.europa.eu/digital-innovation-hubs-tool/-/dih/1198/view</w:t>
        </w:r>
      </w:hyperlink>
      <w:r>
        <w:t xml:space="preserve"> </w:t>
      </w:r>
    </w:p>
  </w:footnote>
  <w:footnote w:id="51">
    <w:p w14:paraId="17B2F845" w14:textId="436857AD" w:rsidR="0050170D" w:rsidRDefault="0050170D" w:rsidP="008B3D26">
      <w:pPr>
        <w:spacing w:after="0" w:line="240" w:lineRule="auto"/>
        <w:rPr>
          <w:sz w:val="20"/>
          <w:szCs w:val="20"/>
        </w:rPr>
      </w:pPr>
      <w:r>
        <w:rPr>
          <w:vertAlign w:val="superscript"/>
        </w:rPr>
        <w:footnoteRef/>
      </w:r>
      <w:r>
        <w:rPr>
          <w:sz w:val="20"/>
          <w:szCs w:val="20"/>
        </w:rPr>
        <w:t xml:space="preserve"> </w:t>
      </w:r>
      <w:hyperlink r:id="rId49" w:history="1">
        <w:r w:rsidRPr="00E746C4">
          <w:rPr>
            <w:rStyle w:val="Hyperlink"/>
            <w:sz w:val="20"/>
            <w:szCs w:val="20"/>
          </w:rPr>
          <w:t>http://i4ms.eu/</w:t>
        </w:r>
      </w:hyperlink>
      <w:r>
        <w:rPr>
          <w:sz w:val="20"/>
          <w:szCs w:val="20"/>
        </w:rPr>
        <w:t xml:space="preserve"> </w:t>
      </w:r>
    </w:p>
  </w:footnote>
  <w:footnote w:id="52">
    <w:p w14:paraId="47EB3953" w14:textId="49FCB847" w:rsidR="0050170D" w:rsidRDefault="0050170D" w:rsidP="008B3D26">
      <w:pPr>
        <w:spacing w:after="0" w:line="240" w:lineRule="auto"/>
        <w:rPr>
          <w:sz w:val="20"/>
          <w:szCs w:val="20"/>
        </w:rPr>
      </w:pPr>
      <w:r>
        <w:rPr>
          <w:vertAlign w:val="superscript"/>
        </w:rPr>
        <w:footnoteRef/>
      </w:r>
      <w:r>
        <w:rPr>
          <w:sz w:val="20"/>
          <w:szCs w:val="20"/>
        </w:rPr>
        <w:t xml:space="preserve"> </w:t>
      </w:r>
      <w:hyperlink r:id="rId50" w:history="1">
        <w:r w:rsidRPr="00E746C4">
          <w:rPr>
            <w:rStyle w:val="Hyperlink"/>
            <w:sz w:val="20"/>
            <w:szCs w:val="20"/>
          </w:rPr>
          <w:t>https://smartanythingeverywhere.eu/</w:t>
        </w:r>
      </w:hyperlink>
      <w:r>
        <w:rPr>
          <w:sz w:val="20"/>
          <w:szCs w:val="20"/>
        </w:rPr>
        <w:t xml:space="preserve"> </w:t>
      </w:r>
    </w:p>
  </w:footnote>
  <w:footnote w:id="53">
    <w:p w14:paraId="2602EFDC" w14:textId="4F803081" w:rsidR="0050170D" w:rsidRDefault="0050170D" w:rsidP="008B3D26">
      <w:pPr>
        <w:spacing w:after="0" w:line="240" w:lineRule="auto"/>
        <w:rPr>
          <w:sz w:val="20"/>
          <w:szCs w:val="20"/>
        </w:rPr>
      </w:pPr>
      <w:r>
        <w:rPr>
          <w:vertAlign w:val="superscript"/>
        </w:rPr>
        <w:footnoteRef/>
      </w:r>
      <w:r>
        <w:rPr>
          <w:sz w:val="20"/>
          <w:szCs w:val="20"/>
        </w:rPr>
        <w:t xml:space="preserve"> </w:t>
      </w:r>
      <w:hyperlink r:id="rId51" w:history="1">
        <w:r w:rsidRPr="00E746C4">
          <w:rPr>
            <w:rStyle w:val="Hyperlink"/>
            <w:sz w:val="20"/>
            <w:szCs w:val="20"/>
          </w:rPr>
          <w:t>http://www.bdva.eu/</w:t>
        </w:r>
      </w:hyperlink>
      <w:r>
        <w:rPr>
          <w:sz w:val="20"/>
          <w:szCs w:val="20"/>
        </w:rPr>
        <w:t xml:space="preserve"> </w:t>
      </w:r>
    </w:p>
  </w:footnote>
  <w:footnote w:id="54">
    <w:p w14:paraId="59B88211" w14:textId="086032D5" w:rsidR="0050170D" w:rsidRDefault="0050170D" w:rsidP="008B3D26">
      <w:pPr>
        <w:spacing w:after="0" w:line="240" w:lineRule="auto"/>
        <w:rPr>
          <w:sz w:val="20"/>
          <w:szCs w:val="20"/>
        </w:rPr>
      </w:pPr>
      <w:r>
        <w:rPr>
          <w:vertAlign w:val="superscript"/>
        </w:rPr>
        <w:footnoteRef/>
      </w:r>
      <w:r>
        <w:rPr>
          <w:sz w:val="20"/>
          <w:szCs w:val="20"/>
        </w:rPr>
        <w:t xml:space="preserve"> </w:t>
      </w:r>
      <w:hyperlink r:id="rId52" w:history="1">
        <w:r w:rsidRPr="00E746C4">
          <w:rPr>
            <w:rStyle w:val="Hyperlink"/>
            <w:sz w:val="20"/>
            <w:szCs w:val="20"/>
          </w:rPr>
          <w:t>http://echord.eu/</w:t>
        </w:r>
      </w:hyperlink>
      <w:r>
        <w:rPr>
          <w:sz w:val="20"/>
          <w:szCs w:val="20"/>
        </w:rPr>
        <w:t xml:space="preserve"> </w:t>
      </w:r>
    </w:p>
  </w:footnote>
  <w:footnote w:id="55">
    <w:p w14:paraId="1662BA64" w14:textId="541F78FA" w:rsidR="0050170D" w:rsidRDefault="0050170D" w:rsidP="008B3D26">
      <w:pPr>
        <w:spacing w:after="0" w:line="240" w:lineRule="auto"/>
        <w:rPr>
          <w:sz w:val="20"/>
          <w:szCs w:val="20"/>
        </w:rPr>
      </w:pPr>
      <w:r>
        <w:rPr>
          <w:vertAlign w:val="superscript"/>
        </w:rPr>
        <w:footnoteRef/>
      </w:r>
      <w:r>
        <w:rPr>
          <w:sz w:val="20"/>
          <w:szCs w:val="20"/>
        </w:rPr>
        <w:t xml:space="preserve"> </w:t>
      </w:r>
      <w:hyperlink r:id="rId53" w:history="1">
        <w:r w:rsidRPr="00E746C4">
          <w:rPr>
            <w:rStyle w:val="Hyperlink"/>
            <w:sz w:val="20"/>
            <w:szCs w:val="20"/>
          </w:rPr>
          <w:t>http://www.actphast.eu/</w:t>
        </w:r>
      </w:hyperlink>
      <w:r>
        <w:rPr>
          <w:sz w:val="20"/>
          <w:szCs w:val="20"/>
        </w:rPr>
        <w:t xml:space="preserve"> </w:t>
      </w:r>
    </w:p>
  </w:footnote>
  <w:footnote w:id="56">
    <w:p w14:paraId="64955D9A" w14:textId="7DB17DDD" w:rsidR="0050170D" w:rsidRDefault="0050170D" w:rsidP="008B3D26">
      <w:pPr>
        <w:spacing w:after="0" w:line="240" w:lineRule="auto"/>
        <w:rPr>
          <w:sz w:val="20"/>
          <w:szCs w:val="20"/>
        </w:rPr>
      </w:pPr>
      <w:r>
        <w:rPr>
          <w:vertAlign w:val="superscript"/>
        </w:rPr>
        <w:footnoteRef/>
      </w:r>
      <w:r>
        <w:rPr>
          <w:sz w:val="20"/>
          <w:szCs w:val="20"/>
        </w:rPr>
        <w:t xml:space="preserve"> </w:t>
      </w:r>
      <w:hyperlink r:id="rId54" w:history="1">
        <w:r w:rsidRPr="00E746C4">
          <w:rPr>
            <w:rStyle w:val="Hyperlink"/>
            <w:sz w:val="20"/>
            <w:szCs w:val="20"/>
          </w:rPr>
          <w:t>https://sesamenet.eu/</w:t>
        </w:r>
      </w:hyperlink>
      <w:r>
        <w:rPr>
          <w:sz w:val="20"/>
          <w:szCs w:val="20"/>
        </w:rPr>
        <w:t xml:space="preserve"> </w:t>
      </w:r>
    </w:p>
  </w:footnote>
  <w:footnote w:id="57">
    <w:p w14:paraId="5134BD87" w14:textId="73CF634F" w:rsidR="0050170D" w:rsidRDefault="0050170D" w:rsidP="008B3D26">
      <w:pPr>
        <w:spacing w:after="0" w:line="240" w:lineRule="auto"/>
        <w:rPr>
          <w:sz w:val="20"/>
          <w:szCs w:val="20"/>
        </w:rPr>
      </w:pPr>
      <w:r>
        <w:rPr>
          <w:vertAlign w:val="superscript"/>
        </w:rPr>
        <w:footnoteRef/>
      </w:r>
      <w:r>
        <w:rPr>
          <w:sz w:val="20"/>
          <w:szCs w:val="20"/>
        </w:rPr>
        <w:t xml:space="preserve"> </w:t>
      </w:r>
      <w:hyperlink r:id="rId55" w:history="1">
        <w:r w:rsidRPr="00E746C4">
          <w:rPr>
            <w:rStyle w:val="Hyperlink"/>
            <w:sz w:val="20"/>
            <w:szCs w:val="20"/>
          </w:rPr>
          <w:t>https://www.eitdigital.eu/</w:t>
        </w:r>
      </w:hyperlink>
      <w:r>
        <w:rPr>
          <w:sz w:val="20"/>
          <w:szCs w:val="20"/>
        </w:rPr>
        <w:t xml:space="preserve"> </w:t>
      </w:r>
    </w:p>
  </w:footnote>
  <w:footnote w:id="58">
    <w:p w14:paraId="6F57C30D" w14:textId="7BACBD33" w:rsidR="0050170D" w:rsidRDefault="0050170D" w:rsidP="008B3D26">
      <w:pPr>
        <w:spacing w:after="0" w:line="240" w:lineRule="auto"/>
        <w:rPr>
          <w:sz w:val="20"/>
          <w:szCs w:val="20"/>
        </w:rPr>
      </w:pPr>
      <w:r>
        <w:rPr>
          <w:vertAlign w:val="superscript"/>
        </w:rPr>
        <w:footnoteRef/>
      </w:r>
      <w:r>
        <w:rPr>
          <w:sz w:val="20"/>
          <w:szCs w:val="20"/>
        </w:rPr>
        <w:t xml:space="preserve"> </w:t>
      </w:r>
      <w:hyperlink r:id="rId56" w:history="1">
        <w:r w:rsidRPr="00E746C4">
          <w:rPr>
            <w:rStyle w:val="Hyperlink"/>
            <w:sz w:val="20"/>
            <w:szCs w:val="20"/>
          </w:rPr>
          <w:t>http://eit.europa.eu/</w:t>
        </w:r>
      </w:hyperlink>
      <w:r>
        <w:rPr>
          <w:sz w:val="20"/>
          <w:szCs w:val="20"/>
        </w:rPr>
        <w:t xml:space="preserve"> </w:t>
      </w:r>
    </w:p>
  </w:footnote>
  <w:footnote w:id="59">
    <w:p w14:paraId="14E2AFDA" w14:textId="4D6C52DD" w:rsidR="0050170D" w:rsidRDefault="0050170D" w:rsidP="008B3D26">
      <w:pPr>
        <w:spacing w:after="0" w:line="240" w:lineRule="auto"/>
        <w:rPr>
          <w:sz w:val="20"/>
          <w:szCs w:val="20"/>
        </w:rPr>
      </w:pPr>
      <w:r>
        <w:rPr>
          <w:vertAlign w:val="superscript"/>
        </w:rPr>
        <w:footnoteRef/>
      </w:r>
      <w:r>
        <w:rPr>
          <w:sz w:val="20"/>
          <w:szCs w:val="20"/>
        </w:rPr>
        <w:t xml:space="preserve"> </w:t>
      </w:r>
      <w:hyperlink r:id="rId57" w:history="1">
        <w:r w:rsidRPr="00E746C4">
          <w:rPr>
            <w:rStyle w:val="Hyperlink"/>
            <w:sz w:val="20"/>
            <w:szCs w:val="20"/>
          </w:rPr>
          <w:t>http://www.horizon2020projects.com/policy-research/eit-digital-begins-midih-initiative/</w:t>
        </w:r>
      </w:hyperlink>
      <w:r>
        <w:rPr>
          <w:sz w:val="20"/>
          <w:szCs w:val="20"/>
        </w:rPr>
        <w:t xml:space="preserve"> </w:t>
      </w:r>
    </w:p>
  </w:footnote>
  <w:footnote w:id="60">
    <w:p w14:paraId="578107D9" w14:textId="7F7EE166" w:rsidR="0050170D" w:rsidRDefault="0050170D" w:rsidP="008B3D26">
      <w:pPr>
        <w:spacing w:after="0" w:line="240" w:lineRule="auto"/>
        <w:rPr>
          <w:sz w:val="20"/>
          <w:szCs w:val="20"/>
        </w:rPr>
      </w:pPr>
      <w:r>
        <w:rPr>
          <w:vertAlign w:val="superscript"/>
        </w:rPr>
        <w:footnoteRef/>
      </w:r>
      <w:r>
        <w:rPr>
          <w:sz w:val="20"/>
          <w:szCs w:val="20"/>
        </w:rPr>
        <w:t xml:space="preserve"> </w:t>
      </w:r>
      <w:hyperlink r:id="rId58" w:history="1">
        <w:r w:rsidRPr="00E746C4">
          <w:rPr>
            <w:rStyle w:val="Hyperlink"/>
            <w:sz w:val="20"/>
            <w:szCs w:val="20"/>
          </w:rPr>
          <w:t>http://edincubator.eu/</w:t>
        </w:r>
      </w:hyperlink>
      <w:r>
        <w:rPr>
          <w:sz w:val="20"/>
          <w:szCs w:val="20"/>
        </w:rPr>
        <w:t xml:space="preserve"> </w:t>
      </w:r>
    </w:p>
  </w:footnote>
  <w:footnote w:id="61">
    <w:p w14:paraId="3EA1439C" w14:textId="5D8A48EE" w:rsidR="0050170D" w:rsidRDefault="0050170D" w:rsidP="008B3D26">
      <w:pPr>
        <w:spacing w:after="0" w:line="240" w:lineRule="auto"/>
        <w:rPr>
          <w:sz w:val="20"/>
          <w:szCs w:val="20"/>
        </w:rPr>
      </w:pPr>
      <w:r>
        <w:rPr>
          <w:vertAlign w:val="superscript"/>
        </w:rPr>
        <w:footnoteRef/>
      </w:r>
      <w:r>
        <w:rPr>
          <w:sz w:val="20"/>
          <w:szCs w:val="20"/>
        </w:rPr>
        <w:t xml:space="preserve"> </w:t>
      </w:r>
      <w:hyperlink r:id="rId59" w:history="1">
        <w:r w:rsidRPr="00E746C4">
          <w:rPr>
            <w:rStyle w:val="Hyperlink"/>
            <w:sz w:val="20"/>
            <w:szCs w:val="20"/>
          </w:rPr>
          <w:t>https://datapitch.eu/</w:t>
        </w:r>
      </w:hyperlink>
      <w:r>
        <w:rPr>
          <w:sz w:val="20"/>
          <w:szCs w:val="20"/>
        </w:rPr>
        <w:t xml:space="preserve"> </w:t>
      </w:r>
    </w:p>
  </w:footnote>
  <w:footnote w:id="62">
    <w:p w14:paraId="693CB88E" w14:textId="711D4FD5" w:rsidR="0050170D" w:rsidRDefault="0050170D" w:rsidP="008B3D26">
      <w:pPr>
        <w:spacing w:after="0" w:line="240" w:lineRule="auto"/>
        <w:rPr>
          <w:sz w:val="20"/>
          <w:szCs w:val="20"/>
        </w:rPr>
      </w:pPr>
      <w:r>
        <w:rPr>
          <w:vertAlign w:val="superscript"/>
        </w:rPr>
        <w:footnoteRef/>
      </w:r>
      <w:r>
        <w:rPr>
          <w:sz w:val="20"/>
          <w:szCs w:val="20"/>
        </w:rPr>
        <w:t xml:space="preserve"> </w:t>
      </w:r>
      <w:hyperlink r:id="rId60" w:history="1">
        <w:r w:rsidRPr="00E746C4">
          <w:rPr>
            <w:rStyle w:val="Hyperlink"/>
            <w:sz w:val="20"/>
            <w:szCs w:val="20"/>
          </w:rPr>
          <w:t>http://s3platform.jrc.ec.europa.eu/digital-innovation-hubs-tool/-/dih/1058/view</w:t>
        </w:r>
      </w:hyperlink>
      <w:r>
        <w:rPr>
          <w:sz w:val="20"/>
          <w:szCs w:val="20"/>
        </w:rPr>
        <w:t xml:space="preserve"> </w:t>
      </w:r>
    </w:p>
  </w:footnote>
  <w:footnote w:id="63">
    <w:p w14:paraId="59810FFA" w14:textId="7988204C" w:rsidR="0050170D" w:rsidRDefault="0050170D" w:rsidP="008B3D26">
      <w:pPr>
        <w:spacing w:after="0" w:line="240" w:lineRule="auto"/>
        <w:rPr>
          <w:sz w:val="20"/>
          <w:szCs w:val="20"/>
        </w:rPr>
      </w:pPr>
      <w:r>
        <w:rPr>
          <w:vertAlign w:val="superscript"/>
        </w:rPr>
        <w:footnoteRef/>
      </w:r>
      <w:r>
        <w:rPr>
          <w:sz w:val="20"/>
          <w:szCs w:val="20"/>
        </w:rPr>
        <w:t xml:space="preserve"> </w:t>
      </w:r>
      <w:hyperlink r:id="rId61" w:history="1">
        <w:r w:rsidRPr="00E746C4">
          <w:rPr>
            <w:rStyle w:val="Hyperlink"/>
            <w:sz w:val="20"/>
            <w:szCs w:val="20"/>
          </w:rPr>
          <w:t>http://s3platform.jrc.ec.europa.eu/digital-innovation-hubs-tool/-/dih/1417/view</w:t>
        </w:r>
      </w:hyperlink>
      <w:r>
        <w:rPr>
          <w:sz w:val="20"/>
          <w:szCs w:val="20"/>
        </w:rPr>
        <w:t xml:space="preserve"> </w:t>
      </w:r>
    </w:p>
  </w:footnote>
  <w:footnote w:id="64">
    <w:p w14:paraId="474ED558" w14:textId="0D65CC2A" w:rsidR="0050170D" w:rsidRDefault="0050170D" w:rsidP="008B3D26">
      <w:pPr>
        <w:spacing w:after="0" w:line="240" w:lineRule="auto"/>
        <w:rPr>
          <w:sz w:val="20"/>
          <w:szCs w:val="20"/>
        </w:rPr>
      </w:pPr>
      <w:r>
        <w:rPr>
          <w:vertAlign w:val="superscript"/>
        </w:rPr>
        <w:footnoteRef/>
      </w:r>
      <w:r>
        <w:rPr>
          <w:sz w:val="20"/>
          <w:szCs w:val="20"/>
        </w:rPr>
        <w:t xml:space="preserve"> </w:t>
      </w:r>
      <w:hyperlink r:id="rId62" w:history="1">
        <w:r w:rsidRPr="00E746C4">
          <w:rPr>
            <w:rStyle w:val="Hyperlink"/>
            <w:sz w:val="20"/>
            <w:szCs w:val="20"/>
          </w:rPr>
          <w:t>http://s3platform.jrc.ec.europa.eu/digital-innovation-hubs-tool/-/dih/1465/view</w:t>
        </w:r>
      </w:hyperlink>
      <w:r>
        <w:rPr>
          <w:sz w:val="20"/>
          <w:szCs w:val="20"/>
        </w:rPr>
        <w:t xml:space="preserve"> </w:t>
      </w:r>
    </w:p>
  </w:footnote>
  <w:footnote w:id="65">
    <w:p w14:paraId="365B5D8C" w14:textId="013C7B0C" w:rsidR="0050170D" w:rsidRDefault="0050170D" w:rsidP="008B3D26">
      <w:pPr>
        <w:spacing w:after="0" w:line="240" w:lineRule="auto"/>
        <w:rPr>
          <w:sz w:val="20"/>
          <w:szCs w:val="20"/>
        </w:rPr>
      </w:pPr>
      <w:r>
        <w:rPr>
          <w:vertAlign w:val="superscript"/>
        </w:rPr>
        <w:footnoteRef/>
      </w:r>
      <w:r>
        <w:rPr>
          <w:sz w:val="20"/>
          <w:szCs w:val="20"/>
        </w:rPr>
        <w:t xml:space="preserve"> </w:t>
      </w:r>
      <w:hyperlink r:id="rId63" w:history="1">
        <w:r w:rsidRPr="00E746C4">
          <w:rPr>
            <w:rStyle w:val="Hyperlink"/>
            <w:sz w:val="20"/>
            <w:szCs w:val="20"/>
          </w:rPr>
          <w:t>http://s3platform.jrc.ec.europa.eu/digital-innovation-hubs-tool/-/dih/1328/view</w:t>
        </w:r>
      </w:hyperlink>
      <w:r>
        <w:rPr>
          <w:sz w:val="20"/>
          <w:szCs w:val="20"/>
        </w:rPr>
        <w:t xml:space="preserve"> </w:t>
      </w:r>
    </w:p>
  </w:footnote>
  <w:footnote w:id="66">
    <w:p w14:paraId="6A208FC2" w14:textId="422AE112" w:rsidR="0050170D" w:rsidRDefault="0050170D" w:rsidP="008B3D26">
      <w:pPr>
        <w:spacing w:after="0" w:line="240" w:lineRule="auto"/>
        <w:rPr>
          <w:sz w:val="20"/>
          <w:szCs w:val="20"/>
        </w:rPr>
      </w:pPr>
      <w:r>
        <w:rPr>
          <w:vertAlign w:val="superscript"/>
        </w:rPr>
        <w:footnoteRef/>
      </w:r>
      <w:r>
        <w:rPr>
          <w:sz w:val="20"/>
          <w:szCs w:val="20"/>
        </w:rPr>
        <w:t xml:space="preserve"> </w:t>
      </w:r>
      <w:hyperlink r:id="rId64" w:history="1">
        <w:r w:rsidRPr="00E746C4">
          <w:rPr>
            <w:rStyle w:val="Hyperlink"/>
            <w:sz w:val="20"/>
            <w:szCs w:val="20"/>
          </w:rPr>
          <w:t>http://s3platform.jrc.ec.europa.eu/digital-innovation-hubs-tool/-/dih/1373/view</w:t>
        </w:r>
      </w:hyperlink>
      <w:r>
        <w:rPr>
          <w:sz w:val="20"/>
          <w:szCs w:val="20"/>
        </w:rPr>
        <w:t xml:space="preserve"> </w:t>
      </w:r>
    </w:p>
  </w:footnote>
  <w:footnote w:id="67">
    <w:p w14:paraId="7E3805C0" w14:textId="44AC1284" w:rsidR="0050170D" w:rsidRDefault="0050170D" w:rsidP="008B3D26">
      <w:pPr>
        <w:spacing w:after="0" w:line="240" w:lineRule="auto"/>
        <w:rPr>
          <w:sz w:val="20"/>
          <w:szCs w:val="20"/>
        </w:rPr>
      </w:pPr>
      <w:r>
        <w:rPr>
          <w:vertAlign w:val="superscript"/>
        </w:rPr>
        <w:footnoteRef/>
      </w:r>
      <w:r>
        <w:rPr>
          <w:sz w:val="20"/>
          <w:szCs w:val="20"/>
        </w:rPr>
        <w:t xml:space="preserve"> </w:t>
      </w:r>
      <w:hyperlink r:id="rId65" w:history="1">
        <w:r w:rsidRPr="00E746C4">
          <w:rPr>
            <w:rStyle w:val="Hyperlink"/>
            <w:sz w:val="20"/>
            <w:szCs w:val="20"/>
          </w:rPr>
          <w:t>http://s3platform.jrc.ec.europa.eu/digital-innovation-hubs-tool/-/dih/1373/view</w:t>
        </w:r>
      </w:hyperlink>
      <w:r>
        <w:rPr>
          <w:sz w:val="20"/>
          <w:szCs w:val="20"/>
        </w:rPr>
        <w:t xml:space="preserve"> </w:t>
      </w:r>
    </w:p>
  </w:footnote>
  <w:footnote w:id="68">
    <w:p w14:paraId="464195C1" w14:textId="7FE89A03" w:rsidR="0050170D" w:rsidRDefault="0050170D" w:rsidP="008B3D26">
      <w:pPr>
        <w:spacing w:after="0" w:line="240" w:lineRule="auto"/>
        <w:rPr>
          <w:sz w:val="20"/>
          <w:szCs w:val="20"/>
        </w:rPr>
      </w:pPr>
      <w:r>
        <w:rPr>
          <w:vertAlign w:val="superscript"/>
        </w:rPr>
        <w:footnoteRef/>
      </w:r>
      <w:r>
        <w:rPr>
          <w:sz w:val="20"/>
          <w:szCs w:val="20"/>
        </w:rPr>
        <w:t xml:space="preserve"> </w:t>
      </w:r>
      <w:hyperlink r:id="rId66" w:history="1">
        <w:r w:rsidRPr="00E746C4">
          <w:rPr>
            <w:rStyle w:val="Hyperlink"/>
            <w:sz w:val="20"/>
            <w:szCs w:val="20"/>
          </w:rPr>
          <w:t>http://s3platform.jrc.ec.europa.eu/digital-innovation-hubs-tool/-/dih/1448/view</w:t>
        </w:r>
      </w:hyperlink>
      <w:r>
        <w:rPr>
          <w:sz w:val="20"/>
          <w:szCs w:val="20"/>
        </w:rPr>
        <w:t xml:space="preserve"> </w:t>
      </w:r>
    </w:p>
  </w:footnote>
  <w:footnote w:id="69">
    <w:p w14:paraId="5D1AE275" w14:textId="35C6DA24" w:rsidR="0050170D" w:rsidRDefault="0050170D" w:rsidP="008B3D26">
      <w:pPr>
        <w:spacing w:after="0" w:line="240" w:lineRule="auto"/>
        <w:rPr>
          <w:sz w:val="20"/>
          <w:szCs w:val="20"/>
        </w:rPr>
      </w:pPr>
      <w:r>
        <w:rPr>
          <w:vertAlign w:val="superscript"/>
        </w:rPr>
        <w:footnoteRef/>
      </w:r>
      <w:r>
        <w:rPr>
          <w:sz w:val="20"/>
          <w:szCs w:val="20"/>
        </w:rPr>
        <w:t xml:space="preserve"> </w:t>
      </w:r>
      <w:hyperlink r:id="rId67" w:history="1">
        <w:r w:rsidRPr="00E746C4">
          <w:rPr>
            <w:rStyle w:val="Hyperlink"/>
            <w:sz w:val="20"/>
            <w:szCs w:val="20"/>
          </w:rPr>
          <w:t>http://s3platform.jrc.ec.europa.eu/digital-innovation-hubs-tool/-/dih/1783/view</w:t>
        </w:r>
      </w:hyperlink>
      <w:r>
        <w:rPr>
          <w:sz w:val="20"/>
          <w:szCs w:val="20"/>
        </w:rPr>
        <w:t xml:space="preserve"> </w:t>
      </w:r>
    </w:p>
  </w:footnote>
  <w:footnote w:id="70">
    <w:p w14:paraId="2D5F589C" w14:textId="1917E4B2" w:rsidR="0050170D" w:rsidRDefault="0050170D" w:rsidP="008B3D26">
      <w:pPr>
        <w:spacing w:after="0" w:line="240" w:lineRule="auto"/>
        <w:rPr>
          <w:sz w:val="20"/>
          <w:szCs w:val="20"/>
        </w:rPr>
      </w:pPr>
      <w:r>
        <w:rPr>
          <w:vertAlign w:val="superscript"/>
        </w:rPr>
        <w:footnoteRef/>
      </w:r>
      <w:r>
        <w:rPr>
          <w:sz w:val="20"/>
          <w:szCs w:val="20"/>
        </w:rPr>
        <w:t xml:space="preserve"> </w:t>
      </w:r>
      <w:hyperlink r:id="rId68" w:history="1">
        <w:r w:rsidRPr="00E746C4">
          <w:rPr>
            <w:rStyle w:val="Hyperlink"/>
            <w:sz w:val="20"/>
            <w:szCs w:val="20"/>
          </w:rPr>
          <w:t>https://www.egi.eu/business/</w:t>
        </w:r>
      </w:hyperlink>
      <w:r>
        <w:rPr>
          <w:sz w:val="20"/>
          <w:szCs w:val="20"/>
        </w:rPr>
        <w:t xml:space="preserve"> </w:t>
      </w:r>
    </w:p>
  </w:footnote>
  <w:footnote w:id="71">
    <w:p w14:paraId="3DD71AAF" w14:textId="43C90806" w:rsidR="0050170D" w:rsidRDefault="0050170D" w:rsidP="008B3D26">
      <w:pPr>
        <w:spacing w:after="0" w:line="240" w:lineRule="auto"/>
        <w:rPr>
          <w:sz w:val="20"/>
          <w:szCs w:val="20"/>
        </w:rPr>
      </w:pPr>
      <w:r>
        <w:rPr>
          <w:vertAlign w:val="superscript"/>
        </w:rPr>
        <w:footnoteRef/>
      </w:r>
      <w:r>
        <w:rPr>
          <w:sz w:val="20"/>
          <w:szCs w:val="20"/>
        </w:rPr>
        <w:t xml:space="preserve"> </w:t>
      </w:r>
      <w:hyperlink r:id="rId69" w:history="1">
        <w:r w:rsidRPr="00E746C4">
          <w:rPr>
            <w:rStyle w:val="Hyperlink"/>
            <w:sz w:val="20"/>
            <w:szCs w:val="20"/>
          </w:rPr>
          <w:t>https://eudat.eu/catalogue</w:t>
        </w:r>
      </w:hyperlink>
      <w:r>
        <w:rPr>
          <w:sz w:val="20"/>
          <w:szCs w:val="20"/>
        </w:rPr>
        <w:t xml:space="preserve"> </w:t>
      </w:r>
    </w:p>
  </w:footnote>
  <w:footnote w:id="72">
    <w:p w14:paraId="00278664" w14:textId="77777777" w:rsidR="0050170D" w:rsidRDefault="0050170D" w:rsidP="008B3D26">
      <w:pPr>
        <w:spacing w:after="0" w:line="240" w:lineRule="auto"/>
        <w:rPr>
          <w:sz w:val="20"/>
          <w:szCs w:val="20"/>
        </w:rPr>
      </w:pPr>
      <w:r>
        <w:rPr>
          <w:vertAlign w:val="superscript"/>
        </w:rPr>
        <w:footnoteRef/>
      </w:r>
      <w:r>
        <w:rPr>
          <w:sz w:val="20"/>
          <w:szCs w:val="20"/>
        </w:rPr>
        <w:t xml:space="preserve"> </w:t>
      </w:r>
      <w:hyperlink r:id="rId70">
        <w:r>
          <w:rPr>
            <w:color w:val="1155CC"/>
            <w:sz w:val="20"/>
            <w:szCs w:val="20"/>
            <w:u w:val="single"/>
          </w:rPr>
          <w:t>http://www.prace-ri.eu/hpc-access/shape-programme/</w:t>
        </w:r>
      </w:hyperlink>
      <w:r>
        <w:rPr>
          <w:sz w:val="20"/>
          <w:szCs w:val="20"/>
        </w:rPr>
        <w:t xml:space="preserve"> </w:t>
      </w:r>
    </w:p>
  </w:footnote>
  <w:footnote w:id="73">
    <w:p w14:paraId="286FD844" w14:textId="77777777" w:rsidR="0050170D" w:rsidRDefault="0050170D" w:rsidP="008B3D26">
      <w:pPr>
        <w:spacing w:after="0" w:line="240" w:lineRule="auto"/>
        <w:rPr>
          <w:sz w:val="20"/>
          <w:szCs w:val="20"/>
        </w:rPr>
      </w:pPr>
      <w:r>
        <w:rPr>
          <w:vertAlign w:val="superscript"/>
        </w:rPr>
        <w:footnoteRef/>
      </w:r>
      <w:r>
        <w:rPr>
          <w:sz w:val="20"/>
          <w:szCs w:val="20"/>
        </w:rPr>
        <w:t xml:space="preserve"> </w:t>
      </w:r>
      <w:hyperlink r:id="rId71">
        <w:r>
          <w:rPr>
            <w:color w:val="1155CC"/>
            <w:sz w:val="20"/>
            <w:szCs w:val="20"/>
            <w:u w:val="single"/>
          </w:rPr>
          <w:t>http://www.helix-nebula.eu</w:t>
        </w:r>
      </w:hyperlink>
      <w:r>
        <w:rPr>
          <w:sz w:val="20"/>
          <w:szCs w:val="20"/>
        </w:rPr>
        <w:t xml:space="preserve"> </w:t>
      </w:r>
    </w:p>
  </w:footnote>
  <w:footnote w:id="74">
    <w:p w14:paraId="5804EFAE" w14:textId="77777777" w:rsidR="0050170D" w:rsidRDefault="0050170D" w:rsidP="008B3D26">
      <w:pPr>
        <w:spacing w:after="0" w:line="240" w:lineRule="auto"/>
        <w:rPr>
          <w:sz w:val="20"/>
          <w:szCs w:val="20"/>
        </w:rPr>
      </w:pPr>
      <w:r>
        <w:rPr>
          <w:vertAlign w:val="superscript"/>
        </w:rPr>
        <w:footnoteRef/>
      </w:r>
      <w:r>
        <w:rPr>
          <w:sz w:val="20"/>
          <w:szCs w:val="20"/>
        </w:rPr>
        <w:t xml:space="preserve"> </w:t>
      </w:r>
      <w:hyperlink r:id="rId72">
        <w:r>
          <w:rPr>
            <w:color w:val="1155CC"/>
            <w:u w:val="single"/>
          </w:rPr>
          <w:t>https://drive.google.com/file/d/0B8in1NtGRloYYVRDT1J2QUhhN00/view</w:t>
        </w:r>
      </w:hyperlink>
      <w:r>
        <w:t xml:space="preserve"> </w:t>
      </w:r>
    </w:p>
  </w:footnote>
  <w:footnote w:id="75">
    <w:p w14:paraId="506BC7AF" w14:textId="77777777" w:rsidR="0050170D" w:rsidRDefault="0050170D" w:rsidP="008B3D26">
      <w:pPr>
        <w:spacing w:after="0" w:line="240" w:lineRule="auto"/>
        <w:rPr>
          <w:sz w:val="20"/>
          <w:szCs w:val="20"/>
        </w:rPr>
      </w:pPr>
      <w:r>
        <w:rPr>
          <w:vertAlign w:val="superscript"/>
        </w:rPr>
        <w:footnoteRef/>
      </w:r>
      <w:r>
        <w:rPr>
          <w:sz w:val="20"/>
          <w:szCs w:val="20"/>
        </w:rPr>
        <w:t xml:space="preserve"> </w:t>
      </w:r>
      <w:hyperlink r:id="rId73">
        <w:r>
          <w:rPr>
            <w:color w:val="1155CC"/>
            <w:u w:val="single"/>
          </w:rPr>
          <w:t>https://drive.google.com/file/d/1Xhi7X-XeJqi0JDfYM_50VhlXgXPgAX0q/view</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3ADC2" w14:textId="77777777" w:rsidR="0050170D" w:rsidRDefault="0050170D" w:rsidP="00011A1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CDC757" w14:textId="77777777" w:rsidR="0050170D" w:rsidRDefault="0050170D" w:rsidP="007A21E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D7186" w14:textId="77777777" w:rsidR="0050170D" w:rsidRDefault="0050170D" w:rsidP="00011A1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1DE6">
      <w:rPr>
        <w:rStyle w:val="PageNumber"/>
        <w:noProof/>
      </w:rPr>
      <w:t>4</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0170D" w14:paraId="1E9A2B78" w14:textId="77777777" w:rsidTr="00D065EF">
      <w:tc>
        <w:tcPr>
          <w:tcW w:w="4621" w:type="dxa"/>
        </w:tcPr>
        <w:p w14:paraId="5028D3A8" w14:textId="77777777" w:rsidR="0050170D" w:rsidRDefault="0050170D" w:rsidP="007A21E4">
          <w:pPr>
            <w:ind w:right="360"/>
          </w:pPr>
        </w:p>
      </w:tc>
      <w:tc>
        <w:tcPr>
          <w:tcW w:w="4621" w:type="dxa"/>
        </w:tcPr>
        <w:p w14:paraId="494CB3CA" w14:textId="77777777" w:rsidR="0050170D" w:rsidRDefault="0050170D" w:rsidP="00D065EF">
          <w:pPr>
            <w:jc w:val="right"/>
          </w:pPr>
        </w:p>
      </w:tc>
    </w:tr>
  </w:tbl>
  <w:p w14:paraId="1B826154" w14:textId="77777777" w:rsidR="0050170D" w:rsidRDefault="005017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5E4"/>
    <w:multiLevelType w:val="multilevel"/>
    <w:tmpl w:val="D8C0C0EA"/>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2F6227"/>
    <w:multiLevelType w:val="multilevel"/>
    <w:tmpl w:val="7EF274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E353F47"/>
    <w:multiLevelType w:val="multilevel"/>
    <w:tmpl w:val="7CD466A2"/>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F167D4"/>
    <w:multiLevelType w:val="multilevel"/>
    <w:tmpl w:val="EF9268CA"/>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98378D1"/>
    <w:multiLevelType w:val="multilevel"/>
    <w:tmpl w:val="3322F004"/>
    <w:lvl w:ilvl="0">
      <w:start w:val="1"/>
      <w:numFmt w:val="decimal"/>
      <w:pStyle w:val="Heading1"/>
      <w:lvlText w:val="%1"/>
      <w:lvlJc w:val="left"/>
      <w:pPr>
        <w:ind w:left="432" w:hanging="432"/>
      </w:pPr>
      <w:rPr>
        <w:rFonts w:hint="default"/>
      </w:rPr>
    </w:lvl>
    <w:lvl w:ilvl="1">
      <w:start w:val="1"/>
      <w:numFmt w:val="decimal"/>
      <w:pStyle w:val="Heading2"/>
      <w:lvlText w:val="%1.%2 "/>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1E4B54AE"/>
    <w:multiLevelType w:val="multilevel"/>
    <w:tmpl w:val="D99E2D88"/>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5881D46"/>
    <w:multiLevelType w:val="multilevel"/>
    <w:tmpl w:val="82D2101A"/>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8341609"/>
    <w:multiLevelType w:val="hybridMultilevel"/>
    <w:tmpl w:val="0CD47B02"/>
    <w:lvl w:ilvl="0" w:tplc="D61A437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F854E3"/>
    <w:multiLevelType w:val="hybridMultilevel"/>
    <w:tmpl w:val="9DF6975C"/>
    <w:lvl w:ilvl="0" w:tplc="D61A437A">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F8B20E3"/>
    <w:multiLevelType w:val="multilevel"/>
    <w:tmpl w:val="97287A3A"/>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3451EFB"/>
    <w:multiLevelType w:val="multilevel"/>
    <w:tmpl w:val="8D5C9FBE"/>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519482B"/>
    <w:multiLevelType w:val="multilevel"/>
    <w:tmpl w:val="AECC7526"/>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C9C6267"/>
    <w:multiLevelType w:val="multilevel"/>
    <w:tmpl w:val="99107E92"/>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CC04845"/>
    <w:multiLevelType w:val="hybridMultilevel"/>
    <w:tmpl w:val="95D449A2"/>
    <w:lvl w:ilvl="0" w:tplc="D61A43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1F4070"/>
    <w:multiLevelType w:val="hybridMultilevel"/>
    <w:tmpl w:val="A3903476"/>
    <w:lvl w:ilvl="0" w:tplc="D61A43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5C6B0B"/>
    <w:multiLevelType w:val="multilevel"/>
    <w:tmpl w:val="A20C3402"/>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0BC0787"/>
    <w:multiLevelType w:val="hybridMultilevel"/>
    <w:tmpl w:val="09D22FEE"/>
    <w:lvl w:ilvl="0" w:tplc="D61A437A">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6C5E74"/>
    <w:multiLevelType w:val="multilevel"/>
    <w:tmpl w:val="85C2EF42"/>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2B16BDD"/>
    <w:multiLevelType w:val="multilevel"/>
    <w:tmpl w:val="7D3E2D18"/>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6242CE9"/>
    <w:multiLevelType w:val="multilevel"/>
    <w:tmpl w:val="442CB6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EC969D9"/>
    <w:multiLevelType w:val="hybridMultilevel"/>
    <w:tmpl w:val="EF7CFE4C"/>
    <w:lvl w:ilvl="0" w:tplc="D61A437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CF515F"/>
    <w:multiLevelType w:val="hybridMultilevel"/>
    <w:tmpl w:val="F1D069C4"/>
    <w:lvl w:ilvl="0" w:tplc="D61A43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7"/>
  </w:num>
  <w:num w:numId="4">
    <w:abstractNumId w:val="20"/>
  </w:num>
  <w:num w:numId="5">
    <w:abstractNumId w:val="7"/>
  </w:num>
  <w:num w:numId="6">
    <w:abstractNumId w:val="1"/>
  </w:num>
  <w:num w:numId="7">
    <w:abstractNumId w:val="2"/>
  </w:num>
  <w:num w:numId="8">
    <w:abstractNumId w:val="16"/>
  </w:num>
  <w:num w:numId="9">
    <w:abstractNumId w:val="13"/>
  </w:num>
  <w:num w:numId="10">
    <w:abstractNumId w:val="6"/>
  </w:num>
  <w:num w:numId="11">
    <w:abstractNumId w:val="0"/>
  </w:num>
  <w:num w:numId="12">
    <w:abstractNumId w:val="9"/>
  </w:num>
  <w:num w:numId="13">
    <w:abstractNumId w:val="10"/>
  </w:num>
  <w:num w:numId="14">
    <w:abstractNumId w:val="19"/>
  </w:num>
  <w:num w:numId="15">
    <w:abstractNumId w:val="11"/>
  </w:num>
  <w:num w:numId="16">
    <w:abstractNumId w:val="18"/>
  </w:num>
  <w:num w:numId="17">
    <w:abstractNumId w:val="5"/>
  </w:num>
  <w:num w:numId="18">
    <w:abstractNumId w:val="3"/>
  </w:num>
  <w:num w:numId="19">
    <w:abstractNumId w:val="21"/>
  </w:num>
  <w:num w:numId="20">
    <w:abstractNumId w:val="15"/>
  </w:num>
  <w:num w:numId="21">
    <w:abstractNumId w:val="22"/>
  </w:num>
  <w:num w:numId="22">
    <w:abstractNumId w:val="8"/>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59A"/>
    <w:rsid w:val="00011A13"/>
    <w:rsid w:val="00012F9F"/>
    <w:rsid w:val="00016382"/>
    <w:rsid w:val="00045874"/>
    <w:rsid w:val="000502D5"/>
    <w:rsid w:val="00062C7D"/>
    <w:rsid w:val="00084916"/>
    <w:rsid w:val="000852E1"/>
    <w:rsid w:val="00090AC6"/>
    <w:rsid w:val="00090F92"/>
    <w:rsid w:val="000C55D6"/>
    <w:rsid w:val="000E00D2"/>
    <w:rsid w:val="000E17FC"/>
    <w:rsid w:val="001013F4"/>
    <w:rsid w:val="00102C38"/>
    <w:rsid w:val="0010672E"/>
    <w:rsid w:val="00112C52"/>
    <w:rsid w:val="001235FC"/>
    <w:rsid w:val="00130F8B"/>
    <w:rsid w:val="001624FB"/>
    <w:rsid w:val="00163455"/>
    <w:rsid w:val="00172F93"/>
    <w:rsid w:val="00180B8D"/>
    <w:rsid w:val="00196F64"/>
    <w:rsid w:val="001A1537"/>
    <w:rsid w:val="001C5A49"/>
    <w:rsid w:val="001C5D2E"/>
    <w:rsid w:val="001C68FD"/>
    <w:rsid w:val="001D1FF5"/>
    <w:rsid w:val="001D4511"/>
    <w:rsid w:val="001E14C7"/>
    <w:rsid w:val="001E31C3"/>
    <w:rsid w:val="001F4463"/>
    <w:rsid w:val="002026BA"/>
    <w:rsid w:val="00217827"/>
    <w:rsid w:val="00220082"/>
    <w:rsid w:val="002212FA"/>
    <w:rsid w:val="00221D0C"/>
    <w:rsid w:val="00221F36"/>
    <w:rsid w:val="00227F47"/>
    <w:rsid w:val="00243304"/>
    <w:rsid w:val="00247395"/>
    <w:rsid w:val="002539A4"/>
    <w:rsid w:val="00257788"/>
    <w:rsid w:val="00264900"/>
    <w:rsid w:val="002803A7"/>
    <w:rsid w:val="00283160"/>
    <w:rsid w:val="002938D2"/>
    <w:rsid w:val="002A3C5A"/>
    <w:rsid w:val="002A42DC"/>
    <w:rsid w:val="002A7241"/>
    <w:rsid w:val="002C4B0F"/>
    <w:rsid w:val="002E5F1F"/>
    <w:rsid w:val="00321C2F"/>
    <w:rsid w:val="003351DF"/>
    <w:rsid w:val="00337DFA"/>
    <w:rsid w:val="0035124F"/>
    <w:rsid w:val="003558A6"/>
    <w:rsid w:val="0035647B"/>
    <w:rsid w:val="0035718C"/>
    <w:rsid w:val="00361FCF"/>
    <w:rsid w:val="00363290"/>
    <w:rsid w:val="00377C85"/>
    <w:rsid w:val="00380288"/>
    <w:rsid w:val="00384180"/>
    <w:rsid w:val="003914F1"/>
    <w:rsid w:val="003B503F"/>
    <w:rsid w:val="003B63F3"/>
    <w:rsid w:val="003C4355"/>
    <w:rsid w:val="003C63A1"/>
    <w:rsid w:val="00412265"/>
    <w:rsid w:val="00412A96"/>
    <w:rsid w:val="004161FD"/>
    <w:rsid w:val="00426D09"/>
    <w:rsid w:val="004338C6"/>
    <w:rsid w:val="00454D75"/>
    <w:rsid w:val="00476C51"/>
    <w:rsid w:val="0049232C"/>
    <w:rsid w:val="004A3ECF"/>
    <w:rsid w:val="004B04FF"/>
    <w:rsid w:val="004B6867"/>
    <w:rsid w:val="004D249B"/>
    <w:rsid w:val="004D6DFA"/>
    <w:rsid w:val="004E0438"/>
    <w:rsid w:val="004E24E2"/>
    <w:rsid w:val="0050170D"/>
    <w:rsid w:val="00501E2A"/>
    <w:rsid w:val="00551BFA"/>
    <w:rsid w:val="00552C74"/>
    <w:rsid w:val="0056751B"/>
    <w:rsid w:val="005927C3"/>
    <w:rsid w:val="005962E0"/>
    <w:rsid w:val="005A339C"/>
    <w:rsid w:val="005A5BE8"/>
    <w:rsid w:val="005A6EC7"/>
    <w:rsid w:val="005B05AC"/>
    <w:rsid w:val="005B5622"/>
    <w:rsid w:val="005B78D7"/>
    <w:rsid w:val="005D14DF"/>
    <w:rsid w:val="005D18AA"/>
    <w:rsid w:val="005E4702"/>
    <w:rsid w:val="005E5D31"/>
    <w:rsid w:val="005F52F4"/>
    <w:rsid w:val="0060134C"/>
    <w:rsid w:val="006014D2"/>
    <w:rsid w:val="00607B99"/>
    <w:rsid w:val="00634500"/>
    <w:rsid w:val="006669E7"/>
    <w:rsid w:val="006971E0"/>
    <w:rsid w:val="006B01AC"/>
    <w:rsid w:val="006C5298"/>
    <w:rsid w:val="006D1D72"/>
    <w:rsid w:val="006D3CEF"/>
    <w:rsid w:val="006D527C"/>
    <w:rsid w:val="006F5AEC"/>
    <w:rsid w:val="006F7556"/>
    <w:rsid w:val="006F762C"/>
    <w:rsid w:val="007013D1"/>
    <w:rsid w:val="00717962"/>
    <w:rsid w:val="0072045A"/>
    <w:rsid w:val="00720909"/>
    <w:rsid w:val="00733386"/>
    <w:rsid w:val="00735C7A"/>
    <w:rsid w:val="00782A92"/>
    <w:rsid w:val="00797721"/>
    <w:rsid w:val="007A21E4"/>
    <w:rsid w:val="007C78CA"/>
    <w:rsid w:val="007D1D57"/>
    <w:rsid w:val="007F4528"/>
    <w:rsid w:val="007F459A"/>
    <w:rsid w:val="00807121"/>
    <w:rsid w:val="00813ED4"/>
    <w:rsid w:val="00826B23"/>
    <w:rsid w:val="00833D07"/>
    <w:rsid w:val="00834445"/>
    <w:rsid w:val="00835E24"/>
    <w:rsid w:val="00840515"/>
    <w:rsid w:val="00873234"/>
    <w:rsid w:val="00881399"/>
    <w:rsid w:val="0089665B"/>
    <w:rsid w:val="008A69C1"/>
    <w:rsid w:val="008A795D"/>
    <w:rsid w:val="008B1E35"/>
    <w:rsid w:val="008B2F11"/>
    <w:rsid w:val="008B3D26"/>
    <w:rsid w:val="008C65D4"/>
    <w:rsid w:val="008D1EC3"/>
    <w:rsid w:val="008E2AA9"/>
    <w:rsid w:val="008F22A2"/>
    <w:rsid w:val="008F6E93"/>
    <w:rsid w:val="008F7381"/>
    <w:rsid w:val="009138D4"/>
    <w:rsid w:val="00931656"/>
    <w:rsid w:val="00943BF9"/>
    <w:rsid w:val="00947A45"/>
    <w:rsid w:val="00976A73"/>
    <w:rsid w:val="00980A57"/>
    <w:rsid w:val="009925ED"/>
    <w:rsid w:val="009C14A2"/>
    <w:rsid w:val="009C7E88"/>
    <w:rsid w:val="009E7504"/>
    <w:rsid w:val="009F1D83"/>
    <w:rsid w:val="009F1E23"/>
    <w:rsid w:val="009F75EA"/>
    <w:rsid w:val="00A070B9"/>
    <w:rsid w:val="00A13F4A"/>
    <w:rsid w:val="00A30A98"/>
    <w:rsid w:val="00A312B2"/>
    <w:rsid w:val="00A45BA2"/>
    <w:rsid w:val="00A5267D"/>
    <w:rsid w:val="00A53F7F"/>
    <w:rsid w:val="00A56645"/>
    <w:rsid w:val="00A67816"/>
    <w:rsid w:val="00A8783E"/>
    <w:rsid w:val="00AA179A"/>
    <w:rsid w:val="00AB042E"/>
    <w:rsid w:val="00AB045C"/>
    <w:rsid w:val="00AC1DE6"/>
    <w:rsid w:val="00AE73B3"/>
    <w:rsid w:val="00AF2F9F"/>
    <w:rsid w:val="00AF7E31"/>
    <w:rsid w:val="00B107DD"/>
    <w:rsid w:val="00B40D5B"/>
    <w:rsid w:val="00B453BC"/>
    <w:rsid w:val="00B46C00"/>
    <w:rsid w:val="00B60F00"/>
    <w:rsid w:val="00B735D1"/>
    <w:rsid w:val="00B743C9"/>
    <w:rsid w:val="00B76A66"/>
    <w:rsid w:val="00B80FB4"/>
    <w:rsid w:val="00B85B70"/>
    <w:rsid w:val="00B9637E"/>
    <w:rsid w:val="00B964AE"/>
    <w:rsid w:val="00B96E8A"/>
    <w:rsid w:val="00BB2574"/>
    <w:rsid w:val="00BE525E"/>
    <w:rsid w:val="00C165BF"/>
    <w:rsid w:val="00C33DD8"/>
    <w:rsid w:val="00C40D39"/>
    <w:rsid w:val="00C55EFB"/>
    <w:rsid w:val="00C56956"/>
    <w:rsid w:val="00C63D9F"/>
    <w:rsid w:val="00C77543"/>
    <w:rsid w:val="00C82428"/>
    <w:rsid w:val="00C96C8F"/>
    <w:rsid w:val="00CA196D"/>
    <w:rsid w:val="00CA42DE"/>
    <w:rsid w:val="00CA4B16"/>
    <w:rsid w:val="00CB19EC"/>
    <w:rsid w:val="00CB1D9E"/>
    <w:rsid w:val="00CD0532"/>
    <w:rsid w:val="00CD57DB"/>
    <w:rsid w:val="00CD5F5C"/>
    <w:rsid w:val="00CE0301"/>
    <w:rsid w:val="00CE56EE"/>
    <w:rsid w:val="00CF1E31"/>
    <w:rsid w:val="00CF7EDF"/>
    <w:rsid w:val="00D04EA5"/>
    <w:rsid w:val="00D065EF"/>
    <w:rsid w:val="00D075E1"/>
    <w:rsid w:val="00D14D5B"/>
    <w:rsid w:val="00D26F29"/>
    <w:rsid w:val="00D42568"/>
    <w:rsid w:val="00D630EF"/>
    <w:rsid w:val="00D6727A"/>
    <w:rsid w:val="00D75EB4"/>
    <w:rsid w:val="00D859A3"/>
    <w:rsid w:val="00D85E33"/>
    <w:rsid w:val="00D9315C"/>
    <w:rsid w:val="00D95F48"/>
    <w:rsid w:val="00DA21A6"/>
    <w:rsid w:val="00DC501F"/>
    <w:rsid w:val="00DD422B"/>
    <w:rsid w:val="00E04C11"/>
    <w:rsid w:val="00E06D2A"/>
    <w:rsid w:val="00E120DF"/>
    <w:rsid w:val="00E142B4"/>
    <w:rsid w:val="00E208DA"/>
    <w:rsid w:val="00E22F9C"/>
    <w:rsid w:val="00E56EBE"/>
    <w:rsid w:val="00E57F0F"/>
    <w:rsid w:val="00E62B0B"/>
    <w:rsid w:val="00E70272"/>
    <w:rsid w:val="00E8128D"/>
    <w:rsid w:val="00EA697D"/>
    <w:rsid w:val="00EA73F8"/>
    <w:rsid w:val="00EB31FA"/>
    <w:rsid w:val="00EB7F9E"/>
    <w:rsid w:val="00EC3275"/>
    <w:rsid w:val="00EC504F"/>
    <w:rsid w:val="00EC75A5"/>
    <w:rsid w:val="00EE208C"/>
    <w:rsid w:val="00EE4F05"/>
    <w:rsid w:val="00EF29FB"/>
    <w:rsid w:val="00F06E24"/>
    <w:rsid w:val="00F337DD"/>
    <w:rsid w:val="00F42F91"/>
    <w:rsid w:val="00F45B86"/>
    <w:rsid w:val="00F5363A"/>
    <w:rsid w:val="00F5502B"/>
    <w:rsid w:val="00F7162A"/>
    <w:rsid w:val="00F81A6C"/>
    <w:rsid w:val="00F94061"/>
    <w:rsid w:val="00FA3312"/>
    <w:rsid w:val="00FB5C97"/>
    <w:rsid w:val="00FC6B7A"/>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F6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4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A070B9"/>
    <w:pPr>
      <w:keepNext/>
      <w:keepLines/>
      <w:pageBreakBefore/>
      <w:numPr>
        <w:numId w:val="1"/>
      </w:numPr>
      <w:spacing w:before="480"/>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60134C"/>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A070B9"/>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1"/>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1"/>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70B9"/>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A070B9"/>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60134C"/>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247395"/>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customStyle="1" w:styleId="GridTableLight">
    <w:name w:val="Grid Table Light"/>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table" w:customStyle="1" w:styleId="GridTable4Accent1">
    <w:name w:val="Grid Table 4 Accent 1"/>
    <w:basedOn w:val="TableNormal"/>
    <w:uiPriority w:val="49"/>
    <w:rsid w:val="0083444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
    <w:name w:val="Unresolved Mention"/>
    <w:basedOn w:val="DefaultParagraphFont"/>
    <w:uiPriority w:val="99"/>
    <w:semiHidden/>
    <w:unhideWhenUsed/>
    <w:rsid w:val="008F7381"/>
    <w:rPr>
      <w:color w:val="605E5C"/>
      <w:shd w:val="clear" w:color="auto" w:fill="E1DFDD"/>
    </w:rPr>
  </w:style>
  <w:style w:type="paragraph" w:styleId="FootnoteText">
    <w:name w:val="footnote text"/>
    <w:basedOn w:val="Normal"/>
    <w:link w:val="FootnoteTextChar"/>
    <w:uiPriority w:val="99"/>
    <w:semiHidden/>
    <w:unhideWhenUsed/>
    <w:rsid w:val="003571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18C"/>
    <w:rPr>
      <w:rFonts w:ascii="Calibri" w:hAnsi="Calibri"/>
      <w:spacing w:val="2"/>
      <w:sz w:val="20"/>
      <w:szCs w:val="20"/>
    </w:rPr>
  </w:style>
  <w:style w:type="character" w:styleId="FootnoteReference">
    <w:name w:val="footnote reference"/>
    <w:basedOn w:val="DefaultParagraphFont"/>
    <w:uiPriority w:val="99"/>
    <w:semiHidden/>
    <w:unhideWhenUsed/>
    <w:rsid w:val="003571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4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A070B9"/>
    <w:pPr>
      <w:keepNext/>
      <w:keepLines/>
      <w:pageBreakBefore/>
      <w:numPr>
        <w:numId w:val="1"/>
      </w:numPr>
      <w:spacing w:before="480"/>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60134C"/>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A070B9"/>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1"/>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1"/>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70B9"/>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A070B9"/>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60134C"/>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247395"/>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customStyle="1" w:styleId="GridTableLight">
    <w:name w:val="Grid Table Light"/>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table" w:customStyle="1" w:styleId="GridTable4Accent1">
    <w:name w:val="Grid Table 4 Accent 1"/>
    <w:basedOn w:val="TableNormal"/>
    <w:uiPriority w:val="49"/>
    <w:rsid w:val="0083444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
    <w:name w:val="Unresolved Mention"/>
    <w:basedOn w:val="DefaultParagraphFont"/>
    <w:uiPriority w:val="99"/>
    <w:semiHidden/>
    <w:unhideWhenUsed/>
    <w:rsid w:val="008F7381"/>
    <w:rPr>
      <w:color w:val="605E5C"/>
      <w:shd w:val="clear" w:color="auto" w:fill="E1DFDD"/>
    </w:rPr>
  </w:style>
  <w:style w:type="paragraph" w:styleId="FootnoteText">
    <w:name w:val="footnote text"/>
    <w:basedOn w:val="Normal"/>
    <w:link w:val="FootnoteTextChar"/>
    <w:uiPriority w:val="99"/>
    <w:semiHidden/>
    <w:unhideWhenUsed/>
    <w:rsid w:val="003571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18C"/>
    <w:rPr>
      <w:rFonts w:ascii="Calibri" w:hAnsi="Calibri"/>
      <w:spacing w:val="2"/>
      <w:sz w:val="20"/>
      <w:szCs w:val="20"/>
    </w:rPr>
  </w:style>
  <w:style w:type="character" w:styleId="FootnoteReference">
    <w:name w:val="footnote reference"/>
    <w:basedOn w:val="DefaultParagraphFont"/>
    <w:uiPriority w:val="99"/>
    <w:semiHidden/>
    <w:unhideWhenUsed/>
    <w:rsid w:val="003571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108399794">
      <w:bodyDiv w:val="1"/>
      <w:marLeft w:val="0"/>
      <w:marRight w:val="0"/>
      <w:marTop w:val="0"/>
      <w:marBottom w:val="0"/>
      <w:divBdr>
        <w:top w:val="none" w:sz="0" w:space="0" w:color="auto"/>
        <w:left w:val="none" w:sz="0" w:space="0" w:color="auto"/>
        <w:bottom w:val="none" w:sz="0" w:space="0" w:color="auto"/>
        <w:right w:val="none" w:sz="0" w:space="0" w:color="auto"/>
      </w:divBdr>
    </w:div>
    <w:div w:id="539826417">
      <w:bodyDiv w:val="1"/>
      <w:marLeft w:val="0"/>
      <w:marRight w:val="0"/>
      <w:marTop w:val="0"/>
      <w:marBottom w:val="0"/>
      <w:divBdr>
        <w:top w:val="none" w:sz="0" w:space="0" w:color="auto"/>
        <w:left w:val="none" w:sz="0" w:space="0" w:color="auto"/>
        <w:bottom w:val="none" w:sz="0" w:space="0" w:color="auto"/>
        <w:right w:val="none" w:sz="0" w:space="0" w:color="auto"/>
      </w:divBdr>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001277122">
      <w:bodyDiv w:val="1"/>
      <w:marLeft w:val="0"/>
      <w:marRight w:val="0"/>
      <w:marTop w:val="0"/>
      <w:marBottom w:val="0"/>
      <w:divBdr>
        <w:top w:val="none" w:sz="0" w:space="0" w:color="auto"/>
        <w:left w:val="none" w:sz="0" w:space="0" w:color="auto"/>
        <w:bottom w:val="none" w:sz="0" w:space="0" w:color="auto"/>
        <w:right w:val="none" w:sz="0" w:space="0" w:color="auto"/>
      </w:divBdr>
    </w:div>
    <w:div w:id="1014183832">
      <w:bodyDiv w:val="1"/>
      <w:marLeft w:val="0"/>
      <w:marRight w:val="0"/>
      <w:marTop w:val="0"/>
      <w:marBottom w:val="0"/>
      <w:divBdr>
        <w:top w:val="none" w:sz="0" w:space="0" w:color="auto"/>
        <w:left w:val="none" w:sz="0" w:space="0" w:color="auto"/>
        <w:bottom w:val="none" w:sz="0" w:space="0" w:color="auto"/>
        <w:right w:val="none" w:sz="0" w:space="0" w:color="auto"/>
      </w:divBdr>
    </w:div>
    <w:div w:id="1726291212">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4.0/" TargetMode="External"/><Relationship Id="rId18" Type="http://schemas.openxmlformats.org/officeDocument/2006/relationships/hyperlink" Target="http://www.actphast.eu/who-can-apply" TargetMode="External"/><Relationship Id="rId26" Type="http://schemas.openxmlformats.org/officeDocument/2006/relationships/hyperlink" Target="https://ictfootprint.eu/en/events/ictfootprinteu-hands-workshop-event-%E2%80%9Cgreen-ict-%E2%80%93-practice%E2%80%9D"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iorizon.eu/community/join" TargetMode="External"/><Relationship Id="rId34" Type="http://schemas.openxmlformats.org/officeDocument/2006/relationships/hyperlink" Target="https://ec.europa.eu/digital-single-market/en/news/digitising-european-industry-stakeholder-forum-2018"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robocluster.dk" TargetMode="External"/><Relationship Id="rId25" Type="http://schemas.openxmlformats.org/officeDocument/2006/relationships/hyperlink" Target="http://www.bdva.eu/?q=node/974" TargetMode="External"/><Relationship Id="rId33" Type="http://schemas.openxmlformats.org/officeDocument/2006/relationships/hyperlink" Target="http://www.securex.pl/e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barcainnovationhub.com/#PecTabRegister" TargetMode="External"/><Relationship Id="rId29" Type="http://schemas.openxmlformats.org/officeDocument/2006/relationships/hyperlink" Target="http://2018.gecon-conferenc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3345" TargetMode="External"/><Relationship Id="rId24" Type="http://schemas.openxmlformats.org/officeDocument/2006/relationships/hyperlink" Target="https://ec.europa.eu/futurium/en/implementing-digitising-european-industry-actions/digital-innovation-hubs-2nd-working-group-meeting" TargetMode="External"/><Relationship Id="rId32" Type="http://schemas.openxmlformats.org/officeDocument/2006/relationships/hyperlink" Target="http://www.hannovermesse.de/home"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futureworklab.de/en/about-us.html" TargetMode="External"/><Relationship Id="rId28" Type="http://schemas.openxmlformats.org/officeDocument/2006/relationships/hyperlink" Target="https://innovationdays.com.pl/en/" TargetMode="Externa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www.axelera.org/en/become-a-member/" TargetMode="External"/><Relationship Id="rId31" Type="http://schemas.openxmlformats.org/officeDocument/2006/relationships/hyperlink" Target="http://www.european-big-data-value-forum.e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iki.eosc-hub.eu/display/EOSC/EOSC-hub+Glossary" TargetMode="External"/><Relationship Id="rId22" Type="http://schemas.openxmlformats.org/officeDocument/2006/relationships/hyperlink" Target="https://www.digitalcatapultcentre.org.uk/get-involved/" TargetMode="External"/><Relationship Id="rId27" Type="http://schemas.openxmlformats.org/officeDocument/2006/relationships/hyperlink" Target="https://ec.europa.eu/digital-single-market/en/news/digitising-european-industry-stakeholder-forum-2018" TargetMode="External"/><Relationship Id="rId30" Type="http://schemas.openxmlformats.org/officeDocument/2006/relationships/hyperlink" Target="http://itfuture.pl/" TargetMode="External"/><Relationship Id="rId35"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13" Type="http://schemas.openxmlformats.org/officeDocument/2006/relationships/hyperlink" Target="http://www.bdva.eu/" TargetMode="External"/><Relationship Id="rId18" Type="http://schemas.openxmlformats.org/officeDocument/2006/relationships/hyperlink" Target="https://marketplace.eosc-hub.eu/" TargetMode="External"/><Relationship Id="rId26" Type="http://schemas.openxmlformats.org/officeDocument/2006/relationships/hyperlink" Target="https://een.ec.europa.eu/tools/services/SearchCenter/Search/ProfileSimpleSearch?shid=32db25cb-726f-43b0-8b5f-7742d0935799" TargetMode="External"/><Relationship Id="rId39" Type="http://schemas.openxmlformats.org/officeDocument/2006/relationships/hyperlink" Target="https://www.youtube.com/watch?v=WrzU0OWHJAk" TargetMode="External"/><Relationship Id="rId21" Type="http://schemas.openxmlformats.org/officeDocument/2006/relationships/hyperlink" Target="http://s3platform.jrc.ec.europa.eu/digital-innovation-hubs-tool" TargetMode="External"/><Relationship Id="rId34" Type="http://schemas.openxmlformats.org/officeDocument/2006/relationships/hyperlink" Target="https://documents.egi.eu/document/3301" TargetMode="External"/><Relationship Id="rId42" Type="http://schemas.openxmlformats.org/officeDocument/2006/relationships/hyperlink" Target="http://s3platform.jrc.ec.europa.eu/digital-innovation-hubs-tool/-/dih/1470/view" TargetMode="External"/><Relationship Id="rId47" Type="http://schemas.openxmlformats.org/officeDocument/2006/relationships/hyperlink" Target="http://s3platform.jrc.ec.europa.eu/digital-innovation-hubs-tool/-/dih/1168/view" TargetMode="External"/><Relationship Id="rId50" Type="http://schemas.openxmlformats.org/officeDocument/2006/relationships/hyperlink" Target="https://smartanythingeverywhere.eu/" TargetMode="External"/><Relationship Id="rId55" Type="http://schemas.openxmlformats.org/officeDocument/2006/relationships/hyperlink" Target="https://www.eitdigital.eu/" TargetMode="External"/><Relationship Id="rId63" Type="http://schemas.openxmlformats.org/officeDocument/2006/relationships/hyperlink" Target="http://s3platform.jrc.ec.europa.eu/digital-innovation-hubs-tool/-/dih/1328/view" TargetMode="External"/><Relationship Id="rId68" Type="http://schemas.openxmlformats.org/officeDocument/2006/relationships/hyperlink" Target="https://www.egi.eu/business/" TargetMode="External"/><Relationship Id="rId7" Type="http://schemas.openxmlformats.org/officeDocument/2006/relationships/hyperlink" Target="http://dih.i4ms.eu/regional-hubs/" TargetMode="External"/><Relationship Id="rId71" Type="http://schemas.openxmlformats.org/officeDocument/2006/relationships/hyperlink" Target="http://www.helix-nebula.eu" TargetMode="External"/><Relationship Id="rId2" Type="http://schemas.openxmlformats.org/officeDocument/2006/relationships/hyperlink" Target="http://s3platform.jrc.ec.europa.eu/digital-innovation-hubs" TargetMode="External"/><Relationship Id="rId16" Type="http://schemas.openxmlformats.org/officeDocument/2006/relationships/hyperlink" Target="http://www.bdva.eu/?q=node/790#overlay-context=node/787%3Fq%3Dnode/787" TargetMode="External"/><Relationship Id="rId29" Type="http://schemas.openxmlformats.org/officeDocument/2006/relationships/hyperlink" Target="http://www.openisme.eu/project/trials/" TargetMode="External"/><Relationship Id="rId11" Type="http://schemas.openxmlformats.org/officeDocument/2006/relationships/hyperlink" Target="https://ec.europa.eu/futurium/en/content/report-wg1-digital-innovation-hubs-mainstreaming-digital-innovation-across-all-sectors-final" TargetMode="External"/><Relationship Id="rId24" Type="http://schemas.openxmlformats.org/officeDocument/2006/relationships/hyperlink" Target="https://www.eitdigital.eu/accelerator/" TargetMode="External"/><Relationship Id="rId32" Type="http://schemas.openxmlformats.org/officeDocument/2006/relationships/hyperlink" Target="http://midih.eu/dih_network.php" TargetMode="External"/><Relationship Id="rId37" Type="http://schemas.openxmlformats.org/officeDocument/2006/relationships/hyperlink" Target="https://www.digitalinfrastructures.eu/" TargetMode="External"/><Relationship Id="rId40" Type="http://schemas.openxmlformats.org/officeDocument/2006/relationships/hyperlink" Target="http://s3platform.jrc.ec.europa.eu/digital-innovation-hubs-tool/-/dih/1505/view" TargetMode="External"/><Relationship Id="rId45" Type="http://schemas.openxmlformats.org/officeDocument/2006/relationships/hyperlink" Target="http://www.sviluppoeconomico.gov.it/index.php/it/industria40" TargetMode="External"/><Relationship Id="rId53" Type="http://schemas.openxmlformats.org/officeDocument/2006/relationships/hyperlink" Target="http://www.actphast.eu/" TargetMode="External"/><Relationship Id="rId58" Type="http://schemas.openxmlformats.org/officeDocument/2006/relationships/hyperlink" Target="http://edincubator.eu/" TargetMode="External"/><Relationship Id="rId66" Type="http://schemas.openxmlformats.org/officeDocument/2006/relationships/hyperlink" Target="http://s3platform.jrc.ec.europa.eu/digital-innovation-hubs-tool/-/dih/1448/view" TargetMode="External"/><Relationship Id="rId5" Type="http://schemas.openxmlformats.org/officeDocument/2006/relationships/hyperlink" Target="https://ec.europa.eu/digital-single-market/en/policies/digitising-european-industry" TargetMode="External"/><Relationship Id="rId15" Type="http://schemas.openxmlformats.org/officeDocument/2006/relationships/hyperlink" Target="http://i4ms.eu/dihs" TargetMode="External"/><Relationship Id="rId23" Type="http://schemas.openxmlformats.org/officeDocument/2006/relationships/hyperlink" Target="https://network.sesamenet.eu/hpc4sme-assessment-tool/" TargetMode="External"/><Relationship Id="rId28" Type="http://schemas.openxmlformats.org/officeDocument/2006/relationships/hyperlink" Target="https://crowdsourcingweek.com/blog/10-indispensable-open-innovation-platforms-global-corporations/" TargetMode="External"/><Relationship Id="rId36" Type="http://schemas.openxmlformats.org/officeDocument/2006/relationships/hyperlink" Target="http://www.f6s.com/europeancommission" TargetMode="External"/><Relationship Id="rId49" Type="http://schemas.openxmlformats.org/officeDocument/2006/relationships/hyperlink" Target="http://i4ms.eu/" TargetMode="External"/><Relationship Id="rId57" Type="http://schemas.openxmlformats.org/officeDocument/2006/relationships/hyperlink" Target="http://www.horizon2020projects.com/policy-research/eit-digital-begins-midih-initiative/" TargetMode="External"/><Relationship Id="rId61" Type="http://schemas.openxmlformats.org/officeDocument/2006/relationships/hyperlink" Target="http://s3platform.jrc.ec.europa.eu/digital-innovation-hubs-tool/-/dih/1417/view" TargetMode="External"/><Relationship Id="rId10" Type="http://schemas.openxmlformats.org/officeDocument/2006/relationships/hyperlink" Target="http://s3platform.jrc.ec.europa.eu/digital-innovation-hubs-tool" TargetMode="External"/><Relationship Id="rId19" Type="http://schemas.openxmlformats.org/officeDocument/2006/relationships/hyperlink" Target="http://www.fitsm.eu" TargetMode="External"/><Relationship Id="rId31" Type="http://schemas.openxmlformats.org/officeDocument/2006/relationships/hyperlink" Target="https://app.hubspot.com/reports-dashboard/4507297/marketing?via=marketing-free-setup" TargetMode="External"/><Relationship Id="rId44" Type="http://schemas.openxmlformats.org/officeDocument/2006/relationships/hyperlink" Target="http://innovationbox.an.cna.it/" TargetMode="External"/><Relationship Id="rId52" Type="http://schemas.openxmlformats.org/officeDocument/2006/relationships/hyperlink" Target="http://echord.eu/" TargetMode="External"/><Relationship Id="rId60" Type="http://schemas.openxmlformats.org/officeDocument/2006/relationships/hyperlink" Target="http://s3platform.jrc.ec.europa.eu/digital-innovation-hubs-tool/-/dih/1058/view" TargetMode="External"/><Relationship Id="rId65" Type="http://schemas.openxmlformats.org/officeDocument/2006/relationships/hyperlink" Target="http://s3platform.jrc.ec.europa.eu/digital-innovation-hubs-tool/-/dih/1373/view" TargetMode="External"/><Relationship Id="rId73" Type="http://schemas.openxmlformats.org/officeDocument/2006/relationships/hyperlink" Target="https://drive.google.com/file/d/1Xhi7X-XeJqi0JDfYM_50VhlXgXPgAX0q/view" TargetMode="External"/><Relationship Id="rId4" Type="http://schemas.openxmlformats.org/officeDocument/2006/relationships/hyperlink" Target="https://ec.europa.eu/futurium/en/system/files/ged/dei_working_group1_report_june2017_0.pdf" TargetMode="External"/><Relationship Id="rId9" Type="http://schemas.openxmlformats.org/officeDocument/2006/relationships/hyperlink" Target="http://www.fabbricaintelligente.it/" TargetMode="External"/><Relationship Id="rId14" Type="http://schemas.openxmlformats.org/officeDocument/2006/relationships/hyperlink" Target="http://s3platform.jrc.ec.europa.eu/digital-innovation-hubs-tool/-/dih/1322/view" TargetMode="External"/><Relationship Id="rId22" Type="http://schemas.openxmlformats.org/officeDocument/2006/relationships/hyperlink" Target="https://fi.co/" TargetMode="External"/><Relationship Id="rId27" Type="http://schemas.openxmlformats.org/officeDocument/2006/relationships/hyperlink" Target="https://www.f6s.com/" TargetMode="External"/><Relationship Id="rId30" Type="http://schemas.openxmlformats.org/officeDocument/2006/relationships/hyperlink" Target="https://www.qmarkets.net/thank-you/" TargetMode="External"/><Relationship Id="rId35" Type="http://schemas.openxmlformats.org/officeDocument/2006/relationships/hyperlink" Target="http://www.f6s.com/" TargetMode="External"/><Relationship Id="rId43" Type="http://schemas.openxmlformats.org/officeDocument/2006/relationships/hyperlink" Target="http://s3platform.jrc.ec.europa.eu/digital-innovation-hubs-tool/-/dih/1146/view" TargetMode="External"/><Relationship Id="rId48" Type="http://schemas.openxmlformats.org/officeDocument/2006/relationships/hyperlink" Target="http://s3platform.jrc.ec.europa.eu/digital-innovation-hubs-tool/-/dih/1198/view" TargetMode="External"/><Relationship Id="rId56" Type="http://schemas.openxmlformats.org/officeDocument/2006/relationships/hyperlink" Target="http://eit.europa.eu/" TargetMode="External"/><Relationship Id="rId64" Type="http://schemas.openxmlformats.org/officeDocument/2006/relationships/hyperlink" Target="http://s3platform.jrc.ec.europa.eu/digital-innovation-hubs-tool/-/dih/1373/view" TargetMode="External"/><Relationship Id="rId69" Type="http://schemas.openxmlformats.org/officeDocument/2006/relationships/hyperlink" Target="https://eudat.eu/catalogue" TargetMode="External"/><Relationship Id="rId8" Type="http://schemas.openxmlformats.org/officeDocument/2006/relationships/hyperlink" Target="http://www.sviluppoeconomico.gov.it/index.php/it/industria40" TargetMode="External"/><Relationship Id="rId51" Type="http://schemas.openxmlformats.org/officeDocument/2006/relationships/hyperlink" Target="http://www.bdva.eu/" TargetMode="External"/><Relationship Id="rId72" Type="http://schemas.openxmlformats.org/officeDocument/2006/relationships/hyperlink" Target="https://drive.google.com/file/d/0B8in1NtGRloYYVRDT1J2QUhhN00/view" TargetMode="External"/><Relationship Id="rId3" Type="http://schemas.openxmlformats.org/officeDocument/2006/relationships/hyperlink" Target="http://s3platform.jrc.ec.europa.eu/digital-innovation-hubs-tool" TargetMode="External"/><Relationship Id="rId12" Type="http://schemas.openxmlformats.org/officeDocument/2006/relationships/hyperlink" Target="https://ec.europa.eu/research/participants/data/ref/h2020/other/wp/2018-2020/annexes/h2020-wp1820-annex-k-fs3p_en.pdf" TargetMode="External"/><Relationship Id="rId17" Type="http://schemas.openxmlformats.org/officeDocument/2006/relationships/hyperlink" Target="https://www.egi.eu/business/business-use-cases/" TargetMode="External"/><Relationship Id="rId25" Type="http://schemas.openxmlformats.org/officeDocument/2006/relationships/hyperlink" Target="http://www.actphast.eu/eform/register-your-interest/confirm?entityform_id=394" TargetMode="External"/><Relationship Id="rId33" Type="http://schemas.openxmlformats.org/officeDocument/2006/relationships/hyperlink" Target="https://www.idexlab.com/en/" TargetMode="External"/><Relationship Id="rId38" Type="http://schemas.openxmlformats.org/officeDocument/2006/relationships/hyperlink" Target="https://ec.europa.eu/digital-single-market/en/events/ict-2018-imagine-digital-connect-europe" TargetMode="External"/><Relationship Id="rId46" Type="http://schemas.openxmlformats.org/officeDocument/2006/relationships/hyperlink" Target="http://s3platform.jrc.ec.europa.eu/digital-innovation-hubs-tool/-/dih/1525/view" TargetMode="External"/><Relationship Id="rId59" Type="http://schemas.openxmlformats.org/officeDocument/2006/relationships/hyperlink" Target="https://datapitch.eu/" TargetMode="External"/><Relationship Id="rId67" Type="http://schemas.openxmlformats.org/officeDocument/2006/relationships/hyperlink" Target="http://s3platform.jrc.ec.europa.eu/digital-innovation-hubs-tool/-/dih/1783/view" TargetMode="External"/><Relationship Id="rId20" Type="http://schemas.openxmlformats.org/officeDocument/2006/relationships/hyperlink" Target="https://wiki.egi.eu/wiki/Pay-for-use" TargetMode="External"/><Relationship Id="rId41" Type="http://schemas.openxmlformats.org/officeDocument/2006/relationships/hyperlink" Target="http://s3platform.jrc.ec.europa.eu/digital-innovation-hubs-tool/-/dih/1543/view" TargetMode="External"/><Relationship Id="rId54" Type="http://schemas.openxmlformats.org/officeDocument/2006/relationships/hyperlink" Target="https://sesamenet.eu/" TargetMode="External"/><Relationship Id="rId62" Type="http://schemas.openxmlformats.org/officeDocument/2006/relationships/hyperlink" Target="http://s3platform.jrc.ec.europa.eu/digital-innovation-hubs-tool/-/dih/1465/view" TargetMode="External"/><Relationship Id="rId70" Type="http://schemas.openxmlformats.org/officeDocument/2006/relationships/hyperlink" Target="http://www.prace-ri.eu/hpc-access/shape-programme/" TargetMode="External"/><Relationship Id="rId1" Type="http://schemas.openxmlformats.org/officeDocument/2006/relationships/hyperlink" Target="https://documents.egi.eu/document/3295" TargetMode="External"/><Relationship Id="rId6" Type="http://schemas.openxmlformats.org/officeDocument/2006/relationships/hyperlink" Target="https://ec.europa.eu/digital-single-market/en/digital-innovation-hub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gorzata%20Krakowian\Desktop\EOSC-hub%20Deliverable%20Template%20v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EB818-E70A-4C99-B17E-F5A5E58DF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EOSC-hub Deliverable Template v0.7.dotx</Template>
  <TotalTime>2</TotalTime>
  <Pages>43</Pages>
  <Words>13858</Words>
  <Characters>78994</Characters>
  <Application>Microsoft Office Word</Application>
  <DocSecurity>0</DocSecurity>
  <Lines>658</Lines>
  <Paragraphs>185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92667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Sy Holsinger</dc:creator>
  <cp:lastModifiedBy>Malgorzata Krakowian</cp:lastModifiedBy>
  <cp:revision>4</cp:revision>
  <cp:lastPrinted>2018-07-30T08:19:00Z</cp:lastPrinted>
  <dcterms:created xsi:type="dcterms:W3CDTF">2018-07-30T08:19:00Z</dcterms:created>
  <dcterms:modified xsi:type="dcterms:W3CDTF">2018-07-30T08:20:00Z</dcterms:modified>
</cp:coreProperties>
</file>