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517C" w14:textId="767E1027"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6E1C9E">
        <w:t>D1.5 Data Management Plan</w:t>
      </w:r>
    </w:p>
    <w:p w14:paraId="6FF9C3FB"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DDBCE38" w14:textId="77777777" w:rsidTr="00FC003F">
        <w:trPr>
          <w:trHeight w:val="540"/>
          <w:jc w:val="center"/>
        </w:trPr>
        <w:tc>
          <w:tcPr>
            <w:tcW w:w="2263" w:type="dxa"/>
            <w:vAlign w:val="center"/>
          </w:tcPr>
          <w:p w14:paraId="5BE06E64" w14:textId="77777777" w:rsidR="00D21B39" w:rsidRPr="00FC003F" w:rsidRDefault="0026623E" w:rsidP="00FC003F">
            <w:pPr>
              <w:jc w:val="left"/>
              <w:rPr>
                <w:b/>
                <w:bCs/>
              </w:rPr>
            </w:pPr>
            <w:r w:rsidRPr="00FC003F">
              <w:rPr>
                <w:b/>
                <w:bCs/>
              </w:rPr>
              <w:t>Lead partner:</w:t>
            </w:r>
          </w:p>
        </w:tc>
        <w:tc>
          <w:tcPr>
            <w:tcW w:w="5642" w:type="dxa"/>
            <w:vAlign w:val="center"/>
          </w:tcPr>
          <w:p w14:paraId="4BF7D60F" w14:textId="71238FDF" w:rsidR="00D21B39" w:rsidRPr="00FD25AE" w:rsidRDefault="006E1C9E" w:rsidP="00FC003F">
            <w:pPr>
              <w:jc w:val="left"/>
            </w:pPr>
            <w:r>
              <w:t>EGI Foundation</w:t>
            </w:r>
          </w:p>
        </w:tc>
      </w:tr>
      <w:tr w:rsidR="00D21B39" w:rsidRPr="00FD25AE" w14:paraId="66993774" w14:textId="77777777" w:rsidTr="00FC003F">
        <w:trPr>
          <w:trHeight w:val="508"/>
          <w:jc w:val="center"/>
        </w:trPr>
        <w:tc>
          <w:tcPr>
            <w:tcW w:w="2263" w:type="dxa"/>
            <w:vAlign w:val="center"/>
          </w:tcPr>
          <w:p w14:paraId="74833333" w14:textId="77777777" w:rsidR="00D21B39" w:rsidRPr="00FC003F" w:rsidRDefault="0026623E" w:rsidP="00FC003F">
            <w:pPr>
              <w:jc w:val="left"/>
              <w:rPr>
                <w:b/>
                <w:bCs/>
              </w:rPr>
            </w:pPr>
            <w:r w:rsidRPr="00FC003F">
              <w:rPr>
                <w:b/>
                <w:bCs/>
              </w:rPr>
              <w:t>Version:</w:t>
            </w:r>
          </w:p>
        </w:tc>
        <w:tc>
          <w:tcPr>
            <w:tcW w:w="5642" w:type="dxa"/>
            <w:vAlign w:val="center"/>
          </w:tcPr>
          <w:p w14:paraId="68502B47" w14:textId="7C534629" w:rsidR="00D21B39" w:rsidRPr="00FD25AE" w:rsidRDefault="006E1C9E" w:rsidP="00FC003F">
            <w:pPr>
              <w:jc w:val="left"/>
            </w:pPr>
            <w:r>
              <w:t>1</w:t>
            </w:r>
          </w:p>
        </w:tc>
      </w:tr>
      <w:tr w:rsidR="00D21B39" w:rsidRPr="00FD25AE" w14:paraId="43C7835B" w14:textId="77777777" w:rsidTr="00FC003F">
        <w:trPr>
          <w:trHeight w:val="508"/>
          <w:jc w:val="center"/>
        </w:trPr>
        <w:tc>
          <w:tcPr>
            <w:tcW w:w="2263" w:type="dxa"/>
            <w:vAlign w:val="center"/>
          </w:tcPr>
          <w:p w14:paraId="1EF1563A" w14:textId="77777777" w:rsidR="00D21B39" w:rsidRPr="00FC003F" w:rsidRDefault="0026623E" w:rsidP="00FC003F">
            <w:pPr>
              <w:jc w:val="left"/>
              <w:rPr>
                <w:b/>
                <w:bCs/>
              </w:rPr>
            </w:pPr>
            <w:r w:rsidRPr="00FC003F">
              <w:rPr>
                <w:b/>
                <w:bCs/>
              </w:rPr>
              <w:t>Status:</w:t>
            </w:r>
          </w:p>
        </w:tc>
        <w:tc>
          <w:tcPr>
            <w:tcW w:w="5642" w:type="dxa"/>
            <w:vAlign w:val="center"/>
          </w:tcPr>
          <w:p w14:paraId="2B85B6EE" w14:textId="457466AF" w:rsidR="00D21B39" w:rsidRPr="00FD25AE" w:rsidRDefault="001E07C6" w:rsidP="00FC003F">
            <w:pPr>
              <w:jc w:val="left"/>
            </w:pPr>
            <w:r>
              <w:t>Under EC review</w:t>
            </w:r>
          </w:p>
        </w:tc>
      </w:tr>
      <w:tr w:rsidR="00D21B39" w:rsidRPr="00FD25AE" w14:paraId="2F392B5D" w14:textId="77777777" w:rsidTr="00FC003F">
        <w:trPr>
          <w:trHeight w:val="508"/>
          <w:jc w:val="center"/>
        </w:trPr>
        <w:tc>
          <w:tcPr>
            <w:tcW w:w="2263" w:type="dxa"/>
            <w:vAlign w:val="center"/>
          </w:tcPr>
          <w:p w14:paraId="58070B0E" w14:textId="77777777" w:rsidR="00D21B39" w:rsidRPr="00FC003F" w:rsidRDefault="0026623E" w:rsidP="00FC003F">
            <w:pPr>
              <w:jc w:val="left"/>
              <w:rPr>
                <w:b/>
                <w:bCs/>
              </w:rPr>
            </w:pPr>
            <w:r w:rsidRPr="00FC003F">
              <w:rPr>
                <w:b/>
                <w:bCs/>
              </w:rPr>
              <w:t>Dissemination Level:</w:t>
            </w:r>
          </w:p>
        </w:tc>
        <w:tc>
          <w:tcPr>
            <w:tcW w:w="5642" w:type="dxa"/>
            <w:vAlign w:val="center"/>
          </w:tcPr>
          <w:p w14:paraId="213FFF7D" w14:textId="4FACB432" w:rsidR="00D21B39" w:rsidRPr="00FD25AE" w:rsidRDefault="006E1C9E" w:rsidP="00FC003F">
            <w:pPr>
              <w:jc w:val="left"/>
            </w:pPr>
            <w:r>
              <w:t>Public</w:t>
            </w:r>
          </w:p>
        </w:tc>
      </w:tr>
      <w:tr w:rsidR="00FC003F" w:rsidRPr="00FD25AE" w14:paraId="1BB771FA" w14:textId="77777777" w:rsidTr="00FC003F">
        <w:trPr>
          <w:trHeight w:val="508"/>
          <w:jc w:val="center"/>
        </w:trPr>
        <w:tc>
          <w:tcPr>
            <w:tcW w:w="2263" w:type="dxa"/>
            <w:vAlign w:val="center"/>
          </w:tcPr>
          <w:p w14:paraId="3F41572B" w14:textId="77777777" w:rsidR="00FC003F" w:rsidRPr="00FC003F" w:rsidRDefault="00FC003F" w:rsidP="00FC003F">
            <w:pPr>
              <w:jc w:val="left"/>
              <w:rPr>
                <w:b/>
                <w:bCs/>
              </w:rPr>
            </w:pPr>
            <w:r>
              <w:rPr>
                <w:b/>
                <w:bCs/>
              </w:rPr>
              <w:t>Keywords:</w:t>
            </w:r>
          </w:p>
        </w:tc>
        <w:tc>
          <w:tcPr>
            <w:tcW w:w="5642" w:type="dxa"/>
            <w:vAlign w:val="center"/>
          </w:tcPr>
          <w:p w14:paraId="48B9D1EE" w14:textId="27E69641" w:rsidR="00FC003F" w:rsidRPr="00FD25AE" w:rsidRDefault="006E1C9E" w:rsidP="00FC003F">
            <w:pPr>
              <w:jc w:val="left"/>
            </w:pPr>
            <w:r>
              <w:t>Data Management</w:t>
            </w:r>
          </w:p>
        </w:tc>
      </w:tr>
      <w:tr w:rsidR="00D21B39" w:rsidRPr="00FD25AE" w14:paraId="4D6C6BEE" w14:textId="77777777" w:rsidTr="00FC003F">
        <w:trPr>
          <w:trHeight w:val="526"/>
          <w:jc w:val="center"/>
        </w:trPr>
        <w:tc>
          <w:tcPr>
            <w:tcW w:w="2263" w:type="dxa"/>
            <w:vAlign w:val="center"/>
          </w:tcPr>
          <w:p w14:paraId="679C477A" w14:textId="77777777" w:rsidR="00D21B39" w:rsidRPr="00FC003F" w:rsidRDefault="0026623E" w:rsidP="00FC003F">
            <w:pPr>
              <w:jc w:val="left"/>
              <w:rPr>
                <w:b/>
                <w:bCs/>
              </w:rPr>
            </w:pPr>
            <w:r w:rsidRPr="00FC003F">
              <w:rPr>
                <w:b/>
                <w:bCs/>
              </w:rPr>
              <w:t>Document Link:</w:t>
            </w:r>
          </w:p>
        </w:tc>
        <w:tc>
          <w:tcPr>
            <w:tcW w:w="5642" w:type="dxa"/>
            <w:vAlign w:val="center"/>
          </w:tcPr>
          <w:p w14:paraId="716F1458" w14:textId="0649A4F1" w:rsidR="00D21B39" w:rsidRPr="00FD25AE" w:rsidRDefault="00743223" w:rsidP="00FC003F">
            <w:pPr>
              <w:jc w:val="left"/>
            </w:pPr>
            <w:hyperlink r:id="rId10">
              <w:r w:rsidR="00520D14">
                <w:rPr>
                  <w:rFonts w:ascii="Roboto" w:eastAsia="Roboto" w:hAnsi="Roboto" w:cs="Roboto"/>
                  <w:color w:val="0052CC"/>
                  <w:sz w:val="21"/>
                  <w:szCs w:val="21"/>
                  <w:highlight w:val="white"/>
                  <w:u w:val="single"/>
                </w:rPr>
                <w:t>https://documents.egi.eu/document/3803</w:t>
              </w:r>
            </w:hyperlink>
          </w:p>
        </w:tc>
      </w:tr>
    </w:tbl>
    <w:p w14:paraId="53755BF5"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67CDD40B" w14:textId="77777777" w:rsidTr="00FC003F">
        <w:trPr>
          <w:trHeight w:val="319"/>
          <w:jc w:val="center"/>
        </w:trPr>
        <w:tc>
          <w:tcPr>
            <w:tcW w:w="7933" w:type="dxa"/>
            <w:vAlign w:val="center"/>
          </w:tcPr>
          <w:p w14:paraId="58559F51" w14:textId="77777777" w:rsidR="00D21B39" w:rsidRPr="00FC003F" w:rsidRDefault="0026623E" w:rsidP="00FC003F">
            <w:pPr>
              <w:jc w:val="left"/>
              <w:rPr>
                <w:b/>
                <w:bCs/>
              </w:rPr>
            </w:pPr>
            <w:r w:rsidRPr="00FC003F">
              <w:rPr>
                <w:b/>
                <w:bCs/>
              </w:rPr>
              <w:t>Deliverable Abstract</w:t>
            </w:r>
          </w:p>
        </w:tc>
      </w:tr>
      <w:tr w:rsidR="00D21B39" w:rsidRPr="00FD25AE" w14:paraId="3CABE966" w14:textId="77777777" w:rsidTr="00FC003F">
        <w:trPr>
          <w:trHeight w:val="3475"/>
          <w:jc w:val="center"/>
        </w:trPr>
        <w:tc>
          <w:tcPr>
            <w:tcW w:w="7933" w:type="dxa"/>
          </w:tcPr>
          <w:p w14:paraId="5E4CA03B" w14:textId="03B186B4" w:rsidR="00D21B39" w:rsidRPr="00FD25AE" w:rsidRDefault="0057325B" w:rsidP="00FC003F">
            <w:pPr>
              <w:jc w:val="left"/>
            </w:pPr>
            <w:r>
              <w:t>The initial Data Management Plan (DMP)</w:t>
            </w:r>
            <w:r w:rsidR="00641841">
              <w:t xml:space="preserve"> introduces a </w:t>
            </w:r>
            <w:r w:rsidR="00D314F8">
              <w:t xml:space="preserve">report that specifies </w:t>
            </w:r>
            <w:r w:rsidR="00F1432F">
              <w:t>how</w:t>
            </w:r>
            <w:r w:rsidR="00D314F8">
              <w:t xml:space="preserve"> research data will be collected, processed, </w:t>
            </w:r>
            <w:r w:rsidR="007963C8">
              <w:t>monitored,</w:t>
            </w:r>
            <w:r w:rsidR="00D314F8">
              <w:t xml:space="preserve"> and </w:t>
            </w:r>
            <w:r w:rsidR="00F1432F">
              <w:t xml:space="preserve">catalogued. </w:t>
            </w:r>
            <w:r w:rsidR="007963C8">
              <w:t>Each dataset describes the type of data and their origin, the related metadata standards, the approach to sharing and target groups, and the approach to archival and preservation.</w:t>
            </w:r>
            <w:r w:rsidR="00F8648C">
              <w:t xml:space="preserve"> This deliverable is considered a living document that will evolve during the project’s lifespan. </w:t>
            </w:r>
          </w:p>
        </w:tc>
      </w:tr>
    </w:tbl>
    <w:p w14:paraId="2A25D276" w14:textId="77777777" w:rsidR="00D21B39" w:rsidRPr="00FD25AE" w:rsidRDefault="00D21B39" w:rsidP="00C82525"/>
    <w:p w14:paraId="0807BBA2" w14:textId="77777777" w:rsidR="00FC003F" w:rsidRDefault="00FC003F" w:rsidP="00C82525"/>
    <w:p w14:paraId="2BB5E342" w14:textId="77777777" w:rsidR="00D21B39" w:rsidRPr="00FC003F" w:rsidRDefault="0026623E" w:rsidP="00C82525">
      <w:pPr>
        <w:rPr>
          <w:b/>
          <w:bCs/>
        </w:rPr>
      </w:pPr>
      <w:r w:rsidRPr="00FC003F">
        <w:rPr>
          <w:b/>
          <w:bCs/>
        </w:rPr>
        <w:t xml:space="preserve">COPYRIGHT NOTICE </w:t>
      </w:r>
    </w:p>
    <w:p w14:paraId="7BDC37A9" w14:textId="77777777" w:rsidR="00D21B39" w:rsidRPr="00FD25AE" w:rsidRDefault="0026623E" w:rsidP="00C82525">
      <w:r w:rsidRPr="00FD25AE">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4A5042AF"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041B09D2" w14:textId="77777777" w:rsidR="00D21B39" w:rsidRPr="00FD25AE" w:rsidRDefault="0026623E" w:rsidP="00C82525">
      <w:r w:rsidRPr="00FD25AE">
        <w:t>EGI-ACE receives funding from the European Union's Horizon 2020 research and innovation programme under grant agreement no. 101017567.</w:t>
      </w:r>
    </w:p>
    <w:p w14:paraId="1C547364" w14:textId="77777777" w:rsidR="00D21B39" w:rsidRPr="00FD25AE" w:rsidRDefault="00D21B39" w:rsidP="00C82525"/>
    <w:p w14:paraId="6EDB7C59"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698E5020"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53E44EF" w14:textId="3146D157" w:rsidR="00FC003F" w:rsidRPr="00FD25AE" w:rsidRDefault="00FC003F" w:rsidP="00C82525"/>
        </w:tc>
        <w:tc>
          <w:tcPr>
            <w:tcW w:w="4308" w:type="dxa"/>
          </w:tcPr>
          <w:p w14:paraId="70E78686"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7D20ACB3"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6F1A237E"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13A4DAA2" w14:textId="77777777" w:rsidR="00FC003F" w:rsidRPr="00FD25AE" w:rsidRDefault="00FC003F" w:rsidP="00C82525">
            <w:r w:rsidRPr="00FD25AE">
              <w:t>From:</w:t>
            </w:r>
          </w:p>
        </w:tc>
        <w:tc>
          <w:tcPr>
            <w:tcW w:w="4308" w:type="dxa"/>
          </w:tcPr>
          <w:p w14:paraId="366427C2" w14:textId="077DBEA8" w:rsidR="00FC003F" w:rsidRPr="00FD25AE" w:rsidRDefault="00DB6FE9" w:rsidP="00C82525">
            <w:pPr>
              <w:cnfStyle w:val="000000100000" w:firstRow="0" w:lastRow="0" w:firstColumn="0" w:lastColumn="0" w:oddVBand="0" w:evenVBand="0" w:oddHBand="1" w:evenHBand="0" w:firstRowFirstColumn="0" w:firstRowLastColumn="0" w:lastRowFirstColumn="0" w:lastRowLastColumn="0"/>
            </w:pPr>
            <w:r>
              <w:t>Sjomara Specht</w:t>
            </w:r>
          </w:p>
        </w:tc>
        <w:tc>
          <w:tcPr>
            <w:tcW w:w="2693" w:type="dxa"/>
          </w:tcPr>
          <w:p w14:paraId="3B560C14" w14:textId="08A4C53C" w:rsidR="00FC003F" w:rsidRPr="00FD25AE" w:rsidRDefault="00DB6FE9" w:rsidP="00C82525">
            <w:pPr>
              <w:cnfStyle w:val="000000100000" w:firstRow="0" w:lastRow="0" w:firstColumn="0" w:lastColumn="0" w:oddVBand="0" w:evenVBand="0" w:oddHBand="1" w:evenHBand="0" w:firstRowFirstColumn="0" w:firstRowLastColumn="0" w:lastRowFirstColumn="0" w:lastRowLastColumn="0"/>
            </w:pPr>
            <w:r>
              <w:t>EGI Foundation/WP1</w:t>
            </w:r>
          </w:p>
        </w:tc>
      </w:tr>
      <w:tr w:rsidR="00FC003F" w:rsidRPr="00FD25AE" w14:paraId="71983CE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58D09CDF" w14:textId="77777777" w:rsidR="00FC003F" w:rsidRPr="00FD25AE" w:rsidRDefault="00FC003F" w:rsidP="00C82525">
            <w:r w:rsidRPr="00FD25AE">
              <w:t>Moderated by:</w:t>
            </w:r>
          </w:p>
        </w:tc>
        <w:tc>
          <w:tcPr>
            <w:tcW w:w="4308" w:type="dxa"/>
          </w:tcPr>
          <w:p w14:paraId="561EF9D7" w14:textId="7D753143" w:rsidR="00FC003F" w:rsidRPr="00FD25AE" w:rsidRDefault="00DB6FE9"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7D639D58"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r w:rsidR="00FC003F" w:rsidRPr="00FD25AE" w14:paraId="351B5A1C"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865D843" w14:textId="77777777" w:rsidR="00FC003F" w:rsidRPr="00FD25AE" w:rsidRDefault="00FC003F" w:rsidP="00C82525">
            <w:r w:rsidRPr="00FD25AE">
              <w:t>Reviewed by:</w:t>
            </w:r>
          </w:p>
        </w:tc>
        <w:tc>
          <w:tcPr>
            <w:tcW w:w="4308" w:type="dxa"/>
          </w:tcPr>
          <w:p w14:paraId="657E06D5" w14:textId="77777777" w:rsidR="00FC003F" w:rsidRDefault="00715C6F" w:rsidP="00C82525">
            <w:pPr>
              <w:cnfStyle w:val="000000100000" w:firstRow="0" w:lastRow="0" w:firstColumn="0" w:lastColumn="0" w:oddVBand="0" w:evenVBand="0" w:oddHBand="1" w:evenHBand="0" w:firstRowFirstColumn="0" w:firstRowLastColumn="0" w:lastRowFirstColumn="0" w:lastRowLastColumn="0"/>
            </w:pPr>
            <w:r>
              <w:t>Hien Bui</w:t>
            </w:r>
          </w:p>
          <w:p w14:paraId="76267AE6" w14:textId="2CB53F7E" w:rsidR="00715C6F" w:rsidRPr="00FD25AE" w:rsidRDefault="00715C6F" w:rsidP="00C82525">
            <w:pPr>
              <w:cnfStyle w:val="000000100000" w:firstRow="0" w:lastRow="0" w:firstColumn="0" w:lastColumn="0" w:oddVBand="0" w:evenVBand="0" w:oddHBand="1" w:evenHBand="0" w:firstRowFirstColumn="0" w:firstRowLastColumn="0" w:lastRowFirstColumn="0" w:lastRowLastColumn="0"/>
            </w:pPr>
            <w:r>
              <w:t>Smitesh Jain</w:t>
            </w:r>
          </w:p>
        </w:tc>
        <w:tc>
          <w:tcPr>
            <w:tcW w:w="2693" w:type="dxa"/>
          </w:tcPr>
          <w:p w14:paraId="4CA1CACC" w14:textId="77777777" w:rsidR="00FC003F" w:rsidRDefault="00715C6F" w:rsidP="00C82525">
            <w:pPr>
              <w:cnfStyle w:val="000000100000" w:firstRow="0" w:lastRow="0" w:firstColumn="0" w:lastColumn="0" w:oddVBand="0" w:evenVBand="0" w:oddHBand="1" w:evenHBand="0" w:firstRowFirstColumn="0" w:firstRowLastColumn="0" w:lastRowFirstColumn="0" w:lastRowLastColumn="0"/>
            </w:pPr>
            <w:r>
              <w:t>EGI Foundation</w:t>
            </w:r>
          </w:p>
          <w:p w14:paraId="3D45AD6F" w14:textId="431B051F" w:rsidR="00715C6F" w:rsidRPr="00FD25AE" w:rsidRDefault="00715C6F" w:rsidP="00C82525">
            <w:pPr>
              <w:cnfStyle w:val="000000100000" w:firstRow="0" w:lastRow="0" w:firstColumn="0" w:lastColumn="0" w:oddVBand="0" w:evenVBand="0" w:oddHBand="1" w:evenHBand="0" w:firstRowFirstColumn="0" w:firstRowLastColumn="0" w:lastRowFirstColumn="0" w:lastRowLastColumn="0"/>
            </w:pPr>
            <w:r>
              <w:t>EGI Foundation</w:t>
            </w:r>
          </w:p>
        </w:tc>
      </w:tr>
    </w:tbl>
    <w:p w14:paraId="3F645A11" w14:textId="77777777" w:rsidR="00D21B39" w:rsidRPr="00FD25AE" w:rsidRDefault="00D21B39" w:rsidP="00C82525"/>
    <w:p w14:paraId="07E01FF6" w14:textId="77777777" w:rsidR="00D21B39" w:rsidRPr="00FC003F" w:rsidRDefault="0026623E" w:rsidP="00C82525">
      <w:pPr>
        <w:rPr>
          <w:b/>
          <w:bCs/>
        </w:rPr>
      </w:pPr>
      <w:r w:rsidRPr="00FC003F">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1"/>
        <w:gridCol w:w="4962"/>
        <w:gridCol w:w="1791"/>
      </w:tblGrid>
      <w:tr w:rsidR="00D21B39" w:rsidRPr="00FD25AE" w14:paraId="0A84D4CB" w14:textId="77777777" w:rsidTr="005B4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C36D56B" w14:textId="77777777" w:rsidR="00D21B39" w:rsidRPr="00FD25AE" w:rsidRDefault="0026623E" w:rsidP="00C82525">
            <w:r w:rsidRPr="00FD25AE">
              <w:t>Issue</w:t>
            </w:r>
          </w:p>
        </w:tc>
        <w:tc>
          <w:tcPr>
            <w:tcW w:w="1451" w:type="dxa"/>
          </w:tcPr>
          <w:p w14:paraId="1EA6346D"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Date</w:t>
            </w:r>
          </w:p>
        </w:tc>
        <w:tc>
          <w:tcPr>
            <w:tcW w:w="4962" w:type="dxa"/>
          </w:tcPr>
          <w:p w14:paraId="6936092B"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Comment</w:t>
            </w:r>
          </w:p>
        </w:tc>
        <w:tc>
          <w:tcPr>
            <w:tcW w:w="1791" w:type="dxa"/>
          </w:tcPr>
          <w:p w14:paraId="590AB31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Author</w:t>
            </w:r>
          </w:p>
        </w:tc>
      </w:tr>
      <w:tr w:rsidR="00D21B39" w:rsidRPr="005B405A" w14:paraId="27FBCB21" w14:textId="77777777" w:rsidTr="005B4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4E43103" w14:textId="0D2FA005" w:rsidR="00D21B39" w:rsidRPr="00FD25AE" w:rsidRDefault="0026623E" w:rsidP="00C82525">
            <w:r w:rsidRPr="00FD25AE">
              <w:t>v.</w:t>
            </w:r>
            <w:r w:rsidR="00A127BF">
              <w:t>0.</w:t>
            </w:r>
            <w:r w:rsidRPr="00FD25AE">
              <w:t>1</w:t>
            </w:r>
          </w:p>
        </w:tc>
        <w:tc>
          <w:tcPr>
            <w:tcW w:w="1451" w:type="dxa"/>
          </w:tcPr>
          <w:p w14:paraId="6138FB95" w14:textId="712975FD" w:rsidR="00D21B39" w:rsidRPr="00FD25AE" w:rsidRDefault="00AF5530" w:rsidP="00C82525">
            <w:pPr>
              <w:cnfStyle w:val="000000100000" w:firstRow="0" w:lastRow="0" w:firstColumn="0" w:lastColumn="0" w:oddVBand="0" w:evenVBand="0" w:oddHBand="1" w:evenHBand="0" w:firstRowFirstColumn="0" w:firstRowLastColumn="0" w:lastRowFirstColumn="0" w:lastRowLastColumn="0"/>
            </w:pPr>
            <w:r>
              <w:t>21/06/2022</w:t>
            </w:r>
          </w:p>
        </w:tc>
        <w:tc>
          <w:tcPr>
            <w:tcW w:w="4962" w:type="dxa"/>
          </w:tcPr>
          <w:p w14:paraId="62186582" w14:textId="56028501" w:rsidR="00D21B39" w:rsidRPr="00FD25AE" w:rsidRDefault="00090A56" w:rsidP="00C82525">
            <w:pPr>
              <w:cnfStyle w:val="000000100000" w:firstRow="0" w:lastRow="0" w:firstColumn="0" w:lastColumn="0" w:oddVBand="0" w:evenVBand="0" w:oddHBand="1" w:evenHBand="0" w:firstRowFirstColumn="0" w:firstRowLastColumn="0" w:lastRowFirstColumn="0" w:lastRowLastColumn="0"/>
            </w:pPr>
            <w:r>
              <w:t xml:space="preserve">First version request </w:t>
            </w:r>
            <w:r w:rsidR="009D5206">
              <w:t>update on DMP from WPs</w:t>
            </w:r>
          </w:p>
        </w:tc>
        <w:tc>
          <w:tcPr>
            <w:tcW w:w="1791" w:type="dxa"/>
          </w:tcPr>
          <w:p w14:paraId="45CA0AEE" w14:textId="77777777" w:rsidR="00DE044B" w:rsidRDefault="009D5206" w:rsidP="00AD1512">
            <w:pPr>
              <w:jc w:val="left"/>
              <w:cnfStyle w:val="000000100000" w:firstRow="0" w:lastRow="0" w:firstColumn="0" w:lastColumn="0" w:oddVBand="0" w:evenVBand="0" w:oddHBand="1" w:evenHBand="0" w:firstRowFirstColumn="0" w:firstRowLastColumn="0" w:lastRowFirstColumn="0" w:lastRowLastColumn="0"/>
            </w:pPr>
            <w:r>
              <w:t>S. Specht</w:t>
            </w:r>
            <w:r w:rsidR="00743223">
              <w:t>,</w:t>
            </w:r>
          </w:p>
          <w:p w14:paraId="5CFB1905" w14:textId="731233A2" w:rsidR="00743223" w:rsidRPr="00740940" w:rsidRDefault="00743223" w:rsidP="00AD1512">
            <w:pPr>
              <w:jc w:val="left"/>
              <w:cnfStyle w:val="000000100000" w:firstRow="0" w:lastRow="0" w:firstColumn="0" w:lastColumn="0" w:oddVBand="0" w:evenVBand="0" w:oddHBand="1" w:evenHBand="0" w:firstRowFirstColumn="0" w:firstRowLastColumn="0" w:lastRowFirstColumn="0" w:lastRowLastColumn="0"/>
            </w:pPr>
            <w:r>
              <w:t xml:space="preserve">M. </w:t>
            </w:r>
            <w:proofErr w:type="spellStart"/>
            <w:r>
              <w:t>Krakowian</w:t>
            </w:r>
            <w:proofErr w:type="spellEnd"/>
          </w:p>
        </w:tc>
      </w:tr>
      <w:tr w:rsidR="00D21B39" w:rsidRPr="00FD25AE" w14:paraId="0F0DCF6F" w14:textId="77777777" w:rsidTr="005B405A">
        <w:tc>
          <w:tcPr>
            <w:cnfStyle w:val="001000000000" w:firstRow="0" w:lastRow="0" w:firstColumn="1" w:lastColumn="0" w:oddVBand="0" w:evenVBand="0" w:oddHBand="0" w:evenHBand="0" w:firstRowFirstColumn="0" w:firstRowLastColumn="0" w:lastRowFirstColumn="0" w:lastRowLastColumn="0"/>
            <w:tcW w:w="812" w:type="dxa"/>
          </w:tcPr>
          <w:p w14:paraId="01AC8390" w14:textId="52A2BEA5" w:rsidR="00D21B39" w:rsidRPr="00FD25AE" w:rsidRDefault="00A127BF" w:rsidP="00C82525">
            <w:r>
              <w:t>v.0.2</w:t>
            </w:r>
          </w:p>
        </w:tc>
        <w:tc>
          <w:tcPr>
            <w:tcW w:w="1451" w:type="dxa"/>
          </w:tcPr>
          <w:p w14:paraId="523FE53B" w14:textId="3583FC8F" w:rsidR="00D21B39" w:rsidRPr="00FD25AE" w:rsidRDefault="00E7061B" w:rsidP="00C82525">
            <w:pPr>
              <w:cnfStyle w:val="000000000000" w:firstRow="0" w:lastRow="0" w:firstColumn="0" w:lastColumn="0" w:oddVBand="0" w:evenVBand="0" w:oddHBand="0" w:evenHBand="0" w:firstRowFirstColumn="0" w:firstRowLastColumn="0" w:lastRowFirstColumn="0" w:lastRowLastColumn="0"/>
            </w:pPr>
            <w:r>
              <w:t>20/7/2022</w:t>
            </w:r>
          </w:p>
        </w:tc>
        <w:tc>
          <w:tcPr>
            <w:tcW w:w="4962" w:type="dxa"/>
          </w:tcPr>
          <w:p w14:paraId="7849F1EF" w14:textId="6DC0E8EF" w:rsidR="00D21B39" w:rsidRPr="00FD25AE" w:rsidRDefault="0088216A" w:rsidP="00C82525">
            <w:pPr>
              <w:cnfStyle w:val="000000000000" w:firstRow="0" w:lastRow="0" w:firstColumn="0" w:lastColumn="0" w:oddVBand="0" w:evenVBand="0" w:oddHBand="0" w:evenHBand="0" w:firstRowFirstColumn="0" w:firstRowLastColumn="0" w:lastRowFirstColumn="0" w:lastRowLastColumn="0"/>
            </w:pPr>
            <w:r>
              <w:t>GDPR input</w:t>
            </w:r>
          </w:p>
        </w:tc>
        <w:tc>
          <w:tcPr>
            <w:tcW w:w="1791" w:type="dxa"/>
          </w:tcPr>
          <w:p w14:paraId="47D34513" w14:textId="1CB51D00" w:rsidR="00D21B39" w:rsidRPr="00FD25AE" w:rsidRDefault="0088216A" w:rsidP="00C82525">
            <w:pPr>
              <w:cnfStyle w:val="000000000000" w:firstRow="0" w:lastRow="0" w:firstColumn="0" w:lastColumn="0" w:oddVBand="0" w:evenVBand="0" w:oddHBand="0" w:evenHBand="0" w:firstRowFirstColumn="0" w:firstRowLastColumn="0" w:lastRowFirstColumn="0" w:lastRowLastColumn="0"/>
            </w:pPr>
            <w:r>
              <w:t>B. Grenier</w:t>
            </w:r>
          </w:p>
        </w:tc>
      </w:tr>
      <w:tr w:rsidR="00D21B39" w:rsidRPr="00FD25AE" w14:paraId="504E794F" w14:textId="77777777" w:rsidTr="005B4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FDB8D86" w14:textId="68F3DD3D" w:rsidR="00D21B39" w:rsidRPr="00FD25AE" w:rsidRDefault="00A127BF" w:rsidP="00C82525">
            <w:r>
              <w:t>v.0.3</w:t>
            </w:r>
          </w:p>
        </w:tc>
        <w:tc>
          <w:tcPr>
            <w:tcW w:w="1451" w:type="dxa"/>
          </w:tcPr>
          <w:p w14:paraId="44D109FF" w14:textId="5F28236D" w:rsidR="00D21B39" w:rsidRPr="00FD25AE" w:rsidRDefault="005B405A" w:rsidP="00C82525">
            <w:pPr>
              <w:cnfStyle w:val="000000100000" w:firstRow="0" w:lastRow="0" w:firstColumn="0" w:lastColumn="0" w:oddVBand="0" w:evenVBand="0" w:oddHBand="1" w:evenHBand="0" w:firstRowFirstColumn="0" w:firstRowLastColumn="0" w:lastRowFirstColumn="0" w:lastRowLastColumn="0"/>
            </w:pPr>
            <w:r>
              <w:t>1</w:t>
            </w:r>
            <w:r w:rsidR="001A16F1">
              <w:t>9</w:t>
            </w:r>
            <w:r>
              <w:t>/10/2022</w:t>
            </w:r>
          </w:p>
        </w:tc>
        <w:tc>
          <w:tcPr>
            <w:tcW w:w="4962" w:type="dxa"/>
          </w:tcPr>
          <w:p w14:paraId="22795DF2" w14:textId="50B20751" w:rsidR="00D21B39" w:rsidRPr="00FD25AE" w:rsidRDefault="0088216A" w:rsidP="00C82525">
            <w:pPr>
              <w:cnfStyle w:val="000000100000" w:firstRow="0" w:lastRow="0" w:firstColumn="0" w:lastColumn="0" w:oddVBand="0" w:evenVBand="0" w:oddHBand="1" w:evenHBand="0" w:firstRowFirstColumn="0" w:firstRowLastColumn="0" w:lastRowFirstColumn="0" w:lastRowLastColumn="0"/>
            </w:pPr>
            <w:r>
              <w:t>Send deliverable for review</w:t>
            </w:r>
          </w:p>
        </w:tc>
        <w:tc>
          <w:tcPr>
            <w:tcW w:w="1791" w:type="dxa"/>
          </w:tcPr>
          <w:p w14:paraId="2515CC61" w14:textId="77777777" w:rsidR="00D21B39" w:rsidRPr="00FD25AE" w:rsidRDefault="00D21B39" w:rsidP="00C82525">
            <w:pPr>
              <w:cnfStyle w:val="000000100000" w:firstRow="0" w:lastRow="0" w:firstColumn="0" w:lastColumn="0" w:oddVBand="0" w:evenVBand="0" w:oddHBand="1" w:evenHBand="0" w:firstRowFirstColumn="0" w:firstRowLastColumn="0" w:lastRowFirstColumn="0" w:lastRowLastColumn="0"/>
            </w:pPr>
          </w:p>
        </w:tc>
      </w:tr>
      <w:tr w:rsidR="00D21B39" w:rsidRPr="00FD25AE" w14:paraId="08302ABA" w14:textId="77777777" w:rsidTr="005B405A">
        <w:tc>
          <w:tcPr>
            <w:cnfStyle w:val="001000000000" w:firstRow="0" w:lastRow="0" w:firstColumn="1" w:lastColumn="0" w:oddVBand="0" w:evenVBand="0" w:oddHBand="0" w:evenHBand="0" w:firstRowFirstColumn="0" w:firstRowLastColumn="0" w:lastRowFirstColumn="0" w:lastRowLastColumn="0"/>
            <w:tcW w:w="812" w:type="dxa"/>
          </w:tcPr>
          <w:p w14:paraId="6D909DE5" w14:textId="2C94D310" w:rsidR="00D21B39" w:rsidRPr="00FD25AE" w:rsidRDefault="0026623E" w:rsidP="00C82525">
            <w:r w:rsidRPr="00FD25AE">
              <w:t>v</w:t>
            </w:r>
            <w:r w:rsidR="00A127BF">
              <w:t>.1</w:t>
            </w:r>
          </w:p>
        </w:tc>
        <w:tc>
          <w:tcPr>
            <w:tcW w:w="1451" w:type="dxa"/>
          </w:tcPr>
          <w:p w14:paraId="60063DFF" w14:textId="7A9E7F53" w:rsidR="00D21B39" w:rsidRPr="00FD25AE" w:rsidRDefault="00743223" w:rsidP="00C82525">
            <w:pPr>
              <w:cnfStyle w:val="000000000000" w:firstRow="0" w:lastRow="0" w:firstColumn="0" w:lastColumn="0" w:oddVBand="0" w:evenVBand="0" w:oddHBand="0" w:evenHBand="0" w:firstRowFirstColumn="0" w:firstRowLastColumn="0" w:lastRowFirstColumn="0" w:lastRowLastColumn="0"/>
            </w:pPr>
            <w:r>
              <w:t>26/10/2022</w:t>
            </w:r>
          </w:p>
        </w:tc>
        <w:tc>
          <w:tcPr>
            <w:tcW w:w="4962" w:type="dxa"/>
          </w:tcPr>
          <w:p w14:paraId="6A853760" w14:textId="44F11785" w:rsidR="00D21B39" w:rsidRPr="00FD25AE" w:rsidRDefault="0088216A" w:rsidP="00C82525">
            <w:pPr>
              <w:cnfStyle w:val="000000000000" w:firstRow="0" w:lastRow="0" w:firstColumn="0" w:lastColumn="0" w:oddVBand="0" w:evenVBand="0" w:oddHBand="0" w:evenHBand="0" w:firstRowFirstColumn="0" w:firstRowLastColumn="0" w:lastRowFirstColumn="0" w:lastRowLastColumn="0"/>
            </w:pPr>
            <w:r>
              <w:t>Final version</w:t>
            </w:r>
          </w:p>
        </w:tc>
        <w:tc>
          <w:tcPr>
            <w:tcW w:w="1791" w:type="dxa"/>
          </w:tcPr>
          <w:p w14:paraId="13AA529E" w14:textId="77777777" w:rsidR="00D21B39" w:rsidRPr="00FD25AE" w:rsidRDefault="00D21B39" w:rsidP="00C82525">
            <w:pPr>
              <w:cnfStyle w:val="000000000000" w:firstRow="0" w:lastRow="0" w:firstColumn="0" w:lastColumn="0" w:oddVBand="0" w:evenVBand="0" w:oddHBand="0" w:evenHBand="0" w:firstRowFirstColumn="0" w:firstRowLastColumn="0" w:lastRowFirstColumn="0" w:lastRowLastColumn="0"/>
            </w:pPr>
          </w:p>
        </w:tc>
      </w:tr>
    </w:tbl>
    <w:p w14:paraId="3AE3E54E" w14:textId="77777777" w:rsidR="00D21B39" w:rsidRPr="00FD25AE" w:rsidRDefault="00D21B39" w:rsidP="00C82525"/>
    <w:p w14:paraId="53E0C2F7" w14:textId="77777777" w:rsidR="00D21B39" w:rsidRPr="00FC003F" w:rsidRDefault="0026623E" w:rsidP="00C82525">
      <w:pPr>
        <w:rPr>
          <w:b/>
          <w:bCs/>
        </w:rPr>
      </w:pPr>
      <w:r w:rsidRPr="00FC003F">
        <w:rPr>
          <w:b/>
          <w:bCs/>
        </w:rPr>
        <w:t>TERMINOLOGY</w:t>
      </w:r>
    </w:p>
    <w:p w14:paraId="70A47191" w14:textId="77777777" w:rsidR="00D21B39" w:rsidRPr="00FD25AE" w:rsidRDefault="00743223" w:rsidP="00C82525">
      <w:pPr>
        <w:rPr>
          <w:rFonts w:eastAsia="Arial"/>
        </w:rPr>
      </w:pPr>
      <w:hyperlink r:id="rId14">
        <w:r w:rsidR="0026623E" w:rsidRPr="00FD25AE">
          <w:rPr>
            <w:rFonts w:eastAsia="Arial"/>
            <w:color w:val="1155CC"/>
            <w:u w:val="single"/>
          </w:rPr>
          <w:t>https://confluence.egi.eu/display/EGIG</w:t>
        </w:r>
      </w:hyperlink>
    </w:p>
    <w:p w14:paraId="7DEEFDB6" w14:textId="77777777" w:rsidR="00D21B39" w:rsidRPr="00FD25AE" w:rsidRDefault="0026623E" w:rsidP="00C82525">
      <w:pPr>
        <w:rPr>
          <w:rFonts w:eastAsia="Arial"/>
          <w:color w:val="000000"/>
        </w:rPr>
      </w:pPr>
      <w:r w:rsidRPr="00FD25AE">
        <w:br w:type="page"/>
      </w:r>
    </w:p>
    <w:p w14:paraId="54882295"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1BF40614" w14:textId="175C5622" w:rsidR="00242345" w:rsidRDefault="0026623E">
          <w:pPr>
            <w:pStyle w:val="TOC1"/>
            <w:rPr>
              <w:rFonts w:asciiTheme="minorHAnsi" w:eastAsiaTheme="minorEastAsia" w:hAnsiTheme="minorHAnsi" w:cstheme="minorBidi"/>
              <w:color w:val="auto"/>
              <w:spacing w:val="0"/>
              <w:sz w:val="24"/>
              <w:szCs w:val="24"/>
              <w:lang w:val="en-NL" w:eastAsia="en-GB"/>
            </w:rPr>
          </w:pPr>
          <w:r w:rsidRPr="00FD25AE">
            <w:fldChar w:fldCharType="begin"/>
          </w:r>
          <w:r w:rsidRPr="00FD25AE">
            <w:instrText xml:space="preserve"> TOC \h \u \z </w:instrText>
          </w:r>
          <w:r w:rsidRPr="00FD25AE">
            <w:fldChar w:fldCharType="separate"/>
          </w:r>
          <w:hyperlink w:anchor="_Toc117067175" w:history="1">
            <w:r w:rsidR="00242345" w:rsidRPr="00CE0AC6">
              <w:rPr>
                <w:rStyle w:val="Hyperlink"/>
              </w:rPr>
              <w:t>Executive summary</w:t>
            </w:r>
            <w:r w:rsidR="00242345">
              <w:rPr>
                <w:webHidden/>
              </w:rPr>
              <w:tab/>
            </w:r>
            <w:r w:rsidR="00242345">
              <w:rPr>
                <w:webHidden/>
              </w:rPr>
              <w:fldChar w:fldCharType="begin"/>
            </w:r>
            <w:r w:rsidR="00242345">
              <w:rPr>
                <w:webHidden/>
              </w:rPr>
              <w:instrText xml:space="preserve"> PAGEREF _Toc117067175 \h </w:instrText>
            </w:r>
            <w:r w:rsidR="00242345">
              <w:rPr>
                <w:webHidden/>
              </w:rPr>
            </w:r>
            <w:r w:rsidR="00242345">
              <w:rPr>
                <w:webHidden/>
              </w:rPr>
              <w:fldChar w:fldCharType="separate"/>
            </w:r>
            <w:r w:rsidR="00242345">
              <w:rPr>
                <w:webHidden/>
              </w:rPr>
              <w:t>4</w:t>
            </w:r>
            <w:r w:rsidR="00242345">
              <w:rPr>
                <w:webHidden/>
              </w:rPr>
              <w:fldChar w:fldCharType="end"/>
            </w:r>
          </w:hyperlink>
        </w:p>
        <w:p w14:paraId="7B99DF17" w14:textId="050628E9"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76" w:history="1">
            <w:r w:rsidR="00242345" w:rsidRPr="00CE0AC6">
              <w:rPr>
                <w:rStyle w:val="Hyperlink"/>
              </w:rPr>
              <w:t>1</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Introduction</w:t>
            </w:r>
            <w:r w:rsidR="00242345">
              <w:rPr>
                <w:webHidden/>
              </w:rPr>
              <w:tab/>
            </w:r>
            <w:r w:rsidR="00242345">
              <w:rPr>
                <w:webHidden/>
              </w:rPr>
              <w:fldChar w:fldCharType="begin"/>
            </w:r>
            <w:r w:rsidR="00242345">
              <w:rPr>
                <w:webHidden/>
              </w:rPr>
              <w:instrText xml:space="preserve"> PAGEREF _Toc117067176 \h </w:instrText>
            </w:r>
            <w:r w:rsidR="00242345">
              <w:rPr>
                <w:webHidden/>
              </w:rPr>
            </w:r>
            <w:r w:rsidR="00242345">
              <w:rPr>
                <w:webHidden/>
              </w:rPr>
              <w:fldChar w:fldCharType="separate"/>
            </w:r>
            <w:r w:rsidR="00242345">
              <w:rPr>
                <w:webHidden/>
              </w:rPr>
              <w:t>5</w:t>
            </w:r>
            <w:r w:rsidR="00242345">
              <w:rPr>
                <w:webHidden/>
              </w:rPr>
              <w:fldChar w:fldCharType="end"/>
            </w:r>
          </w:hyperlink>
        </w:p>
        <w:p w14:paraId="59106D8A" w14:textId="05B3240F"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77" w:history="1">
            <w:r w:rsidR="00242345" w:rsidRPr="00CE0AC6">
              <w:rPr>
                <w:rStyle w:val="Hyperlink"/>
              </w:rPr>
              <w:t>2</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FAIR Data</w:t>
            </w:r>
            <w:r w:rsidR="00242345">
              <w:rPr>
                <w:webHidden/>
              </w:rPr>
              <w:tab/>
            </w:r>
            <w:r w:rsidR="00242345">
              <w:rPr>
                <w:webHidden/>
              </w:rPr>
              <w:fldChar w:fldCharType="begin"/>
            </w:r>
            <w:r w:rsidR="00242345">
              <w:rPr>
                <w:webHidden/>
              </w:rPr>
              <w:instrText xml:space="preserve"> PAGEREF _Toc117067177 \h </w:instrText>
            </w:r>
            <w:r w:rsidR="00242345">
              <w:rPr>
                <w:webHidden/>
              </w:rPr>
            </w:r>
            <w:r w:rsidR="00242345">
              <w:rPr>
                <w:webHidden/>
              </w:rPr>
              <w:fldChar w:fldCharType="separate"/>
            </w:r>
            <w:r w:rsidR="00242345">
              <w:rPr>
                <w:webHidden/>
              </w:rPr>
              <w:t>6</w:t>
            </w:r>
            <w:r w:rsidR="00242345">
              <w:rPr>
                <w:webHidden/>
              </w:rPr>
              <w:fldChar w:fldCharType="end"/>
            </w:r>
          </w:hyperlink>
        </w:p>
        <w:p w14:paraId="66472E75" w14:textId="2AC87E20"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78" w:history="1">
            <w:r w:rsidR="00242345" w:rsidRPr="00CE0AC6">
              <w:rPr>
                <w:rStyle w:val="Hyperlink"/>
              </w:rPr>
              <w:t>3</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Data Security</w:t>
            </w:r>
            <w:r w:rsidR="00242345">
              <w:rPr>
                <w:webHidden/>
              </w:rPr>
              <w:tab/>
            </w:r>
            <w:r w:rsidR="00242345">
              <w:rPr>
                <w:webHidden/>
              </w:rPr>
              <w:fldChar w:fldCharType="begin"/>
            </w:r>
            <w:r w:rsidR="00242345">
              <w:rPr>
                <w:webHidden/>
              </w:rPr>
              <w:instrText xml:space="preserve"> PAGEREF _Toc117067178 \h </w:instrText>
            </w:r>
            <w:r w:rsidR="00242345">
              <w:rPr>
                <w:webHidden/>
              </w:rPr>
            </w:r>
            <w:r w:rsidR="00242345">
              <w:rPr>
                <w:webHidden/>
              </w:rPr>
              <w:fldChar w:fldCharType="separate"/>
            </w:r>
            <w:r w:rsidR="00242345">
              <w:rPr>
                <w:webHidden/>
              </w:rPr>
              <w:t>7</w:t>
            </w:r>
            <w:r w:rsidR="00242345">
              <w:rPr>
                <w:webHidden/>
              </w:rPr>
              <w:fldChar w:fldCharType="end"/>
            </w:r>
          </w:hyperlink>
        </w:p>
        <w:p w14:paraId="53CE2AD9" w14:textId="31471C1E"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79" w:history="1">
            <w:r w:rsidR="00242345" w:rsidRPr="00CE0AC6">
              <w:rPr>
                <w:rStyle w:val="Hyperlink"/>
              </w:rPr>
              <w:t>4</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Ethical Aspects</w:t>
            </w:r>
            <w:r w:rsidR="00242345">
              <w:rPr>
                <w:webHidden/>
              </w:rPr>
              <w:tab/>
            </w:r>
            <w:r w:rsidR="00242345">
              <w:rPr>
                <w:webHidden/>
              </w:rPr>
              <w:fldChar w:fldCharType="begin"/>
            </w:r>
            <w:r w:rsidR="00242345">
              <w:rPr>
                <w:webHidden/>
              </w:rPr>
              <w:instrText xml:space="preserve"> PAGEREF _Toc117067179 \h </w:instrText>
            </w:r>
            <w:r w:rsidR="00242345">
              <w:rPr>
                <w:webHidden/>
              </w:rPr>
            </w:r>
            <w:r w:rsidR="00242345">
              <w:rPr>
                <w:webHidden/>
              </w:rPr>
              <w:fldChar w:fldCharType="separate"/>
            </w:r>
            <w:r w:rsidR="00242345">
              <w:rPr>
                <w:webHidden/>
              </w:rPr>
              <w:t>8</w:t>
            </w:r>
            <w:r w:rsidR="00242345">
              <w:rPr>
                <w:webHidden/>
              </w:rPr>
              <w:fldChar w:fldCharType="end"/>
            </w:r>
          </w:hyperlink>
        </w:p>
        <w:p w14:paraId="274EB9B3" w14:textId="0EE79C48"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80" w:history="1">
            <w:r w:rsidR="00242345" w:rsidRPr="00CE0AC6">
              <w:rPr>
                <w:rStyle w:val="Hyperlink"/>
              </w:rPr>
              <w:t>5</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GDPR</w:t>
            </w:r>
            <w:r w:rsidR="00242345">
              <w:rPr>
                <w:webHidden/>
              </w:rPr>
              <w:tab/>
            </w:r>
            <w:r w:rsidR="00242345">
              <w:rPr>
                <w:webHidden/>
              </w:rPr>
              <w:fldChar w:fldCharType="begin"/>
            </w:r>
            <w:r w:rsidR="00242345">
              <w:rPr>
                <w:webHidden/>
              </w:rPr>
              <w:instrText xml:space="preserve"> PAGEREF _Toc117067180 \h </w:instrText>
            </w:r>
            <w:r w:rsidR="00242345">
              <w:rPr>
                <w:webHidden/>
              </w:rPr>
            </w:r>
            <w:r w:rsidR="00242345">
              <w:rPr>
                <w:webHidden/>
              </w:rPr>
              <w:fldChar w:fldCharType="separate"/>
            </w:r>
            <w:r w:rsidR="00242345">
              <w:rPr>
                <w:webHidden/>
              </w:rPr>
              <w:t>9</w:t>
            </w:r>
            <w:r w:rsidR="00242345">
              <w:rPr>
                <w:webHidden/>
              </w:rPr>
              <w:fldChar w:fldCharType="end"/>
            </w:r>
          </w:hyperlink>
        </w:p>
        <w:p w14:paraId="1236CCF7" w14:textId="58A3D019" w:rsidR="00242345" w:rsidRDefault="00743223">
          <w:pPr>
            <w:pStyle w:val="TOC3"/>
            <w:tabs>
              <w:tab w:val="left" w:pos="1440"/>
              <w:tab w:val="right" w:leader="dot" w:pos="9016"/>
            </w:tabs>
            <w:rPr>
              <w:rFonts w:asciiTheme="minorHAnsi" w:eastAsiaTheme="minorEastAsia" w:hAnsiTheme="minorHAnsi" w:cstheme="minorBidi"/>
              <w:noProof/>
              <w:spacing w:val="0"/>
              <w:sz w:val="24"/>
              <w:szCs w:val="24"/>
              <w:lang w:val="en-NL" w:eastAsia="en-GB"/>
            </w:rPr>
          </w:pPr>
          <w:hyperlink w:anchor="_Toc117067181" w:history="1">
            <w:r w:rsidR="00242345" w:rsidRPr="00CE0AC6">
              <w:rPr>
                <w:rStyle w:val="Hyperlink"/>
                <w:noProof/>
              </w:rPr>
              <w:t>5.1.1</w:t>
            </w:r>
            <w:r w:rsidR="00242345">
              <w:rPr>
                <w:rFonts w:asciiTheme="minorHAnsi" w:eastAsiaTheme="minorEastAsia" w:hAnsiTheme="minorHAnsi" w:cstheme="minorBidi"/>
                <w:noProof/>
                <w:spacing w:val="0"/>
                <w:sz w:val="24"/>
                <w:szCs w:val="24"/>
                <w:lang w:val="en-NL" w:eastAsia="en-GB"/>
              </w:rPr>
              <w:tab/>
            </w:r>
            <w:r w:rsidR="00242345" w:rsidRPr="00CE0AC6">
              <w:rPr>
                <w:rStyle w:val="Hyperlink"/>
                <w:noProof/>
              </w:rPr>
              <w:t>Data management responsibilities</w:t>
            </w:r>
            <w:r w:rsidR="00242345">
              <w:rPr>
                <w:noProof/>
                <w:webHidden/>
              </w:rPr>
              <w:tab/>
            </w:r>
            <w:r w:rsidR="00242345">
              <w:rPr>
                <w:noProof/>
                <w:webHidden/>
              </w:rPr>
              <w:fldChar w:fldCharType="begin"/>
            </w:r>
            <w:r w:rsidR="00242345">
              <w:rPr>
                <w:noProof/>
                <w:webHidden/>
              </w:rPr>
              <w:instrText xml:space="preserve"> PAGEREF _Toc117067181 \h </w:instrText>
            </w:r>
            <w:r w:rsidR="00242345">
              <w:rPr>
                <w:noProof/>
                <w:webHidden/>
              </w:rPr>
            </w:r>
            <w:r w:rsidR="00242345">
              <w:rPr>
                <w:noProof/>
                <w:webHidden/>
              </w:rPr>
              <w:fldChar w:fldCharType="separate"/>
            </w:r>
            <w:r w:rsidR="00242345">
              <w:rPr>
                <w:noProof/>
                <w:webHidden/>
              </w:rPr>
              <w:t>9</w:t>
            </w:r>
            <w:r w:rsidR="00242345">
              <w:rPr>
                <w:noProof/>
                <w:webHidden/>
              </w:rPr>
              <w:fldChar w:fldCharType="end"/>
            </w:r>
          </w:hyperlink>
        </w:p>
        <w:p w14:paraId="5B61D767" w14:textId="65787248" w:rsidR="00242345" w:rsidRDefault="00743223">
          <w:pPr>
            <w:pStyle w:val="TOC3"/>
            <w:tabs>
              <w:tab w:val="left" w:pos="1440"/>
              <w:tab w:val="right" w:leader="dot" w:pos="9016"/>
            </w:tabs>
            <w:rPr>
              <w:rFonts w:asciiTheme="minorHAnsi" w:eastAsiaTheme="minorEastAsia" w:hAnsiTheme="minorHAnsi" w:cstheme="minorBidi"/>
              <w:noProof/>
              <w:spacing w:val="0"/>
              <w:sz w:val="24"/>
              <w:szCs w:val="24"/>
              <w:lang w:val="en-NL" w:eastAsia="en-GB"/>
            </w:rPr>
          </w:pPr>
          <w:hyperlink w:anchor="_Toc117067182" w:history="1">
            <w:r w:rsidR="00242345" w:rsidRPr="00CE0AC6">
              <w:rPr>
                <w:rStyle w:val="Hyperlink"/>
                <w:noProof/>
              </w:rPr>
              <w:t>5.1.2</w:t>
            </w:r>
            <w:r w:rsidR="00242345">
              <w:rPr>
                <w:rFonts w:asciiTheme="minorHAnsi" w:eastAsiaTheme="minorEastAsia" w:hAnsiTheme="minorHAnsi" w:cstheme="minorBidi"/>
                <w:noProof/>
                <w:spacing w:val="0"/>
                <w:sz w:val="24"/>
                <w:szCs w:val="24"/>
                <w:lang w:val="en-NL" w:eastAsia="en-GB"/>
              </w:rPr>
              <w:tab/>
            </w:r>
            <w:r w:rsidR="00242345" w:rsidRPr="00CE0AC6">
              <w:rPr>
                <w:rStyle w:val="Hyperlink"/>
                <w:noProof/>
              </w:rPr>
              <w:t>Specificities for activities with EGI Foundation as the data controller</w:t>
            </w:r>
            <w:r w:rsidR="00242345">
              <w:rPr>
                <w:noProof/>
                <w:webHidden/>
              </w:rPr>
              <w:tab/>
            </w:r>
            <w:r w:rsidR="00242345">
              <w:rPr>
                <w:noProof/>
                <w:webHidden/>
              </w:rPr>
              <w:fldChar w:fldCharType="begin"/>
            </w:r>
            <w:r w:rsidR="00242345">
              <w:rPr>
                <w:noProof/>
                <w:webHidden/>
              </w:rPr>
              <w:instrText xml:space="preserve"> PAGEREF _Toc117067182 \h </w:instrText>
            </w:r>
            <w:r w:rsidR="00242345">
              <w:rPr>
                <w:noProof/>
                <w:webHidden/>
              </w:rPr>
            </w:r>
            <w:r w:rsidR="00242345">
              <w:rPr>
                <w:noProof/>
                <w:webHidden/>
              </w:rPr>
              <w:fldChar w:fldCharType="separate"/>
            </w:r>
            <w:r w:rsidR="00242345">
              <w:rPr>
                <w:noProof/>
                <w:webHidden/>
              </w:rPr>
              <w:t>10</w:t>
            </w:r>
            <w:r w:rsidR="00242345">
              <w:rPr>
                <w:noProof/>
                <w:webHidden/>
              </w:rPr>
              <w:fldChar w:fldCharType="end"/>
            </w:r>
          </w:hyperlink>
        </w:p>
        <w:p w14:paraId="539162AF" w14:textId="3429589C" w:rsidR="00242345" w:rsidRDefault="00743223">
          <w:pPr>
            <w:pStyle w:val="TOC3"/>
            <w:tabs>
              <w:tab w:val="left" w:pos="1440"/>
              <w:tab w:val="right" w:leader="dot" w:pos="9016"/>
            </w:tabs>
            <w:rPr>
              <w:rFonts w:asciiTheme="minorHAnsi" w:eastAsiaTheme="minorEastAsia" w:hAnsiTheme="minorHAnsi" w:cstheme="minorBidi"/>
              <w:noProof/>
              <w:spacing w:val="0"/>
              <w:sz w:val="24"/>
              <w:szCs w:val="24"/>
              <w:lang w:val="en-NL" w:eastAsia="en-GB"/>
            </w:rPr>
          </w:pPr>
          <w:hyperlink w:anchor="_Toc117067183" w:history="1">
            <w:r w:rsidR="00242345" w:rsidRPr="00CE0AC6">
              <w:rPr>
                <w:rStyle w:val="Hyperlink"/>
                <w:noProof/>
              </w:rPr>
              <w:t>5.1.3</w:t>
            </w:r>
            <w:r w:rsidR="00242345">
              <w:rPr>
                <w:rFonts w:asciiTheme="minorHAnsi" w:eastAsiaTheme="minorEastAsia" w:hAnsiTheme="minorHAnsi" w:cstheme="minorBidi"/>
                <w:noProof/>
                <w:spacing w:val="0"/>
                <w:sz w:val="24"/>
                <w:szCs w:val="24"/>
                <w:lang w:val="en-NL" w:eastAsia="en-GB"/>
              </w:rPr>
              <w:tab/>
            </w:r>
            <w:r w:rsidR="00242345" w:rsidRPr="00CE0AC6">
              <w:rPr>
                <w:rStyle w:val="Hyperlink"/>
                <w:noProof/>
              </w:rPr>
              <w:t>For any service being integrated with EGI Check-in</w:t>
            </w:r>
            <w:r w:rsidR="00242345">
              <w:rPr>
                <w:noProof/>
                <w:webHidden/>
              </w:rPr>
              <w:tab/>
            </w:r>
            <w:r w:rsidR="00242345">
              <w:rPr>
                <w:noProof/>
                <w:webHidden/>
              </w:rPr>
              <w:fldChar w:fldCharType="begin"/>
            </w:r>
            <w:r w:rsidR="00242345">
              <w:rPr>
                <w:noProof/>
                <w:webHidden/>
              </w:rPr>
              <w:instrText xml:space="preserve"> PAGEREF _Toc117067183 \h </w:instrText>
            </w:r>
            <w:r w:rsidR="00242345">
              <w:rPr>
                <w:noProof/>
                <w:webHidden/>
              </w:rPr>
            </w:r>
            <w:r w:rsidR="00242345">
              <w:rPr>
                <w:noProof/>
                <w:webHidden/>
              </w:rPr>
              <w:fldChar w:fldCharType="separate"/>
            </w:r>
            <w:r w:rsidR="00242345">
              <w:rPr>
                <w:noProof/>
                <w:webHidden/>
              </w:rPr>
              <w:t>10</w:t>
            </w:r>
            <w:r w:rsidR="00242345">
              <w:rPr>
                <w:noProof/>
                <w:webHidden/>
              </w:rPr>
              <w:fldChar w:fldCharType="end"/>
            </w:r>
          </w:hyperlink>
        </w:p>
        <w:p w14:paraId="0B83AC5E" w14:textId="4420A12C"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84" w:history="1">
            <w:r w:rsidR="00242345" w:rsidRPr="00CE0AC6">
              <w:rPr>
                <w:rStyle w:val="Hyperlink"/>
              </w:rPr>
              <w:t>6</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Other issues</w:t>
            </w:r>
            <w:r w:rsidR="00242345">
              <w:rPr>
                <w:webHidden/>
              </w:rPr>
              <w:tab/>
            </w:r>
            <w:r w:rsidR="00242345">
              <w:rPr>
                <w:webHidden/>
              </w:rPr>
              <w:fldChar w:fldCharType="begin"/>
            </w:r>
            <w:r w:rsidR="00242345">
              <w:rPr>
                <w:webHidden/>
              </w:rPr>
              <w:instrText xml:space="preserve"> PAGEREF _Toc117067184 \h </w:instrText>
            </w:r>
            <w:r w:rsidR="00242345">
              <w:rPr>
                <w:webHidden/>
              </w:rPr>
            </w:r>
            <w:r w:rsidR="00242345">
              <w:rPr>
                <w:webHidden/>
              </w:rPr>
              <w:fldChar w:fldCharType="separate"/>
            </w:r>
            <w:r w:rsidR="00242345">
              <w:rPr>
                <w:webHidden/>
              </w:rPr>
              <w:t>12</w:t>
            </w:r>
            <w:r w:rsidR="00242345">
              <w:rPr>
                <w:webHidden/>
              </w:rPr>
              <w:fldChar w:fldCharType="end"/>
            </w:r>
          </w:hyperlink>
        </w:p>
        <w:p w14:paraId="55784EFD" w14:textId="4F2A6C89" w:rsidR="00242345" w:rsidRDefault="00743223">
          <w:pPr>
            <w:pStyle w:val="TOC1"/>
            <w:rPr>
              <w:rFonts w:asciiTheme="minorHAnsi" w:eastAsiaTheme="minorEastAsia" w:hAnsiTheme="minorHAnsi" w:cstheme="minorBidi"/>
              <w:color w:val="auto"/>
              <w:spacing w:val="0"/>
              <w:sz w:val="24"/>
              <w:szCs w:val="24"/>
              <w:lang w:val="en-NL" w:eastAsia="en-GB"/>
            </w:rPr>
          </w:pPr>
          <w:hyperlink w:anchor="_Toc117067185" w:history="1">
            <w:r w:rsidR="00242345" w:rsidRPr="00CE0AC6">
              <w:rPr>
                <w:rStyle w:val="Hyperlink"/>
              </w:rPr>
              <w:t>7</w:t>
            </w:r>
            <w:r w:rsidR="00242345">
              <w:rPr>
                <w:rFonts w:asciiTheme="minorHAnsi" w:eastAsiaTheme="minorEastAsia" w:hAnsiTheme="minorHAnsi" w:cstheme="minorBidi"/>
                <w:color w:val="auto"/>
                <w:spacing w:val="0"/>
                <w:sz w:val="24"/>
                <w:szCs w:val="24"/>
                <w:lang w:val="en-NL" w:eastAsia="en-GB"/>
              </w:rPr>
              <w:tab/>
            </w:r>
            <w:r w:rsidR="00242345" w:rsidRPr="00CE0AC6">
              <w:rPr>
                <w:rStyle w:val="Hyperlink"/>
              </w:rPr>
              <w:t>Conclusions</w:t>
            </w:r>
            <w:r w:rsidR="00242345">
              <w:rPr>
                <w:webHidden/>
              </w:rPr>
              <w:tab/>
            </w:r>
            <w:r w:rsidR="00242345">
              <w:rPr>
                <w:webHidden/>
              </w:rPr>
              <w:fldChar w:fldCharType="begin"/>
            </w:r>
            <w:r w:rsidR="00242345">
              <w:rPr>
                <w:webHidden/>
              </w:rPr>
              <w:instrText xml:space="preserve"> PAGEREF _Toc117067185 \h </w:instrText>
            </w:r>
            <w:r w:rsidR="00242345">
              <w:rPr>
                <w:webHidden/>
              </w:rPr>
            </w:r>
            <w:r w:rsidR="00242345">
              <w:rPr>
                <w:webHidden/>
              </w:rPr>
              <w:fldChar w:fldCharType="separate"/>
            </w:r>
            <w:r w:rsidR="00242345">
              <w:rPr>
                <w:webHidden/>
              </w:rPr>
              <w:t>13</w:t>
            </w:r>
            <w:r w:rsidR="00242345">
              <w:rPr>
                <w:webHidden/>
              </w:rPr>
              <w:fldChar w:fldCharType="end"/>
            </w:r>
          </w:hyperlink>
        </w:p>
        <w:p w14:paraId="009BA975" w14:textId="037B2CA3" w:rsidR="00D21B39" w:rsidRPr="00FD25AE" w:rsidRDefault="0026623E" w:rsidP="00C82525">
          <w:pPr>
            <w:rPr>
              <w:rFonts w:eastAsia="Arial"/>
              <w:color w:val="000000"/>
            </w:rPr>
          </w:pPr>
          <w:r w:rsidRPr="00FD25AE">
            <w:fldChar w:fldCharType="end"/>
          </w:r>
        </w:p>
      </w:sdtContent>
    </w:sdt>
    <w:p w14:paraId="6EC0AA7E" w14:textId="77777777" w:rsidR="00D21B39" w:rsidRPr="00FD25AE" w:rsidRDefault="00D21B39" w:rsidP="00C82525"/>
    <w:p w14:paraId="70599E6E" w14:textId="77777777" w:rsidR="00D21B39" w:rsidRPr="00FD25AE" w:rsidRDefault="00D21B39" w:rsidP="00C82525"/>
    <w:p w14:paraId="391FD4AD" w14:textId="77777777" w:rsidR="00D21B39" w:rsidRPr="00FD25AE" w:rsidRDefault="00D21B39" w:rsidP="00C82525"/>
    <w:p w14:paraId="152ECE49" w14:textId="77777777" w:rsidR="00D21B39" w:rsidRPr="00FD25AE" w:rsidRDefault="0026623E" w:rsidP="00C82525">
      <w:pPr>
        <w:rPr>
          <w:rFonts w:eastAsia="Arial"/>
          <w:color w:val="000000"/>
        </w:rPr>
      </w:pPr>
      <w:r w:rsidRPr="00FD25AE">
        <w:br w:type="page"/>
      </w:r>
    </w:p>
    <w:p w14:paraId="3FAC8D67" w14:textId="77777777" w:rsidR="00D21B39" w:rsidRPr="00D675CE" w:rsidRDefault="0026623E" w:rsidP="00D675CE">
      <w:pPr>
        <w:pStyle w:val="Appendix"/>
      </w:pPr>
      <w:bookmarkStart w:id="0" w:name="_heading=h.gjdgxs" w:colFirst="0" w:colLast="0"/>
      <w:bookmarkStart w:id="1" w:name="_Toc117067175"/>
      <w:bookmarkEnd w:id="0"/>
      <w:r w:rsidRPr="00C82525">
        <w:lastRenderedPageBreak/>
        <w:t>Executive summary</w:t>
      </w:r>
      <w:bookmarkEnd w:id="1"/>
      <w:r w:rsidRPr="00C82525">
        <w:t xml:space="preserve">  </w:t>
      </w:r>
    </w:p>
    <w:p w14:paraId="6F22FE3C" w14:textId="77777777" w:rsidR="00FF3F9F" w:rsidRDefault="00FF3F9F" w:rsidP="00FF3F9F">
      <w:bookmarkStart w:id="2" w:name="_Toc117067176"/>
      <w:r>
        <w:t>This document is an update of Deliverable D1.2, in which the Data Management Plan (DPM) for research data generated or collected by the EGI-ACE project was defined. This</w:t>
      </w:r>
      <w:r w:rsidRPr="001B37DF">
        <w:t xml:space="preserve"> document provides details of each </w:t>
      </w:r>
      <w:r>
        <w:t xml:space="preserve">research data </w:t>
      </w:r>
      <w:r w:rsidRPr="001B37DF">
        <w:t>relating to</w:t>
      </w:r>
      <w:r>
        <w:t>,</w:t>
      </w:r>
      <w:r w:rsidRPr="001B37DF">
        <w:t xml:space="preserve"> </w:t>
      </w:r>
      <w:r>
        <w:t xml:space="preserve">the </w:t>
      </w:r>
      <w:r w:rsidRPr="001B37DF">
        <w:t>type, origin and scale of data, standards and metadata, data sharing (target groups, impact, and approach) and archive and preservation</w:t>
      </w:r>
      <w:r>
        <w:t>.</w:t>
      </w:r>
    </w:p>
    <w:p w14:paraId="2C802D99" w14:textId="77777777" w:rsidR="00FF3F9F" w:rsidRPr="009071D5" w:rsidRDefault="00FF3F9F" w:rsidP="00FF3F9F">
      <w:r>
        <w:t>Furthermore</w:t>
      </w:r>
      <w:r w:rsidRPr="009071D5">
        <w:t>, the DMP describes the FAIR design of the data</w:t>
      </w:r>
      <w:r>
        <w:t>, agreements are established on data security, as well as addressing the moral angles related to their collection/generation</w:t>
      </w:r>
      <w:r w:rsidRPr="009071D5">
        <w:t xml:space="preserve">. </w:t>
      </w:r>
    </w:p>
    <w:p w14:paraId="4C620C57" w14:textId="77777777" w:rsidR="00FF3F9F" w:rsidRPr="00CA655D" w:rsidRDefault="00FF3F9F" w:rsidP="00FF3F9F">
      <w:r w:rsidRPr="009071D5">
        <w:t>EGI-ACE follows an Open Research Data Pilot (ORDP) and aims to make the data as open as possible and as closed as necessary.</w:t>
      </w:r>
      <w:r>
        <w:t xml:space="preserve"> </w:t>
      </w:r>
      <w:r w:rsidRPr="00684C6D">
        <w:t xml:space="preserve">The beneficiaries distribute the project’s data in such a manner that it can be worth to partners and their users outside the project while ensuring that this does not violate the privacy of the third parties who participated in </w:t>
      </w:r>
      <w:r>
        <w:t xml:space="preserve">the </w:t>
      </w:r>
      <w:r w:rsidRPr="00684C6D">
        <w:t>collection/generation of the data</w:t>
      </w:r>
      <w:r>
        <w:t>.</w:t>
      </w:r>
      <w:r w:rsidRPr="009071D5">
        <w:t xml:space="preserve"> </w:t>
      </w:r>
    </w:p>
    <w:p w14:paraId="68804390" w14:textId="77777777" w:rsidR="00FF3F9F" w:rsidRPr="009071D5" w:rsidRDefault="00FF3F9F" w:rsidP="00FF3F9F">
      <w:r w:rsidRPr="00BA2412">
        <w:t xml:space="preserve">In this set of conditions, the data will be handled and disclosed in understanding and in accordance with the certifications and safeguards of the EU General Data Protection Regulation (GDPR). Every dataset </w:t>
      </w:r>
      <w:r>
        <w:t>is</w:t>
      </w:r>
      <w:r w:rsidRPr="00BA2412">
        <w:t xml:space="preserve"> evaluated (in terms of sensitivity, privacy, or security angles) before an official choice is made regarding making that specific information public or not. </w:t>
      </w:r>
    </w:p>
    <w:p w14:paraId="1BACE2FA" w14:textId="77777777" w:rsidR="00FF3F9F" w:rsidRPr="009071D5" w:rsidRDefault="00FF3F9F" w:rsidP="00FF3F9F">
      <w:r w:rsidRPr="009071D5">
        <w:t>This deliverable is viewed as a living report that will advance throughout the life of the project.</w:t>
      </w:r>
    </w:p>
    <w:p w14:paraId="3BCFBAC5" w14:textId="77777777" w:rsidR="00D675CE" w:rsidRDefault="0026623E" w:rsidP="00D675CE">
      <w:pPr>
        <w:pStyle w:val="Heading1"/>
      </w:pPr>
      <w:r w:rsidRPr="00D675CE">
        <w:lastRenderedPageBreak/>
        <w:t>Introductio</w:t>
      </w:r>
      <w:r w:rsidR="00D675CE">
        <w:t>n</w:t>
      </w:r>
      <w:bookmarkEnd w:id="2"/>
    </w:p>
    <w:p w14:paraId="3B7DB32D" w14:textId="77777777" w:rsidR="00D56DEC" w:rsidRDefault="00D56DEC" w:rsidP="00D56DEC">
      <w:r>
        <w:t>Research data is defined as information, facts, or numbers, collected to be examined and considered and as a basis for reasoning, discussion, or calculation. In a research context, data examples include statistics, experiments, measurements, observations from fieldwork, survey results, interview recordings, and images</w:t>
      </w:r>
      <w:r>
        <w:rPr>
          <w:rStyle w:val="FootnoteReference"/>
        </w:rPr>
        <w:footnoteReference w:id="1"/>
      </w:r>
      <w:r>
        <w:t>. The Open Research Data Pilot in Horizon 2020 focuses on research data that is available in digital form</w:t>
      </w:r>
      <w:r>
        <w:rPr>
          <w:rStyle w:val="FootnoteReference"/>
        </w:rPr>
        <w:footnoteReference w:id="2"/>
      </w:r>
      <w:r>
        <w:t>.</w:t>
      </w:r>
    </w:p>
    <w:p w14:paraId="604FAB06" w14:textId="77777777" w:rsidR="00D56DEC" w:rsidRDefault="00D56DEC" w:rsidP="00D56DEC">
      <w:r>
        <w:t xml:space="preserve">The Open Research Data Pilot applies to two types of data: </w:t>
      </w:r>
    </w:p>
    <w:p w14:paraId="6B60F1AC" w14:textId="77777777" w:rsidR="00D56DEC" w:rsidRDefault="00D56DEC" w:rsidP="00D56DEC">
      <w:pPr>
        <w:pStyle w:val="ListParagraph"/>
        <w:numPr>
          <w:ilvl w:val="0"/>
          <w:numId w:val="9"/>
        </w:numPr>
      </w:pPr>
      <w:r>
        <w:t xml:space="preserve">the data, including associated metadata, needed to validate the results presented in scientific publications as soon as possible. </w:t>
      </w:r>
    </w:p>
    <w:p w14:paraId="0124544A" w14:textId="77777777" w:rsidR="00D56DEC" w:rsidRDefault="00D56DEC" w:rsidP="00D56DEC">
      <w:pPr>
        <w:pStyle w:val="ListParagraph"/>
        <w:numPr>
          <w:ilvl w:val="0"/>
          <w:numId w:val="9"/>
        </w:numPr>
      </w:pPr>
      <w:r>
        <w:t>other data (e.g., curated data not directly attributable to a publication, or raw data), including associated metadata.</w:t>
      </w:r>
    </w:p>
    <w:p w14:paraId="69C257A6" w14:textId="77777777" w:rsidR="00D56DEC" w:rsidRDefault="00D56DEC" w:rsidP="00D56DEC">
      <w:r>
        <w:t xml:space="preserve">The obligations regarding the digital research data generated in the action, arising from the Grant Agreement of the projects are (see article 29.3): </w:t>
      </w:r>
    </w:p>
    <w:p w14:paraId="5FA9610F" w14:textId="77777777" w:rsidR="00D56DEC" w:rsidRDefault="00D56DEC" w:rsidP="00D56DEC">
      <w:pPr>
        <w:pStyle w:val="ListParagraph"/>
        <w:numPr>
          <w:ilvl w:val="0"/>
          <w:numId w:val="10"/>
        </w:numPr>
      </w:pPr>
      <w:r>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p>
    <w:p w14:paraId="7FFD5503" w14:textId="77777777" w:rsidR="00D56DEC" w:rsidRDefault="00D56DEC" w:rsidP="00D56DEC">
      <w:pPr>
        <w:pStyle w:val="ListParagraph"/>
        <w:numPr>
          <w:ilvl w:val="0"/>
          <w:numId w:val="10"/>
        </w:numPr>
      </w:pPr>
      <w:r>
        <w:t>provide information — via the repository — about tools and instruments at the disposal of the beneficiaries and necessary for validating the results (and — where possible — provide the tools and instruments themselves).</w:t>
      </w:r>
    </w:p>
    <w:p w14:paraId="34B348C1" w14:textId="77777777" w:rsidR="00D56DEC" w:rsidRPr="00D35959" w:rsidRDefault="00D56DEC" w:rsidP="00D56DEC">
      <w:r>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providing access.</w:t>
      </w:r>
    </w:p>
    <w:p w14:paraId="5CFAE6E8" w14:textId="77777777" w:rsidR="00D56DEC" w:rsidRPr="008D2E89" w:rsidRDefault="00D56DEC" w:rsidP="00D56DEC">
      <w:r w:rsidRPr="008D2E89">
        <w:t xml:space="preserve">In D1.2, each dataset described the type of data and their origin, the related metadata standards, the approach to sharing and target groups, and the approach to archival and preservation. </w:t>
      </w:r>
      <w:r>
        <w:t>A</w:t>
      </w:r>
      <w:r w:rsidRPr="008D2E89">
        <w:t xml:space="preserve">s there are no </w:t>
      </w:r>
      <w:r>
        <w:t>significant changes to report within the DMP per WP</w:t>
      </w:r>
      <w:r w:rsidRPr="008D2E89">
        <w:t xml:space="preserve">, </w:t>
      </w:r>
      <w:r>
        <w:t>this deliverable will cover the implementation of FAIR &amp; GDPR.</w:t>
      </w:r>
    </w:p>
    <w:p w14:paraId="363D2DC8" w14:textId="77777777" w:rsidR="00430382" w:rsidRDefault="00430382" w:rsidP="00487A9B"/>
    <w:p w14:paraId="7B22F7B9" w14:textId="77777777" w:rsidR="009A3662" w:rsidRDefault="009A3662" w:rsidP="009A3662"/>
    <w:p w14:paraId="4396C0B3" w14:textId="3F3AEB83" w:rsidR="00514B0C" w:rsidRDefault="00514B0C" w:rsidP="00514B0C">
      <w:pPr>
        <w:pStyle w:val="Heading1"/>
      </w:pPr>
      <w:bookmarkStart w:id="3" w:name="_Toc117067177"/>
      <w:r>
        <w:lastRenderedPageBreak/>
        <w:t>F</w:t>
      </w:r>
      <w:r w:rsidR="00956311">
        <w:t>AIR</w:t>
      </w:r>
      <w:r>
        <w:t xml:space="preserve"> Data</w:t>
      </w:r>
      <w:bookmarkEnd w:id="3"/>
      <w:r>
        <w:t xml:space="preserve"> </w:t>
      </w:r>
    </w:p>
    <w:p w14:paraId="1493FD68" w14:textId="77777777" w:rsidR="00A373FB" w:rsidRPr="00CF3FD7" w:rsidRDefault="00A373FB" w:rsidP="00A373FB">
      <w:r w:rsidRPr="00CF3FD7">
        <w:t xml:space="preserve">EGI-ACE implemented the FAIR method, using the </w:t>
      </w:r>
      <w:hyperlink r:id="rId15" w:history="1">
        <w:r w:rsidRPr="00CF3FD7">
          <w:rPr>
            <w:rStyle w:val="Hyperlink"/>
          </w:rPr>
          <w:t>“Guidelines on FAIR Data Management in Horizon 2020”</w:t>
        </w:r>
      </w:hyperlink>
      <w:r w:rsidRPr="00CF3FD7">
        <w:t xml:space="preserve">  provided by the European</w:t>
      </w:r>
      <w:r>
        <w:t xml:space="preserve"> Commission</w:t>
      </w:r>
      <w:r w:rsidRPr="00CF3FD7">
        <w:t xml:space="preserve"> to help make research data Findable, Accessible, Interoperable and Re-usable (FAIR), and to ensure its sound management. These principles are essential for facilitating the exchange of scientific data and knowledge as well as knowledge discovery and innovation. </w:t>
      </w:r>
    </w:p>
    <w:p w14:paraId="0C6D2C44" w14:textId="77777777" w:rsidR="00A373FB" w:rsidRPr="00514B0C" w:rsidRDefault="00A373FB" w:rsidP="00A373FB">
      <w:pPr>
        <w:pStyle w:val="Default"/>
        <w:rPr>
          <w:i/>
          <w:iCs/>
          <w:sz w:val="22"/>
          <w:szCs w:val="22"/>
        </w:rPr>
      </w:pPr>
    </w:p>
    <w:p w14:paraId="5347E9FE" w14:textId="77777777" w:rsidR="00A373FB" w:rsidRPr="00CF3FD7" w:rsidRDefault="00A373FB" w:rsidP="00A373FB">
      <w:r w:rsidRPr="00CF3FD7">
        <w:t xml:space="preserve">The FAIR elements can be summarized as follows: </w:t>
      </w:r>
    </w:p>
    <w:p w14:paraId="08E8A572" w14:textId="77777777" w:rsidR="00A373FB" w:rsidRPr="00CF3FD7" w:rsidRDefault="00A373FB" w:rsidP="00A373FB">
      <w:pPr>
        <w:numPr>
          <w:ilvl w:val="0"/>
          <w:numId w:val="15"/>
        </w:numPr>
        <w:spacing w:after="0"/>
      </w:pPr>
      <w:r w:rsidRPr="00CF3FD7">
        <w:t>Findable data: Making data findable, including provisions for metadata (</w:t>
      </w:r>
      <w:r>
        <w:t>c</w:t>
      </w:r>
      <w:r w:rsidRPr="00CF3FD7">
        <w:t xml:space="preserve">lear naming and versioning of (meta-) data, use of search keywords and DOI) </w:t>
      </w:r>
    </w:p>
    <w:p w14:paraId="601FB6AB" w14:textId="77777777" w:rsidR="00A373FB" w:rsidRPr="00CF3FD7" w:rsidRDefault="00A373FB" w:rsidP="00A373FB">
      <w:pPr>
        <w:numPr>
          <w:ilvl w:val="0"/>
          <w:numId w:val="15"/>
        </w:numPr>
        <w:spacing w:after="0"/>
      </w:pPr>
      <w:r w:rsidRPr="00CF3FD7">
        <w:t>Accessible data: Making data openly accessible (</w:t>
      </w:r>
      <w:r>
        <w:t>s</w:t>
      </w:r>
      <w:r w:rsidRPr="00CF3FD7">
        <w:t xml:space="preserve">pecification of how data are made available – is there a need for a committee and what tools are needed to access data) </w:t>
      </w:r>
    </w:p>
    <w:p w14:paraId="3BAF9710" w14:textId="77777777" w:rsidR="00A373FB" w:rsidRPr="00CF3FD7" w:rsidRDefault="00A373FB" w:rsidP="00A373FB">
      <w:pPr>
        <w:numPr>
          <w:ilvl w:val="0"/>
          <w:numId w:val="15"/>
        </w:numPr>
        <w:spacing w:after="0"/>
      </w:pPr>
      <w:r w:rsidRPr="00CF3FD7">
        <w:t>Interoperable data: Making data interoperable allowing data exchange and re-use (</w:t>
      </w:r>
      <w:r>
        <w:t>u</w:t>
      </w:r>
      <w:r w:rsidRPr="00CF3FD7">
        <w:t xml:space="preserve">se of standards and vocabularies for (meta-)data and datatypes) </w:t>
      </w:r>
    </w:p>
    <w:p w14:paraId="5A430B97" w14:textId="77777777" w:rsidR="00A373FB" w:rsidRPr="00CF3FD7" w:rsidRDefault="00A373FB" w:rsidP="00A373FB">
      <w:pPr>
        <w:numPr>
          <w:ilvl w:val="0"/>
          <w:numId w:val="15"/>
        </w:numPr>
        <w:spacing w:after="0"/>
      </w:pPr>
      <w:r w:rsidRPr="00CF3FD7">
        <w:t xml:space="preserve">Re-usable data: Increase data re-use (Specification of when - and for which duration - data are made available – specifically after the project, licensing of data) </w:t>
      </w:r>
    </w:p>
    <w:p w14:paraId="59208455" w14:textId="77777777" w:rsidR="00A373FB" w:rsidRPr="00514B0C" w:rsidRDefault="00A373FB" w:rsidP="00A373FB">
      <w:pPr>
        <w:pStyle w:val="Default"/>
        <w:rPr>
          <w:i/>
          <w:iCs/>
          <w:sz w:val="22"/>
          <w:szCs w:val="22"/>
        </w:rPr>
      </w:pPr>
    </w:p>
    <w:p w14:paraId="4F81A0F9" w14:textId="77777777" w:rsidR="00A373FB" w:rsidRPr="00D644D8" w:rsidRDefault="00A373FB" w:rsidP="00A373FB">
      <w:r w:rsidRPr="00D644D8">
        <w:t xml:space="preserve">The data will be handled and made openly accessible in line with and in accordance </w:t>
      </w:r>
      <w:r>
        <w:t>with</w:t>
      </w:r>
      <w:r w:rsidRPr="00D644D8">
        <w:t xml:space="preserve"> the </w:t>
      </w:r>
      <w:hyperlink r:id="rId16" w:history="1">
        <w:r w:rsidRPr="00D644D8">
          <w:rPr>
            <w:rStyle w:val="Hyperlink"/>
          </w:rPr>
          <w:t>EU General Data Protection Regulation (GDPR)</w:t>
        </w:r>
      </w:hyperlink>
      <w:r w:rsidRPr="00D644D8">
        <w:t>, as specified in Section</w:t>
      </w:r>
      <w:r>
        <w:t xml:space="preserve"> 5</w:t>
      </w:r>
      <w:r w:rsidRPr="00D644D8">
        <w:t xml:space="preserve"> of this deliverable. To ensure the confidentiality of the data subjects, any personal data gathered or created shall be deemed closed data before the anonymisation and aggregation. </w:t>
      </w:r>
    </w:p>
    <w:p w14:paraId="3B09401B" w14:textId="77777777" w:rsidR="00A373FB" w:rsidRPr="00D644D8" w:rsidRDefault="00A373FB" w:rsidP="00A373FB">
      <w:r w:rsidRPr="00D644D8">
        <w:t xml:space="preserve">Furthermore, each unique group of data will be evaluated (in terms of sensitivity, privacy, and security) before a final decision is made on whether to make that specific set of data public or not. </w:t>
      </w:r>
    </w:p>
    <w:p w14:paraId="0EE4C1E0" w14:textId="6CED28DE" w:rsidR="00A0145A" w:rsidRDefault="00A373FB" w:rsidP="00A373FB">
      <w:pPr>
        <w:rPr>
          <w:i/>
          <w:iCs/>
          <w:strike/>
        </w:rPr>
      </w:pPr>
      <w:r w:rsidRPr="00D644D8">
        <w:t>This approach is used in the datasets of WP</w:t>
      </w:r>
      <w:r>
        <w:t>-</w:t>
      </w:r>
      <w:r w:rsidRPr="00D644D8">
        <w:t>5</w:t>
      </w:r>
      <w:r>
        <w:t xml:space="preserve"> (described in D1.2</w:t>
      </w:r>
      <w:r w:rsidRPr="00D644D8">
        <w:rPr>
          <w:rStyle w:val="FootnoteReference"/>
        </w:rPr>
        <w:footnoteReference w:id="3"/>
      </w:r>
      <w:r>
        <w:t>)</w:t>
      </w:r>
      <w:r w:rsidRPr="00D644D8">
        <w:t xml:space="preserve"> to make data findable, accessible, and interoperable, and allow for the largest possible re-use.</w:t>
      </w:r>
    </w:p>
    <w:p w14:paraId="7704DA9C" w14:textId="77777777" w:rsidR="00A0145A" w:rsidRDefault="00A0145A" w:rsidP="00A0145A">
      <w:pPr>
        <w:pStyle w:val="Heading1"/>
      </w:pPr>
      <w:bookmarkStart w:id="4" w:name="_Toc117067178"/>
      <w:r>
        <w:lastRenderedPageBreak/>
        <w:t>Data Security</w:t>
      </w:r>
      <w:bookmarkEnd w:id="4"/>
      <w:r>
        <w:t xml:space="preserve"> </w:t>
      </w:r>
    </w:p>
    <w:p w14:paraId="16B48BD6" w14:textId="77777777" w:rsidR="0017324C" w:rsidRPr="004A09B6" w:rsidRDefault="0017324C" w:rsidP="0017324C">
      <w:r w:rsidRPr="004A09B6">
        <w:t xml:space="preserve">Any gathered data will be securely handled throughout the entire duration of EGI-ACE, to protect it from loss and unauthorized access. Personal data is only accessible to those who are authorized to access it. </w:t>
      </w:r>
    </w:p>
    <w:p w14:paraId="276544E5" w14:textId="77777777" w:rsidR="0017324C" w:rsidRPr="004A09B6" w:rsidRDefault="0017324C" w:rsidP="0017324C">
      <w:r w:rsidRPr="004A09B6">
        <w:t>All partners/beneficiaries</w:t>
      </w:r>
      <w:r>
        <w:t xml:space="preserve"> </w:t>
      </w:r>
      <w:r w:rsidRPr="004A09B6">
        <w:t xml:space="preserve">responsible for processing </w:t>
      </w:r>
      <w:r>
        <w:t xml:space="preserve">personal </w:t>
      </w:r>
      <w:r w:rsidRPr="004A09B6">
        <w:t>data</w:t>
      </w:r>
      <w:r w:rsidRPr="004A09B6">
        <w:rPr>
          <w:rStyle w:val="FootnoteReference"/>
        </w:rPr>
        <w:footnoteReference w:id="4"/>
      </w:r>
      <w:r w:rsidRPr="004A09B6">
        <w:rPr>
          <w:sz w:val="14"/>
          <w:szCs w:val="14"/>
        </w:rPr>
        <w:t xml:space="preserve">  </w:t>
      </w:r>
      <w:r w:rsidRPr="004A09B6">
        <w:t xml:space="preserve">have the responsibility, </w:t>
      </w:r>
      <w:r>
        <w:t>to</w:t>
      </w:r>
      <w:r w:rsidRPr="004A09B6">
        <w:t xml:space="preserve"> </w:t>
      </w:r>
      <w:r>
        <w:t>ensure</w:t>
      </w:r>
      <w:r w:rsidRPr="004A09B6">
        <w:t xml:space="preserve"> that the data remains protected under all necessary security controls (including backup policies and integrity checks</w:t>
      </w:r>
      <w:r w:rsidRPr="004A09B6">
        <w:rPr>
          <w:rStyle w:val="FootnoteReference"/>
        </w:rPr>
        <w:footnoteReference w:id="5"/>
      </w:r>
      <w:r w:rsidRPr="004A09B6">
        <w:t xml:space="preserve">) and access controls (identification, authentication, authorization) within their infrastructure. In the unfortunate event of </w:t>
      </w:r>
      <w:r>
        <w:t xml:space="preserve">a </w:t>
      </w:r>
      <w:r w:rsidRPr="004A09B6">
        <w:t xml:space="preserve">personal data breach, the project partners will notify without delay their competent national supervisory authorities as well as the data subject(s) that may be affected by the breach. At the same time, they will document any personal data breaches and all related information. </w:t>
      </w:r>
    </w:p>
    <w:p w14:paraId="4736B548" w14:textId="7310C8D9" w:rsidR="00F6272F" w:rsidRPr="004A09B6" w:rsidRDefault="0017324C" w:rsidP="0017324C">
      <w:r w:rsidRPr="004A09B6">
        <w:t xml:space="preserve">Regarding open data, </w:t>
      </w:r>
      <w:r>
        <w:t xml:space="preserve">for </w:t>
      </w:r>
      <w:r w:rsidRPr="004A09B6">
        <w:t>security</w:t>
      </w:r>
      <w:r>
        <w:t xml:space="preserve"> and</w:t>
      </w:r>
      <w:r w:rsidRPr="004A09B6">
        <w:t xml:space="preserve"> for long-term preservation </w:t>
      </w:r>
      <w:r>
        <w:t xml:space="preserve">EGI-ACE </w:t>
      </w:r>
      <w:r w:rsidRPr="004A09B6">
        <w:t>relies on EGI Document Repository</w:t>
      </w:r>
      <w:r w:rsidRPr="004A09B6">
        <w:rPr>
          <w:rStyle w:val="FootnoteReference"/>
        </w:rPr>
        <w:footnoteReference w:id="6"/>
      </w:r>
      <w:r w:rsidRPr="004A09B6">
        <w:t>, Zenodo</w:t>
      </w:r>
      <w:r w:rsidRPr="004A09B6">
        <w:rPr>
          <w:rStyle w:val="FootnoteReference"/>
        </w:rPr>
        <w:footnoteReference w:id="7"/>
      </w:r>
      <w:r w:rsidRPr="004A09B6">
        <w:t xml:space="preserve"> and Google Drive platforms.</w:t>
      </w:r>
      <w:r w:rsidR="00A0145A" w:rsidRPr="004A09B6">
        <w:t xml:space="preserve"> </w:t>
      </w:r>
    </w:p>
    <w:p w14:paraId="770AC3C9" w14:textId="77777777" w:rsidR="00F6272F" w:rsidRPr="00F6272F" w:rsidRDefault="00F6272F" w:rsidP="00A0145A">
      <w:pPr>
        <w:pStyle w:val="Default"/>
        <w:rPr>
          <w:i/>
          <w:iCs/>
          <w:sz w:val="22"/>
          <w:szCs w:val="22"/>
        </w:rPr>
      </w:pPr>
    </w:p>
    <w:p w14:paraId="3B8F2550" w14:textId="779359CA" w:rsidR="00A0145A" w:rsidRDefault="00A0145A" w:rsidP="00A0145A">
      <w:pPr>
        <w:pStyle w:val="Heading1"/>
      </w:pPr>
      <w:bookmarkStart w:id="5" w:name="_Toc117067179"/>
      <w:r>
        <w:lastRenderedPageBreak/>
        <w:t>Ethical Aspects</w:t>
      </w:r>
      <w:bookmarkEnd w:id="5"/>
      <w:r>
        <w:t xml:space="preserve"> </w:t>
      </w:r>
    </w:p>
    <w:p w14:paraId="65939C0D" w14:textId="77777777" w:rsidR="00D44283" w:rsidRPr="00941485" w:rsidRDefault="00D44283" w:rsidP="00D44283">
      <w:pPr>
        <w:pStyle w:val="Default"/>
        <w:rPr>
          <w:sz w:val="22"/>
          <w:szCs w:val="22"/>
        </w:rPr>
      </w:pPr>
      <w:r w:rsidRPr="00941485">
        <w:rPr>
          <w:sz w:val="22"/>
          <w:szCs w:val="22"/>
        </w:rPr>
        <w:t xml:space="preserve">EGI-ACE carries out operations that entail the processing of data that does not fall into any uncommon classification of personal information (i.e., non-sensitive data). Only for determined, unequivocal and valid purposes related to the project’s goals, these data </w:t>
      </w:r>
      <w:r>
        <w:rPr>
          <w:sz w:val="22"/>
          <w:szCs w:val="22"/>
        </w:rPr>
        <w:t xml:space="preserve">will </w:t>
      </w:r>
      <w:r w:rsidRPr="00941485">
        <w:rPr>
          <w:sz w:val="22"/>
          <w:szCs w:val="22"/>
        </w:rPr>
        <w:t xml:space="preserve">be gathered/produced. </w:t>
      </w:r>
    </w:p>
    <w:p w14:paraId="6AD67CC1" w14:textId="77777777" w:rsidR="00D44283" w:rsidRPr="002B393A" w:rsidRDefault="00D44283" w:rsidP="00D44283">
      <w:pPr>
        <w:pStyle w:val="Default"/>
        <w:rPr>
          <w:i/>
          <w:iCs/>
          <w:sz w:val="22"/>
          <w:szCs w:val="22"/>
        </w:rPr>
      </w:pPr>
    </w:p>
    <w:p w14:paraId="417CF6BE" w14:textId="77777777" w:rsidR="00D44283" w:rsidRPr="00941485" w:rsidRDefault="00D44283" w:rsidP="00D44283">
      <w:pPr>
        <w:rPr>
          <w:u w:val="single"/>
        </w:rPr>
      </w:pPr>
      <w:r w:rsidRPr="00941485">
        <w:t xml:space="preserve">Personal data processed in the context of the EGI-ACE project are handled in accordance with the </w:t>
      </w:r>
      <w:hyperlink r:id="rId17" w:history="1">
        <w:r w:rsidRPr="00941485">
          <w:rPr>
            <w:rStyle w:val="Hyperlink"/>
            <w:spacing w:val="0"/>
          </w:rPr>
          <w:t>EU General Data Protection Regulation 2017/679 (GDPR)</w:t>
        </w:r>
      </w:hyperlink>
      <w:r w:rsidRPr="00941485">
        <w:t xml:space="preserve"> and any applicable local legislation. Every project partner that may process personal data as part of the EGI-ACE project will do this in compliance with their national and EU regulations.</w:t>
      </w:r>
    </w:p>
    <w:p w14:paraId="5BE5A46D" w14:textId="7212AFF6" w:rsidR="00DE7B0F" w:rsidRPr="00941485" w:rsidRDefault="00D44283" w:rsidP="00D44283">
      <w:r w:rsidRPr="00941485">
        <w:t>Without the clear informed consent of the persons concerned, no data will be gathered or utilized. It will be made unequivocal on the consent form, who has access to the gathered data as well as for how long the data will be safely preserved and then erased. Participants have complete control over the data. This will enable the individuals participating to make an informed voluntary decision about whether to engage in the project based on their understanding of the research’s aim, processes, and results. In addition, they will also be able to acquire extra information regarding the processing of their personal data as well as to withdraw their consent at any point. In advance, information will be supplied on how the data will be handled.</w:t>
      </w:r>
      <w:r w:rsidR="00DE7B0F" w:rsidRPr="00941485">
        <w:t xml:space="preserve"> </w:t>
      </w:r>
    </w:p>
    <w:p w14:paraId="323C245A" w14:textId="77777777" w:rsidR="00DE7B0F" w:rsidRPr="002B393A" w:rsidRDefault="00DE7B0F" w:rsidP="00DE7B0F">
      <w:pPr>
        <w:pStyle w:val="Default"/>
        <w:rPr>
          <w:i/>
          <w:iCs/>
          <w:sz w:val="22"/>
          <w:szCs w:val="22"/>
        </w:rPr>
      </w:pPr>
    </w:p>
    <w:p w14:paraId="51376E81" w14:textId="77777777" w:rsidR="007F4844" w:rsidRPr="00242345" w:rsidRDefault="007F4844" w:rsidP="007F4844">
      <w:pPr>
        <w:pStyle w:val="Heading1"/>
      </w:pPr>
      <w:bookmarkStart w:id="6" w:name="_Toc117067180"/>
      <w:r>
        <w:lastRenderedPageBreak/>
        <w:t>GDPR</w:t>
      </w:r>
      <w:bookmarkEnd w:id="6"/>
    </w:p>
    <w:p w14:paraId="25D067E3" w14:textId="77777777" w:rsidR="002C75DD" w:rsidRPr="006A0BC8" w:rsidRDefault="002C75DD" w:rsidP="002C75DD">
      <w:pPr>
        <w:rPr>
          <w:u w:val="single"/>
        </w:rPr>
      </w:pPr>
      <w:bookmarkStart w:id="7" w:name="_heading=h.4nsjqupwd990" w:colFirst="0" w:colLast="0"/>
      <w:bookmarkStart w:id="8" w:name="_Toc117067181"/>
      <w:bookmarkEnd w:id="7"/>
      <w:r w:rsidRPr="00455ACF">
        <w:t xml:space="preserve">Personal data processed in the context of the EGI-ACE project are handled in accordance with the </w:t>
      </w:r>
      <w:hyperlink r:id="rId18" w:history="1">
        <w:r w:rsidRPr="00316D5B">
          <w:rPr>
            <w:rStyle w:val="Hyperlink"/>
          </w:rPr>
          <w:t>EU General Data Protection Regulation 2017/679 (GDPR)</w:t>
        </w:r>
      </w:hyperlink>
      <w:r w:rsidRPr="00455ACF">
        <w:t xml:space="preserve"> </w:t>
      </w:r>
      <w:r w:rsidRPr="006A0BC8">
        <w:t>and any applicable local legislation. Every project partner that may process personal data as part of the EGI-ACE project will do this in compliance with their national and EU regulations.</w:t>
      </w:r>
    </w:p>
    <w:p w14:paraId="0017372E" w14:textId="77777777" w:rsidR="007F4844" w:rsidRDefault="007F4844" w:rsidP="007F4844">
      <w:pPr>
        <w:pStyle w:val="Heading3"/>
      </w:pPr>
      <w:r>
        <w:t>Data management responsibilities</w:t>
      </w:r>
      <w:bookmarkEnd w:id="8"/>
    </w:p>
    <w:p w14:paraId="7AB36C22" w14:textId="77777777" w:rsidR="00F007B5" w:rsidRPr="006A0BC8" w:rsidRDefault="00F007B5" w:rsidP="00F007B5">
      <w:bookmarkStart w:id="9" w:name="_heading=h.iltpt6hzusoe" w:colFirst="0" w:colLast="0"/>
      <w:bookmarkStart w:id="10" w:name="_Toc117067182"/>
      <w:bookmarkEnd w:id="9"/>
      <w:r w:rsidRPr="006A0BC8">
        <w:t xml:space="preserve">Given that EGI-ACE is a project and consortium of parties and not a legal entity by itself, EGI-ACE is not a data controller according to Art. 24 GDPR. </w:t>
      </w:r>
    </w:p>
    <w:p w14:paraId="504860D7" w14:textId="77777777" w:rsidR="00F007B5" w:rsidRPr="006A0BC8" w:rsidRDefault="00F007B5" w:rsidP="00F007B5">
      <w:r w:rsidRPr="006A0BC8">
        <w:t xml:space="preserve">Every </w:t>
      </w:r>
      <w:r>
        <w:t>partner/beneficiary</w:t>
      </w:r>
      <w:r w:rsidRPr="006A0BC8">
        <w:t xml:space="preserve"> in the project can be a data controller for activities related to the project. It is the responsibility of each partner to ensure compliance with GDPR when processing personal data in the context of the project.</w:t>
      </w:r>
    </w:p>
    <w:p w14:paraId="03B80821" w14:textId="77777777" w:rsidR="00F007B5" w:rsidRPr="006A0BC8" w:rsidRDefault="00F007B5" w:rsidP="00F007B5">
      <w:r w:rsidRPr="006A0BC8">
        <w:t xml:space="preserve">It may be required </w:t>
      </w:r>
      <w:r>
        <w:t xml:space="preserve">for </w:t>
      </w:r>
      <w:r w:rsidRPr="006A0BC8">
        <w:t>a controller to record their data processing activities according to Art. 30 GDPR, to document a privacy statement for a given processing activity and make it available to the data subjects. In some situations, project partners acting as controllers may use other parties including project partners as data processors on their behalf according to Art. 28 GDPR. In this case, it is the responsibility of the controller to put in place a data processing agreement (DPA) with each processor. In other situations, two or more project partners may also act as joint controllers according to Art. 26 GDPR. In these cases, it is the responsibility of the joint controllers to establish a joint controller agreement.</w:t>
      </w:r>
    </w:p>
    <w:p w14:paraId="461C7C4E" w14:textId="77777777" w:rsidR="00F007B5" w:rsidRPr="00FD7702" w:rsidRDefault="00F007B5" w:rsidP="00F007B5">
      <w:r>
        <w:t xml:space="preserve">Nevertheless, due to the very specific nature, and scope of the EGI-ACE project, and its focus on the EGI activities, EGI Foundation is the project coordinator, and is having the role of data controller for many data processing activities taking place in the context of the project. In general, </w:t>
      </w:r>
      <w:sdt>
        <w:sdtPr>
          <w:tag w:val="goog_rdk_25"/>
          <w:id w:val="736978301"/>
        </w:sdtPr>
        <w:sdtEndPr/>
        <w:sdtContent/>
      </w:sdt>
      <w:r>
        <w:t xml:space="preserve">EGI Foundation is usually the Data Controller for activities falling under the </w:t>
      </w:r>
      <w:r>
        <w:rPr>
          <w:b/>
        </w:rPr>
        <w:t>WP1 Project Management</w:t>
      </w:r>
      <w:r>
        <w:t xml:space="preserve">, </w:t>
      </w:r>
      <w:r>
        <w:rPr>
          <w:b/>
        </w:rPr>
        <w:t>WP2 Coordination and Cooperation</w:t>
      </w:r>
      <w:r>
        <w:t xml:space="preserve">, </w:t>
      </w:r>
      <w:r>
        <w:rPr>
          <w:b/>
        </w:rPr>
        <w:t>WP3 Infrastructure Services</w:t>
      </w:r>
      <w:r>
        <w:t xml:space="preserve">, </w:t>
      </w:r>
      <w:r>
        <w:rPr>
          <w:b/>
        </w:rPr>
        <w:t>WP4 Platform Services</w:t>
      </w:r>
      <w:r>
        <w:t xml:space="preserve">, </w:t>
      </w:r>
      <w:r>
        <w:rPr>
          <w:b/>
        </w:rPr>
        <w:t>WP6 Federated Access Services</w:t>
      </w:r>
      <w:r>
        <w:t xml:space="preserve"> and </w:t>
      </w:r>
      <w:r>
        <w:rPr>
          <w:b/>
        </w:rPr>
        <w:t>WP7 Service Delivery and Planning</w:t>
      </w:r>
      <w:r>
        <w:t>. Nevertheless, depending on the activity, another partner can be the controller.</w:t>
      </w:r>
      <w:r>
        <w:br/>
        <w:t xml:space="preserve">For the personal data processing activities under the </w:t>
      </w:r>
      <w:r>
        <w:rPr>
          <w:b/>
        </w:rPr>
        <w:t>WP5 Federated Data Spaces</w:t>
      </w:r>
      <w:r>
        <w:t>, it’s usually the partner providing the related service that is acting as a data controller. Those partners are usually treated and recorded as EGI-ACE customers in the EGI-ACE Customer database</w:t>
      </w:r>
      <w:r>
        <w:rPr>
          <w:vertAlign w:val="superscript"/>
        </w:rPr>
        <w:footnoteReference w:id="8"/>
      </w:r>
      <w:r>
        <w:t>.</w:t>
      </w:r>
    </w:p>
    <w:p w14:paraId="4DD99D84" w14:textId="77777777" w:rsidR="00F007B5" w:rsidRDefault="00F007B5" w:rsidP="00F007B5">
      <w:pPr>
        <w:rPr>
          <w:color w:val="1155CC"/>
          <w:u w:val="single"/>
        </w:rPr>
      </w:pPr>
      <w:r w:rsidRPr="006A0BC8">
        <w:t>EGI Foundation, as project coordinator, is supporting the partners in identifying the various roles and responsibilities. EGI Foundation</w:t>
      </w:r>
      <w:r>
        <w:t xml:space="preserve"> also provides</w:t>
      </w:r>
      <w:r w:rsidRPr="006A0BC8">
        <w:t xml:space="preserve"> templates (privacy notice, data processing agreements, subcontractor agreement</w:t>
      </w:r>
      <w:r>
        <w:t>s</w:t>
      </w:r>
      <w:r w:rsidRPr="006A0BC8">
        <w:t>) that can be used to put in place the</w:t>
      </w:r>
      <w:r w:rsidRPr="006A0BC8">
        <w:rPr>
          <w:u w:val="single"/>
        </w:rPr>
        <w:t xml:space="preserve"> </w:t>
      </w:r>
      <w:r w:rsidRPr="006A0BC8">
        <w:t xml:space="preserve">required agreements. The EGI Foundation Data Protection Officer </w:t>
      </w:r>
      <w:r>
        <w:t xml:space="preserve">role is defined and </w:t>
      </w:r>
      <w:r w:rsidRPr="006A0BC8">
        <w:t>can be contacted</w:t>
      </w:r>
      <w:r>
        <w:t xml:space="preserve"> for support</w:t>
      </w:r>
      <w:r w:rsidRPr="006A0BC8">
        <w:t xml:space="preserve"> at </w:t>
      </w:r>
      <w:hyperlink r:id="rId19" w:history="1">
        <w:r w:rsidRPr="006A0BC8">
          <w:t>dpo@egi.eu</w:t>
        </w:r>
      </w:hyperlink>
      <w:r w:rsidRPr="006A0BC8">
        <w:t>.</w:t>
      </w:r>
    </w:p>
    <w:p w14:paraId="28937258" w14:textId="77777777" w:rsidR="007F4844" w:rsidRDefault="007F4844" w:rsidP="007F4844">
      <w:pPr>
        <w:pStyle w:val="Heading3"/>
      </w:pPr>
      <w:r w:rsidRPr="006A0BC8">
        <w:lastRenderedPageBreak/>
        <w:t>Specificities f</w:t>
      </w:r>
      <w:r>
        <w:t>or activities with EGI Foundation as the data controller</w:t>
      </w:r>
      <w:bookmarkEnd w:id="10"/>
    </w:p>
    <w:p w14:paraId="5C7569BE" w14:textId="77777777" w:rsidR="00A50162" w:rsidRPr="006A0BC8" w:rsidRDefault="00A50162" w:rsidP="00A50162">
      <w:bookmarkStart w:id="11" w:name="_heading=h.cqtg5890y5hu" w:colFirst="0" w:colLast="0"/>
      <w:bookmarkStart w:id="12" w:name="_Toc117067183"/>
      <w:bookmarkEnd w:id="11"/>
      <w:r w:rsidRPr="006A0BC8">
        <w:t>For personal data processing activities where EGI Foundation is acting as a data controller, and especially for EGI Central services, the following measures are put in place:</w:t>
      </w:r>
    </w:p>
    <w:p w14:paraId="1F669550" w14:textId="77777777" w:rsidR="00A50162" w:rsidRPr="006A0BC8" w:rsidRDefault="00A50162" w:rsidP="00A50162">
      <w:pPr>
        <w:numPr>
          <w:ilvl w:val="0"/>
          <w:numId w:val="16"/>
        </w:numPr>
        <w:spacing w:after="0"/>
      </w:pPr>
      <w:r w:rsidRPr="006A0BC8">
        <w:t xml:space="preserve">The personal </w:t>
      </w:r>
      <w:r>
        <w:t>data-related</w:t>
      </w:r>
      <w:r w:rsidRPr="006A0BC8">
        <w:t xml:space="preserve"> activities are supervised by the EGI Foundation Data Protection Officer and actioned as part of the Information Security Management (ISM) process of the EGI Foundation Information Management System (IMS), certified against ISO 9001:2015 and ISO/IEC 20000-1:2018</w:t>
      </w:r>
      <w:r w:rsidRPr="006A0BC8">
        <w:rPr>
          <w:vertAlign w:val="superscript"/>
        </w:rPr>
        <w:footnoteReference w:id="9"/>
      </w:r>
      <w:r w:rsidRPr="006A0BC8">
        <w:t>.</w:t>
      </w:r>
    </w:p>
    <w:p w14:paraId="3D7AD822" w14:textId="77777777" w:rsidR="00A50162" w:rsidRPr="006A0BC8" w:rsidRDefault="00A50162" w:rsidP="00A50162">
      <w:pPr>
        <w:numPr>
          <w:ilvl w:val="0"/>
          <w:numId w:val="16"/>
        </w:numPr>
        <w:spacing w:after="0"/>
      </w:pPr>
      <w:r w:rsidRPr="006A0BC8">
        <w:t xml:space="preserve">The personal data processing activity is recorded as part of the EGI IMS. This allows </w:t>
      </w:r>
      <w:r>
        <w:t xml:space="preserve">for </w:t>
      </w:r>
      <w:r w:rsidRPr="006A0BC8">
        <w:t xml:space="preserve">identifying and documenting the personal data processing </w:t>
      </w:r>
      <w:r>
        <w:t xml:space="preserve">and </w:t>
      </w:r>
      <w:r w:rsidRPr="006A0BC8">
        <w:t>to consider any specifics (like the processing of sensitive data or the transfer to third parties).</w:t>
      </w:r>
    </w:p>
    <w:p w14:paraId="2CC2616D" w14:textId="77777777" w:rsidR="00A50162" w:rsidRPr="006A0BC8" w:rsidRDefault="00A50162" w:rsidP="00A50162">
      <w:pPr>
        <w:numPr>
          <w:ilvl w:val="0"/>
          <w:numId w:val="16"/>
        </w:numPr>
        <w:spacing w:after="0"/>
      </w:pPr>
      <w:r w:rsidRPr="006A0BC8">
        <w:t>When the data processing is done by a partner on behalf of EGI Foundation, a Data Processing Agreement is put in place between EGI Foundation as the Data Controller and the partner(s) providing the service as Data Processor. This is also documented in the Operational Level Agreement (OLA) agreed by EGI Foundation with the partner</w:t>
      </w:r>
      <w:r w:rsidRPr="006A0BC8">
        <w:rPr>
          <w:vertAlign w:val="superscript"/>
        </w:rPr>
        <w:footnoteReference w:id="10"/>
      </w:r>
      <w:r w:rsidRPr="006A0BC8">
        <w:t>. EGI Foundation is providing templates that should be used for those purposes.</w:t>
      </w:r>
    </w:p>
    <w:p w14:paraId="38205A9B" w14:textId="77777777" w:rsidR="00A50162" w:rsidRPr="006A0BC8" w:rsidRDefault="00A50162" w:rsidP="00A50162">
      <w:pPr>
        <w:numPr>
          <w:ilvl w:val="0"/>
          <w:numId w:val="16"/>
        </w:numPr>
        <w:spacing w:after="0"/>
      </w:pPr>
      <w:r w:rsidRPr="006A0BC8">
        <w:t>A privacy notice, meant to inform the service’s users about how their personal data may be processed, is put in place. This task is also managed as part of the EGI IMS.</w:t>
      </w:r>
    </w:p>
    <w:p w14:paraId="4C40B523" w14:textId="77777777" w:rsidR="00A50162" w:rsidRPr="006A0BC8" w:rsidRDefault="00A50162" w:rsidP="00A50162">
      <w:pPr>
        <w:numPr>
          <w:ilvl w:val="1"/>
          <w:numId w:val="16"/>
        </w:numPr>
      </w:pPr>
      <w:r w:rsidRPr="006A0BC8">
        <w:t>The privacy notice is based on the AARC Policy Development Kit (PDK)</w:t>
      </w:r>
      <w:r w:rsidRPr="006A0BC8">
        <w:rPr>
          <w:vertAlign w:val="superscript"/>
        </w:rPr>
        <w:footnoteReference w:id="11"/>
      </w:r>
      <w:r w:rsidRPr="006A0BC8">
        <w:t xml:space="preserve"> and covers the requirement</w:t>
      </w:r>
      <w:r>
        <w:t>s</w:t>
      </w:r>
      <w:r w:rsidRPr="006A0BC8">
        <w:t xml:space="preserve"> of the GDPR regulation</w:t>
      </w:r>
      <w:r>
        <w:t>.</w:t>
      </w:r>
      <w:r w:rsidRPr="006A0BC8">
        <w:t xml:space="preserve"> </w:t>
      </w:r>
      <w:r>
        <w:t>T</w:t>
      </w:r>
      <w:r w:rsidRPr="006A0BC8">
        <w:t>he EGI Check-in privacy notice</w:t>
      </w:r>
      <w:r w:rsidRPr="006A0BC8">
        <w:rPr>
          <w:vertAlign w:val="superscript"/>
        </w:rPr>
        <w:footnoteReference w:id="12"/>
      </w:r>
      <w:r w:rsidRPr="006A0BC8">
        <w:t xml:space="preserve"> is an example of such a privacy notice.</w:t>
      </w:r>
    </w:p>
    <w:p w14:paraId="58C1D341" w14:textId="77777777" w:rsidR="007F4844" w:rsidRDefault="007F4844" w:rsidP="007F4844">
      <w:pPr>
        <w:pStyle w:val="Heading3"/>
      </w:pPr>
      <w:r>
        <w:t>For any service being integrated with EGI Check-in</w:t>
      </w:r>
      <w:bookmarkEnd w:id="12"/>
    </w:p>
    <w:p w14:paraId="16E2CE95" w14:textId="77777777" w:rsidR="00C1151F" w:rsidRPr="006A0BC8" w:rsidRDefault="00C1151F" w:rsidP="00C1151F">
      <w:r w:rsidRPr="006A0BC8">
        <w:t>When any service is integrated with EGI Check-in, its privacy policy is reviewed to ensure it contains minimal required information to inform the users about how their personal data may be processed.</w:t>
      </w:r>
    </w:p>
    <w:p w14:paraId="161BE493" w14:textId="77777777" w:rsidR="00C1151F" w:rsidRPr="006A0BC8" w:rsidRDefault="00C1151F" w:rsidP="00C1151F">
      <w:r w:rsidRPr="006A0BC8">
        <w:t>In relation with the requirements set out by the GDPR Article 13,</w:t>
      </w:r>
      <w:r w:rsidRPr="006A0BC8">
        <w:rPr>
          <w:vertAlign w:val="superscript"/>
        </w:rPr>
        <w:footnoteReference w:id="13"/>
      </w:r>
      <w:r w:rsidRPr="006A0BC8">
        <w:t xml:space="preserve"> and similarly to the REFEDS Data Protection Code of Conduct</w:t>
      </w:r>
      <w:r w:rsidRPr="006A0BC8">
        <w:rPr>
          <w:vertAlign w:val="superscript"/>
        </w:rPr>
        <w:footnoteReference w:id="14"/>
      </w:r>
      <w:r w:rsidRPr="006A0BC8">
        <w:t>, the following points are reviewed:</w:t>
      </w:r>
    </w:p>
    <w:p w14:paraId="471CA8F4" w14:textId="77777777" w:rsidR="00C1151F" w:rsidRPr="006A0BC8" w:rsidRDefault="00C1151F" w:rsidP="00C1151F">
      <w:pPr>
        <w:numPr>
          <w:ilvl w:val="0"/>
          <w:numId w:val="15"/>
        </w:numPr>
        <w:spacing w:after="0"/>
      </w:pPr>
      <w:r w:rsidRPr="006A0BC8">
        <w:t>The identity and the contact details of the Data Controller, including their name and address</w:t>
      </w:r>
    </w:p>
    <w:p w14:paraId="318A7268" w14:textId="77777777" w:rsidR="00C1151F" w:rsidRPr="006A0BC8" w:rsidRDefault="00C1151F" w:rsidP="00C1151F">
      <w:pPr>
        <w:numPr>
          <w:ilvl w:val="0"/>
          <w:numId w:val="15"/>
        </w:numPr>
        <w:spacing w:after="0"/>
      </w:pPr>
      <w:r w:rsidRPr="006A0BC8">
        <w:t>The contact details of the data protection officer, if applicable</w:t>
      </w:r>
    </w:p>
    <w:p w14:paraId="2753CA7D" w14:textId="77777777" w:rsidR="00C1151F" w:rsidRPr="006A0BC8" w:rsidRDefault="00C1151F" w:rsidP="00C1151F">
      <w:pPr>
        <w:numPr>
          <w:ilvl w:val="0"/>
          <w:numId w:val="15"/>
        </w:numPr>
        <w:spacing w:after="0"/>
      </w:pPr>
      <w:r w:rsidRPr="006A0BC8">
        <w:t>The jurisdiction and supervisory authority relevant for the Data Controller</w:t>
      </w:r>
    </w:p>
    <w:p w14:paraId="548BD48E" w14:textId="77777777" w:rsidR="00C1151F" w:rsidRPr="006A0BC8" w:rsidRDefault="00C1151F" w:rsidP="00C1151F">
      <w:pPr>
        <w:numPr>
          <w:ilvl w:val="0"/>
          <w:numId w:val="15"/>
        </w:numPr>
        <w:spacing w:after="0"/>
      </w:pPr>
      <w:r w:rsidRPr="006A0BC8">
        <w:t>The list of personal data processed</w:t>
      </w:r>
    </w:p>
    <w:p w14:paraId="13663FCE" w14:textId="77777777" w:rsidR="00C1151F" w:rsidRPr="00522292" w:rsidRDefault="00C1151F" w:rsidP="00C1151F">
      <w:pPr>
        <w:numPr>
          <w:ilvl w:val="0"/>
          <w:numId w:val="15"/>
        </w:numPr>
        <w:spacing w:after="0"/>
      </w:pPr>
      <w:r w:rsidRPr="00522292">
        <w:t>The purposes of the processing of the personal data</w:t>
      </w:r>
    </w:p>
    <w:p w14:paraId="54AA6ABF" w14:textId="77777777" w:rsidR="00C1151F" w:rsidRPr="00522292" w:rsidRDefault="00C1151F" w:rsidP="00C1151F">
      <w:pPr>
        <w:numPr>
          <w:ilvl w:val="0"/>
          <w:numId w:val="15"/>
        </w:numPr>
        <w:spacing w:after="0"/>
      </w:pPr>
      <w:r w:rsidRPr="00522292">
        <w:t>The legal basis for the processing of the personal data</w:t>
      </w:r>
    </w:p>
    <w:p w14:paraId="28CE01F9" w14:textId="77777777" w:rsidR="00C1151F" w:rsidRPr="00522292" w:rsidRDefault="00C1151F" w:rsidP="00C1151F">
      <w:pPr>
        <w:numPr>
          <w:ilvl w:val="0"/>
          <w:numId w:val="15"/>
        </w:numPr>
        <w:spacing w:after="0"/>
      </w:pPr>
      <w:r w:rsidRPr="00522292">
        <w:t>Information about third parties to whom personal data is disclosed</w:t>
      </w:r>
    </w:p>
    <w:p w14:paraId="06E48D03" w14:textId="58C69574" w:rsidR="007F4844" w:rsidRPr="00522292" w:rsidRDefault="00C1151F" w:rsidP="00C1151F">
      <w:pPr>
        <w:numPr>
          <w:ilvl w:val="0"/>
          <w:numId w:val="15"/>
        </w:numPr>
        <w:spacing w:after="0"/>
      </w:pPr>
      <w:r w:rsidRPr="00522292">
        <w:t>Information about data retention and deletion</w:t>
      </w:r>
    </w:p>
    <w:p w14:paraId="09026B09" w14:textId="77777777" w:rsidR="007F4844" w:rsidRPr="00522292" w:rsidRDefault="007F4844" w:rsidP="007F4844">
      <w:pPr>
        <w:numPr>
          <w:ilvl w:val="0"/>
          <w:numId w:val="15"/>
        </w:numPr>
      </w:pPr>
      <w:r w:rsidRPr="00522292">
        <w:lastRenderedPageBreak/>
        <w:t>Information on the rights the user can exercise, as documented in GDPR Chapter 3</w:t>
      </w:r>
      <w:r w:rsidRPr="00522292">
        <w:rPr>
          <w:vertAlign w:val="superscript"/>
        </w:rPr>
        <w:footnoteReference w:id="15"/>
      </w:r>
    </w:p>
    <w:p w14:paraId="3CD0DB90" w14:textId="77777777" w:rsidR="007F4844" w:rsidRPr="00522292" w:rsidRDefault="007F4844" w:rsidP="007F4844"/>
    <w:p w14:paraId="3383EBFE" w14:textId="44C8A9C8" w:rsidR="007F4844" w:rsidRPr="00522292" w:rsidRDefault="007F4844" w:rsidP="007F4844">
      <w:r w:rsidRPr="00522292">
        <w:t xml:space="preserve">For services for whose EGI Foundation is the data controller, those requirements are enforced and agreed </w:t>
      </w:r>
      <w:r w:rsidR="00764DBB">
        <w:t xml:space="preserve">upon </w:t>
      </w:r>
      <w:r w:rsidRPr="00522292">
        <w:t>between EGI Foundation and the service provider.</w:t>
      </w:r>
    </w:p>
    <w:p w14:paraId="67015074" w14:textId="77777777" w:rsidR="007F4844" w:rsidRPr="00522292" w:rsidRDefault="007F4844" w:rsidP="007F4844">
      <w:r w:rsidRPr="00522292">
        <w:t>For services for whose EGI Foundation is not the data controller, this review is done to ensure that services integrated with EGI Check-in all share a common baseline, allowing users to have a certain level of confidence in the service, and can make an informed decision when deciding to access a service via Check-in.</w:t>
      </w:r>
    </w:p>
    <w:p w14:paraId="666E3905" w14:textId="4BD32202" w:rsidR="007712BA" w:rsidRPr="007712BA" w:rsidRDefault="007712BA" w:rsidP="007712BA">
      <w:pPr>
        <w:tabs>
          <w:tab w:val="left" w:pos="998"/>
        </w:tabs>
      </w:pPr>
    </w:p>
    <w:p w14:paraId="7D5E40C2" w14:textId="1F166CDC" w:rsidR="00DE7B0F" w:rsidRDefault="00DE7B0F" w:rsidP="001D25AC">
      <w:pPr>
        <w:pStyle w:val="Heading1"/>
      </w:pPr>
      <w:bookmarkStart w:id="13" w:name="_Toc117067184"/>
      <w:r>
        <w:lastRenderedPageBreak/>
        <w:t>Other issues</w:t>
      </w:r>
      <w:bookmarkEnd w:id="13"/>
      <w:r>
        <w:t xml:space="preserve"> </w:t>
      </w:r>
    </w:p>
    <w:p w14:paraId="23E74E8F" w14:textId="5005DD25" w:rsidR="00DE7B0F" w:rsidRPr="000C502D" w:rsidRDefault="00D011B5" w:rsidP="00DE7B0F">
      <w:pPr>
        <w:pStyle w:val="Default"/>
        <w:rPr>
          <w:sz w:val="22"/>
          <w:szCs w:val="22"/>
        </w:rPr>
      </w:pPr>
      <w:r w:rsidRPr="000C502D">
        <w:rPr>
          <w:sz w:val="22"/>
          <w:szCs w:val="22"/>
        </w:rPr>
        <w:t>EGI</w:t>
      </w:r>
      <w:r w:rsidR="00261C88">
        <w:rPr>
          <w:sz w:val="22"/>
          <w:szCs w:val="22"/>
        </w:rPr>
        <w:t>-</w:t>
      </w:r>
      <w:r w:rsidRPr="000C502D">
        <w:rPr>
          <w:sz w:val="22"/>
          <w:szCs w:val="22"/>
        </w:rPr>
        <w:t xml:space="preserve">ACE does not </w:t>
      </w:r>
      <w:r w:rsidR="005A6B1E" w:rsidRPr="000C502D">
        <w:rPr>
          <w:sz w:val="22"/>
          <w:szCs w:val="22"/>
        </w:rPr>
        <w:t>make use of</w:t>
      </w:r>
      <w:r w:rsidR="000C502D" w:rsidRPr="000C502D">
        <w:rPr>
          <w:sz w:val="22"/>
          <w:szCs w:val="22"/>
        </w:rPr>
        <w:t xml:space="preserve"> </w:t>
      </w:r>
      <w:r w:rsidR="00DE7B0F" w:rsidRPr="000C502D">
        <w:rPr>
          <w:sz w:val="22"/>
          <w:szCs w:val="22"/>
        </w:rPr>
        <w:t>other national/funder/sectoral/departmental procedures for</w:t>
      </w:r>
      <w:r w:rsidR="0077550C" w:rsidRPr="000C502D">
        <w:rPr>
          <w:sz w:val="22"/>
          <w:szCs w:val="22"/>
        </w:rPr>
        <w:t xml:space="preserve"> Data Management</w:t>
      </w:r>
      <w:r w:rsidR="009F0EA9" w:rsidRPr="000C502D">
        <w:rPr>
          <w:sz w:val="22"/>
          <w:szCs w:val="22"/>
        </w:rPr>
        <w:t>.</w:t>
      </w:r>
      <w:r w:rsidR="00DE7B0F" w:rsidRPr="000C502D">
        <w:rPr>
          <w:sz w:val="22"/>
          <w:szCs w:val="22"/>
        </w:rPr>
        <w:t xml:space="preserve"> </w:t>
      </w:r>
    </w:p>
    <w:p w14:paraId="1FE98C1D" w14:textId="77777777" w:rsidR="00DE7B0F" w:rsidRDefault="00DE7B0F" w:rsidP="00DE7B0F">
      <w:pPr>
        <w:pStyle w:val="Default"/>
        <w:rPr>
          <w:b/>
          <w:bCs/>
          <w:sz w:val="28"/>
          <w:szCs w:val="28"/>
        </w:rPr>
      </w:pPr>
    </w:p>
    <w:p w14:paraId="3307576D" w14:textId="77777777" w:rsidR="00FD3237" w:rsidRPr="000C502D" w:rsidRDefault="00FD3237" w:rsidP="001D25AC"/>
    <w:p w14:paraId="52DE153D" w14:textId="77777777" w:rsidR="00FD3237" w:rsidRDefault="00FD3237" w:rsidP="00FD3237">
      <w:pPr>
        <w:pStyle w:val="Heading1"/>
      </w:pPr>
      <w:bookmarkStart w:id="14" w:name="_Toc117067185"/>
      <w:r>
        <w:lastRenderedPageBreak/>
        <w:t>Conclusions</w:t>
      </w:r>
      <w:bookmarkEnd w:id="14"/>
      <w:r>
        <w:t xml:space="preserve"> </w:t>
      </w:r>
    </w:p>
    <w:p w14:paraId="21402D71" w14:textId="54F7FC66" w:rsidR="002B393A" w:rsidRPr="000C502D" w:rsidRDefault="00835DE4" w:rsidP="000C502D">
      <w:r w:rsidRPr="000C502D">
        <w:t>EGI</w:t>
      </w:r>
      <w:r w:rsidR="000C1F29">
        <w:t>-</w:t>
      </w:r>
      <w:r w:rsidRPr="000C502D">
        <w:t xml:space="preserve">ACE </w:t>
      </w:r>
      <w:r w:rsidR="00FD3237" w:rsidRPr="000C502D">
        <w:t xml:space="preserve">Data Management Plan (DMP) represents a comprehensive </w:t>
      </w:r>
      <w:r w:rsidR="00C74159" w:rsidRPr="000C502D">
        <w:t xml:space="preserve">Data Management </w:t>
      </w:r>
      <w:r w:rsidR="00FD3237" w:rsidRPr="000C502D">
        <w:t xml:space="preserve">strategy </w:t>
      </w:r>
      <w:r w:rsidR="008D3FEF" w:rsidRPr="000C502D">
        <w:t xml:space="preserve">in line </w:t>
      </w:r>
      <w:r w:rsidR="00FD3237" w:rsidRPr="000C502D">
        <w:t xml:space="preserve">with Horizon 2020 </w:t>
      </w:r>
      <w:r w:rsidR="008D3FEF" w:rsidRPr="000C502D">
        <w:t xml:space="preserve">Open Data </w:t>
      </w:r>
      <w:r w:rsidR="000C6F65" w:rsidRPr="000C502D">
        <w:t xml:space="preserve">requirements </w:t>
      </w:r>
      <w:r w:rsidR="00FD3237" w:rsidRPr="000C502D">
        <w:t xml:space="preserve">as well as the strategy to make data findable, accessible, </w:t>
      </w:r>
      <w:r w:rsidR="008C6BD2" w:rsidRPr="000C502D">
        <w:t>interoperable,</w:t>
      </w:r>
      <w:r w:rsidR="00FD3237" w:rsidRPr="000C502D">
        <w:t xml:space="preserve"> and </w:t>
      </w:r>
      <w:r w:rsidR="008C6BD2" w:rsidRPr="000C502D">
        <w:t>re-usable</w:t>
      </w:r>
      <w:r w:rsidR="00FD3237" w:rsidRPr="000C502D">
        <w:t xml:space="preserve"> to the widest possible extent (FAIR). </w:t>
      </w:r>
    </w:p>
    <w:p w14:paraId="555D0C32" w14:textId="71384151" w:rsidR="00FD3237" w:rsidRPr="000C502D" w:rsidRDefault="00FD3237" w:rsidP="000C502D">
      <w:pPr>
        <w:rPr>
          <w:strike/>
        </w:rPr>
      </w:pPr>
      <w:r w:rsidRPr="000C502D">
        <w:t xml:space="preserve">For the </w:t>
      </w:r>
      <w:r w:rsidR="000D5706" w:rsidRPr="000C502D">
        <w:t xml:space="preserve">realization </w:t>
      </w:r>
      <w:r w:rsidRPr="000C502D">
        <w:t xml:space="preserve">of these processes, DMP depends on technology solutions and standards such as the </w:t>
      </w:r>
      <w:proofErr w:type="spellStart"/>
      <w:r w:rsidRPr="000C502D">
        <w:t>OpenAIRE</w:t>
      </w:r>
      <w:proofErr w:type="spellEnd"/>
      <w:r w:rsidRPr="000C502D">
        <w:t xml:space="preserve"> initiative, EGI</w:t>
      </w:r>
      <w:r w:rsidR="00296291" w:rsidRPr="000C502D">
        <w:t xml:space="preserve"> Document Repositor</w:t>
      </w:r>
      <w:r w:rsidRPr="000C502D">
        <w:t>, Zenodo and Google Drive.</w:t>
      </w:r>
      <w:r w:rsidR="00C5451E" w:rsidRPr="000C502D">
        <w:t xml:space="preserve"> </w:t>
      </w:r>
      <w:r w:rsidRPr="000C502D">
        <w:t>This will</w:t>
      </w:r>
      <w:r w:rsidR="000D5706" w:rsidRPr="000C502D">
        <w:t xml:space="preserve"> also</w:t>
      </w:r>
      <w:r w:rsidRPr="000C502D">
        <w:t xml:space="preserve"> guarantee that the produced/compiled </w:t>
      </w:r>
      <w:r w:rsidR="003C0E61" w:rsidRPr="000C502D">
        <w:t xml:space="preserve">data </w:t>
      </w:r>
      <w:r w:rsidRPr="000C502D">
        <w:t xml:space="preserve">throughout the </w:t>
      </w:r>
      <w:r w:rsidR="004D4313" w:rsidRPr="000C502D">
        <w:t xml:space="preserve">EGI-ACE </w:t>
      </w:r>
      <w:r w:rsidRPr="000C502D">
        <w:t xml:space="preserve">project, including public data and open publications, will be retained and will remain accessible and usable when the project is completed. </w:t>
      </w:r>
    </w:p>
    <w:p w14:paraId="56416FEC" w14:textId="00947A38" w:rsidR="000C502D" w:rsidRPr="000C502D" w:rsidRDefault="00FD3237" w:rsidP="000C502D">
      <w:pPr>
        <w:rPr>
          <w:strike/>
        </w:rPr>
      </w:pPr>
      <w:r w:rsidRPr="000C502D">
        <w:t>The DMP</w:t>
      </w:r>
      <w:r w:rsidR="000133D5" w:rsidRPr="000C502D">
        <w:t xml:space="preserve"> is</w:t>
      </w:r>
      <w:r w:rsidRPr="000C502D">
        <w:t xml:space="preserve"> </w:t>
      </w:r>
      <w:r w:rsidR="00A4220A" w:rsidRPr="000C502D">
        <w:t xml:space="preserve">intended </w:t>
      </w:r>
      <w:r w:rsidRPr="000C502D">
        <w:t xml:space="preserve">to protect the </w:t>
      </w:r>
      <w:r w:rsidR="00BA1D19" w:rsidRPr="000C502D">
        <w:t xml:space="preserve">analysation </w:t>
      </w:r>
      <w:r w:rsidRPr="000C502D">
        <w:t xml:space="preserve">of compiled/created data based on the level of their privacy and to use an alternate sharing methodology relying upon this level. </w:t>
      </w:r>
      <w:r w:rsidR="00541ADC" w:rsidRPr="000C502D">
        <w:t xml:space="preserve">Confidential </w:t>
      </w:r>
      <w:r w:rsidR="001C5E86" w:rsidRPr="000C502D">
        <w:t xml:space="preserve">data or data that raises ethical concerns, will not be distributed. </w:t>
      </w:r>
    </w:p>
    <w:p w14:paraId="7A9C15C9" w14:textId="492E8E4A" w:rsidR="00FD3237" w:rsidRPr="000C502D" w:rsidRDefault="00C5451E" w:rsidP="000C502D">
      <w:r w:rsidRPr="000C502D">
        <w:t>Finally</w:t>
      </w:r>
      <w:r w:rsidR="00FD3237" w:rsidRPr="000C502D">
        <w:t xml:space="preserve">, the DMP is built on guaranteeing appropriately informed </w:t>
      </w:r>
      <w:r w:rsidRPr="000C502D">
        <w:t>consent</w:t>
      </w:r>
      <w:r w:rsidR="00FD3237" w:rsidRPr="000C502D">
        <w:t xml:space="preserve">, and protecting each participant's zone of privacy, while adhering to GDPR guidelines. </w:t>
      </w:r>
    </w:p>
    <w:p w14:paraId="0999D234" w14:textId="77777777" w:rsidR="002B393A" w:rsidRDefault="002B393A" w:rsidP="00FD3237">
      <w:pPr>
        <w:rPr>
          <w:i/>
          <w:iCs/>
        </w:rPr>
      </w:pPr>
    </w:p>
    <w:sectPr w:rsidR="002B393A">
      <w:headerReference w:type="even" r:id="rId20"/>
      <w:headerReference w:type="default" r:id="rId21"/>
      <w:footerReference w:type="even" r:id="rId22"/>
      <w:footerReference w:type="default" r:id="rId23"/>
      <w:headerReference w:type="first" r:id="rId24"/>
      <w:footerReference w:type="first" r:id="rId25"/>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F335" w14:textId="77777777" w:rsidR="004E406C" w:rsidRDefault="004E406C" w:rsidP="00C82525">
      <w:r>
        <w:separator/>
      </w:r>
    </w:p>
  </w:endnote>
  <w:endnote w:type="continuationSeparator" w:id="0">
    <w:p w14:paraId="19CEFA8B" w14:textId="77777777" w:rsidR="004E406C" w:rsidRDefault="004E406C"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EndPr>
      <w:rPr>
        <w:rStyle w:val="PageNumber"/>
      </w:rPr>
    </w:sdtEnd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EndPr>
      <w:rPr>
        <w:rStyle w:val="PageNumber"/>
      </w:rPr>
    </w:sdtEnd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743223"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w:t>
      </w:r>
      <w:proofErr w:type="spellStart"/>
      <w:r w:rsidR="0026623E" w:rsidRPr="00402C66">
        <w:rPr>
          <w:rFonts w:ascii="Helvetica Neue" w:eastAsia="Helvetica Neue" w:hAnsi="Helvetica Neue" w:cs="Helvetica Neue"/>
          <w:color w:val="0563C1"/>
          <w:sz w:val="20"/>
          <w:szCs w:val="20"/>
          <w:u w:val="single"/>
        </w:rPr>
        <w:t>egi</w:t>
      </w:r>
      <w:proofErr w:type="spellEnd"/>
      <w:r w:rsidR="0026623E" w:rsidRPr="00402C66">
        <w:rPr>
          <w:rFonts w:ascii="Helvetica Neue" w:eastAsia="Helvetica Neue" w:hAnsi="Helvetica Neue" w:cs="Helvetica Neue"/>
          <w:color w:val="0563C1"/>
          <w:sz w:val="20"/>
          <w:szCs w:val="20"/>
          <w:u w:val="single"/>
        </w:rPr>
        <w:t>-ace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E871" w14:textId="77777777" w:rsidR="004E406C" w:rsidRDefault="004E406C" w:rsidP="00C82525">
      <w:r>
        <w:separator/>
      </w:r>
    </w:p>
  </w:footnote>
  <w:footnote w:type="continuationSeparator" w:id="0">
    <w:p w14:paraId="666C5D83" w14:textId="77777777" w:rsidR="004E406C" w:rsidRDefault="004E406C" w:rsidP="00C82525">
      <w:r>
        <w:continuationSeparator/>
      </w:r>
    </w:p>
  </w:footnote>
  <w:footnote w:id="1">
    <w:p w14:paraId="20794779" w14:textId="77777777" w:rsidR="00D56DEC" w:rsidRPr="00CF3FD7" w:rsidRDefault="00D56DEC" w:rsidP="00D56DEC">
      <w:pPr>
        <w:pStyle w:val="FootnoteText"/>
        <w:jc w:val="left"/>
        <w:rPr>
          <w:sz w:val="18"/>
          <w:szCs w:val="18"/>
          <w:lang w:val="pl-PL"/>
        </w:rPr>
      </w:pPr>
      <w:r w:rsidRPr="00EA588B">
        <w:rPr>
          <w:rStyle w:val="FootnoteReference"/>
          <w:sz w:val="16"/>
          <w:szCs w:val="16"/>
        </w:rPr>
        <w:footnoteRef/>
      </w:r>
      <w:r w:rsidRPr="00EA588B">
        <w:rPr>
          <w:sz w:val="16"/>
          <w:szCs w:val="16"/>
        </w:rPr>
        <w:t xml:space="preserve"> </w:t>
      </w:r>
      <w:hyperlink r:id="rId1" w:history="1">
        <w:r w:rsidRPr="00CF3FD7">
          <w:rPr>
            <w:rStyle w:val="Hyperlink"/>
            <w:sz w:val="18"/>
            <w:szCs w:val="18"/>
          </w:rPr>
          <w:t>https://ec.europa.eu/research/participants/docs/h2020-funding-guide/cross-cutting-issues/open-access-data-management/open-access_en.htm</w:t>
        </w:r>
      </w:hyperlink>
      <w:r w:rsidRPr="00CF3FD7">
        <w:rPr>
          <w:sz w:val="18"/>
          <w:szCs w:val="18"/>
        </w:rPr>
        <w:t xml:space="preserve"> </w:t>
      </w:r>
    </w:p>
  </w:footnote>
  <w:footnote w:id="2">
    <w:p w14:paraId="67B7A3BA" w14:textId="77777777" w:rsidR="00D56DEC" w:rsidRPr="00CF3FD7" w:rsidRDefault="00D56DEC" w:rsidP="00D56DEC">
      <w:pPr>
        <w:pStyle w:val="FootnoteText"/>
        <w:jc w:val="left"/>
        <w:rPr>
          <w:sz w:val="18"/>
          <w:szCs w:val="18"/>
        </w:rPr>
      </w:pPr>
      <w:r w:rsidRPr="00CF3FD7">
        <w:rPr>
          <w:rStyle w:val="FootnoteReference"/>
          <w:sz w:val="18"/>
          <w:szCs w:val="18"/>
        </w:rPr>
        <w:footnoteRef/>
      </w:r>
      <w:r w:rsidRPr="00CF3FD7">
        <w:rPr>
          <w:sz w:val="18"/>
          <w:szCs w:val="18"/>
        </w:rPr>
        <w:t xml:space="preserve"> Guidelines on Data Management in Horizon 2020  </w:t>
      </w:r>
      <w:hyperlink r:id="rId2" w:history="1">
        <w:r w:rsidRPr="00CF3FD7">
          <w:rPr>
            <w:rStyle w:val="Hyperlink"/>
            <w:sz w:val="18"/>
            <w:szCs w:val="18"/>
          </w:rPr>
          <w:t>http://ec.europa.eu/research/participants/data/ref/h2020/grants_manual/hi/oa_pilot/h2020-hi-oa-data-mgt_en.pdf</w:t>
        </w:r>
      </w:hyperlink>
      <w:r w:rsidRPr="00CF3FD7">
        <w:rPr>
          <w:sz w:val="18"/>
          <w:szCs w:val="18"/>
        </w:rPr>
        <w:t xml:space="preserve"> </w:t>
      </w:r>
    </w:p>
    <w:p w14:paraId="0B110E4F" w14:textId="77777777" w:rsidR="00D56DEC" w:rsidRPr="001B37DF" w:rsidRDefault="00D56DEC" w:rsidP="00D56DEC">
      <w:pPr>
        <w:pStyle w:val="FootnoteText"/>
      </w:pPr>
      <w:r w:rsidRPr="001B37DF">
        <w:t xml:space="preserve">   </w:t>
      </w:r>
      <w:r>
        <w:t xml:space="preserve"> </w:t>
      </w:r>
    </w:p>
  </w:footnote>
  <w:footnote w:id="3">
    <w:p w14:paraId="6145BD6A" w14:textId="77777777" w:rsidR="00A373FB" w:rsidRPr="00A3210C" w:rsidRDefault="00A373FB" w:rsidP="00A373FB">
      <w:pPr>
        <w:pStyle w:val="FootnoteText"/>
        <w:rPr>
          <w:lang w:val="en-US"/>
        </w:rPr>
      </w:pPr>
      <w:r>
        <w:rPr>
          <w:rStyle w:val="FootnoteReference"/>
        </w:rPr>
        <w:footnoteRef/>
      </w:r>
      <w:r>
        <w:t xml:space="preserve"> </w:t>
      </w:r>
      <w:hyperlink r:id="rId3" w:history="1">
        <w:r w:rsidRPr="009220A5">
          <w:rPr>
            <w:rStyle w:val="Hyperlink"/>
            <w:rFonts w:ascii="Segoe UI" w:hAnsi="Segoe UI" w:cs="Segoe UI"/>
            <w:sz w:val="18"/>
            <w:szCs w:val="18"/>
            <w:shd w:val="clear" w:color="auto" w:fill="FFFFFF"/>
          </w:rPr>
          <w:t>https://zenodo.org/record/6602163</w:t>
        </w:r>
      </w:hyperlink>
      <w:r w:rsidRPr="009220A5">
        <w:rPr>
          <w:rFonts w:ascii="Segoe UI" w:hAnsi="Segoe UI" w:cs="Segoe UI"/>
          <w:color w:val="172B4D"/>
          <w:sz w:val="18"/>
          <w:szCs w:val="18"/>
          <w:shd w:val="clear" w:color="auto" w:fill="FFFFFF"/>
        </w:rPr>
        <w:t xml:space="preserve"> </w:t>
      </w:r>
    </w:p>
  </w:footnote>
  <w:footnote w:id="4">
    <w:p w14:paraId="65F62DDB" w14:textId="77777777" w:rsidR="0017324C" w:rsidRPr="003E0760" w:rsidRDefault="0017324C" w:rsidP="0017324C">
      <w:pPr>
        <w:pStyle w:val="FootnoteText"/>
        <w:rPr>
          <w:lang w:val="en-US"/>
        </w:rPr>
      </w:pPr>
      <w:r>
        <w:rPr>
          <w:rStyle w:val="FootnoteReference"/>
        </w:rPr>
        <w:footnoteRef/>
      </w:r>
      <w:r>
        <w:t xml:space="preserve"> </w:t>
      </w:r>
      <w:r w:rsidRPr="00F6272F">
        <w:rPr>
          <w:i/>
          <w:iCs/>
          <w:sz w:val="18"/>
          <w:szCs w:val="18"/>
        </w:rPr>
        <w:t>Processing, according to Regulation (EU) 201</w:t>
      </w:r>
      <w:r>
        <w:rPr>
          <w:i/>
          <w:iCs/>
          <w:sz w:val="18"/>
          <w:szCs w:val="18"/>
        </w:rPr>
        <w:t>7</w:t>
      </w:r>
      <w:r w:rsidRPr="00F6272F">
        <w:rPr>
          <w:i/>
          <w:iCs/>
          <w:sz w:val="18"/>
          <w:szCs w:val="18"/>
        </w:rPr>
        <w:t>/679 of the European Parliament (GDPR), means any operation or set of operations which is performed on personal data or on sets of personal data, whether by automated means, such as collection, recording, organisation, structuring, storage, adaptation or alteration, retrieval, consultation, use, disclosure by transmission, dissemination or otherwise making available, alignment or combination, restriction, erasure, or destruction</w:t>
      </w:r>
    </w:p>
  </w:footnote>
  <w:footnote w:id="5">
    <w:p w14:paraId="304A22AC" w14:textId="77777777" w:rsidR="0017324C" w:rsidRPr="00A1785E" w:rsidRDefault="0017324C" w:rsidP="0017324C">
      <w:pPr>
        <w:pStyle w:val="FootnoteText"/>
        <w:rPr>
          <w:lang w:val="en-US"/>
        </w:rPr>
      </w:pPr>
      <w:r>
        <w:rPr>
          <w:rStyle w:val="FootnoteReference"/>
        </w:rPr>
        <w:footnoteRef/>
      </w:r>
      <w:r>
        <w:t xml:space="preserve"> </w:t>
      </w:r>
      <w:r w:rsidRPr="00F6272F">
        <w:rPr>
          <w:i/>
          <w:iCs/>
          <w:sz w:val="18"/>
          <w:szCs w:val="18"/>
        </w:rPr>
        <w:t>The integrity check is the process of comparing the current state of stored data and/or programs to a previously recorded state to determine any alteration or change.</w:t>
      </w:r>
    </w:p>
  </w:footnote>
  <w:footnote w:id="6">
    <w:p w14:paraId="2720DA7B" w14:textId="77777777" w:rsidR="0017324C" w:rsidRPr="001E3B61" w:rsidRDefault="0017324C" w:rsidP="0017324C">
      <w:pPr>
        <w:pStyle w:val="FootnoteText"/>
        <w:rPr>
          <w:lang w:val="en-US"/>
        </w:rPr>
      </w:pPr>
      <w:r>
        <w:rPr>
          <w:rStyle w:val="FootnoteReference"/>
        </w:rPr>
        <w:footnoteRef/>
      </w:r>
      <w:r>
        <w:t xml:space="preserve"> </w:t>
      </w:r>
      <w:hyperlink r:id="rId4" w:tgtFrame="_blank" w:history="1">
        <w:r w:rsidRPr="002333A0">
          <w:rPr>
            <w:rStyle w:val="Hyperlink"/>
            <w:sz w:val="18"/>
            <w:szCs w:val="18"/>
          </w:rPr>
          <w:t>https://documents.egi.eu/</w:t>
        </w:r>
      </w:hyperlink>
    </w:p>
  </w:footnote>
  <w:footnote w:id="7">
    <w:p w14:paraId="326A6ACA" w14:textId="77777777" w:rsidR="0017324C" w:rsidRPr="00BB76FF" w:rsidRDefault="0017324C" w:rsidP="0017324C">
      <w:pPr>
        <w:pStyle w:val="FootnoteText"/>
        <w:rPr>
          <w:lang w:val="en-US"/>
        </w:rPr>
      </w:pPr>
      <w:r>
        <w:rPr>
          <w:rStyle w:val="FootnoteReference"/>
        </w:rPr>
        <w:footnoteRef/>
      </w:r>
      <w:r>
        <w:t xml:space="preserve"> </w:t>
      </w:r>
      <w:hyperlink r:id="rId5" w:history="1">
        <w:r w:rsidRPr="00EB28C6">
          <w:rPr>
            <w:rStyle w:val="Hyperlink"/>
            <w:sz w:val="18"/>
            <w:szCs w:val="18"/>
          </w:rPr>
          <w:t>https://zenodo.org/</w:t>
        </w:r>
      </w:hyperlink>
    </w:p>
  </w:footnote>
  <w:footnote w:id="8">
    <w:p w14:paraId="307CC159" w14:textId="77777777" w:rsidR="00F007B5" w:rsidRDefault="00F007B5" w:rsidP="00F007B5">
      <w:pPr>
        <w:spacing w:after="0" w:line="240" w:lineRule="auto"/>
        <w:rPr>
          <w:sz w:val="20"/>
          <w:szCs w:val="20"/>
        </w:rPr>
      </w:pPr>
      <w:r>
        <w:rPr>
          <w:rStyle w:val="FootnoteReference"/>
        </w:rPr>
        <w:footnoteRef/>
      </w:r>
      <w:sdt>
        <w:sdtPr>
          <w:tag w:val="goog_rdk_99"/>
          <w:id w:val="1888677553"/>
        </w:sdtPr>
        <w:sdtEndPr/>
        <w:sdtContent>
          <w:r>
            <w:rPr>
              <w:sz w:val="20"/>
              <w:szCs w:val="20"/>
            </w:rPr>
            <w:t xml:space="preserve"> </w:t>
          </w:r>
        </w:sdtContent>
      </w:sdt>
      <w:hyperlink r:id="rId6">
        <w:r w:rsidRPr="00EB28C6">
          <w:rPr>
            <w:rStyle w:val="Hyperlink"/>
            <w:sz w:val="18"/>
            <w:szCs w:val="18"/>
          </w:rPr>
          <w:t>https://confluence.egi.eu/display/EGIACE/Customers+DB</w:t>
        </w:r>
      </w:hyperlink>
      <w:r w:rsidRPr="00EB28C6">
        <w:rPr>
          <w:rStyle w:val="Hyperlink"/>
          <w:sz w:val="18"/>
          <w:szCs w:val="18"/>
        </w:rPr>
        <w:t xml:space="preserve"> </w:t>
      </w:r>
    </w:p>
  </w:footnote>
  <w:footnote w:id="9">
    <w:p w14:paraId="6971EED5" w14:textId="77777777" w:rsidR="00A50162" w:rsidRDefault="00A50162" w:rsidP="00A50162">
      <w:pPr>
        <w:spacing w:after="0" w:line="240" w:lineRule="auto"/>
        <w:rPr>
          <w:sz w:val="20"/>
          <w:szCs w:val="20"/>
        </w:rPr>
      </w:pPr>
      <w:r>
        <w:rPr>
          <w:rStyle w:val="FootnoteReference"/>
        </w:rPr>
        <w:footnoteRef/>
      </w:r>
      <w:sdt>
        <w:sdtPr>
          <w:tag w:val="goog_rdk_95"/>
          <w:id w:val="-360118867"/>
        </w:sdtPr>
        <w:sdtEndPr/>
        <w:sdtContent>
          <w:r>
            <w:rPr>
              <w:sz w:val="20"/>
              <w:szCs w:val="20"/>
            </w:rPr>
            <w:t xml:space="preserve"> </w:t>
          </w:r>
        </w:sdtContent>
      </w:sdt>
      <w:hyperlink r:id="rId7">
        <w:r w:rsidRPr="00EB28C6">
          <w:rPr>
            <w:rStyle w:val="Hyperlink"/>
            <w:sz w:val="18"/>
            <w:szCs w:val="18"/>
          </w:rPr>
          <w:t>https://www.egi.eu/egi-foundation/certifications/</w:t>
        </w:r>
      </w:hyperlink>
      <w:r>
        <w:rPr>
          <w:sz w:val="20"/>
          <w:szCs w:val="20"/>
        </w:rPr>
        <w:t xml:space="preserve"> </w:t>
      </w:r>
    </w:p>
  </w:footnote>
  <w:footnote w:id="10">
    <w:p w14:paraId="52E44987" w14:textId="77777777" w:rsidR="00A50162" w:rsidRDefault="00A50162" w:rsidP="00A50162">
      <w:pPr>
        <w:spacing w:after="0" w:line="240" w:lineRule="auto"/>
        <w:rPr>
          <w:sz w:val="20"/>
          <w:szCs w:val="20"/>
        </w:rPr>
      </w:pPr>
      <w:r>
        <w:rPr>
          <w:rStyle w:val="FootnoteReference"/>
        </w:rPr>
        <w:footnoteRef/>
      </w:r>
      <w:r>
        <w:rPr>
          <w:sz w:val="20"/>
          <w:szCs w:val="20"/>
        </w:rPr>
        <w:t xml:space="preserve"> </w:t>
      </w:r>
      <w:hyperlink r:id="rId8">
        <w:r w:rsidRPr="00EB28C6">
          <w:rPr>
            <w:rStyle w:val="Hyperlink"/>
            <w:sz w:val="18"/>
            <w:szCs w:val="18"/>
          </w:rPr>
          <w:t>https://documents.egi.eu/public/ShowDocument?docid=3672</w:t>
        </w:r>
      </w:hyperlink>
      <w:r>
        <w:rPr>
          <w:sz w:val="20"/>
          <w:szCs w:val="20"/>
        </w:rPr>
        <w:t xml:space="preserve"> </w:t>
      </w:r>
    </w:p>
  </w:footnote>
  <w:footnote w:id="11">
    <w:p w14:paraId="1AE5AC51" w14:textId="77777777" w:rsidR="00A50162" w:rsidRDefault="00A50162" w:rsidP="00A50162">
      <w:pPr>
        <w:spacing w:after="0" w:line="240" w:lineRule="auto"/>
        <w:rPr>
          <w:sz w:val="20"/>
          <w:szCs w:val="20"/>
        </w:rPr>
      </w:pPr>
      <w:r>
        <w:rPr>
          <w:rStyle w:val="FootnoteReference"/>
        </w:rPr>
        <w:footnoteRef/>
      </w:r>
      <w:r>
        <w:rPr>
          <w:sz w:val="20"/>
          <w:szCs w:val="20"/>
        </w:rPr>
        <w:t xml:space="preserve"> </w:t>
      </w:r>
      <w:hyperlink r:id="rId9">
        <w:r w:rsidRPr="00EB28C6">
          <w:rPr>
            <w:rStyle w:val="Hyperlink"/>
            <w:sz w:val="18"/>
            <w:szCs w:val="18"/>
          </w:rPr>
          <w:t>https://aarc-project.eu/policies/policy-development-kit/</w:t>
        </w:r>
      </w:hyperlink>
      <w:r>
        <w:rPr>
          <w:sz w:val="20"/>
          <w:szCs w:val="20"/>
        </w:rPr>
        <w:t xml:space="preserve"> </w:t>
      </w:r>
    </w:p>
  </w:footnote>
  <w:footnote w:id="12">
    <w:p w14:paraId="781064F5" w14:textId="77777777" w:rsidR="00A50162" w:rsidRDefault="00A50162" w:rsidP="00A50162">
      <w:pPr>
        <w:spacing w:after="0" w:line="240" w:lineRule="auto"/>
      </w:pPr>
      <w:r>
        <w:rPr>
          <w:rStyle w:val="FootnoteReference"/>
        </w:rPr>
        <w:footnoteRef/>
      </w:r>
      <w:r>
        <w:t xml:space="preserve"> </w:t>
      </w:r>
      <w:hyperlink r:id="rId10" w:history="1">
        <w:r w:rsidRPr="00EB28C6">
          <w:rPr>
            <w:rStyle w:val="Hyperlink"/>
            <w:sz w:val="18"/>
            <w:szCs w:val="18"/>
          </w:rPr>
          <w:t>https://aai.egi.eu/privacy.html</w:t>
        </w:r>
      </w:hyperlink>
      <w:r>
        <w:t xml:space="preserve"> </w:t>
      </w:r>
    </w:p>
  </w:footnote>
  <w:footnote w:id="13">
    <w:p w14:paraId="490FD993" w14:textId="77777777" w:rsidR="00C1151F" w:rsidRDefault="00C1151F" w:rsidP="00C1151F">
      <w:pPr>
        <w:spacing w:after="0" w:line="240" w:lineRule="auto"/>
      </w:pPr>
      <w:r>
        <w:rPr>
          <w:rStyle w:val="FootnoteReference"/>
        </w:rPr>
        <w:footnoteRef/>
      </w:r>
      <w:r>
        <w:t xml:space="preserve"> </w:t>
      </w:r>
      <w:r w:rsidRPr="0065198F">
        <w:rPr>
          <w:rStyle w:val="Hyperlink"/>
          <w:sz w:val="18"/>
          <w:szCs w:val="18"/>
        </w:rPr>
        <w:t>https://gdpr.eu/article-13-personal-data-collected/</w:t>
      </w:r>
    </w:p>
  </w:footnote>
  <w:footnote w:id="14">
    <w:p w14:paraId="001AA5FD" w14:textId="77777777" w:rsidR="00C1151F" w:rsidRDefault="00C1151F" w:rsidP="00C1151F">
      <w:pPr>
        <w:spacing w:after="0" w:line="240" w:lineRule="auto"/>
        <w:rPr>
          <w:sz w:val="20"/>
          <w:szCs w:val="20"/>
        </w:rPr>
      </w:pPr>
      <w:r>
        <w:rPr>
          <w:rStyle w:val="FootnoteReference"/>
        </w:rPr>
        <w:footnoteRef/>
      </w:r>
      <w:r>
        <w:rPr>
          <w:sz w:val="20"/>
          <w:szCs w:val="20"/>
        </w:rPr>
        <w:t xml:space="preserve"> </w:t>
      </w:r>
      <w:hyperlink r:id="rId11">
        <w:r w:rsidRPr="00EB28C6">
          <w:rPr>
            <w:rStyle w:val="Hyperlink"/>
            <w:sz w:val="18"/>
            <w:szCs w:val="18"/>
          </w:rPr>
          <w:t>https://wiki.refeds.org/display/CODE/Data+Protection+Code+of+Conduct+Home</w:t>
        </w:r>
      </w:hyperlink>
      <w:r>
        <w:rPr>
          <w:sz w:val="20"/>
          <w:szCs w:val="20"/>
        </w:rPr>
        <w:t xml:space="preserve"> </w:t>
      </w:r>
    </w:p>
  </w:footnote>
  <w:footnote w:id="15">
    <w:p w14:paraId="73E6B1D7" w14:textId="64007E06" w:rsidR="007F4844" w:rsidRDefault="007F4844" w:rsidP="007F4844">
      <w:pPr>
        <w:spacing w:after="0" w:line="240" w:lineRule="auto"/>
        <w:rPr>
          <w:sz w:val="20"/>
          <w:szCs w:val="20"/>
        </w:rPr>
      </w:pPr>
      <w:r>
        <w:rPr>
          <w:rStyle w:val="FootnoteReference"/>
        </w:rPr>
        <w:footnoteRef/>
      </w:r>
      <w:sdt>
        <w:sdtPr>
          <w:tag w:val="goog_rdk_87"/>
          <w:id w:val="14276440"/>
        </w:sdtPr>
        <w:sdtEndPr/>
        <w:sdtContent>
          <w:r>
            <w:rPr>
              <w:sz w:val="20"/>
              <w:szCs w:val="20"/>
            </w:rPr>
            <w:t xml:space="preserve"> </w:t>
          </w:r>
        </w:sdtContent>
      </w:sdt>
      <w:r w:rsidR="00CA5252" w:rsidRPr="00CA5252">
        <w:t xml:space="preserve"> </w:t>
      </w:r>
      <w:r w:rsidR="00CA5252" w:rsidRPr="00CA5252">
        <w:rPr>
          <w:rStyle w:val="Hyperlink"/>
          <w:sz w:val="18"/>
          <w:szCs w:val="18"/>
        </w:rPr>
        <w:t>https://gdpr.eu/tag/chapter-3/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787"/>
    <w:multiLevelType w:val="multilevel"/>
    <w:tmpl w:val="DD162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21932"/>
    <w:multiLevelType w:val="multilevel"/>
    <w:tmpl w:val="A14A0DEA"/>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2705"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4F7A0B"/>
    <w:multiLevelType w:val="multilevel"/>
    <w:tmpl w:val="91D2B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435CA"/>
    <w:multiLevelType w:val="hybridMultilevel"/>
    <w:tmpl w:val="78CA6294"/>
    <w:lvl w:ilvl="0" w:tplc="E75418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4F52E2"/>
    <w:multiLevelType w:val="hybridMultilevel"/>
    <w:tmpl w:val="C49AF1C4"/>
    <w:lvl w:ilvl="0" w:tplc="E75418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15E2B"/>
    <w:multiLevelType w:val="hybridMultilevel"/>
    <w:tmpl w:val="274AABAA"/>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52E6A9D"/>
    <w:multiLevelType w:val="hybridMultilevel"/>
    <w:tmpl w:val="BD2C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87B81"/>
    <w:multiLevelType w:val="multilevel"/>
    <w:tmpl w:val="8C9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2" w15:restartNumberingAfterBreak="0">
    <w:nsid w:val="5DDA4041"/>
    <w:multiLevelType w:val="hybridMultilevel"/>
    <w:tmpl w:val="A5C861FE"/>
    <w:lvl w:ilvl="0" w:tplc="80B64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910EE"/>
    <w:multiLevelType w:val="multilevel"/>
    <w:tmpl w:val="6ECCE74E"/>
    <w:styleLink w:val="CurrentList1"/>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346D3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694E8E"/>
    <w:multiLevelType w:val="multilevel"/>
    <w:tmpl w:val="D3D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76D17DEC"/>
    <w:multiLevelType w:val="multilevel"/>
    <w:tmpl w:val="DB76B77E"/>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62919264">
    <w:abstractNumId w:val="14"/>
  </w:num>
  <w:num w:numId="2" w16cid:durableId="220597500">
    <w:abstractNumId w:val="4"/>
  </w:num>
  <w:num w:numId="3" w16cid:durableId="699281368">
    <w:abstractNumId w:val="11"/>
  </w:num>
  <w:num w:numId="4" w16cid:durableId="1993750565">
    <w:abstractNumId w:val="17"/>
  </w:num>
  <w:num w:numId="5" w16cid:durableId="922565293">
    <w:abstractNumId w:val="18"/>
  </w:num>
  <w:num w:numId="6" w16cid:durableId="651714499">
    <w:abstractNumId w:val="8"/>
  </w:num>
  <w:num w:numId="7" w16cid:durableId="1277323094">
    <w:abstractNumId w:val="7"/>
  </w:num>
  <w:num w:numId="8" w16cid:durableId="933976590">
    <w:abstractNumId w:val="13"/>
  </w:num>
  <w:num w:numId="9" w16cid:durableId="1874541420">
    <w:abstractNumId w:val="6"/>
  </w:num>
  <w:num w:numId="10" w16cid:durableId="1521581527">
    <w:abstractNumId w:val="12"/>
  </w:num>
  <w:num w:numId="11" w16cid:durableId="860749966">
    <w:abstractNumId w:val="10"/>
  </w:num>
  <w:num w:numId="12" w16cid:durableId="2020813804">
    <w:abstractNumId w:val="16"/>
  </w:num>
  <w:num w:numId="13" w16cid:durableId="2079283507">
    <w:abstractNumId w:val="1"/>
  </w:num>
  <w:num w:numId="14" w16cid:durableId="489911238">
    <w:abstractNumId w:val="18"/>
  </w:num>
  <w:num w:numId="15" w16cid:durableId="547376856">
    <w:abstractNumId w:val="0"/>
  </w:num>
  <w:num w:numId="16" w16cid:durableId="129056111">
    <w:abstractNumId w:val="2"/>
  </w:num>
  <w:num w:numId="17" w16cid:durableId="1469469445">
    <w:abstractNumId w:val="15"/>
  </w:num>
  <w:num w:numId="18" w16cid:durableId="1672953304">
    <w:abstractNumId w:val="9"/>
  </w:num>
  <w:num w:numId="19" w16cid:durableId="1997760007">
    <w:abstractNumId w:val="3"/>
  </w:num>
  <w:num w:numId="20" w16cid:durableId="1879777983">
    <w:abstractNumId w:val="5"/>
  </w:num>
  <w:num w:numId="21" w16cid:durableId="18910713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66"/>
    <w:rsid w:val="00007577"/>
    <w:rsid w:val="00010416"/>
    <w:rsid w:val="000133D5"/>
    <w:rsid w:val="00016629"/>
    <w:rsid w:val="00025EEA"/>
    <w:rsid w:val="000300B5"/>
    <w:rsid w:val="00031E70"/>
    <w:rsid w:val="000325F7"/>
    <w:rsid w:val="0004199B"/>
    <w:rsid w:val="00056D12"/>
    <w:rsid w:val="000675C8"/>
    <w:rsid w:val="000864F8"/>
    <w:rsid w:val="00090A56"/>
    <w:rsid w:val="000A429E"/>
    <w:rsid w:val="000B5586"/>
    <w:rsid w:val="000B6047"/>
    <w:rsid w:val="000C1F29"/>
    <w:rsid w:val="000C502D"/>
    <w:rsid w:val="000C6F65"/>
    <w:rsid w:val="000C7A7B"/>
    <w:rsid w:val="000D5706"/>
    <w:rsid w:val="000D6EB3"/>
    <w:rsid w:val="001232F9"/>
    <w:rsid w:val="0013201B"/>
    <w:rsid w:val="0016478C"/>
    <w:rsid w:val="00170BD0"/>
    <w:rsid w:val="0017324C"/>
    <w:rsid w:val="00175F7F"/>
    <w:rsid w:val="001A16F1"/>
    <w:rsid w:val="001B08E9"/>
    <w:rsid w:val="001B0E5E"/>
    <w:rsid w:val="001B3929"/>
    <w:rsid w:val="001C5E86"/>
    <w:rsid w:val="001D25AC"/>
    <w:rsid w:val="001D2CC9"/>
    <w:rsid w:val="001D7AEC"/>
    <w:rsid w:val="001E07C6"/>
    <w:rsid w:val="001E3B61"/>
    <w:rsid w:val="001E4FE9"/>
    <w:rsid w:val="001F23FB"/>
    <w:rsid w:val="002019C1"/>
    <w:rsid w:val="0020240F"/>
    <w:rsid w:val="00205B12"/>
    <w:rsid w:val="002333A0"/>
    <w:rsid w:val="00242345"/>
    <w:rsid w:val="00244BE7"/>
    <w:rsid w:val="0025788E"/>
    <w:rsid w:val="00261C88"/>
    <w:rsid w:val="0026623E"/>
    <w:rsid w:val="00283489"/>
    <w:rsid w:val="00296291"/>
    <w:rsid w:val="002A1C04"/>
    <w:rsid w:val="002A7B75"/>
    <w:rsid w:val="002B393A"/>
    <w:rsid w:val="002C75DD"/>
    <w:rsid w:val="002D43F7"/>
    <w:rsid w:val="002D4B23"/>
    <w:rsid w:val="002F38E8"/>
    <w:rsid w:val="002F44AF"/>
    <w:rsid w:val="00300046"/>
    <w:rsid w:val="0030106F"/>
    <w:rsid w:val="00316D5B"/>
    <w:rsid w:val="00351525"/>
    <w:rsid w:val="0036727D"/>
    <w:rsid w:val="00375881"/>
    <w:rsid w:val="003A0C26"/>
    <w:rsid w:val="003A5F1B"/>
    <w:rsid w:val="003A628C"/>
    <w:rsid w:val="003A7C0C"/>
    <w:rsid w:val="003C0E61"/>
    <w:rsid w:val="003C3746"/>
    <w:rsid w:val="003D02FB"/>
    <w:rsid w:val="003D0E2C"/>
    <w:rsid w:val="003D426C"/>
    <w:rsid w:val="003E0760"/>
    <w:rsid w:val="00402C66"/>
    <w:rsid w:val="0041229D"/>
    <w:rsid w:val="00425C44"/>
    <w:rsid w:val="00430382"/>
    <w:rsid w:val="00431594"/>
    <w:rsid w:val="00432B16"/>
    <w:rsid w:val="00434C9E"/>
    <w:rsid w:val="004350D6"/>
    <w:rsid w:val="00452A50"/>
    <w:rsid w:val="00455ACF"/>
    <w:rsid w:val="00467A9C"/>
    <w:rsid w:val="00475184"/>
    <w:rsid w:val="004773C8"/>
    <w:rsid w:val="00481AA2"/>
    <w:rsid w:val="00487A9B"/>
    <w:rsid w:val="00494483"/>
    <w:rsid w:val="004A09B6"/>
    <w:rsid w:val="004D4313"/>
    <w:rsid w:val="004E406C"/>
    <w:rsid w:val="004F7A53"/>
    <w:rsid w:val="00514B0C"/>
    <w:rsid w:val="00520D14"/>
    <w:rsid w:val="00522292"/>
    <w:rsid w:val="00524AC7"/>
    <w:rsid w:val="0053311E"/>
    <w:rsid w:val="00534A7F"/>
    <w:rsid w:val="00541ADC"/>
    <w:rsid w:val="0055247C"/>
    <w:rsid w:val="00552912"/>
    <w:rsid w:val="00552F24"/>
    <w:rsid w:val="0057325B"/>
    <w:rsid w:val="00583335"/>
    <w:rsid w:val="005A6B1E"/>
    <w:rsid w:val="005B2ADF"/>
    <w:rsid w:val="005B2D76"/>
    <w:rsid w:val="005B405A"/>
    <w:rsid w:val="005F4004"/>
    <w:rsid w:val="00614E37"/>
    <w:rsid w:val="0062400B"/>
    <w:rsid w:val="0062724A"/>
    <w:rsid w:val="00641841"/>
    <w:rsid w:val="0065198F"/>
    <w:rsid w:val="00656C4C"/>
    <w:rsid w:val="00660CE7"/>
    <w:rsid w:val="00680EFF"/>
    <w:rsid w:val="00681C00"/>
    <w:rsid w:val="00691BEE"/>
    <w:rsid w:val="006A0BC8"/>
    <w:rsid w:val="006A21EF"/>
    <w:rsid w:val="006B62D9"/>
    <w:rsid w:val="006C4BC3"/>
    <w:rsid w:val="006D460D"/>
    <w:rsid w:val="006D619D"/>
    <w:rsid w:val="006E1224"/>
    <w:rsid w:val="006E1C9E"/>
    <w:rsid w:val="006F3A20"/>
    <w:rsid w:val="006F4A23"/>
    <w:rsid w:val="00700CD6"/>
    <w:rsid w:val="00710187"/>
    <w:rsid w:val="00715C6F"/>
    <w:rsid w:val="0071647E"/>
    <w:rsid w:val="00717ED1"/>
    <w:rsid w:val="00740940"/>
    <w:rsid w:val="00743223"/>
    <w:rsid w:val="007509A4"/>
    <w:rsid w:val="00764DBB"/>
    <w:rsid w:val="00770D75"/>
    <w:rsid w:val="007712BA"/>
    <w:rsid w:val="0077550C"/>
    <w:rsid w:val="00780DEF"/>
    <w:rsid w:val="00781D86"/>
    <w:rsid w:val="00787C79"/>
    <w:rsid w:val="00790065"/>
    <w:rsid w:val="007963C8"/>
    <w:rsid w:val="007A4218"/>
    <w:rsid w:val="007C04A3"/>
    <w:rsid w:val="007D7894"/>
    <w:rsid w:val="007F4844"/>
    <w:rsid w:val="007F56BC"/>
    <w:rsid w:val="0082315A"/>
    <w:rsid w:val="00835DE4"/>
    <w:rsid w:val="00836A7D"/>
    <w:rsid w:val="00845BF0"/>
    <w:rsid w:val="008724BB"/>
    <w:rsid w:val="008733FB"/>
    <w:rsid w:val="0088216A"/>
    <w:rsid w:val="008B29E5"/>
    <w:rsid w:val="008C2F95"/>
    <w:rsid w:val="008C6BD2"/>
    <w:rsid w:val="008D2E89"/>
    <w:rsid w:val="008D3FEF"/>
    <w:rsid w:val="008E03EB"/>
    <w:rsid w:val="008E1A43"/>
    <w:rsid w:val="008E4A62"/>
    <w:rsid w:val="008E5F7E"/>
    <w:rsid w:val="008E7E69"/>
    <w:rsid w:val="008F16A7"/>
    <w:rsid w:val="008F6500"/>
    <w:rsid w:val="009071D5"/>
    <w:rsid w:val="00920106"/>
    <w:rsid w:val="009220A5"/>
    <w:rsid w:val="00930074"/>
    <w:rsid w:val="00941485"/>
    <w:rsid w:val="009427B2"/>
    <w:rsid w:val="00956311"/>
    <w:rsid w:val="00957F98"/>
    <w:rsid w:val="00972DEC"/>
    <w:rsid w:val="00990ABD"/>
    <w:rsid w:val="0099470D"/>
    <w:rsid w:val="009A0C87"/>
    <w:rsid w:val="009A3662"/>
    <w:rsid w:val="009D5206"/>
    <w:rsid w:val="009E6DA3"/>
    <w:rsid w:val="009F0EA9"/>
    <w:rsid w:val="009F67AA"/>
    <w:rsid w:val="00A0145A"/>
    <w:rsid w:val="00A05CFE"/>
    <w:rsid w:val="00A127BF"/>
    <w:rsid w:val="00A1785E"/>
    <w:rsid w:val="00A25099"/>
    <w:rsid w:val="00A3210C"/>
    <w:rsid w:val="00A373FB"/>
    <w:rsid w:val="00A4220A"/>
    <w:rsid w:val="00A50162"/>
    <w:rsid w:val="00A74FFB"/>
    <w:rsid w:val="00A8346A"/>
    <w:rsid w:val="00A83513"/>
    <w:rsid w:val="00A848EE"/>
    <w:rsid w:val="00A92AB0"/>
    <w:rsid w:val="00A9686F"/>
    <w:rsid w:val="00AB4BF4"/>
    <w:rsid w:val="00AD1512"/>
    <w:rsid w:val="00AD4C0E"/>
    <w:rsid w:val="00AD659A"/>
    <w:rsid w:val="00AD6FF4"/>
    <w:rsid w:val="00AF087A"/>
    <w:rsid w:val="00AF5530"/>
    <w:rsid w:val="00B42FEC"/>
    <w:rsid w:val="00B47E7A"/>
    <w:rsid w:val="00B64834"/>
    <w:rsid w:val="00B77459"/>
    <w:rsid w:val="00BA1D19"/>
    <w:rsid w:val="00BA2412"/>
    <w:rsid w:val="00BB48A4"/>
    <w:rsid w:val="00BB76FF"/>
    <w:rsid w:val="00BC1EC1"/>
    <w:rsid w:val="00BC7A25"/>
    <w:rsid w:val="00BD15B4"/>
    <w:rsid w:val="00BF632F"/>
    <w:rsid w:val="00BF6E84"/>
    <w:rsid w:val="00C1151F"/>
    <w:rsid w:val="00C41A4B"/>
    <w:rsid w:val="00C5451E"/>
    <w:rsid w:val="00C56CE1"/>
    <w:rsid w:val="00C5750D"/>
    <w:rsid w:val="00C70AAA"/>
    <w:rsid w:val="00C74159"/>
    <w:rsid w:val="00C76328"/>
    <w:rsid w:val="00C82525"/>
    <w:rsid w:val="00C97CE4"/>
    <w:rsid w:val="00CA5252"/>
    <w:rsid w:val="00CA655D"/>
    <w:rsid w:val="00CC3860"/>
    <w:rsid w:val="00CD10DF"/>
    <w:rsid w:val="00CD15B6"/>
    <w:rsid w:val="00CE65A1"/>
    <w:rsid w:val="00CF2C5B"/>
    <w:rsid w:val="00CF3FD7"/>
    <w:rsid w:val="00D011B5"/>
    <w:rsid w:val="00D21B39"/>
    <w:rsid w:val="00D24050"/>
    <w:rsid w:val="00D314F8"/>
    <w:rsid w:val="00D33AA1"/>
    <w:rsid w:val="00D35959"/>
    <w:rsid w:val="00D41535"/>
    <w:rsid w:val="00D44283"/>
    <w:rsid w:val="00D4432E"/>
    <w:rsid w:val="00D46E51"/>
    <w:rsid w:val="00D56DEC"/>
    <w:rsid w:val="00D6438F"/>
    <w:rsid w:val="00D644D8"/>
    <w:rsid w:val="00D675CE"/>
    <w:rsid w:val="00D82837"/>
    <w:rsid w:val="00DB6FE9"/>
    <w:rsid w:val="00DC3F4D"/>
    <w:rsid w:val="00DE044B"/>
    <w:rsid w:val="00DE7B0F"/>
    <w:rsid w:val="00E01E20"/>
    <w:rsid w:val="00E1354D"/>
    <w:rsid w:val="00E252AF"/>
    <w:rsid w:val="00E30B9C"/>
    <w:rsid w:val="00E51BC5"/>
    <w:rsid w:val="00E704D0"/>
    <w:rsid w:val="00E7061B"/>
    <w:rsid w:val="00E85EF7"/>
    <w:rsid w:val="00E9386E"/>
    <w:rsid w:val="00E9458B"/>
    <w:rsid w:val="00EB28C6"/>
    <w:rsid w:val="00EB3F19"/>
    <w:rsid w:val="00EC1E71"/>
    <w:rsid w:val="00EC4B80"/>
    <w:rsid w:val="00EC6772"/>
    <w:rsid w:val="00F007B5"/>
    <w:rsid w:val="00F01091"/>
    <w:rsid w:val="00F0272A"/>
    <w:rsid w:val="00F1432F"/>
    <w:rsid w:val="00F4005B"/>
    <w:rsid w:val="00F413BA"/>
    <w:rsid w:val="00F457EA"/>
    <w:rsid w:val="00F53646"/>
    <w:rsid w:val="00F6272F"/>
    <w:rsid w:val="00F64B78"/>
    <w:rsid w:val="00F76805"/>
    <w:rsid w:val="00F816FE"/>
    <w:rsid w:val="00F831C3"/>
    <w:rsid w:val="00F843E0"/>
    <w:rsid w:val="00F84795"/>
    <w:rsid w:val="00F8648C"/>
    <w:rsid w:val="00F96F9C"/>
    <w:rsid w:val="00F97AB6"/>
    <w:rsid w:val="00FA00F3"/>
    <w:rsid w:val="00FA2368"/>
    <w:rsid w:val="00FA4FFC"/>
    <w:rsid w:val="00FA6BE3"/>
    <w:rsid w:val="00FC003F"/>
    <w:rsid w:val="00FC7BF0"/>
    <w:rsid w:val="00FD25AE"/>
    <w:rsid w:val="00FD3237"/>
    <w:rsid w:val="00FD7702"/>
    <w:rsid w:val="00FF29E7"/>
    <w:rsid w:val="00FF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5"/>
      </w:numPr>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5"/>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5"/>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5"/>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5"/>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242345"/>
    <w:pPr>
      <w:tabs>
        <w:tab w:val="left" w:pos="567"/>
        <w:tab w:val="left" w:pos="1320"/>
        <w:tab w:val="right" w:leader="dot" w:pos="9016"/>
      </w:tabs>
      <w:spacing w:after="100"/>
      <w:jc w:val="left"/>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numbering" w:customStyle="1" w:styleId="CurrentList1">
    <w:name w:val="Current List1"/>
    <w:uiPriority w:val="99"/>
    <w:rsid w:val="000325F7"/>
    <w:pPr>
      <w:numPr>
        <w:numId w:val="8"/>
      </w:numPr>
    </w:pPr>
  </w:style>
  <w:style w:type="paragraph" w:customStyle="1" w:styleId="Default">
    <w:name w:val="Default"/>
    <w:rsid w:val="00F0272A"/>
    <w:pPr>
      <w:autoSpaceDE w:val="0"/>
      <w:autoSpaceDN w:val="0"/>
      <w:adjustRightInd w:val="0"/>
      <w:spacing w:after="0" w:line="240" w:lineRule="auto"/>
      <w:jc w:val="left"/>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90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ABD"/>
    <w:rPr>
      <w:rFonts w:ascii="Arial" w:hAnsi="Arial" w:cs="Arial"/>
      <w:spacing w:val="2"/>
      <w:sz w:val="20"/>
      <w:szCs w:val="20"/>
    </w:rPr>
  </w:style>
  <w:style w:type="character" w:styleId="FootnoteReference">
    <w:name w:val="footnote reference"/>
    <w:basedOn w:val="DefaultParagraphFont"/>
    <w:uiPriority w:val="99"/>
    <w:semiHidden/>
    <w:unhideWhenUsed/>
    <w:rsid w:val="00990ABD"/>
    <w:rPr>
      <w:vertAlign w:val="superscript"/>
    </w:rPr>
  </w:style>
  <w:style w:type="character" w:customStyle="1" w:styleId="editsection">
    <w:name w:val="editsection"/>
    <w:basedOn w:val="DefaultParagraphFont"/>
    <w:rsid w:val="000A429E"/>
  </w:style>
  <w:style w:type="paragraph" w:styleId="NormalWeb">
    <w:name w:val="Normal (Web)"/>
    <w:basedOn w:val="Normal"/>
    <w:uiPriority w:val="99"/>
    <w:semiHidden/>
    <w:unhideWhenUsed/>
    <w:rsid w:val="000A429E"/>
    <w:pPr>
      <w:spacing w:before="100" w:beforeAutospacing="1" w:after="100" w:afterAutospacing="1" w:line="240" w:lineRule="auto"/>
      <w:jc w:val="left"/>
    </w:pPr>
    <w:rPr>
      <w:rFonts w:ascii="Times New Roman" w:eastAsia="Times New Roman" w:hAnsi="Times New Roman" w:cs="Times New Roman"/>
      <w:spacing w:val="0"/>
      <w:sz w:val="24"/>
      <w:szCs w:val="24"/>
      <w:lang w:val="en-NL" w:eastAsia="en-GB"/>
    </w:rPr>
  </w:style>
  <w:style w:type="character" w:styleId="Strong">
    <w:name w:val="Strong"/>
    <w:basedOn w:val="DefaultParagraphFont"/>
    <w:uiPriority w:val="22"/>
    <w:qFormat/>
    <w:rsid w:val="000A429E"/>
    <w:rPr>
      <w:b/>
      <w:bCs/>
    </w:rPr>
  </w:style>
  <w:style w:type="character" w:styleId="UnresolvedMention">
    <w:name w:val="Unresolved Mention"/>
    <w:basedOn w:val="DefaultParagraphFont"/>
    <w:uiPriority w:val="99"/>
    <w:semiHidden/>
    <w:unhideWhenUsed/>
    <w:rsid w:val="0002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7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s://eur-lex.europa.eu/legal-content/EN/TXT/?uri=CELEX%3A02016R0679-20160504&amp;qid=1532348683434"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eur-lex.europa.eu/legal-content/EN/TXT/?uri=CELEX%3A02016R0679-20160504&amp;qid=1532348683434"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ur-lex.europa.eu/legal-content/EN/TXT/?uri=CELEX%3A02016R0679-20160504&amp;qid=15323486834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c.europa.eu/research/participants/data/ref/h2020/grants_manual/hi/oa_pilot/h2020-hi-oa-data-mgt_en.pdf" TargetMode="External"/><Relationship Id="rId23" Type="http://schemas.openxmlformats.org/officeDocument/2006/relationships/footer" Target="footer2.xml"/><Relationship Id="rId10" Type="http://schemas.openxmlformats.org/officeDocument/2006/relationships/hyperlink" Target="https://documents.egi.eu/document/3803" TargetMode="External"/><Relationship Id="rId19" Type="http://schemas.openxmlformats.org/officeDocument/2006/relationships/hyperlink" Target="mailto:dpo@egi.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public/ShowDocument?docid=3672" TargetMode="External"/><Relationship Id="rId3" Type="http://schemas.openxmlformats.org/officeDocument/2006/relationships/hyperlink" Target="https://zenodo.org/record/6602163" TargetMode="External"/><Relationship Id="rId7" Type="http://schemas.openxmlformats.org/officeDocument/2006/relationships/hyperlink" Target="https://www.egi.eu/egi-foundation/certification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s://ec.europa.eu/research/participants/docs/h2020-funding-guide/cross-cutting-issues/open-access-data-management/open-access_en.htm" TargetMode="External"/><Relationship Id="rId6" Type="http://schemas.openxmlformats.org/officeDocument/2006/relationships/hyperlink" Target="https://confluence.egi.eu/display/EGIACE/Customers+DB" TargetMode="External"/><Relationship Id="rId11" Type="http://schemas.openxmlformats.org/officeDocument/2006/relationships/hyperlink" Target="https://wiki.refeds.org/display/CODE/Data+Protection+Code+of+Conduct+Home" TargetMode="External"/><Relationship Id="rId5" Type="http://schemas.openxmlformats.org/officeDocument/2006/relationships/hyperlink" Target="https://zenodo.org/" TargetMode="External"/><Relationship Id="rId10" Type="http://schemas.openxmlformats.org/officeDocument/2006/relationships/hyperlink" Target="https://aai.egi.eu/privacy.html" TargetMode="External"/><Relationship Id="rId4" Type="http://schemas.openxmlformats.org/officeDocument/2006/relationships/hyperlink" Target="https://www.google.com/url?q=https://documents.egi.eu/&amp;sa=D&amp;source=editors&amp;ust=1623749131556000&amp;usg=AOvVaw2t651inl4h2vU_loEcG7eB" TargetMode="External"/><Relationship Id="rId9" Type="http://schemas.openxmlformats.org/officeDocument/2006/relationships/hyperlink" Target="https://aarc-project.eu/policies/policy-development-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dalenabrus/Downloads/EGI-ACE%20deliverable%20template_corrected%201805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EEDBC235-067E-8C47-A45F-6180FEDCB4F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EGI-ACE deliverable template_corrected 18052022.dotx</Template>
  <TotalTime>9</TotalTime>
  <Pages>13</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Sjomara Specht</cp:lastModifiedBy>
  <cp:revision>5</cp:revision>
  <dcterms:created xsi:type="dcterms:W3CDTF">2022-10-26T06:50:00Z</dcterms:created>
  <dcterms:modified xsi:type="dcterms:W3CDTF">2022-10-28T20:00:00Z</dcterms:modified>
</cp:coreProperties>
</file>