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2C7C2D" w:rsidP="008348A7">
      <w:pPr>
        <w:pStyle w:val="DocTitle"/>
        <w:tabs>
          <w:tab w:val="center" w:pos="4536"/>
          <w:tab w:val="left" w:pos="7845"/>
        </w:tabs>
        <w:rPr>
          <w:color w:val="000000"/>
        </w:rPr>
      </w:pPr>
      <w:r>
        <w:rPr>
          <w:color w:val="000000"/>
        </w:rPr>
        <w:t>NGI OLA QUESTIONNAIRE</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69587C">
            <w:pPr>
              <w:spacing w:before="120" w:after="120"/>
              <w:jc w:val="left"/>
              <w:rPr>
                <w:rStyle w:val="DocId"/>
              </w:rPr>
            </w:pPr>
            <w:fldSimple w:instr=" FILENAME  \* MERGEFORMAT ">
              <w:r w:rsidR="009A3B45" w:rsidRPr="009A3B45">
                <w:rPr>
                  <w:rStyle w:val="DocId"/>
                  <w:noProof/>
                </w:rPr>
                <w:t>EGI-InSPIRE-OLAs-NGI questionnaire</w:t>
              </w:r>
              <w:r w:rsidR="009A3B45">
                <w:rPr>
                  <w:noProof/>
                </w:rPr>
                <w:t>.docx</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69587C">
            <w:pPr>
              <w:pStyle w:val="DocDate"/>
              <w:jc w:val="left"/>
            </w:pPr>
            <w:fldSimple w:instr=" SAVEDATE \@ &quot;dd/MM/yyyy&quot; \* MERGEFORMAT ">
              <w:r w:rsidR="00605D0F">
                <w:t>01/07/2010</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2C7C2D" w:rsidP="00846A48">
            <w:pPr>
              <w:spacing w:before="120" w:after="120"/>
              <w:jc w:val="left"/>
              <w:rPr>
                <w:rFonts w:ascii="Arial" w:hAnsi="Arial"/>
                <w:b/>
                <w:highlight w:val="yellow"/>
              </w:rPr>
            </w:pPr>
            <w:r>
              <w:rPr>
                <w:rFonts w:ascii="Arial" w:hAnsi="Arial"/>
                <w:b/>
                <w:highlight w:val="yellow"/>
              </w:rPr>
              <w:t>S</w:t>
            </w:r>
            <w:r w:rsidR="00846A48">
              <w:rPr>
                <w:rFonts w:ascii="Arial" w:hAnsi="Arial"/>
                <w:b/>
                <w:highlight w:val="yellow"/>
              </w:rPr>
              <w:t>A1</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0F0EC2">
            <w:pPr>
              <w:spacing w:before="120" w:after="120"/>
              <w:jc w:val="left"/>
              <w:rPr>
                <w:rFonts w:ascii="Arial" w:hAnsi="Arial"/>
                <w:b/>
                <w:highlight w:val="yellow"/>
              </w:rPr>
            </w:pPr>
            <w:r w:rsidRPr="0028684D">
              <w:rPr>
                <w:rFonts w:ascii="Arial" w:hAnsi="Arial"/>
                <w:b/>
                <w:highlight w:val="yellow"/>
              </w:rPr>
              <w:t>EGI.eu</w:t>
            </w:r>
          </w:p>
        </w:tc>
      </w:tr>
      <w:tr w:rsidR="000F0EC2" w:rsidRPr="0028684D" w:rsidTr="000F0EC2">
        <w:trPr>
          <w:cantSplit/>
          <w:jc w:val="center"/>
        </w:trPr>
        <w:tc>
          <w:tcPr>
            <w:tcW w:w="2551" w:type="dxa"/>
            <w:vAlign w:val="center"/>
          </w:tcPr>
          <w:p w:rsidR="000F0EC2" w:rsidRPr="0028684D" w:rsidRDefault="00846A48">
            <w:pPr>
              <w:pStyle w:val="Header"/>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0F0EC2">
            <w:pPr>
              <w:spacing w:before="120" w:after="120"/>
              <w:jc w:val="left"/>
              <w:rPr>
                <w:rFonts w:ascii="Arial" w:hAnsi="Arial"/>
                <w:b/>
              </w:rPr>
            </w:pPr>
            <w:r w:rsidRPr="0028684D">
              <w:rPr>
                <w:rFonts w:ascii="Arial" w:hAnsi="Arial"/>
                <w:b/>
                <w:highlight w:val="yellow"/>
              </w:rPr>
              <w:t>FINAL</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Pr>
                <w:rFonts w:ascii="Arial" w:hAnsi="Arial"/>
                <w:b/>
                <w:highlight w:val="yellow"/>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r>
              <w:rPr>
                <w:rFonts w:ascii="Arial" w:hAnsi="Arial"/>
              </w:rPr>
              <w:t>Document L</w:t>
            </w:r>
            <w:r w:rsidR="000F0EC2" w:rsidRPr="0028684D">
              <w:rPr>
                <w:rFonts w:ascii="Arial" w:hAnsi="Arial"/>
              </w:rPr>
              <w:t>ink:</w:t>
            </w:r>
          </w:p>
        </w:tc>
        <w:tc>
          <w:tcPr>
            <w:tcW w:w="3827" w:type="dxa"/>
            <w:tcBorders>
              <w:bottom w:val="single" w:sz="24" w:space="0" w:color="000080"/>
            </w:tcBorders>
            <w:vAlign w:val="center"/>
          </w:tcPr>
          <w:p w:rsidR="000F0EC2" w:rsidRPr="0028684D" w:rsidRDefault="000F0EC2" w:rsidP="008A3B3A">
            <w:pPr>
              <w:spacing w:before="120" w:after="120"/>
              <w:jc w:val="left"/>
              <w:rPr>
                <w:szCs w:val="22"/>
              </w:rPr>
            </w:pPr>
            <w:r w:rsidRPr="0028684D">
              <w:rPr>
                <w:szCs w:val="22"/>
              </w:rPr>
              <w:t>https://documents.egi.eu/document/</w:t>
            </w:r>
            <w:r w:rsidR="008A3B3A">
              <w:rPr>
                <w:szCs w:val="22"/>
              </w:rPr>
              <w:t>58</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FB7A23" w:rsidRPr="0028684D" w:rsidRDefault="00FB7A23" w:rsidP="008348A7">
            <w:pPr>
              <w:spacing w:before="120"/>
              <w:rPr>
                <w:rFonts w:ascii="Arial" w:hAnsi="Arial"/>
              </w:rPr>
            </w:pPr>
          </w:p>
        </w:tc>
      </w:tr>
    </w:tbl>
    <w:p w:rsidR="00FB7A23" w:rsidRPr="0028684D" w:rsidRDefault="00FB7A23">
      <w:pPr>
        <w:jc w:val="center"/>
      </w:pPr>
    </w:p>
    <w:p w:rsidR="00FB7A23" w:rsidRPr="0028684D" w:rsidRDefault="00FB7A23">
      <w:pPr>
        <w:sectPr w:rsidR="00FB7A23" w:rsidRPr="0028684D">
          <w:headerReference w:type="default" r:id="rId7"/>
          <w:footerReference w:type="even" r:id="rId8"/>
          <w:footerReference w:type="default" r:id="rId9"/>
          <w:pgSz w:w="11906" w:h="16838"/>
          <w:pgMar w:top="1417" w:right="1417" w:bottom="1417" w:left="1417" w:header="720" w:footer="720" w:gutter="0"/>
          <w:cols w:space="720"/>
        </w:sectPr>
      </w:pPr>
    </w:p>
    <w:p w:rsidR="00FB7A23" w:rsidRPr="0028684D" w:rsidRDefault="00FB7A23" w:rsidP="00276B7A">
      <w:pPr>
        <w:rPr>
          <w:rStyle w:val="apple-style-span"/>
        </w:rPr>
      </w:pPr>
      <w:bookmarkStart w:id="0"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EGI-InSPIRE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0"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EGI-InSPIRE project and the collaboration.</w:t>
      </w:r>
    </w:p>
    <w:p w:rsidR="00FB7A23" w:rsidRPr="0028684D" w:rsidRDefault="00FB7A23" w:rsidP="00276B7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9A3B45" w:rsidRPr="009A3B45" w:rsidRDefault="0069587C">
      <w:pPr>
        <w:pStyle w:val="TOC1"/>
        <w:tabs>
          <w:tab w:val="right" w:leader="dot" w:pos="9062"/>
        </w:tabs>
        <w:rPr>
          <w:rFonts w:asciiTheme="minorHAnsi" w:eastAsiaTheme="minorEastAsia" w:hAnsiTheme="minorHAnsi" w:cstheme="minorBidi"/>
          <w:b w:val="0"/>
          <w:caps w:val="0"/>
          <w:noProof/>
          <w:sz w:val="22"/>
          <w:szCs w:val="22"/>
          <w:lang w:val="en-US" w:eastAsia="el-GR"/>
        </w:rPr>
      </w:pPr>
      <w:r w:rsidRPr="0069587C">
        <w:rPr>
          <w:rFonts w:ascii="Arial" w:hAnsi="Arial"/>
          <w:b w:val="0"/>
          <w:caps w:val="0"/>
          <w:sz w:val="24"/>
        </w:rPr>
        <w:fldChar w:fldCharType="begin"/>
      </w:r>
      <w:r w:rsidR="00FB7A23" w:rsidRPr="0028684D">
        <w:rPr>
          <w:rFonts w:ascii="Arial" w:hAnsi="Arial"/>
          <w:b w:val="0"/>
          <w:caps w:val="0"/>
          <w:sz w:val="24"/>
        </w:rPr>
        <w:instrText xml:space="preserve"> TOC \o "1-3" </w:instrText>
      </w:r>
      <w:r w:rsidRPr="0069587C">
        <w:rPr>
          <w:rFonts w:ascii="Arial" w:hAnsi="Arial"/>
          <w:b w:val="0"/>
          <w:caps w:val="0"/>
          <w:sz w:val="24"/>
        </w:rPr>
        <w:fldChar w:fldCharType="separate"/>
      </w:r>
      <w:r w:rsidR="009A3B45">
        <w:rPr>
          <w:noProof/>
        </w:rPr>
        <w:t>1. OLA NGI questionnaire</w:t>
      </w:r>
      <w:r w:rsidR="009A3B45">
        <w:rPr>
          <w:noProof/>
        </w:rPr>
        <w:tab/>
      </w:r>
      <w:r>
        <w:rPr>
          <w:noProof/>
        </w:rPr>
        <w:fldChar w:fldCharType="begin"/>
      </w:r>
      <w:r w:rsidR="009A3B45">
        <w:rPr>
          <w:noProof/>
        </w:rPr>
        <w:instrText xml:space="preserve"> PAGEREF _Toc265753830 \h </w:instrText>
      </w:r>
      <w:r>
        <w:rPr>
          <w:noProof/>
        </w:rPr>
      </w:r>
      <w:r>
        <w:rPr>
          <w:noProof/>
        </w:rPr>
        <w:fldChar w:fldCharType="separate"/>
      </w:r>
      <w:r w:rsidR="009A3B45">
        <w:rPr>
          <w:noProof/>
        </w:rPr>
        <w:t>4</w:t>
      </w:r>
      <w:r>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1.1. OLA status</w:t>
      </w:r>
      <w:r>
        <w:rPr>
          <w:noProof/>
        </w:rPr>
        <w:tab/>
      </w:r>
      <w:r w:rsidR="0069587C">
        <w:rPr>
          <w:noProof/>
        </w:rPr>
        <w:fldChar w:fldCharType="begin"/>
      </w:r>
      <w:r>
        <w:rPr>
          <w:noProof/>
        </w:rPr>
        <w:instrText xml:space="preserve"> PAGEREF _Toc265753831 \h </w:instrText>
      </w:r>
      <w:r w:rsidR="0069587C">
        <w:rPr>
          <w:noProof/>
        </w:rPr>
      </w:r>
      <w:r w:rsidR="0069587C">
        <w:rPr>
          <w:noProof/>
        </w:rPr>
        <w:fldChar w:fldCharType="separate"/>
      </w:r>
      <w:r>
        <w:rPr>
          <w:noProof/>
        </w:rPr>
        <w:t>4</w:t>
      </w:r>
      <w:r w:rsidR="0069587C">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1.2. Enforcement methodology</w:t>
      </w:r>
      <w:r>
        <w:rPr>
          <w:noProof/>
        </w:rPr>
        <w:tab/>
      </w:r>
      <w:r w:rsidR="0069587C">
        <w:rPr>
          <w:noProof/>
        </w:rPr>
        <w:fldChar w:fldCharType="begin"/>
      </w:r>
      <w:r>
        <w:rPr>
          <w:noProof/>
        </w:rPr>
        <w:instrText xml:space="preserve"> PAGEREF _Toc265753832 \h </w:instrText>
      </w:r>
      <w:r w:rsidR="0069587C">
        <w:rPr>
          <w:noProof/>
        </w:rPr>
      </w:r>
      <w:r w:rsidR="0069587C">
        <w:rPr>
          <w:noProof/>
        </w:rPr>
        <w:fldChar w:fldCharType="separate"/>
      </w:r>
      <w:r>
        <w:rPr>
          <w:noProof/>
        </w:rPr>
        <w:t>4</w:t>
      </w:r>
      <w:r w:rsidR="0069587C">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1.3. Monitoring Tools</w:t>
      </w:r>
      <w:r>
        <w:rPr>
          <w:noProof/>
        </w:rPr>
        <w:tab/>
      </w:r>
      <w:r w:rsidR="0069587C">
        <w:rPr>
          <w:noProof/>
        </w:rPr>
        <w:fldChar w:fldCharType="begin"/>
      </w:r>
      <w:r>
        <w:rPr>
          <w:noProof/>
        </w:rPr>
        <w:instrText xml:space="preserve"> PAGEREF _Toc265753833 \h </w:instrText>
      </w:r>
      <w:r w:rsidR="0069587C">
        <w:rPr>
          <w:noProof/>
        </w:rPr>
      </w:r>
      <w:r w:rsidR="0069587C">
        <w:rPr>
          <w:noProof/>
        </w:rPr>
        <w:fldChar w:fldCharType="separate"/>
      </w:r>
      <w:r>
        <w:rPr>
          <w:noProof/>
        </w:rPr>
        <w:t>4</w:t>
      </w:r>
      <w:r w:rsidR="0069587C">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1.4. Future developments</w:t>
      </w:r>
      <w:r>
        <w:rPr>
          <w:noProof/>
        </w:rPr>
        <w:tab/>
      </w:r>
      <w:r w:rsidR="0069587C">
        <w:rPr>
          <w:noProof/>
        </w:rPr>
        <w:fldChar w:fldCharType="begin"/>
      </w:r>
      <w:r>
        <w:rPr>
          <w:noProof/>
        </w:rPr>
        <w:instrText xml:space="preserve"> PAGEREF _Toc265753834 \h </w:instrText>
      </w:r>
      <w:r w:rsidR="0069587C">
        <w:rPr>
          <w:noProof/>
        </w:rPr>
      </w:r>
      <w:r w:rsidR="0069587C">
        <w:rPr>
          <w:noProof/>
        </w:rPr>
        <w:fldChar w:fldCharType="separate"/>
      </w:r>
      <w:r>
        <w:rPr>
          <w:noProof/>
        </w:rPr>
        <w:t>4</w:t>
      </w:r>
      <w:r w:rsidR="0069587C">
        <w:rPr>
          <w:noProof/>
        </w:rPr>
        <w:fldChar w:fldCharType="end"/>
      </w:r>
    </w:p>
    <w:p w:rsidR="00FB7A23" w:rsidRPr="0028684D" w:rsidRDefault="0069587C" w:rsidP="0019799E">
      <w:pPr>
        <w:jc w:val="center"/>
        <w:rPr>
          <w:rFonts w:ascii="Arial" w:hAnsi="Arial"/>
          <w:b/>
          <w:caps/>
          <w:sz w:val="24"/>
        </w:rPr>
      </w:pPr>
      <w:r w:rsidRPr="0028684D">
        <w:rPr>
          <w:rFonts w:ascii="Arial" w:hAnsi="Arial"/>
          <w:b/>
          <w:caps/>
          <w:sz w:val="24"/>
        </w:rPr>
        <w:fldChar w:fldCharType="end"/>
      </w:r>
    </w:p>
    <w:p w:rsidR="002C7C2D" w:rsidRDefault="002C7C2D" w:rsidP="002C7C2D">
      <w:pPr>
        <w:pStyle w:val="Heading1"/>
      </w:pPr>
      <w:bookmarkStart w:id="1" w:name="_Toc127000554"/>
      <w:bookmarkStart w:id="2" w:name="_Toc127000574"/>
      <w:bookmarkStart w:id="3" w:name="_Toc265753830"/>
      <w:bookmarkEnd w:id="0"/>
      <w:bookmarkEnd w:id="1"/>
      <w:bookmarkEnd w:id="2"/>
      <w:r>
        <w:t>OLA NGI questionnaire</w:t>
      </w:r>
      <w:bookmarkEnd w:id="3"/>
      <w:r w:rsidR="00605D0F">
        <w:t xml:space="preserve"> (MACEDONIA)</w:t>
      </w:r>
    </w:p>
    <w:p w:rsidR="002C7C2D" w:rsidRPr="008A3B3A" w:rsidRDefault="002C7C2D" w:rsidP="008A3B3A">
      <w:pPr>
        <w:pStyle w:val="Heading2"/>
        <w:rPr>
          <w:rStyle w:val="Strong"/>
          <w:b/>
          <w:bCs w:val="0"/>
        </w:rPr>
      </w:pPr>
      <w:bookmarkStart w:id="4" w:name="_Toc265753831"/>
      <w:r w:rsidRPr="008A3B3A">
        <w:rPr>
          <w:rStyle w:val="Strong"/>
          <w:b/>
          <w:bCs w:val="0"/>
        </w:rPr>
        <w:t>OLA status</w:t>
      </w:r>
      <w:bookmarkEnd w:id="4"/>
    </w:p>
    <w:p w:rsidR="002C7C2D" w:rsidRDefault="002C7C2D" w:rsidP="002C7C2D">
      <w:r>
        <w:t xml:space="preserve">1. Number of </w:t>
      </w:r>
      <w:r w:rsidR="00605D0F">
        <w:t>certified sites in the NGI</w:t>
      </w:r>
    </w:p>
    <w:p w:rsidR="00605D0F" w:rsidRDefault="00605D0F" w:rsidP="002C7C2D">
      <w:r>
        <w:tab/>
        <w:t>2</w:t>
      </w:r>
    </w:p>
    <w:p w:rsidR="002C7C2D" w:rsidRDefault="002C7C2D" w:rsidP="002C7C2D">
      <w:r>
        <w:t>2. Number of sites that have already signed an OLA or comparable document</w:t>
      </w:r>
    </w:p>
    <w:p w:rsidR="00605D0F" w:rsidRDefault="00605D0F" w:rsidP="002C7C2D">
      <w:r>
        <w:tab/>
        <w:t>2, These sites signed EGEE-ROC-Site SLA document in the last one year</w:t>
      </w:r>
    </w:p>
    <w:p w:rsidR="002C7C2D" w:rsidRDefault="002C7C2D" w:rsidP="002C7C2D">
      <w:r>
        <w:t>3. In case of a comparable document being used, describe deviations from the metrics used i</w:t>
      </w:r>
      <w:r w:rsidR="00605D0F">
        <w:t>n the original EGI OLA document</w:t>
      </w:r>
    </w:p>
    <w:p w:rsidR="00605D0F" w:rsidRDefault="00605D0F" w:rsidP="002C7C2D">
      <w:r>
        <w:tab/>
        <w:t>There is no deviation from the metrics.</w:t>
      </w:r>
    </w:p>
    <w:p w:rsidR="002C7C2D" w:rsidRDefault="002C7C2D" w:rsidP="002C7C2D">
      <w:r>
        <w:t xml:space="preserve">4. What is the main obstacle to the adoption of the OLA by all sites? </w:t>
      </w:r>
    </w:p>
    <w:p w:rsidR="00605D0F" w:rsidRDefault="00605D0F" w:rsidP="002C7C2D">
      <w:r>
        <w:tab/>
        <w:t>N/A</w:t>
      </w:r>
    </w:p>
    <w:p w:rsidR="002C7C2D" w:rsidRDefault="002C7C2D" w:rsidP="002C7C2D">
      <w:r>
        <w:t>5. Which are the main considerations / objections of sites to the OLA?</w:t>
      </w:r>
    </w:p>
    <w:p w:rsidR="00605D0F" w:rsidRDefault="00605D0F" w:rsidP="002C7C2D">
      <w:r>
        <w:tab/>
      </w:r>
    </w:p>
    <w:p w:rsidR="002C7C2D" w:rsidRDefault="002C7C2D" w:rsidP="002C7C2D">
      <w:r>
        <w:t>6. Describe any modifications that you would consider to the OLA metrics definitions?</w:t>
      </w:r>
    </w:p>
    <w:p w:rsidR="00605D0F" w:rsidRDefault="00605D0F" w:rsidP="002C7C2D">
      <w:r>
        <w:tab/>
      </w:r>
    </w:p>
    <w:p w:rsidR="002C7C2D" w:rsidRDefault="002C7C2D" w:rsidP="002C7C2D">
      <w:r>
        <w:t>7. Are there any metrics that should be added/removed from the OLA? Include a brief justification for your answer.</w:t>
      </w:r>
    </w:p>
    <w:p w:rsidR="002C7C2D" w:rsidRDefault="002C7C2D" w:rsidP="002C7C2D"/>
    <w:p w:rsidR="002C7C2D" w:rsidRPr="008A3B3A" w:rsidRDefault="002C7C2D" w:rsidP="008A3B3A">
      <w:pPr>
        <w:pStyle w:val="Heading2"/>
        <w:rPr>
          <w:rStyle w:val="Strong"/>
          <w:b/>
          <w:bCs w:val="0"/>
        </w:rPr>
      </w:pPr>
      <w:bookmarkStart w:id="5" w:name="_Toc265753832"/>
      <w:r w:rsidRPr="008A3B3A">
        <w:rPr>
          <w:rStyle w:val="Strong"/>
          <w:b/>
          <w:bCs w:val="0"/>
        </w:rPr>
        <w:t>Enforcement methodology</w:t>
      </w:r>
      <w:bookmarkEnd w:id="5"/>
    </w:p>
    <w:p w:rsidR="002C7C2D" w:rsidRDefault="002C7C2D" w:rsidP="002C7C2D">
      <w:r>
        <w:t xml:space="preserve">8. Are there any improvements you would propose to apply in your </w:t>
      </w:r>
      <w:r w:rsidR="008A3B3A">
        <w:t>NGI</w:t>
      </w:r>
      <w:r>
        <w:t xml:space="preserve"> to the current enforcement methodology of the OLA? (Monthly League Table, justifications for breach of A/R metrics)</w:t>
      </w:r>
    </w:p>
    <w:p w:rsidR="00605D0F" w:rsidRDefault="00605D0F" w:rsidP="002C7C2D">
      <w:r>
        <w:tab/>
        <w:t>No improvements are required</w:t>
      </w:r>
    </w:p>
    <w:p w:rsidR="002C7C2D" w:rsidRDefault="002C7C2D" w:rsidP="002C7C2D">
      <w:r>
        <w:t>9. What kind of rewards/penalties for sites would you consider for over/underachieving sites?</w:t>
      </w:r>
    </w:p>
    <w:p w:rsidR="00605D0F" w:rsidRDefault="00605D0F" w:rsidP="002C7C2D">
      <w:r>
        <w:tab/>
      </w:r>
    </w:p>
    <w:p w:rsidR="002C7C2D" w:rsidRDefault="002C7C2D" w:rsidP="002C7C2D">
      <w:r>
        <w:t>10. Do you find the current system for providing justifications for A/R failures adequate? If not why? What else would you use?</w:t>
      </w:r>
    </w:p>
    <w:p w:rsidR="00605D0F" w:rsidRDefault="00605D0F" w:rsidP="002C7C2D">
      <w:r>
        <w:tab/>
        <w:t>It is adequate</w:t>
      </w:r>
    </w:p>
    <w:p w:rsidR="002C7C2D" w:rsidRDefault="002C7C2D" w:rsidP="002C7C2D">
      <w:r>
        <w:t>11. Do the justifications in general adequately describe the incident, main cause and the recovery strategy used?</w:t>
      </w:r>
    </w:p>
    <w:p w:rsidR="002C7C2D" w:rsidRDefault="00605D0F" w:rsidP="002C7C2D">
      <w:r>
        <w:tab/>
        <w:t>Not in details, but reasonably adequate.</w:t>
      </w:r>
    </w:p>
    <w:p w:rsidR="002C7C2D" w:rsidRPr="008A3B3A" w:rsidRDefault="002C7C2D" w:rsidP="008A3B3A">
      <w:pPr>
        <w:pStyle w:val="Heading2"/>
        <w:rPr>
          <w:rStyle w:val="Strong"/>
          <w:b/>
          <w:bCs w:val="0"/>
        </w:rPr>
      </w:pPr>
      <w:bookmarkStart w:id="6" w:name="_Toc265753833"/>
      <w:r w:rsidRPr="008A3B3A">
        <w:rPr>
          <w:rStyle w:val="Strong"/>
          <w:b/>
          <w:bCs w:val="0"/>
        </w:rPr>
        <w:t>Monitoring Tools</w:t>
      </w:r>
      <w:bookmarkEnd w:id="6"/>
    </w:p>
    <w:p w:rsidR="002C7C2D" w:rsidRDefault="002C7C2D" w:rsidP="002C7C2D">
      <w:r>
        <w:t xml:space="preserve">14. Describe any defects that you’ve encountered with the OLA monitoring tools currently used (e.g. </w:t>
      </w:r>
      <w:r w:rsidR="008A3B3A">
        <w:t xml:space="preserve">Nagios, </w:t>
      </w:r>
      <w:r>
        <w:t>GridView)?</w:t>
      </w:r>
    </w:p>
    <w:p w:rsidR="00605D0F" w:rsidRDefault="00605D0F" w:rsidP="002C7C2D">
      <w:r>
        <w:tab/>
        <w:t>No defects</w:t>
      </w:r>
    </w:p>
    <w:p w:rsidR="002C7C2D" w:rsidRDefault="002C7C2D" w:rsidP="002C7C2D">
      <w:r>
        <w:t xml:space="preserve">15. Describe any improvements that you would consider to the OLA monitoring tools currently used (e.g. </w:t>
      </w:r>
      <w:r w:rsidR="008A3B3A">
        <w:t xml:space="preserve">NAgios, </w:t>
      </w:r>
      <w:r>
        <w:t>GridView)?</w:t>
      </w:r>
    </w:p>
    <w:p w:rsidR="002C7C2D" w:rsidRDefault="00605D0F" w:rsidP="002C7C2D">
      <w:r>
        <w:lastRenderedPageBreak/>
        <w:tab/>
        <w:t xml:space="preserve">The tests should be executed at most every 6 hours. Some tests are scheduled once per day that makes failing nodes </w:t>
      </w:r>
      <w:r w:rsidR="00E756B6">
        <w:t>metrics is not calculated correctly.</w:t>
      </w:r>
    </w:p>
    <w:p w:rsidR="002C7C2D" w:rsidRPr="008A3B3A" w:rsidRDefault="002C7C2D" w:rsidP="008A3B3A">
      <w:pPr>
        <w:pStyle w:val="Heading2"/>
        <w:rPr>
          <w:rStyle w:val="Strong"/>
          <w:b/>
          <w:bCs w:val="0"/>
        </w:rPr>
      </w:pPr>
      <w:bookmarkStart w:id="7" w:name="_Toc265753834"/>
      <w:r w:rsidRPr="008A3B3A">
        <w:rPr>
          <w:rStyle w:val="Strong"/>
          <w:b/>
          <w:bCs w:val="0"/>
        </w:rPr>
        <w:t>Future developments</w:t>
      </w:r>
      <w:bookmarkEnd w:id="7"/>
    </w:p>
    <w:p w:rsidR="002C7C2D" w:rsidRDefault="002C7C2D" w:rsidP="002C7C2D">
      <w:r>
        <w:t>16. Do you think that the OLA should remain part of site certificate process or there is a different procedure you would like to use?</w:t>
      </w:r>
    </w:p>
    <w:p w:rsidR="00E756B6" w:rsidRDefault="00E756B6" w:rsidP="002C7C2D">
      <w:r>
        <w:tab/>
        <w:t>It is enough</w:t>
      </w:r>
    </w:p>
    <w:p w:rsidR="002C7C2D" w:rsidRDefault="002C7C2D" w:rsidP="002C7C2D">
      <w:r>
        <w:t>17. How do you (or would you) manage OLAs in your NGI?</w:t>
      </w:r>
    </w:p>
    <w:p w:rsidR="00E756B6" w:rsidRDefault="00E756B6" w:rsidP="002C7C2D">
      <w:r>
        <w:tab/>
        <w:t>We will do it centrally from NGI operations center.</w:t>
      </w:r>
    </w:p>
    <w:p w:rsidR="002C7C2D" w:rsidRDefault="002C7C2D" w:rsidP="002C7C2D">
      <w:r>
        <w:t>18. Would you object to an increase of the minimum Availability/Reliability thresholds to 80% and 85% and respectively?</w:t>
      </w:r>
    </w:p>
    <w:p w:rsidR="00E756B6" w:rsidRDefault="00E756B6" w:rsidP="002C7C2D">
      <w:r>
        <w:tab/>
        <w:t>We prefer the current minimum level since the sites are operated at Universities where the infrastructure is not that stable.</w:t>
      </w:r>
    </w:p>
    <w:p w:rsidR="002C7C2D" w:rsidRDefault="002C7C2D" w:rsidP="002C7C2D">
      <w:r>
        <w:t>19. Would you object to permitting a grace period of 6 month for new sites were availability and reliability thresholds are 70% and 75% respectively?</w:t>
      </w:r>
    </w:p>
    <w:p w:rsidR="00E756B6" w:rsidRDefault="00E756B6" w:rsidP="002C7C2D">
      <w:r>
        <w:tab/>
        <w:t>No objection.</w:t>
      </w:r>
    </w:p>
    <w:p w:rsidR="002C7C2D" w:rsidRDefault="002C7C2D" w:rsidP="002C7C2D">
      <w:r>
        <w:t>20. W</w:t>
      </w:r>
      <w:r w:rsidRPr="00A70BC0">
        <w:t>hat thresholds would you lik</w:t>
      </w:r>
      <w:r>
        <w:t>e to see for EGI core servicers? D</w:t>
      </w:r>
      <w:r w:rsidRPr="00A70BC0">
        <w:t>o you agree with 80%/85%</w:t>
      </w:r>
      <w:r>
        <w:t xml:space="preserve"> as in sites?</w:t>
      </w:r>
    </w:p>
    <w:p w:rsidR="00E756B6" w:rsidRDefault="00E756B6" w:rsidP="002C7C2D">
      <w:r>
        <w:tab/>
        <w:t>Yes</w:t>
      </w:r>
    </w:p>
    <w:p w:rsidR="002C7C2D" w:rsidRDefault="002C7C2D" w:rsidP="002C7C2D">
      <w:r>
        <w:t>21. Please provide any additional comments that were not covered with the previous questions</w:t>
      </w:r>
    </w:p>
    <w:p w:rsidR="002C7C2D" w:rsidRDefault="002C7C2D" w:rsidP="002C7C2D"/>
    <w:p w:rsidR="002C7C2D" w:rsidRDefault="002C7C2D" w:rsidP="002C7C2D"/>
    <w:p w:rsidR="002C7C2D" w:rsidRDefault="002C7C2D" w:rsidP="002C7C2D"/>
    <w:p w:rsidR="00FB7A23" w:rsidRPr="0028684D" w:rsidRDefault="00FB7A23" w:rsidP="002C7C2D">
      <w:pPr>
        <w:pStyle w:val="Heading1"/>
        <w:pageBreakBefore/>
        <w:numPr>
          <w:ilvl w:val="0"/>
          <w:numId w:val="0"/>
        </w:numPr>
        <w:ind w:left="432"/>
      </w:pPr>
    </w:p>
    <w:sectPr w:rsidR="00FB7A23" w:rsidRPr="0028684D" w:rsidSect="002C0B0E">
      <w:headerReference w:type="even" r:id="rId12"/>
      <w:headerReference w:type="default" r:id="rId13"/>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50A" w:rsidRDefault="00EF750A">
      <w:r>
        <w:separator/>
      </w:r>
    </w:p>
  </w:endnote>
  <w:endnote w:type="continuationSeparator" w:id="0">
    <w:p w:rsidR="00EF750A" w:rsidRDefault="00EF7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69587C">
    <w:pPr>
      <w:pStyle w:val="Footer"/>
      <w:framePr w:wrap="around" w:vAnchor="text" w:hAnchor="margin" w:xAlign="right" w:y="1"/>
      <w:rPr>
        <w:rStyle w:val="PageNumber"/>
      </w:rPr>
    </w:pPr>
    <w:r>
      <w:rPr>
        <w:rStyle w:val="PageNumber"/>
      </w:rPr>
      <w:fldChar w:fldCharType="begin"/>
    </w:r>
    <w:r w:rsidR="004423F0">
      <w:rPr>
        <w:rStyle w:val="PageNumber"/>
      </w:rPr>
      <w:instrText xml:space="preserve">PAGE  </w:instrText>
    </w:r>
    <w:r>
      <w:rPr>
        <w:rStyle w:val="PageNumber"/>
      </w:rPr>
      <w:fldChar w:fldCharType="separate"/>
    </w:r>
    <w:r w:rsidR="004423F0">
      <w:rPr>
        <w:rStyle w:val="PageNumber"/>
        <w:noProof/>
      </w:rPr>
      <w:t>9</w:t>
    </w:r>
    <w:r>
      <w:rPr>
        <w:rStyle w:val="PageNumber"/>
      </w:rPr>
      <w:fldChar w:fldCharType="end"/>
    </w:r>
  </w:p>
  <w:p w:rsidR="004423F0" w:rsidRDefault="004423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4423F0">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4423F0">
      <w:tc>
        <w:tcPr>
          <w:tcW w:w="2764" w:type="dxa"/>
          <w:tcBorders>
            <w:top w:val="single" w:sz="8" w:space="0" w:color="000080"/>
          </w:tcBorders>
        </w:tcPr>
        <w:p w:rsidR="004423F0" w:rsidRPr="0078770C" w:rsidRDefault="004423F0">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4423F0" w:rsidRPr="0078770C" w:rsidRDefault="004423F0" w:rsidP="00D54DC1">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4423F0" w:rsidRDefault="004423F0">
          <w:pPr>
            <w:pStyle w:val="Footer"/>
            <w:jc w:val="center"/>
            <w:rPr>
              <w:caps/>
            </w:rPr>
          </w:pPr>
          <w:r>
            <w:rPr>
              <w:caps/>
              <w:shd w:val="clear" w:color="auto" w:fill="FFFF00"/>
            </w:rPr>
            <w:t>PUBLIC</w:t>
          </w:r>
          <w:r>
            <w:t xml:space="preserve"> </w:t>
          </w:r>
        </w:p>
      </w:tc>
      <w:tc>
        <w:tcPr>
          <w:tcW w:w="992" w:type="dxa"/>
          <w:tcBorders>
            <w:top w:val="single" w:sz="8" w:space="0" w:color="000080"/>
          </w:tcBorders>
        </w:tcPr>
        <w:p w:rsidR="004423F0" w:rsidRDefault="0069587C">
          <w:pPr>
            <w:pStyle w:val="Footer"/>
            <w:jc w:val="right"/>
          </w:pPr>
          <w:fldSimple w:instr=" PAGE  \* MERGEFORMAT ">
            <w:r w:rsidR="00E756B6">
              <w:rPr>
                <w:noProof/>
              </w:rPr>
              <w:t>1</w:t>
            </w:r>
          </w:fldSimple>
          <w:r w:rsidR="004423F0">
            <w:t xml:space="preserve"> / </w:t>
          </w:r>
          <w:fldSimple w:instr=" NUMPAGES  \* MERGEFORMAT ">
            <w:r w:rsidR="00E756B6">
              <w:rPr>
                <w:noProof/>
              </w:rPr>
              <w:t>6</w:t>
            </w:r>
          </w:fldSimple>
        </w:p>
      </w:tc>
    </w:tr>
  </w:tbl>
  <w:p w:rsidR="004423F0" w:rsidRDefault="004423F0"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50A" w:rsidRDefault="00EF750A">
      <w:r>
        <w:separator/>
      </w:r>
    </w:p>
  </w:footnote>
  <w:footnote w:type="continuationSeparator" w:id="0">
    <w:p w:rsidR="00EF750A" w:rsidRDefault="00EF7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4423F0" w:rsidTr="00991370">
      <w:trPr>
        <w:trHeight w:val="1131"/>
      </w:trPr>
      <w:tc>
        <w:tcPr>
          <w:tcW w:w="2559" w:type="dxa"/>
        </w:tcPr>
        <w:p w:rsidR="004423F0" w:rsidRDefault="008A3B3A" w:rsidP="00991370">
          <w:pPr>
            <w:pStyle w:val="Header"/>
            <w:tabs>
              <w:tab w:val="clear" w:pos="9071"/>
              <w:tab w:val="right" w:pos="9072"/>
            </w:tabs>
            <w:spacing w:before="0" w:after="0"/>
            <w:jc w:val="right"/>
          </w:pPr>
          <w:r>
            <w:rPr>
              <w:noProof/>
              <w:lang w:val="mk-MK" w:eastAsia="mk-MK"/>
            </w:rPr>
            <w:drawing>
              <wp:inline distT="0" distB="0" distL="0" distR="0">
                <wp:extent cx="1466215" cy="65532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215" cy="655320"/>
                        </a:xfrm>
                        <a:prstGeom prst="rect">
                          <a:avLst/>
                        </a:prstGeom>
                        <a:noFill/>
                        <a:ln w="9525">
                          <a:noFill/>
                          <a:miter lim="800000"/>
                          <a:headEnd/>
                          <a:tailEnd/>
                        </a:ln>
                      </pic:spPr>
                    </pic:pic>
                  </a:graphicData>
                </a:graphic>
              </wp:inline>
            </w:drawing>
          </w:r>
        </w:p>
      </w:tc>
      <w:tc>
        <w:tcPr>
          <w:tcW w:w="4164" w:type="dxa"/>
        </w:tcPr>
        <w:p w:rsidR="004423F0" w:rsidRDefault="008A3B3A" w:rsidP="00991370">
          <w:pPr>
            <w:pStyle w:val="Header"/>
            <w:tabs>
              <w:tab w:val="clear" w:pos="9071"/>
              <w:tab w:val="right" w:pos="9072"/>
            </w:tabs>
            <w:spacing w:before="0" w:after="0"/>
            <w:jc w:val="center"/>
          </w:pPr>
          <w:r>
            <w:rPr>
              <w:noProof/>
              <w:lang w:val="mk-MK" w:eastAsia="mk-MK"/>
            </w:rPr>
            <w:drawing>
              <wp:inline distT="0" distB="0" distL="0" distR="0">
                <wp:extent cx="957580" cy="698500"/>
                <wp:effectExtent l="1905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57580" cy="698500"/>
                        </a:xfrm>
                        <a:prstGeom prst="rect">
                          <a:avLst/>
                        </a:prstGeom>
                        <a:noFill/>
                        <a:ln w="9525">
                          <a:noFill/>
                          <a:miter lim="800000"/>
                          <a:headEnd/>
                          <a:tailEnd/>
                        </a:ln>
                      </pic:spPr>
                    </pic:pic>
                  </a:graphicData>
                </a:graphic>
              </wp:inline>
            </w:drawing>
          </w:r>
        </w:p>
      </w:tc>
      <w:tc>
        <w:tcPr>
          <w:tcW w:w="2687" w:type="dxa"/>
        </w:tcPr>
        <w:p w:rsidR="004423F0" w:rsidRDefault="008A3B3A" w:rsidP="00991370">
          <w:pPr>
            <w:pStyle w:val="Header"/>
            <w:tabs>
              <w:tab w:val="clear" w:pos="9071"/>
              <w:tab w:val="right" w:pos="9072"/>
            </w:tabs>
            <w:spacing w:before="0" w:after="0"/>
            <w:jc w:val="right"/>
          </w:pPr>
          <w:r>
            <w:rPr>
              <w:noProof/>
              <w:lang w:val="mk-MK" w:eastAsia="mk-MK"/>
            </w:rPr>
            <w:drawing>
              <wp:inline distT="0" distB="0" distL="0" distR="0">
                <wp:extent cx="1527175" cy="62103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175" cy="621030"/>
                        </a:xfrm>
                        <a:prstGeom prst="rect">
                          <a:avLst/>
                        </a:prstGeom>
                        <a:noFill/>
                        <a:ln w="9525">
                          <a:noFill/>
                          <a:miter lim="800000"/>
                          <a:headEnd/>
                          <a:tailEnd/>
                        </a:ln>
                      </pic:spPr>
                    </pic:pic>
                  </a:graphicData>
                </a:graphic>
              </wp:inline>
            </w:drawing>
          </w:r>
        </w:p>
      </w:tc>
    </w:tr>
  </w:tbl>
  <w:p w:rsidR="004423F0" w:rsidRPr="00C1105E" w:rsidRDefault="004423F0"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4423F0"/>
  <w:p w:rsidR="004423F0" w:rsidRDefault="004423F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4423F0" w:rsidRPr="0078770C">
      <w:trPr>
        <w:cantSplit/>
        <w:jc w:val="center"/>
      </w:trPr>
      <w:tc>
        <w:tcPr>
          <w:tcW w:w="1918" w:type="dxa"/>
          <w:vMerge w:val="restart"/>
          <w:tcBorders>
            <w:bottom w:val="single" w:sz="8" w:space="0" w:color="000080"/>
          </w:tcBorders>
        </w:tcPr>
        <w:p w:rsidR="004423F0" w:rsidRDefault="008A3B3A" w:rsidP="008348A7">
          <w:pPr>
            <w:pStyle w:val="Header"/>
            <w:jc w:val="center"/>
          </w:pPr>
          <w:r>
            <w:rPr>
              <w:noProof/>
              <w:lang w:val="mk-MK" w:eastAsia="mk-MK"/>
            </w:rPr>
            <w:drawing>
              <wp:inline distT="0" distB="0" distL="0" distR="0">
                <wp:extent cx="1078230" cy="483235"/>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8230" cy="483235"/>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4423F0" w:rsidRDefault="0069587C" w:rsidP="008348A7">
          <w:pPr>
            <w:pStyle w:val="Header"/>
            <w:spacing w:before="0" w:after="0"/>
            <w:jc w:val="center"/>
            <w:rPr>
              <w:b/>
              <w:caps/>
              <w:color w:val="000080"/>
            </w:rPr>
          </w:pPr>
          <w:fldSimple w:instr=" STYLEREF DocTitle \* MERGEFORMAT ">
            <w:r w:rsidR="00E756B6" w:rsidRPr="00E756B6">
              <w:rPr>
                <w:b/>
                <w:caps/>
                <w:noProof/>
                <w:color w:val="000080"/>
                <w:highlight w:val="yellow"/>
                <w:lang w:val="fr-FR"/>
              </w:rPr>
              <w:t>NGI</w:t>
            </w:r>
            <w:r w:rsidR="00E756B6" w:rsidRPr="00E756B6">
              <w:rPr>
                <w:noProof/>
                <w:highlight w:val="yellow"/>
              </w:rPr>
              <w:t xml:space="preserve"> OLA QUESTIONNAIRE</w:t>
            </w:r>
          </w:fldSimple>
        </w:p>
        <w:p w:rsidR="004423F0" w:rsidRDefault="004423F0" w:rsidP="008348A7">
          <w:pPr>
            <w:pStyle w:val="Header"/>
            <w:spacing w:before="0" w:after="0"/>
            <w:jc w:val="center"/>
            <w:rPr>
              <w:b/>
              <w:color w:val="000080"/>
              <w:sz w:val="18"/>
            </w:rPr>
          </w:pPr>
        </w:p>
      </w:tc>
      <w:tc>
        <w:tcPr>
          <w:tcW w:w="2551" w:type="dxa"/>
        </w:tcPr>
        <w:p w:rsidR="000B2EE5" w:rsidRDefault="004423F0" w:rsidP="008348A7">
          <w:pPr>
            <w:pStyle w:val="Header"/>
            <w:spacing w:before="60"/>
            <w:jc w:val="right"/>
            <w:rPr>
              <w:i/>
              <w:sz w:val="16"/>
              <w:lang w:val="fr-FR"/>
            </w:rPr>
          </w:pPr>
          <w:r w:rsidRPr="0078770C">
            <w:rPr>
              <w:i/>
              <w:sz w:val="16"/>
              <w:lang w:val="fr-FR"/>
            </w:rPr>
            <w:t>Doc</w:t>
          </w:r>
          <w:r w:rsidR="000B2EE5">
            <w:rPr>
              <w:i/>
              <w:sz w:val="16"/>
              <w:lang w:val="fr-FR"/>
            </w:rPr>
            <w:t xml:space="preserve">ument </w:t>
          </w:r>
          <w:r w:rsidRPr="0078770C">
            <w:rPr>
              <w:i/>
              <w:sz w:val="16"/>
              <w:lang w:val="fr-FR"/>
            </w:rPr>
            <w:t xml:space="preserve"> Identifier</w:t>
          </w:r>
        </w:p>
        <w:p w:rsidR="004423F0" w:rsidRPr="0078770C" w:rsidRDefault="0069587C" w:rsidP="000B2EE5">
          <w:pPr>
            <w:pStyle w:val="Header"/>
            <w:jc w:val="right"/>
            <w:rPr>
              <w:b/>
              <w:sz w:val="16"/>
              <w:lang w:val="fr-FR"/>
            </w:rPr>
          </w:pPr>
          <w:r w:rsidRPr="0078770C">
            <w:rPr>
              <w:b/>
              <w:sz w:val="16"/>
              <w:szCs w:val="16"/>
              <w:lang w:val="fr-FR"/>
            </w:rPr>
            <w:fldChar w:fldCharType="begin"/>
          </w:r>
          <w:r w:rsidR="004423F0" w:rsidRPr="0078770C">
            <w:rPr>
              <w:b/>
              <w:sz w:val="16"/>
              <w:szCs w:val="16"/>
              <w:lang w:val="fr-FR"/>
            </w:rPr>
            <w:instrText xml:space="preserve"> STYLEREF DocId \* MERGEFORMAT </w:instrText>
          </w:r>
          <w:r w:rsidRPr="0078770C">
            <w:rPr>
              <w:b/>
              <w:sz w:val="16"/>
              <w:szCs w:val="16"/>
              <w:lang w:val="fr-FR"/>
            </w:rPr>
            <w:fldChar w:fldCharType="end"/>
          </w:r>
        </w:p>
      </w:tc>
    </w:tr>
    <w:tr w:rsidR="004423F0">
      <w:trPr>
        <w:cantSplit/>
        <w:jc w:val="center"/>
      </w:trPr>
      <w:tc>
        <w:tcPr>
          <w:tcW w:w="1918" w:type="dxa"/>
          <w:vMerge/>
          <w:tcBorders>
            <w:top w:val="single" w:sz="4" w:space="0" w:color="auto"/>
            <w:bottom w:val="single" w:sz="8" w:space="0" w:color="000080"/>
          </w:tcBorders>
        </w:tcPr>
        <w:p w:rsidR="004423F0" w:rsidRPr="0078770C" w:rsidRDefault="004423F0" w:rsidP="008348A7">
          <w:pPr>
            <w:pStyle w:val="Header"/>
            <w:jc w:val="center"/>
            <w:rPr>
              <w:lang w:val="fr-FR"/>
            </w:rPr>
          </w:pPr>
        </w:p>
      </w:tc>
      <w:tc>
        <w:tcPr>
          <w:tcW w:w="4603" w:type="dxa"/>
          <w:vMerge/>
          <w:tcBorders>
            <w:bottom w:val="single" w:sz="8" w:space="0" w:color="000080"/>
          </w:tcBorders>
          <w:vAlign w:val="center"/>
        </w:tcPr>
        <w:p w:rsidR="004423F0" w:rsidRPr="0078770C" w:rsidRDefault="004423F0" w:rsidP="008348A7">
          <w:pPr>
            <w:pStyle w:val="Header"/>
            <w:spacing w:before="20" w:after="20"/>
            <w:jc w:val="center"/>
            <w:rPr>
              <w:sz w:val="16"/>
              <w:lang w:val="fr-FR"/>
            </w:rPr>
          </w:pPr>
        </w:p>
      </w:tc>
      <w:tc>
        <w:tcPr>
          <w:tcW w:w="2551" w:type="dxa"/>
          <w:tcBorders>
            <w:bottom w:val="single" w:sz="8" w:space="0" w:color="000080"/>
          </w:tcBorders>
        </w:tcPr>
        <w:p w:rsidR="004423F0" w:rsidRDefault="004423F0"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E756B6" w:rsidRPr="00E756B6">
              <w:rPr>
                <w:rFonts w:ascii="Times New Roman" w:hAnsi="Times New Roman"/>
                <w:sz w:val="16"/>
                <w:lang w:val="fr-FR"/>
              </w:rPr>
              <w:t>01/07/2010</w:t>
            </w:r>
          </w:fldSimple>
          <w:r>
            <w:rPr>
              <w:rFonts w:ascii="Times New Roman" w:hAnsi="Times New Roman"/>
              <w:sz w:val="16"/>
            </w:rPr>
            <w:t xml:space="preserve"> </w:t>
          </w:r>
        </w:p>
      </w:tc>
    </w:tr>
  </w:tbl>
  <w:p w:rsidR="004423F0" w:rsidRDefault="004423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B9749F"/>
    <w:multiLevelType w:val="multilevel"/>
    <w:tmpl w:val="7A50B956"/>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7">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3">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15">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2"/>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5"/>
  </w:num>
  <w:num w:numId="19">
    <w:abstractNumId w:val="11"/>
  </w:num>
  <w:num w:numId="20">
    <w:abstractNumId w:val="13"/>
  </w:num>
  <w:num w:numId="21">
    <w:abstractNumId w:val="5"/>
  </w:num>
  <w:num w:numId="22">
    <w:abstractNumId w:val="7"/>
  </w:num>
  <w:num w:numId="23">
    <w:abstractNumId w:val="3"/>
  </w:num>
  <w:num w:numId="24">
    <w:abstractNumId w:val="6"/>
  </w:num>
  <w:num w:numId="25">
    <w:abstractNumId w:val="10"/>
  </w:num>
  <w:num w:numId="26">
    <w:abstractNumId w:val="2"/>
  </w:num>
  <w:num w:numId="27">
    <w:abstractNumId w:val="0"/>
  </w:num>
  <w:num w:numId="28">
    <w:abstractNumId w:val="1"/>
  </w:num>
  <w:num w:numId="29">
    <w:abstractNumId w:val="9"/>
  </w:num>
  <w:num w:numId="30">
    <w:abstractNumId w:val="8"/>
  </w:num>
  <w:num w:numId="31">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0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rsids>
    <w:rsidRoot w:val="00D54DC1"/>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7AD0"/>
    <w:rsid w:val="00087EA7"/>
    <w:rsid w:val="000926CD"/>
    <w:rsid w:val="000971A2"/>
    <w:rsid w:val="000A751A"/>
    <w:rsid w:val="000B2EE5"/>
    <w:rsid w:val="000D3617"/>
    <w:rsid w:val="000D61E0"/>
    <w:rsid w:val="000D6BD4"/>
    <w:rsid w:val="000E500F"/>
    <w:rsid w:val="000F0EC2"/>
    <w:rsid w:val="000F1770"/>
    <w:rsid w:val="000F3827"/>
    <w:rsid w:val="001133F6"/>
    <w:rsid w:val="001160C4"/>
    <w:rsid w:val="00116DA3"/>
    <w:rsid w:val="00124DFF"/>
    <w:rsid w:val="001347CA"/>
    <w:rsid w:val="001375E6"/>
    <w:rsid w:val="001446ED"/>
    <w:rsid w:val="001507CB"/>
    <w:rsid w:val="0015242E"/>
    <w:rsid w:val="001566E6"/>
    <w:rsid w:val="00160E12"/>
    <w:rsid w:val="00181BC6"/>
    <w:rsid w:val="0019799E"/>
    <w:rsid w:val="001A4736"/>
    <w:rsid w:val="001A62C2"/>
    <w:rsid w:val="001A67EF"/>
    <w:rsid w:val="001A6DE8"/>
    <w:rsid w:val="001A7A72"/>
    <w:rsid w:val="001B36FD"/>
    <w:rsid w:val="001C695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4C8A"/>
    <w:rsid w:val="00245980"/>
    <w:rsid w:val="00247B4B"/>
    <w:rsid w:val="00252C5B"/>
    <w:rsid w:val="00253146"/>
    <w:rsid w:val="00255B4C"/>
    <w:rsid w:val="0026502C"/>
    <w:rsid w:val="00271408"/>
    <w:rsid w:val="00275795"/>
    <w:rsid w:val="00276355"/>
    <w:rsid w:val="00276B7A"/>
    <w:rsid w:val="0028684D"/>
    <w:rsid w:val="002A4C42"/>
    <w:rsid w:val="002B696A"/>
    <w:rsid w:val="002C0B0E"/>
    <w:rsid w:val="002C0B14"/>
    <w:rsid w:val="002C53B2"/>
    <w:rsid w:val="002C591B"/>
    <w:rsid w:val="002C7C2D"/>
    <w:rsid w:val="002D2483"/>
    <w:rsid w:val="002D278E"/>
    <w:rsid w:val="002F3BB0"/>
    <w:rsid w:val="002F6255"/>
    <w:rsid w:val="003163F2"/>
    <w:rsid w:val="003170D5"/>
    <w:rsid w:val="00320A7B"/>
    <w:rsid w:val="00323DAD"/>
    <w:rsid w:val="00330867"/>
    <w:rsid w:val="003312E1"/>
    <w:rsid w:val="00331D68"/>
    <w:rsid w:val="003345D8"/>
    <w:rsid w:val="00334C75"/>
    <w:rsid w:val="00340560"/>
    <w:rsid w:val="003412F2"/>
    <w:rsid w:val="0036511B"/>
    <w:rsid w:val="00372CB5"/>
    <w:rsid w:val="00377AE4"/>
    <w:rsid w:val="00377B8F"/>
    <w:rsid w:val="00384C14"/>
    <w:rsid w:val="003908F6"/>
    <w:rsid w:val="00394711"/>
    <w:rsid w:val="00394EAB"/>
    <w:rsid w:val="00396979"/>
    <w:rsid w:val="003A76AC"/>
    <w:rsid w:val="003D6E22"/>
    <w:rsid w:val="003F33ED"/>
    <w:rsid w:val="003F7520"/>
    <w:rsid w:val="00435338"/>
    <w:rsid w:val="00435900"/>
    <w:rsid w:val="004423F0"/>
    <w:rsid w:val="004461B6"/>
    <w:rsid w:val="00457816"/>
    <w:rsid w:val="004776FB"/>
    <w:rsid w:val="00480326"/>
    <w:rsid w:val="00487375"/>
    <w:rsid w:val="0049038D"/>
    <w:rsid w:val="004B3B61"/>
    <w:rsid w:val="004C3BD0"/>
    <w:rsid w:val="004C7A24"/>
    <w:rsid w:val="004D0A1D"/>
    <w:rsid w:val="004D152A"/>
    <w:rsid w:val="004D5599"/>
    <w:rsid w:val="004E1CD8"/>
    <w:rsid w:val="00520C1B"/>
    <w:rsid w:val="0052128D"/>
    <w:rsid w:val="00526533"/>
    <w:rsid w:val="00527959"/>
    <w:rsid w:val="00531160"/>
    <w:rsid w:val="005451FE"/>
    <w:rsid w:val="005514B9"/>
    <w:rsid w:val="00554CD0"/>
    <w:rsid w:val="0055604D"/>
    <w:rsid w:val="00566390"/>
    <w:rsid w:val="005725A3"/>
    <w:rsid w:val="00577DD5"/>
    <w:rsid w:val="00581702"/>
    <w:rsid w:val="005864B6"/>
    <w:rsid w:val="005A4C32"/>
    <w:rsid w:val="005B3130"/>
    <w:rsid w:val="005C3F48"/>
    <w:rsid w:val="005C7C93"/>
    <w:rsid w:val="005D0DF2"/>
    <w:rsid w:val="005E1D93"/>
    <w:rsid w:val="005E33F5"/>
    <w:rsid w:val="0060240F"/>
    <w:rsid w:val="00605D0F"/>
    <w:rsid w:val="00613965"/>
    <w:rsid w:val="00613B02"/>
    <w:rsid w:val="006235D3"/>
    <w:rsid w:val="00626E43"/>
    <w:rsid w:val="00644115"/>
    <w:rsid w:val="006555A8"/>
    <w:rsid w:val="00664C99"/>
    <w:rsid w:val="00665BF2"/>
    <w:rsid w:val="00665E18"/>
    <w:rsid w:val="0066798B"/>
    <w:rsid w:val="00671751"/>
    <w:rsid w:val="0069587C"/>
    <w:rsid w:val="0069709F"/>
    <w:rsid w:val="006A326A"/>
    <w:rsid w:val="006A7A86"/>
    <w:rsid w:val="006B63A6"/>
    <w:rsid w:val="006C35AC"/>
    <w:rsid w:val="006D6CB3"/>
    <w:rsid w:val="006F4D76"/>
    <w:rsid w:val="006F695D"/>
    <w:rsid w:val="0071082B"/>
    <w:rsid w:val="00735A88"/>
    <w:rsid w:val="00737002"/>
    <w:rsid w:val="00740111"/>
    <w:rsid w:val="00745626"/>
    <w:rsid w:val="00755396"/>
    <w:rsid w:val="00761248"/>
    <w:rsid w:val="00763BC3"/>
    <w:rsid w:val="007769C5"/>
    <w:rsid w:val="007832F0"/>
    <w:rsid w:val="00783B48"/>
    <w:rsid w:val="0078770C"/>
    <w:rsid w:val="00790370"/>
    <w:rsid w:val="007931A6"/>
    <w:rsid w:val="007A2753"/>
    <w:rsid w:val="007B6EBE"/>
    <w:rsid w:val="007C1C46"/>
    <w:rsid w:val="007C463D"/>
    <w:rsid w:val="007D1600"/>
    <w:rsid w:val="007E52FD"/>
    <w:rsid w:val="007F5ADE"/>
    <w:rsid w:val="008000C7"/>
    <w:rsid w:val="008034B1"/>
    <w:rsid w:val="008247C4"/>
    <w:rsid w:val="008275F9"/>
    <w:rsid w:val="008348A7"/>
    <w:rsid w:val="00837E9E"/>
    <w:rsid w:val="008419AA"/>
    <w:rsid w:val="00844DD3"/>
    <w:rsid w:val="00846590"/>
    <w:rsid w:val="00846A48"/>
    <w:rsid w:val="00851318"/>
    <w:rsid w:val="00851AF8"/>
    <w:rsid w:val="00860F5C"/>
    <w:rsid w:val="008759D8"/>
    <w:rsid w:val="00881301"/>
    <w:rsid w:val="0088577B"/>
    <w:rsid w:val="00887997"/>
    <w:rsid w:val="008934D7"/>
    <w:rsid w:val="008943DA"/>
    <w:rsid w:val="00894E36"/>
    <w:rsid w:val="00895C4D"/>
    <w:rsid w:val="00897BB0"/>
    <w:rsid w:val="008A3B3A"/>
    <w:rsid w:val="008C663E"/>
    <w:rsid w:val="008D4D6A"/>
    <w:rsid w:val="008D592C"/>
    <w:rsid w:val="008D6ACA"/>
    <w:rsid w:val="008E35D1"/>
    <w:rsid w:val="008E7DAC"/>
    <w:rsid w:val="008F5034"/>
    <w:rsid w:val="008F73E7"/>
    <w:rsid w:val="00900238"/>
    <w:rsid w:val="00904FE8"/>
    <w:rsid w:val="00910154"/>
    <w:rsid w:val="00915DDF"/>
    <w:rsid w:val="009227AE"/>
    <w:rsid w:val="00923ABC"/>
    <w:rsid w:val="009364E6"/>
    <w:rsid w:val="0094127F"/>
    <w:rsid w:val="0097483F"/>
    <w:rsid w:val="009778FA"/>
    <w:rsid w:val="0098053D"/>
    <w:rsid w:val="00980869"/>
    <w:rsid w:val="00985A29"/>
    <w:rsid w:val="00991370"/>
    <w:rsid w:val="00991942"/>
    <w:rsid w:val="00993464"/>
    <w:rsid w:val="00993DE3"/>
    <w:rsid w:val="00996397"/>
    <w:rsid w:val="009A3B45"/>
    <w:rsid w:val="009A3D24"/>
    <w:rsid w:val="009C3F48"/>
    <w:rsid w:val="009C6321"/>
    <w:rsid w:val="009D2EC4"/>
    <w:rsid w:val="009E1D53"/>
    <w:rsid w:val="009E6C8F"/>
    <w:rsid w:val="00A161F5"/>
    <w:rsid w:val="00A20BEA"/>
    <w:rsid w:val="00A26B53"/>
    <w:rsid w:val="00A27391"/>
    <w:rsid w:val="00A279D1"/>
    <w:rsid w:val="00A308E7"/>
    <w:rsid w:val="00A34884"/>
    <w:rsid w:val="00A35988"/>
    <w:rsid w:val="00A571C5"/>
    <w:rsid w:val="00A6317A"/>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21AB5"/>
    <w:rsid w:val="00B31E1D"/>
    <w:rsid w:val="00B346EB"/>
    <w:rsid w:val="00B37470"/>
    <w:rsid w:val="00B4502A"/>
    <w:rsid w:val="00B524E3"/>
    <w:rsid w:val="00B6210D"/>
    <w:rsid w:val="00B85739"/>
    <w:rsid w:val="00B86C9C"/>
    <w:rsid w:val="00B9029C"/>
    <w:rsid w:val="00B97EAE"/>
    <w:rsid w:val="00BA7673"/>
    <w:rsid w:val="00BB112D"/>
    <w:rsid w:val="00BB3F24"/>
    <w:rsid w:val="00BB5E0C"/>
    <w:rsid w:val="00BD7761"/>
    <w:rsid w:val="00BD7A16"/>
    <w:rsid w:val="00BE116F"/>
    <w:rsid w:val="00BE7CEE"/>
    <w:rsid w:val="00BF7526"/>
    <w:rsid w:val="00C00778"/>
    <w:rsid w:val="00C01430"/>
    <w:rsid w:val="00C0479A"/>
    <w:rsid w:val="00C101AF"/>
    <w:rsid w:val="00C104D4"/>
    <w:rsid w:val="00C1105E"/>
    <w:rsid w:val="00C1153B"/>
    <w:rsid w:val="00C16425"/>
    <w:rsid w:val="00C229B8"/>
    <w:rsid w:val="00C26430"/>
    <w:rsid w:val="00C51DCC"/>
    <w:rsid w:val="00C63845"/>
    <w:rsid w:val="00C640B2"/>
    <w:rsid w:val="00C73EFA"/>
    <w:rsid w:val="00C772AB"/>
    <w:rsid w:val="00C77439"/>
    <w:rsid w:val="00C77586"/>
    <w:rsid w:val="00C803CE"/>
    <w:rsid w:val="00C819BC"/>
    <w:rsid w:val="00C90113"/>
    <w:rsid w:val="00C92183"/>
    <w:rsid w:val="00C93D0C"/>
    <w:rsid w:val="00CB00B8"/>
    <w:rsid w:val="00CB3654"/>
    <w:rsid w:val="00CB3B08"/>
    <w:rsid w:val="00CB52F5"/>
    <w:rsid w:val="00CC0899"/>
    <w:rsid w:val="00CD2B71"/>
    <w:rsid w:val="00CD5720"/>
    <w:rsid w:val="00CD79A1"/>
    <w:rsid w:val="00CF6F5F"/>
    <w:rsid w:val="00D16103"/>
    <w:rsid w:val="00D242E2"/>
    <w:rsid w:val="00D368A2"/>
    <w:rsid w:val="00D45C1B"/>
    <w:rsid w:val="00D506A9"/>
    <w:rsid w:val="00D53B39"/>
    <w:rsid w:val="00D54DC1"/>
    <w:rsid w:val="00D62597"/>
    <w:rsid w:val="00D6612C"/>
    <w:rsid w:val="00D72007"/>
    <w:rsid w:val="00D723F6"/>
    <w:rsid w:val="00D86C6E"/>
    <w:rsid w:val="00D87F75"/>
    <w:rsid w:val="00D964B6"/>
    <w:rsid w:val="00DA50DC"/>
    <w:rsid w:val="00DB2575"/>
    <w:rsid w:val="00DB3348"/>
    <w:rsid w:val="00DB5484"/>
    <w:rsid w:val="00DB578D"/>
    <w:rsid w:val="00DC4826"/>
    <w:rsid w:val="00DD0776"/>
    <w:rsid w:val="00DD736B"/>
    <w:rsid w:val="00DF64B2"/>
    <w:rsid w:val="00E01986"/>
    <w:rsid w:val="00E06DE3"/>
    <w:rsid w:val="00E07D88"/>
    <w:rsid w:val="00E1676D"/>
    <w:rsid w:val="00E2513E"/>
    <w:rsid w:val="00E33B79"/>
    <w:rsid w:val="00E34FAE"/>
    <w:rsid w:val="00E35B63"/>
    <w:rsid w:val="00E3718E"/>
    <w:rsid w:val="00E756B6"/>
    <w:rsid w:val="00E82C81"/>
    <w:rsid w:val="00E91696"/>
    <w:rsid w:val="00EA2786"/>
    <w:rsid w:val="00EA30FE"/>
    <w:rsid w:val="00EB638C"/>
    <w:rsid w:val="00EE01F6"/>
    <w:rsid w:val="00EE2136"/>
    <w:rsid w:val="00EF750A"/>
    <w:rsid w:val="00F02848"/>
    <w:rsid w:val="00F06F02"/>
    <w:rsid w:val="00F21348"/>
    <w:rsid w:val="00F322FC"/>
    <w:rsid w:val="00F35021"/>
    <w:rsid w:val="00F40E51"/>
    <w:rsid w:val="00F42B4E"/>
    <w:rsid w:val="00F46551"/>
    <w:rsid w:val="00F54C2D"/>
    <w:rsid w:val="00F85F89"/>
    <w:rsid w:val="00F917A8"/>
    <w:rsid w:val="00F91BCB"/>
    <w:rsid w:val="00F94549"/>
    <w:rsid w:val="00F96D87"/>
    <w:rsid w:val="00FA012D"/>
    <w:rsid w:val="00FA07AB"/>
    <w:rsid w:val="00FA3617"/>
    <w:rsid w:val="00FB2802"/>
    <w:rsid w:val="00FB71FC"/>
    <w:rsid w:val="00FB7A23"/>
    <w:rsid w:val="00FC3802"/>
    <w:rsid w:val="00FC791A"/>
    <w:rsid w:val="00FE4E7A"/>
    <w:rsid w:val="00FF266B"/>
    <w:rsid w:val="00FF552C"/>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9"/>
    <w:qFormat/>
    <w:rsid w:val="00116DA3"/>
    <w:pPr>
      <w:numPr>
        <w:numId w:val="1"/>
      </w:numPr>
      <w:spacing w:before="120"/>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uiPriority w:val="99"/>
    <w:qFormat/>
    <w:rsid w:val="008A3B3A"/>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uiPriority w:val="99"/>
    <w:qFormat/>
    <w:rsid w:val="00DF64B2"/>
    <w:pPr>
      <w:numPr>
        <w:ilvl w:val="2"/>
        <w:numId w:val="1"/>
      </w:numPr>
      <w:spacing w:before="200"/>
      <w:outlineLvl w:val="2"/>
    </w:pPr>
    <w:rPr>
      <w:rFonts w:ascii="Arial" w:hAnsi="Arial"/>
      <w:b/>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9"/>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9"/>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DF64B2"/>
    <w:pPr>
      <w:numPr>
        <w:ilvl w:val="5"/>
        <w:numId w:val="1"/>
      </w:numPr>
      <w:spacing w:before="240" w:after="60"/>
      <w:outlineLvl w:val="5"/>
    </w:pPr>
    <w:rPr>
      <w:i/>
    </w:rPr>
  </w:style>
  <w:style w:type="paragraph" w:styleId="Heading7">
    <w:name w:val="heading 7"/>
    <w:basedOn w:val="Normal"/>
    <w:next w:val="Normal"/>
    <w:link w:val="Heading7Char"/>
    <w:autoRedefine/>
    <w:uiPriority w:val="99"/>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uiPriority w:val="99"/>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uiPriority w:val="99"/>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381F95"/>
    <w:rPr>
      <w:rFonts w:ascii="Cambria" w:eastAsia="Times New Roman" w:hAnsi="Cambria" w:cs="Times New Roman"/>
      <w:b/>
      <w:bC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9"/>
    <w:rsid w:val="008A3B3A"/>
    <w:rPr>
      <w:rFonts w:ascii="Arial" w:hAnsi="Arial"/>
      <w:b/>
      <w:caps/>
      <w:sz w:val="22"/>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semiHidden/>
    <w:rsid w:val="00381F95"/>
    <w:rPr>
      <w:rFonts w:ascii="Cambria" w:eastAsia="Times New Roman" w:hAnsi="Cambria" w:cs="Times New Roman"/>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99"/>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eastAsia="en-US"/>
    </w:rPr>
  </w:style>
  <w:style w:type="paragraph" w:styleId="ListParagraph">
    <w:name w:val="List Paragraph"/>
    <w:basedOn w:val="Normal"/>
    <w:uiPriority w:val="34"/>
    <w:qFormat/>
    <w:rsid w:val="00605D0F"/>
    <w:pPr>
      <w:ind w:left="720"/>
      <w:contextualSpacing/>
    </w:pPr>
  </w:style>
</w:styles>
</file>

<file path=word/webSettings.xml><?xml version="1.0" encoding="utf-8"?>
<w:webSettings xmlns:r="http://schemas.openxmlformats.org/officeDocument/2006/relationships" xmlns:w="http://schemas.openxmlformats.org/wordprocessingml/2006/main">
  <w:divs>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imitris\Downloads\www.egi.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imitris\Downloads\www.egi.e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oj.STAFF\Desktop\Normal_Wor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7811</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Боро Јакимовски</cp:lastModifiedBy>
  <cp:revision>2</cp:revision>
  <cp:lastPrinted>2010-04-26T04:48:00Z</cp:lastPrinted>
  <dcterms:created xsi:type="dcterms:W3CDTF">2010-08-30T11:32:00Z</dcterms:created>
  <dcterms:modified xsi:type="dcterms:W3CDTF">2010-08-30T11:32:00Z</dcterms:modified>
</cp:coreProperties>
</file>