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38F0" w14:textId="77777777" w:rsidR="00654859" w:rsidRPr="001B7332" w:rsidRDefault="00654859">
      <w:pPr>
        <w:rPr>
          <w:rFonts w:ascii="Calibri" w:hAnsi="Calibri" w:cs="Calibri"/>
        </w:rPr>
      </w:pPr>
    </w:p>
    <w:p w14:paraId="26A828E1" w14:textId="77777777" w:rsidR="00654859" w:rsidRPr="001B7332" w:rsidRDefault="00654859" w:rsidP="00654859">
      <w:pPr>
        <w:rPr>
          <w:rFonts w:ascii="Calibri" w:hAnsi="Calibri" w:cs="Calibri"/>
        </w:rPr>
      </w:pPr>
    </w:p>
    <w:p w14:paraId="1C35037A" w14:textId="77777777" w:rsidR="00654859" w:rsidRPr="001B7332" w:rsidRDefault="00654859" w:rsidP="00654859">
      <w:pPr>
        <w:rPr>
          <w:rFonts w:ascii="Calibri" w:hAnsi="Calibri" w:cs="Calibri"/>
        </w:rPr>
      </w:pPr>
    </w:p>
    <w:p w14:paraId="38D31A97" w14:textId="77777777" w:rsidR="00654859" w:rsidRPr="001B7332" w:rsidRDefault="007246D8" w:rsidP="00654859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color w:val="000080"/>
          <w:spacing w:val="80"/>
          <w:sz w:val="60"/>
        </w:rPr>
      </w:pPr>
      <w:proofErr w:type="spellStart"/>
      <w:r>
        <w:rPr>
          <w:rFonts w:ascii="Calibri" w:hAnsi="Calibri" w:cs="Calibri"/>
          <w:b/>
          <w:color w:val="000080"/>
          <w:spacing w:val="80"/>
          <w:sz w:val="60"/>
        </w:rPr>
        <w:t>MoU</w:t>
      </w:r>
      <w:proofErr w:type="spellEnd"/>
      <w:r>
        <w:rPr>
          <w:rFonts w:ascii="Calibri" w:hAnsi="Calibri" w:cs="Calibri"/>
          <w:b/>
          <w:color w:val="000080"/>
          <w:spacing w:val="80"/>
          <w:sz w:val="60"/>
        </w:rPr>
        <w:t xml:space="preserve"> – Milestone Report</w:t>
      </w:r>
    </w:p>
    <w:p w14:paraId="15AFE056" w14:textId="77777777" w:rsidR="00654859" w:rsidRPr="001B7332" w:rsidRDefault="00654859" w:rsidP="00654859">
      <w:pPr>
        <w:rPr>
          <w:rFonts w:ascii="Calibri" w:hAnsi="Calibri" w:cs="Calibri"/>
        </w:rPr>
      </w:pPr>
    </w:p>
    <w:p w14:paraId="173DEFAD" w14:textId="77777777" w:rsidR="00654859" w:rsidRPr="001B7332" w:rsidRDefault="00654859" w:rsidP="00654859">
      <w:pPr>
        <w:rPr>
          <w:rFonts w:ascii="Calibri" w:hAnsi="Calibri" w:cs="Calibri"/>
        </w:rPr>
      </w:pPr>
    </w:p>
    <w:p w14:paraId="3E208EAC" w14:textId="12E39D99" w:rsidR="00654859" w:rsidRPr="001B7332" w:rsidRDefault="00D406DE" w:rsidP="00654859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highlight w:val="yellow"/>
        </w:rPr>
        <w:t xml:space="preserve">MX.Y: Short </w:t>
      </w:r>
      <w:r w:rsidR="00654859" w:rsidRPr="001B7332">
        <w:rPr>
          <w:rFonts w:ascii="Calibri" w:hAnsi="Calibri" w:cs="Calibri"/>
          <w:color w:val="000000"/>
          <w:highlight w:val="yellow"/>
        </w:rPr>
        <w:t>Title</w:t>
      </w:r>
    </w:p>
    <w:p w14:paraId="020E39A0" w14:textId="77777777" w:rsidR="00654859" w:rsidRPr="001B7332" w:rsidRDefault="00654859" w:rsidP="00654859">
      <w:pPr>
        <w:rPr>
          <w:rFonts w:ascii="Calibri" w:hAnsi="Calibri" w:cs="Calibri"/>
        </w:rPr>
      </w:pPr>
    </w:p>
    <w:p w14:paraId="76C55A21" w14:textId="77777777" w:rsidR="00654859" w:rsidRPr="001B7332" w:rsidRDefault="00654859" w:rsidP="00654859">
      <w:pPr>
        <w:rPr>
          <w:rFonts w:ascii="Calibri" w:hAnsi="Calibri" w:cs="Calibri"/>
          <w:i/>
        </w:rPr>
      </w:pPr>
    </w:p>
    <w:p w14:paraId="0C1FAE3D" w14:textId="77777777" w:rsidR="00654859" w:rsidRPr="001B7332" w:rsidRDefault="00654859" w:rsidP="00654859">
      <w:pPr>
        <w:rPr>
          <w:rFonts w:ascii="Calibri" w:hAnsi="Calibri" w:cs="Calibri"/>
        </w:rPr>
      </w:pPr>
    </w:p>
    <w:tbl>
      <w:tblPr>
        <w:tblW w:w="8361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5877"/>
      </w:tblGrid>
      <w:tr w:rsidR="00D406DE" w:rsidRPr="001B7332" w14:paraId="648DFB65" w14:textId="77777777">
        <w:trPr>
          <w:cantSplit/>
          <w:trHeight w:val="607"/>
          <w:jc w:val="center"/>
        </w:trPr>
        <w:tc>
          <w:tcPr>
            <w:tcW w:w="2484" w:type="dxa"/>
            <w:tcBorders>
              <w:top w:val="single" w:sz="24" w:space="0" w:color="000080"/>
            </w:tcBorders>
            <w:vAlign w:val="center"/>
          </w:tcPr>
          <w:p w14:paraId="366C0326" w14:textId="31367642" w:rsidR="00D406DE" w:rsidRPr="001B7332" w:rsidRDefault="00D406DE" w:rsidP="007246D8">
            <w:pPr>
              <w:spacing w:before="120" w:after="120"/>
              <w:rPr>
                <w:rFonts w:ascii="Calibri" w:hAnsi="Calibri" w:cs="Calibri"/>
                <w:b/>
              </w:rPr>
            </w:pPr>
            <w:r w:rsidRPr="001B7332">
              <w:rPr>
                <w:rFonts w:ascii="Calibri" w:hAnsi="Calibri" w:cs="Calibri"/>
              </w:rPr>
              <w:t>Document Link</w:t>
            </w:r>
          </w:p>
        </w:tc>
        <w:tc>
          <w:tcPr>
            <w:tcW w:w="5877" w:type="dxa"/>
            <w:tcBorders>
              <w:top w:val="single" w:sz="24" w:space="0" w:color="000080"/>
            </w:tcBorders>
            <w:vAlign w:val="center"/>
          </w:tcPr>
          <w:p w14:paraId="63D7B029" w14:textId="116380FF" w:rsidR="00D406DE" w:rsidRPr="001B7332" w:rsidRDefault="00D406DE" w:rsidP="007246D8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</w:rPr>
              <w:t>https://documents.egi.eu/document/</w:t>
            </w:r>
            <w:r w:rsidRPr="001B7332">
              <w:rPr>
                <w:rFonts w:ascii="Calibri" w:hAnsi="Calibri" w:cs="Calibri"/>
                <w:highlight w:val="yellow"/>
              </w:rPr>
              <w:t>&lt;DOCID&gt;</w:t>
            </w:r>
          </w:p>
        </w:tc>
      </w:tr>
      <w:tr w:rsidR="00D406DE" w:rsidRPr="001B7332" w14:paraId="71CAB789" w14:textId="7777777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35F23E1D" w14:textId="315860E6" w:rsidR="00D406DE" w:rsidRPr="001B7332" w:rsidRDefault="00D406DE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Report by</w:t>
            </w:r>
          </w:p>
        </w:tc>
        <w:tc>
          <w:tcPr>
            <w:tcW w:w="5877" w:type="dxa"/>
            <w:vAlign w:val="center"/>
          </w:tcPr>
          <w:p w14:paraId="2945B202" w14:textId="268A1C1E" w:rsidR="00D406DE" w:rsidRPr="001B7332" w:rsidRDefault="00D406DE" w:rsidP="00654859">
            <w:pPr>
              <w:rPr>
                <w:rFonts w:ascii="Calibri" w:hAnsi="Calibri" w:cs="Calibri"/>
                <w:highlight w:val="yellow"/>
              </w:rPr>
            </w:pPr>
            <w:r w:rsidRPr="007246D8">
              <w:rPr>
                <w:rFonts w:ascii="Calibri" w:hAnsi="Calibri" w:cs="Calibri"/>
                <w:highlight w:val="yellow"/>
              </w:rPr>
              <w:t>Name, Organisation</w:t>
            </w:r>
          </w:p>
        </w:tc>
      </w:tr>
      <w:tr w:rsidR="00D406DE" w:rsidRPr="001B7332" w14:paraId="6806F2B5" w14:textId="77777777">
        <w:trPr>
          <w:cantSplit/>
          <w:trHeight w:val="588"/>
          <w:jc w:val="center"/>
        </w:trPr>
        <w:tc>
          <w:tcPr>
            <w:tcW w:w="2484" w:type="dxa"/>
            <w:vAlign w:val="center"/>
          </w:tcPr>
          <w:p w14:paraId="08F0078C" w14:textId="1B656618" w:rsidR="00D406DE" w:rsidRPr="001B7332" w:rsidRDefault="00D406DE">
            <w:pPr>
              <w:spacing w:before="120" w:after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  <w:snapToGrid w:val="0"/>
              </w:rPr>
              <w:t>Last Modified</w:t>
            </w:r>
          </w:p>
        </w:tc>
        <w:tc>
          <w:tcPr>
            <w:tcW w:w="5877" w:type="dxa"/>
            <w:vAlign w:val="center"/>
          </w:tcPr>
          <w:p w14:paraId="7B5E343D" w14:textId="1C0A6D3B" w:rsidR="00D406DE" w:rsidRPr="001B7332" w:rsidRDefault="00D406DE" w:rsidP="00654859">
            <w:pPr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  <w:highlight w:val="yellow"/>
              </w:rPr>
              <w:t>DD/MM/YYYY</w:t>
            </w:r>
          </w:p>
        </w:tc>
      </w:tr>
      <w:tr w:rsidR="00D406DE" w:rsidRPr="001B7332" w14:paraId="40E656C0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6D99EEFB" w14:textId="570D20FC" w:rsidR="00D406DE" w:rsidRPr="001B7332" w:rsidRDefault="00D406DE" w:rsidP="00654859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 w:rsidRPr="001B7332">
              <w:rPr>
                <w:rFonts w:ascii="Calibri" w:hAnsi="Calibri" w:cs="Calibri"/>
                <w:snapToGrid w:val="0"/>
              </w:rPr>
              <w:t>Version</w:t>
            </w:r>
          </w:p>
        </w:tc>
        <w:tc>
          <w:tcPr>
            <w:tcW w:w="5877" w:type="dxa"/>
            <w:vAlign w:val="center"/>
          </w:tcPr>
          <w:p w14:paraId="4571FC3C" w14:textId="2DB7585D" w:rsidR="00D406DE" w:rsidRPr="001B7332" w:rsidRDefault="00D406DE" w:rsidP="00654859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Version</w:t>
            </w:r>
          </w:p>
        </w:tc>
      </w:tr>
      <w:tr w:rsidR="00D406DE" w:rsidRPr="001B7332" w14:paraId="2497A2E9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5F9ACC21" w14:textId="6DC5A214" w:rsidR="00D406DE" w:rsidRPr="001B7332" w:rsidRDefault="00D406DE">
            <w:pPr>
              <w:spacing w:before="120" w:after="120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Due Date</w:t>
            </w:r>
          </w:p>
        </w:tc>
        <w:tc>
          <w:tcPr>
            <w:tcW w:w="5877" w:type="dxa"/>
            <w:vAlign w:val="center"/>
          </w:tcPr>
          <w:p w14:paraId="5095F9A9" w14:textId="51E7BF3E" w:rsidR="00D406DE" w:rsidRPr="001B7332" w:rsidRDefault="00D406DE" w:rsidP="00654859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MM/YYYY</w:t>
            </w:r>
          </w:p>
        </w:tc>
      </w:tr>
      <w:tr w:rsidR="00D406DE" w:rsidRPr="001B7332" w14:paraId="29051899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6851884D" w14:textId="42A08F9B" w:rsidR="00D406DE" w:rsidRPr="001B7332" w:rsidRDefault="00D406DE" w:rsidP="00654859">
            <w:pPr>
              <w:spacing w:before="120" w:after="120"/>
              <w:jc w:val="lef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</w:rPr>
              <w:t>Delivery</w:t>
            </w:r>
            <w:r w:rsidRPr="001B7332">
              <w:rPr>
                <w:rFonts w:ascii="Calibri" w:hAnsi="Calibri" w:cs="Calibri"/>
              </w:rPr>
              <w:t xml:space="preserve"> Date</w:t>
            </w:r>
          </w:p>
        </w:tc>
        <w:tc>
          <w:tcPr>
            <w:tcW w:w="5877" w:type="dxa"/>
            <w:vAlign w:val="center"/>
          </w:tcPr>
          <w:p w14:paraId="1AE6F300" w14:textId="24B1FE3C" w:rsidR="00D406DE" w:rsidRPr="001B7332" w:rsidRDefault="00D406DE" w:rsidP="00654859">
            <w:pPr>
              <w:rPr>
                <w:rFonts w:ascii="Calibri" w:hAnsi="Calibri" w:cs="Calibri"/>
                <w:highlight w:val="yellow"/>
              </w:rPr>
            </w:pPr>
            <w:r w:rsidRPr="001B7332">
              <w:rPr>
                <w:rFonts w:ascii="Calibri" w:hAnsi="Calibri" w:cs="Calibri"/>
                <w:highlight w:val="yellow"/>
              </w:rPr>
              <w:t>MM/YYYY</w:t>
            </w:r>
          </w:p>
        </w:tc>
      </w:tr>
      <w:tr w:rsidR="00D406DE" w:rsidRPr="001B7332" w14:paraId="6B539071" w14:textId="77777777">
        <w:trPr>
          <w:cantSplit/>
          <w:trHeight w:val="496"/>
          <w:jc w:val="center"/>
        </w:trPr>
        <w:tc>
          <w:tcPr>
            <w:tcW w:w="2484" w:type="dxa"/>
            <w:vAlign w:val="center"/>
          </w:tcPr>
          <w:p w14:paraId="415159D7" w14:textId="5B72FDDD" w:rsidR="00D406DE" w:rsidRDefault="00D406DE" w:rsidP="00654859">
            <w:pPr>
              <w:spacing w:before="120" w:after="120"/>
              <w:jc w:val="left"/>
              <w:rPr>
                <w:rFonts w:ascii="Calibri" w:hAnsi="Calibri" w:cs="Calibri"/>
                <w:snapToGrid w:val="0"/>
              </w:rPr>
            </w:pPr>
            <w:proofErr w:type="spellStart"/>
            <w:r>
              <w:rPr>
                <w:rFonts w:ascii="Calibri" w:hAnsi="Calibri" w:cs="Calibri"/>
                <w:snapToGrid w:val="0"/>
              </w:rPr>
              <w:t>MoU</w:t>
            </w:r>
            <w:proofErr w:type="spellEnd"/>
            <w:r>
              <w:rPr>
                <w:rFonts w:ascii="Calibri" w:hAnsi="Calibri" w:cs="Calibri"/>
                <w:snapToGrid w:val="0"/>
              </w:rPr>
              <w:t xml:space="preserve"> URL</w:t>
            </w:r>
          </w:p>
        </w:tc>
        <w:tc>
          <w:tcPr>
            <w:tcW w:w="5877" w:type="dxa"/>
            <w:vAlign w:val="center"/>
          </w:tcPr>
          <w:p w14:paraId="68F07208" w14:textId="33B24BD5" w:rsidR="00D406DE" w:rsidRDefault="00D406DE" w:rsidP="00654859">
            <w:pPr>
              <w:rPr>
                <w:rFonts w:ascii="Calibri" w:hAnsi="Calibri" w:cs="Calibri"/>
                <w:highlight w:val="yellow"/>
              </w:rPr>
            </w:pPr>
            <w:r w:rsidRPr="00D406DE">
              <w:rPr>
                <w:rFonts w:ascii="Calibri" w:hAnsi="Calibri" w:cs="Calibri"/>
                <w:i/>
                <w:highlight w:val="yellow"/>
              </w:rPr>
              <w:t>To be added by the EGI.eu Policy Development Team</w:t>
            </w:r>
            <w:bookmarkStart w:id="0" w:name="_GoBack"/>
            <w:bookmarkEnd w:id="0"/>
          </w:p>
        </w:tc>
      </w:tr>
      <w:tr w:rsidR="00D406DE" w:rsidRPr="001B7332" w14:paraId="5F59617E" w14:textId="77777777">
        <w:trPr>
          <w:cantSplit/>
          <w:trHeight w:val="496"/>
          <w:jc w:val="center"/>
        </w:trPr>
        <w:tc>
          <w:tcPr>
            <w:tcW w:w="2484" w:type="dxa"/>
            <w:tcBorders>
              <w:bottom w:val="single" w:sz="24" w:space="0" w:color="000080"/>
            </w:tcBorders>
            <w:vAlign w:val="center"/>
          </w:tcPr>
          <w:p w14:paraId="438D7801" w14:textId="793F9A13" w:rsidR="00D406DE" w:rsidRPr="001B7332" w:rsidRDefault="00D406DE">
            <w:pPr>
              <w:pStyle w:val="Header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napToGrid w:val="0"/>
              </w:rPr>
              <w:t>RT Ticket URL</w:t>
            </w:r>
          </w:p>
        </w:tc>
        <w:tc>
          <w:tcPr>
            <w:tcW w:w="5877" w:type="dxa"/>
            <w:tcBorders>
              <w:bottom w:val="single" w:sz="24" w:space="0" w:color="000080"/>
            </w:tcBorders>
            <w:vAlign w:val="center"/>
          </w:tcPr>
          <w:p w14:paraId="254190B6" w14:textId="1806BB86" w:rsidR="00D406DE" w:rsidRPr="001B7332" w:rsidRDefault="00D406DE" w:rsidP="00654859">
            <w:pPr>
              <w:rPr>
                <w:rFonts w:ascii="Calibri" w:hAnsi="Calibri" w:cs="Calibri"/>
                <w:highlight w:val="yellow"/>
              </w:rPr>
            </w:pPr>
            <w:r w:rsidRPr="00D406DE">
              <w:rPr>
                <w:rFonts w:ascii="Calibri" w:hAnsi="Calibri" w:cs="Calibri"/>
                <w:i/>
                <w:highlight w:val="yellow"/>
              </w:rPr>
              <w:t>To be added by the EGI.eu Policy Development Team</w:t>
            </w:r>
          </w:p>
        </w:tc>
      </w:tr>
    </w:tbl>
    <w:p w14:paraId="02FE14A4" w14:textId="77777777" w:rsidR="00654859" w:rsidRPr="001B7332" w:rsidRDefault="00654859" w:rsidP="00654859">
      <w:pPr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54859" w:rsidRPr="001B7332" w14:paraId="009B25CD" w14:textId="77777777">
        <w:trPr>
          <w:cantSplit/>
        </w:trPr>
        <w:tc>
          <w:tcPr>
            <w:tcW w:w="9072" w:type="dxa"/>
          </w:tcPr>
          <w:p w14:paraId="686A8056" w14:textId="77777777" w:rsidR="00654859" w:rsidRPr="001B7332" w:rsidRDefault="007246D8" w:rsidP="00654859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Abstract</w:t>
            </w:r>
          </w:p>
          <w:p w14:paraId="58CA5C41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  <w:r w:rsidRPr="001B7332">
              <w:rPr>
                <w:rFonts w:ascii="Calibri" w:hAnsi="Calibri" w:cs="Calibri"/>
                <w:highlight w:val="yellow"/>
              </w:rPr>
              <w:t xml:space="preserve">&lt;&lt; A </w:t>
            </w:r>
            <w:r w:rsidR="007246D8">
              <w:rPr>
                <w:rFonts w:ascii="Calibri" w:hAnsi="Calibri" w:cs="Calibri"/>
                <w:highlight w:val="yellow"/>
              </w:rPr>
              <w:t xml:space="preserve">short description of the content of the document expanded from the description provided in the </w:t>
            </w:r>
            <w:proofErr w:type="spellStart"/>
            <w:r w:rsidR="007246D8">
              <w:rPr>
                <w:rFonts w:ascii="Calibri" w:hAnsi="Calibri" w:cs="Calibri"/>
                <w:highlight w:val="yellow"/>
              </w:rPr>
              <w:t>MoU</w:t>
            </w:r>
            <w:proofErr w:type="spellEnd"/>
            <w:r w:rsidR="007246D8">
              <w:rPr>
                <w:rFonts w:ascii="Calibri" w:hAnsi="Calibri" w:cs="Calibri"/>
                <w:highlight w:val="yellow"/>
              </w:rPr>
              <w:t xml:space="preserve"> Timeline and Reporting </w:t>
            </w:r>
            <w:r w:rsidRPr="001B7332">
              <w:rPr>
                <w:rFonts w:ascii="Calibri" w:hAnsi="Calibri" w:cs="Calibri"/>
                <w:highlight w:val="yellow"/>
              </w:rPr>
              <w:t>&gt;&gt;</w:t>
            </w:r>
          </w:p>
          <w:p w14:paraId="66420181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</w:p>
          <w:p w14:paraId="0D408E2E" w14:textId="77777777" w:rsidR="00654859" w:rsidRPr="001B7332" w:rsidRDefault="00654859" w:rsidP="00654859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5B05C798" w14:textId="77777777" w:rsidR="007246D8" w:rsidRDefault="007246D8" w:rsidP="0098234C">
      <w:pPr>
        <w:pStyle w:val="Preface"/>
        <w:numPr>
          <w:ilvl w:val="0"/>
          <w:numId w:val="0"/>
        </w:numPr>
        <w:ind w:left="432"/>
        <w:jc w:val="center"/>
        <w:rPr>
          <w:rFonts w:ascii="Calibri" w:hAnsi="Calibri" w:cs="Calibri"/>
          <w:sz w:val="28"/>
        </w:rPr>
      </w:pPr>
    </w:p>
    <w:p w14:paraId="07C6ECD0" w14:textId="77777777" w:rsidR="007246D8" w:rsidRDefault="007246D8" w:rsidP="007246D8">
      <w:r>
        <w:br w:type="page"/>
      </w:r>
    </w:p>
    <w:p w14:paraId="7577974A" w14:textId="77777777" w:rsidR="00654859" w:rsidRPr="00FB269A" w:rsidRDefault="00654859" w:rsidP="0098234C">
      <w:pPr>
        <w:pStyle w:val="Preface"/>
        <w:numPr>
          <w:ilvl w:val="0"/>
          <w:numId w:val="0"/>
        </w:numPr>
        <w:ind w:left="432"/>
        <w:jc w:val="center"/>
        <w:rPr>
          <w:rFonts w:ascii="Calibri" w:hAnsi="Calibri" w:cs="Calibri"/>
          <w:sz w:val="28"/>
        </w:rPr>
      </w:pPr>
      <w:r w:rsidRPr="00FB269A">
        <w:rPr>
          <w:rFonts w:ascii="Calibri" w:hAnsi="Calibri" w:cs="Calibri"/>
          <w:sz w:val="28"/>
        </w:rPr>
        <w:lastRenderedPageBreak/>
        <w:t>TABLE OF CONTENTS</w:t>
      </w:r>
    </w:p>
    <w:p w14:paraId="07F3E6C6" w14:textId="77777777" w:rsidR="00522F56" w:rsidRPr="00700495" w:rsidRDefault="00654859">
      <w:pPr>
        <w:pStyle w:val="TOC1"/>
        <w:tabs>
          <w:tab w:val="left" w:pos="382"/>
          <w:tab w:val="right" w:leader="dot" w:pos="9054"/>
        </w:tabs>
        <w:rPr>
          <w:rFonts w:eastAsia="ＭＳ 明朝"/>
          <w:b w:val="0"/>
          <w:noProof/>
          <w:lang w:val="en-US" w:eastAsia="ja-JP"/>
        </w:rPr>
      </w:pPr>
      <w:r w:rsidRPr="001B7332">
        <w:rPr>
          <w:rFonts w:ascii="Calibri" w:hAnsi="Calibri" w:cs="Calibri"/>
          <w:b w:val="0"/>
          <w:caps/>
        </w:rPr>
        <w:fldChar w:fldCharType="begin"/>
      </w:r>
      <w:r w:rsidRPr="001B7332">
        <w:rPr>
          <w:rFonts w:ascii="Calibri" w:hAnsi="Calibri" w:cs="Calibri"/>
          <w:b w:val="0"/>
          <w:caps/>
        </w:rPr>
        <w:instrText xml:space="preserve"> TOC \o "1-3" </w:instrText>
      </w:r>
      <w:r w:rsidRPr="001B7332">
        <w:rPr>
          <w:rFonts w:ascii="Calibri" w:hAnsi="Calibri" w:cs="Calibri"/>
          <w:b w:val="0"/>
          <w:caps/>
        </w:rPr>
        <w:fldChar w:fldCharType="separate"/>
      </w:r>
      <w:r w:rsidR="00522F56" w:rsidRPr="00E57F1E">
        <w:rPr>
          <w:rFonts w:cs="Calibri"/>
          <w:noProof/>
        </w:rPr>
        <w:t>1</w:t>
      </w:r>
      <w:r w:rsidR="00522F56" w:rsidRPr="00700495">
        <w:rPr>
          <w:rFonts w:eastAsia="ＭＳ 明朝"/>
          <w:b w:val="0"/>
          <w:noProof/>
          <w:lang w:val="en-US" w:eastAsia="ja-JP"/>
        </w:rPr>
        <w:tab/>
      </w:r>
      <w:r w:rsidR="00522F56" w:rsidRPr="00E57F1E">
        <w:rPr>
          <w:rFonts w:cs="Calibri"/>
          <w:noProof/>
        </w:rPr>
        <w:t>FIRST SECTION</w:t>
      </w:r>
      <w:r w:rsidR="00522F56">
        <w:rPr>
          <w:noProof/>
        </w:rPr>
        <w:tab/>
      </w:r>
      <w:r w:rsidR="00522F56">
        <w:rPr>
          <w:noProof/>
        </w:rPr>
        <w:fldChar w:fldCharType="begin"/>
      </w:r>
      <w:r w:rsidR="00522F56">
        <w:rPr>
          <w:noProof/>
        </w:rPr>
        <w:instrText xml:space="preserve"> PAGEREF _Toc166034530 \h </w:instrText>
      </w:r>
      <w:r w:rsidR="00522F56">
        <w:rPr>
          <w:noProof/>
        </w:rPr>
      </w:r>
      <w:r w:rsidR="00522F56">
        <w:rPr>
          <w:noProof/>
        </w:rPr>
        <w:fldChar w:fldCharType="separate"/>
      </w:r>
      <w:r w:rsidR="001843A0">
        <w:rPr>
          <w:noProof/>
        </w:rPr>
        <w:t>3</w:t>
      </w:r>
      <w:r w:rsidR="00522F56">
        <w:rPr>
          <w:noProof/>
        </w:rPr>
        <w:fldChar w:fldCharType="end"/>
      </w:r>
    </w:p>
    <w:p w14:paraId="32E8FB31" w14:textId="77777777" w:rsidR="00522F56" w:rsidRPr="00700495" w:rsidRDefault="00522F56">
      <w:pPr>
        <w:pStyle w:val="TOC1"/>
        <w:tabs>
          <w:tab w:val="left" w:pos="382"/>
          <w:tab w:val="right" w:leader="dot" w:pos="9054"/>
        </w:tabs>
        <w:rPr>
          <w:rFonts w:eastAsia="ＭＳ 明朝"/>
          <w:b w:val="0"/>
          <w:noProof/>
          <w:lang w:val="en-US" w:eastAsia="ja-JP"/>
        </w:rPr>
      </w:pPr>
      <w:r w:rsidRPr="00E57F1E">
        <w:rPr>
          <w:rFonts w:cs="Calibri"/>
          <w:noProof/>
        </w:rPr>
        <w:t>2</w:t>
      </w:r>
      <w:r w:rsidRPr="00700495">
        <w:rPr>
          <w:rFonts w:eastAsia="ＭＳ 明朝"/>
          <w:b w:val="0"/>
          <w:noProof/>
          <w:lang w:val="en-US" w:eastAsia="ja-JP"/>
        </w:rPr>
        <w:tab/>
      </w:r>
      <w:r w:rsidRPr="00E57F1E">
        <w:rPr>
          <w:rFonts w:cs="Calibri"/>
          <w:noProof/>
        </w:rPr>
        <w:t>SECOND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_Toc166034531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2EF968A9" w14:textId="77777777" w:rsidR="00522F56" w:rsidRPr="00700495" w:rsidRDefault="00522F56">
      <w:pPr>
        <w:pStyle w:val="TOC2"/>
        <w:tabs>
          <w:tab w:val="left" w:pos="772"/>
          <w:tab w:val="right" w:leader="dot" w:pos="9054"/>
        </w:tabs>
        <w:rPr>
          <w:rFonts w:eastAsia="ＭＳ 明朝"/>
          <w:b w:val="0"/>
          <w:noProof/>
          <w:sz w:val="24"/>
          <w:szCs w:val="24"/>
          <w:lang w:val="en-US" w:eastAsia="ja-JP"/>
        </w:rPr>
      </w:pPr>
      <w:r w:rsidRPr="00E57F1E">
        <w:rPr>
          <w:rFonts w:cs="Calibri"/>
          <w:noProof/>
        </w:rPr>
        <w:t>2.1</w:t>
      </w:r>
      <w:r w:rsidRPr="00700495">
        <w:rPr>
          <w:rFonts w:eastAsia="ＭＳ 明朝"/>
          <w:b w:val="0"/>
          <w:noProof/>
          <w:sz w:val="24"/>
          <w:szCs w:val="24"/>
          <w:lang w:val="en-US" w:eastAsia="ja-JP"/>
        </w:rPr>
        <w:tab/>
      </w:r>
      <w:r w:rsidRPr="00E57F1E">
        <w:rPr>
          <w:rFonts w:cs="Calibri"/>
          <w:noProof/>
        </w:rPr>
        <w:t>WWWWWWWW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_Toc166034532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3130D76A" w14:textId="77777777" w:rsidR="00522F56" w:rsidRPr="00700495" w:rsidRDefault="00522F56">
      <w:pPr>
        <w:pStyle w:val="TOC3"/>
        <w:tabs>
          <w:tab w:val="left" w:pos="1136"/>
          <w:tab w:val="right" w:leader="dot" w:pos="9054"/>
        </w:tabs>
        <w:rPr>
          <w:rFonts w:eastAsia="ＭＳ 明朝"/>
          <w:noProof/>
          <w:sz w:val="24"/>
          <w:szCs w:val="24"/>
          <w:lang w:val="en-US" w:eastAsia="ja-JP"/>
        </w:rPr>
      </w:pPr>
      <w:r w:rsidRPr="00E57F1E">
        <w:rPr>
          <w:rFonts w:cs="Calibri"/>
          <w:noProof/>
        </w:rPr>
        <w:t>2.1.1</w:t>
      </w:r>
      <w:r w:rsidRPr="00700495">
        <w:rPr>
          <w:rFonts w:eastAsia="ＭＳ 明朝"/>
          <w:noProof/>
          <w:sz w:val="24"/>
          <w:szCs w:val="24"/>
          <w:lang w:val="en-US" w:eastAsia="ja-JP"/>
        </w:rPr>
        <w:tab/>
      </w:r>
      <w:r w:rsidRPr="00E57F1E">
        <w:rPr>
          <w:rFonts w:cs="Calibri"/>
          <w:noProof/>
        </w:rPr>
        <w:t>XXXXXXXX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_Toc166034533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39C4C3F1" w14:textId="77777777" w:rsidR="00522F56" w:rsidRPr="00700495" w:rsidRDefault="00522F56">
      <w:pPr>
        <w:pStyle w:val="TOC1"/>
        <w:tabs>
          <w:tab w:val="left" w:pos="382"/>
          <w:tab w:val="right" w:leader="dot" w:pos="9054"/>
        </w:tabs>
        <w:rPr>
          <w:rFonts w:eastAsia="ＭＳ 明朝"/>
          <w:b w:val="0"/>
          <w:noProof/>
          <w:lang w:val="en-US" w:eastAsia="ja-JP"/>
        </w:rPr>
      </w:pPr>
      <w:r>
        <w:rPr>
          <w:noProof/>
        </w:rPr>
        <w:t>3</w:t>
      </w:r>
      <w:r w:rsidRPr="00700495">
        <w:rPr>
          <w:rFonts w:eastAsia="ＭＳ 明朝"/>
          <w:b w:val="0"/>
          <w:noProof/>
          <w:lang w:val="en-US" w:eastAsia="ja-JP"/>
        </w:rPr>
        <w:tab/>
      </w:r>
      <w:r>
        <w:rPr>
          <w:noProof/>
        </w:rPr>
        <w:t>THIRD SECTION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_Toc166034534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4C9DC480" w14:textId="77777777" w:rsidR="00522F56" w:rsidRPr="00700495" w:rsidRDefault="00522F56">
      <w:pPr>
        <w:pStyle w:val="TOC1"/>
        <w:tabs>
          <w:tab w:val="left" w:pos="382"/>
          <w:tab w:val="right" w:leader="dot" w:pos="9054"/>
        </w:tabs>
        <w:rPr>
          <w:rFonts w:eastAsia="ＭＳ 明朝"/>
          <w:b w:val="0"/>
          <w:noProof/>
          <w:lang w:val="en-US" w:eastAsia="ja-JP"/>
        </w:rPr>
      </w:pPr>
      <w:r w:rsidRPr="00E57F1E">
        <w:rPr>
          <w:rFonts w:cs="Calibri"/>
          <w:noProof/>
        </w:rPr>
        <w:t>4</w:t>
      </w:r>
      <w:r w:rsidRPr="00700495">
        <w:rPr>
          <w:rFonts w:eastAsia="ＭＳ 明朝"/>
          <w:b w:val="0"/>
          <w:noProof/>
          <w:lang w:val="en-US" w:eastAsia="ja-JP"/>
        </w:rPr>
        <w:tab/>
      </w:r>
      <w:r w:rsidRPr="00E57F1E">
        <w:rPr>
          <w:rFonts w:cs="Calibri"/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_Toc166034535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5B883512" w14:textId="77777777" w:rsidR="00522F56" w:rsidRPr="00700495" w:rsidRDefault="00522F56">
      <w:pPr>
        <w:pStyle w:val="TOC1"/>
        <w:tabs>
          <w:tab w:val="right" w:leader="dot" w:pos="9054"/>
        </w:tabs>
        <w:rPr>
          <w:rFonts w:eastAsia="ＭＳ 明朝"/>
          <w:b w:val="0"/>
          <w:noProof/>
          <w:lang w:val="en-US" w:eastAsia="ja-JP"/>
        </w:rPr>
      </w:pPr>
      <w:r w:rsidRPr="00700495">
        <w:rPr>
          <w:rFonts w:ascii="Calibri" w:hAnsi="Calibri"/>
          <w:noProof/>
        </w:rPr>
        <w:t>Appendix A</w:t>
      </w:r>
      <w:r>
        <w:rPr>
          <w:noProof/>
        </w:rPr>
        <w:t xml:space="preserve"> Numbered appendices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_Toc166034536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1368D3D3" w14:textId="77777777" w:rsidR="00522F56" w:rsidRPr="00700495" w:rsidRDefault="00522F56">
      <w:pPr>
        <w:pStyle w:val="TOC2"/>
        <w:tabs>
          <w:tab w:val="right" w:leader="dot" w:pos="9054"/>
        </w:tabs>
        <w:rPr>
          <w:rFonts w:eastAsia="ＭＳ 明朝"/>
          <w:b w:val="0"/>
          <w:noProof/>
          <w:sz w:val="24"/>
          <w:szCs w:val="24"/>
          <w:lang w:val="en-US" w:eastAsia="ja-JP"/>
        </w:rPr>
      </w:pPr>
      <w:r w:rsidRPr="00700495">
        <w:rPr>
          <w:rFonts w:ascii="Calibri" w:hAnsi="Calibri"/>
          <w:bCs/>
          <w:noProof/>
        </w:rPr>
        <w:t>A.1</w:t>
      </w:r>
      <w:r>
        <w:rPr>
          <w:noProof/>
        </w:rPr>
        <w:t xml:space="preserve"> Appendix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_Toc166034537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379308CA" w14:textId="77777777" w:rsidR="00522F56" w:rsidRPr="00700495" w:rsidRDefault="00522F56">
      <w:pPr>
        <w:pStyle w:val="TOC3"/>
        <w:tabs>
          <w:tab w:val="right" w:leader="dot" w:pos="9054"/>
        </w:tabs>
        <w:rPr>
          <w:rFonts w:eastAsia="ＭＳ 明朝"/>
          <w:noProof/>
          <w:sz w:val="24"/>
          <w:szCs w:val="24"/>
          <w:lang w:val="en-US" w:eastAsia="ja-JP"/>
        </w:rPr>
      </w:pPr>
      <w:r w:rsidRPr="00700495">
        <w:rPr>
          <w:rFonts w:ascii="Calibri" w:hAnsi="Calibri"/>
          <w:noProof/>
        </w:rPr>
        <w:t>A.1.1</w:t>
      </w:r>
      <w:r>
        <w:rPr>
          <w:noProof/>
        </w:rPr>
        <w:t xml:space="preserve"> Appendix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_Toc166034538 \h </w:instrText>
      </w:r>
      <w:r>
        <w:rPr>
          <w:noProof/>
        </w:rPr>
      </w:r>
      <w:r>
        <w:rPr>
          <w:noProof/>
        </w:rPr>
        <w:fldChar w:fldCharType="separate"/>
      </w:r>
      <w:r w:rsidR="001843A0">
        <w:rPr>
          <w:noProof/>
        </w:rPr>
        <w:t>3</w:t>
      </w:r>
      <w:r>
        <w:rPr>
          <w:noProof/>
        </w:rPr>
        <w:fldChar w:fldCharType="end"/>
      </w:r>
    </w:p>
    <w:p w14:paraId="1EC4FDA2" w14:textId="77777777" w:rsidR="00654859" w:rsidRPr="001B7332" w:rsidRDefault="00654859" w:rsidP="00654859">
      <w:pPr>
        <w:rPr>
          <w:rFonts w:ascii="Calibri" w:hAnsi="Calibri" w:cs="Calibri"/>
        </w:rPr>
      </w:pPr>
      <w:r w:rsidRPr="001B7332">
        <w:rPr>
          <w:rFonts w:ascii="Calibri" w:hAnsi="Calibri" w:cs="Calibri"/>
          <w:b/>
          <w:caps/>
          <w:sz w:val="24"/>
          <w:szCs w:val="24"/>
        </w:rPr>
        <w:fldChar w:fldCharType="end"/>
      </w:r>
    </w:p>
    <w:p w14:paraId="0642F7F0" w14:textId="77777777" w:rsidR="00654859" w:rsidRPr="001B7332" w:rsidRDefault="00654859" w:rsidP="00654859">
      <w:pPr>
        <w:rPr>
          <w:rFonts w:ascii="Calibri" w:hAnsi="Calibri" w:cs="Calibri"/>
        </w:rPr>
      </w:pPr>
    </w:p>
    <w:p w14:paraId="522E5B9F" w14:textId="77777777" w:rsidR="00654859" w:rsidRPr="00B7481D" w:rsidRDefault="00654859" w:rsidP="00251252">
      <w:pPr>
        <w:pStyle w:val="Heading1"/>
        <w:rPr>
          <w:rFonts w:cs="Calibri"/>
        </w:rPr>
      </w:pPr>
      <w:r w:rsidRPr="001B7332">
        <w:rPr>
          <w:rFonts w:cs="Calibri"/>
        </w:rPr>
        <w:lastRenderedPageBreak/>
        <w:br w:type="page"/>
      </w:r>
      <w:bookmarkStart w:id="1" w:name="_Toc166034530"/>
      <w:r w:rsidR="00251252">
        <w:rPr>
          <w:rFonts w:cs="Calibri"/>
        </w:rPr>
        <w:lastRenderedPageBreak/>
        <w:t>FIRST</w:t>
      </w:r>
      <w:r w:rsidR="005460CF">
        <w:rPr>
          <w:rFonts w:cs="Calibri"/>
        </w:rPr>
        <w:t xml:space="preserve"> </w:t>
      </w:r>
      <w:r w:rsidR="00251252">
        <w:rPr>
          <w:rFonts w:cs="Calibri"/>
        </w:rPr>
        <w:t>SECTION</w:t>
      </w:r>
      <w:bookmarkEnd w:id="1"/>
      <w:r w:rsidR="00251252" w:rsidRPr="00B7481D">
        <w:rPr>
          <w:rFonts w:cs="Calibri"/>
        </w:rPr>
        <w:t xml:space="preserve"> </w:t>
      </w:r>
    </w:p>
    <w:p w14:paraId="577DCDC2" w14:textId="77777777" w:rsidR="00654859" w:rsidRDefault="00B7481D" w:rsidP="006F1515">
      <w:pPr>
        <w:pStyle w:val="Heading1"/>
        <w:rPr>
          <w:rFonts w:cs="Calibri"/>
        </w:rPr>
      </w:pPr>
      <w:bookmarkStart w:id="2" w:name="_Toc166034531"/>
      <w:r>
        <w:rPr>
          <w:rFonts w:cs="Calibri"/>
        </w:rPr>
        <w:lastRenderedPageBreak/>
        <w:t>S</w:t>
      </w:r>
      <w:r w:rsidR="00273DCD">
        <w:rPr>
          <w:rFonts w:cs="Calibri"/>
        </w:rPr>
        <w:t>ECOND SECTION</w:t>
      </w:r>
      <w:bookmarkEnd w:id="2"/>
    </w:p>
    <w:p w14:paraId="104B7401" w14:textId="77777777" w:rsidR="006F1515" w:rsidRPr="006F1515" w:rsidRDefault="006F1515" w:rsidP="006F1515">
      <w:proofErr w:type="gramStart"/>
      <w:r>
        <w:t>text</w:t>
      </w:r>
      <w:proofErr w:type="gramEnd"/>
    </w:p>
    <w:p w14:paraId="39AE0CC0" w14:textId="77777777" w:rsidR="00654859" w:rsidRDefault="006F1515" w:rsidP="00654859">
      <w:pPr>
        <w:pStyle w:val="Heading2"/>
        <w:rPr>
          <w:rFonts w:cs="Calibri"/>
        </w:rPr>
      </w:pPr>
      <w:bookmarkStart w:id="3" w:name="_Toc166034532"/>
      <w:r>
        <w:rPr>
          <w:rFonts w:cs="Calibri"/>
        </w:rPr>
        <w:t>WWWWWWWW</w:t>
      </w:r>
      <w:bookmarkEnd w:id="3"/>
    </w:p>
    <w:p w14:paraId="652BF90A" w14:textId="77777777" w:rsidR="006F1515" w:rsidRPr="006F1515" w:rsidRDefault="006F1515" w:rsidP="006F1515">
      <w:proofErr w:type="gramStart"/>
      <w:r>
        <w:t>text</w:t>
      </w:r>
      <w:proofErr w:type="gramEnd"/>
    </w:p>
    <w:p w14:paraId="62FDE5EC" w14:textId="77777777" w:rsidR="006F1515" w:rsidRDefault="006F1515" w:rsidP="00654859">
      <w:pPr>
        <w:pStyle w:val="Heading3"/>
        <w:rPr>
          <w:rFonts w:cs="Calibri"/>
        </w:rPr>
      </w:pPr>
      <w:bookmarkStart w:id="4" w:name="_Toc166034533"/>
      <w:r>
        <w:rPr>
          <w:rFonts w:cs="Calibri"/>
        </w:rPr>
        <w:t>XXXXXXXX</w:t>
      </w:r>
      <w:bookmarkEnd w:id="4"/>
    </w:p>
    <w:p w14:paraId="416A8126" w14:textId="77777777" w:rsidR="006F1515" w:rsidRPr="006F1515" w:rsidRDefault="006F1515" w:rsidP="006F1515">
      <w:proofErr w:type="gramStart"/>
      <w:r>
        <w:t>text</w:t>
      </w:r>
      <w:proofErr w:type="gramEnd"/>
    </w:p>
    <w:p w14:paraId="2DE976A8" w14:textId="77777777" w:rsidR="006F1515" w:rsidRDefault="006F1515" w:rsidP="006F1515">
      <w:pPr>
        <w:pStyle w:val="Heading4"/>
      </w:pPr>
      <w:r>
        <w:t>YYYYYYYY</w:t>
      </w:r>
    </w:p>
    <w:p w14:paraId="7079DB6D" w14:textId="77777777" w:rsidR="006F1515" w:rsidRPr="006F1515" w:rsidRDefault="006F1515" w:rsidP="006F1515">
      <w:proofErr w:type="gramStart"/>
      <w:r>
        <w:t>text</w:t>
      </w:r>
      <w:proofErr w:type="gramEnd"/>
    </w:p>
    <w:p w14:paraId="0DE3E0FB" w14:textId="77777777" w:rsidR="006F1515" w:rsidRDefault="006F1515" w:rsidP="006F1515">
      <w:pPr>
        <w:pStyle w:val="Heading5"/>
      </w:pPr>
      <w:r>
        <w:t>ZZZZZZZZ</w:t>
      </w:r>
    </w:p>
    <w:p w14:paraId="7A3AC4BD" w14:textId="77777777" w:rsidR="006F1515" w:rsidRPr="006F1515" w:rsidRDefault="006F1515" w:rsidP="006F1515">
      <w:r>
        <w:t>More text</w:t>
      </w:r>
    </w:p>
    <w:p w14:paraId="3B9A7268" w14:textId="77777777" w:rsidR="00654859" w:rsidRPr="00B7481D" w:rsidRDefault="00B7481D" w:rsidP="006F1515">
      <w:pPr>
        <w:pStyle w:val="Heading1"/>
      </w:pPr>
      <w:bookmarkStart w:id="5" w:name="_Toc166034534"/>
      <w:r>
        <w:lastRenderedPageBreak/>
        <w:t>T</w:t>
      </w:r>
      <w:r w:rsidR="00251252">
        <w:t xml:space="preserve">HIRD </w:t>
      </w:r>
      <w:r w:rsidR="00251252" w:rsidRPr="006F1515">
        <w:t>SECTION</w:t>
      </w:r>
      <w:bookmarkEnd w:id="5"/>
    </w:p>
    <w:p w14:paraId="2F23E16A" w14:textId="77777777" w:rsidR="008460E3" w:rsidRDefault="008460E3" w:rsidP="008460E3">
      <w:pPr>
        <w:pStyle w:val="Heading1"/>
        <w:rPr>
          <w:rFonts w:cs="Calibri"/>
        </w:rPr>
      </w:pPr>
      <w:bookmarkStart w:id="6" w:name="_Toc144364252"/>
      <w:bookmarkStart w:id="7" w:name="_Toc166034535"/>
      <w:r>
        <w:rPr>
          <w:rFonts w:cs="Calibri"/>
        </w:rPr>
        <w:lastRenderedPageBreak/>
        <w:t>References</w:t>
      </w:r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37"/>
      </w:tblGrid>
      <w:tr w:rsidR="008460E3" w14:paraId="6CF248CA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6CFD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bookmarkStart w:id="8" w:name="_Ref205358713"/>
            <w:r>
              <w:rPr>
                <w:rFonts w:ascii="Calibri" w:hAnsi="Calibri" w:cs="Calibri"/>
              </w:rPr>
              <w:t xml:space="preserve">R </w:t>
            </w:r>
            <w: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1</w:t>
            </w:r>
            <w:r>
              <w:fldChar w:fldCharType="end"/>
            </w:r>
            <w:bookmarkEnd w:id="8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D258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  <w:tr w:rsidR="008460E3" w14:paraId="2B3068B5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70E2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rPr>
                <w:rFonts w:ascii="Calibri" w:hAnsi="Calibri" w:cs="Calibri"/>
              </w:rP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2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F8D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  <w:tr w:rsidR="008460E3" w14:paraId="0BD6E821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C257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bookmarkStart w:id="9" w:name="_Ref205358754"/>
            <w:r>
              <w:rPr>
                <w:rFonts w:ascii="Calibri" w:hAnsi="Calibri" w:cs="Calibri"/>
              </w:rPr>
              <w:t xml:space="preserve">R </w:t>
            </w:r>
            <w: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3</w:t>
            </w:r>
            <w:r>
              <w:fldChar w:fldCharType="end"/>
            </w:r>
            <w:bookmarkEnd w:id="9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7499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  <w:tr w:rsidR="008460E3" w14:paraId="02326BCB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E599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bookmarkStart w:id="10" w:name="_Ref205358859"/>
            <w:r>
              <w:rPr>
                <w:rFonts w:ascii="Calibri" w:hAnsi="Calibri" w:cs="Calibri"/>
              </w:rPr>
              <w:t xml:space="preserve">R </w:t>
            </w:r>
            <w: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4</w:t>
            </w:r>
            <w:r>
              <w:fldChar w:fldCharType="end"/>
            </w:r>
            <w:bookmarkEnd w:id="10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ED7C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  <w:tr w:rsidR="008460E3" w14:paraId="2AA2D600" w14:textId="77777777" w:rsidTr="008460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F1A2" w14:textId="77777777" w:rsidR="008460E3" w:rsidRDefault="008460E3">
            <w:pPr>
              <w:pStyle w:val="Caption"/>
              <w:rPr>
                <w:rFonts w:ascii="Calibri" w:hAnsi="Calibri" w:cs="Calibri"/>
              </w:rPr>
            </w:pPr>
            <w:bookmarkStart w:id="11" w:name="_Ref205358759"/>
            <w:r>
              <w:rPr>
                <w:rFonts w:ascii="Calibri" w:hAnsi="Calibri" w:cs="Calibri"/>
              </w:rPr>
              <w:t xml:space="preserve">R </w:t>
            </w:r>
            <w:r>
              <w:fldChar w:fldCharType="begin"/>
            </w:r>
            <w:r>
              <w:rPr>
                <w:rFonts w:ascii="Calibri" w:hAnsi="Calibri" w:cs="Calibri"/>
              </w:rPr>
              <w:instrText xml:space="preserve"> SEQ R \* ARABIC </w:instrText>
            </w:r>
            <w:r>
              <w:fldChar w:fldCharType="separate"/>
            </w:r>
            <w:r w:rsidR="001843A0">
              <w:rPr>
                <w:rFonts w:ascii="Calibri" w:hAnsi="Calibri" w:cs="Calibri"/>
                <w:noProof/>
              </w:rPr>
              <w:t>5</w:t>
            </w:r>
            <w:r>
              <w:fldChar w:fldCharType="end"/>
            </w:r>
            <w:bookmarkEnd w:id="11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B81C" w14:textId="77777777" w:rsidR="008460E3" w:rsidRDefault="008460E3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43F890F2" w14:textId="77777777" w:rsidR="006F1515" w:rsidRDefault="006F1515" w:rsidP="00155DEE">
      <w:pPr>
        <w:pStyle w:val="Appendix1"/>
      </w:pPr>
      <w:bookmarkStart w:id="12" w:name="_Toc166034536"/>
      <w:r>
        <w:lastRenderedPageBreak/>
        <w:t>Numbered appendices</w:t>
      </w:r>
      <w:bookmarkEnd w:id="12"/>
    </w:p>
    <w:p w14:paraId="31DD70AD" w14:textId="77777777" w:rsidR="00155DEE" w:rsidRDefault="00522F56" w:rsidP="00155DEE">
      <w:pPr>
        <w:pStyle w:val="Appendix2"/>
      </w:pPr>
      <w:bookmarkStart w:id="13" w:name="_Toc166034537"/>
      <w:r>
        <w:t>Appendix level 2</w:t>
      </w:r>
      <w:bookmarkEnd w:id="13"/>
    </w:p>
    <w:p w14:paraId="173871BF" w14:textId="77777777" w:rsidR="00155DEE" w:rsidRPr="00155DEE" w:rsidRDefault="00155DEE" w:rsidP="00155DEE">
      <w:pPr>
        <w:pStyle w:val="Appendix3"/>
      </w:pPr>
      <w:bookmarkStart w:id="14" w:name="_Toc166034538"/>
      <w:r>
        <w:t>Appendix level 3</w:t>
      </w:r>
      <w:bookmarkEnd w:id="14"/>
    </w:p>
    <w:p w14:paraId="6B705824" w14:textId="77777777" w:rsidR="00155DEE" w:rsidRDefault="00155DEE" w:rsidP="00155DEE">
      <w:pPr>
        <w:pStyle w:val="Appendix4"/>
      </w:pPr>
      <w:r>
        <w:t>Appendix level 4</w:t>
      </w:r>
    </w:p>
    <w:p w14:paraId="4FF26047" w14:textId="77777777" w:rsidR="00155DEE" w:rsidRDefault="00155DEE" w:rsidP="00155DEE">
      <w:pPr>
        <w:pStyle w:val="Appendix5"/>
      </w:pPr>
      <w:r>
        <w:t>Appendix level 5</w:t>
      </w:r>
    </w:p>
    <w:p w14:paraId="20645FBB" w14:textId="77777777" w:rsidR="00155DEE" w:rsidRPr="00155DEE" w:rsidRDefault="00155DEE" w:rsidP="00155DEE"/>
    <w:sectPr w:rsidR="00155DEE" w:rsidRPr="00155DEE" w:rsidSect="00654859">
      <w:headerReference w:type="default" r:id="rId9"/>
      <w:footerReference w:type="default" r:id="rId10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4ED5D" w14:textId="77777777" w:rsidR="001843A0" w:rsidRDefault="001843A0">
      <w:pPr>
        <w:spacing w:before="0" w:after="0"/>
      </w:pPr>
      <w:r>
        <w:separator/>
      </w:r>
    </w:p>
  </w:endnote>
  <w:endnote w:type="continuationSeparator" w:id="0">
    <w:p w14:paraId="773A3BD6" w14:textId="77777777" w:rsidR="001843A0" w:rsidRDefault="001843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D037" w14:textId="77777777" w:rsidR="00155DEE" w:rsidRDefault="00155DEE">
    <w:pPr>
      <w:pStyle w:val="Footer"/>
    </w:pPr>
  </w:p>
  <w:tbl>
    <w:tblPr>
      <w:tblW w:w="9425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110"/>
      <w:gridCol w:w="1559"/>
      <w:gridCol w:w="992"/>
    </w:tblGrid>
    <w:tr w:rsidR="00155DEE" w14:paraId="0E5E54C3" w14:textId="77777777" w:rsidTr="00E97594">
      <w:tc>
        <w:tcPr>
          <w:tcW w:w="2764" w:type="dxa"/>
          <w:tcBorders>
            <w:top w:val="single" w:sz="8" w:space="0" w:color="000080"/>
          </w:tcBorders>
        </w:tcPr>
        <w:p w14:paraId="59939E9A" w14:textId="77777777" w:rsidR="00155DEE" w:rsidRPr="00C37018" w:rsidRDefault="00155DEE">
          <w:pPr>
            <w:rPr>
              <w:rFonts w:ascii="Calibri" w:hAnsi="Calibri" w:cs="Calibri"/>
            </w:rPr>
          </w:pPr>
        </w:p>
      </w:tc>
      <w:tc>
        <w:tcPr>
          <w:tcW w:w="4110" w:type="dxa"/>
          <w:tcBorders>
            <w:top w:val="single" w:sz="8" w:space="0" w:color="000080"/>
          </w:tcBorders>
        </w:tcPr>
        <w:p w14:paraId="0F3864DF" w14:textId="77777777" w:rsidR="00155DEE" w:rsidRDefault="00155DEE" w:rsidP="00E97594">
          <w:pPr>
            <w:ind w:left="-70" w:right="-353"/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01827A36" w14:textId="77777777" w:rsidR="00155DEE" w:rsidRDefault="00155DEE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14:paraId="059709C4" w14:textId="77777777" w:rsidR="00155DEE" w:rsidRDefault="00155DEE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406DE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 \* MERGEFORMAT ">
            <w:r w:rsidR="00D406DE">
              <w:rPr>
                <w:noProof/>
              </w:rPr>
              <w:t>8</w:t>
            </w:r>
          </w:fldSimple>
        </w:p>
      </w:tc>
    </w:tr>
  </w:tbl>
  <w:p w14:paraId="53E6706C" w14:textId="77777777" w:rsidR="00155DEE" w:rsidRDefault="00155D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95DE7" w14:textId="77777777" w:rsidR="001843A0" w:rsidRDefault="001843A0">
      <w:pPr>
        <w:spacing w:before="0" w:after="0"/>
      </w:pPr>
      <w:r>
        <w:separator/>
      </w:r>
    </w:p>
  </w:footnote>
  <w:footnote w:type="continuationSeparator" w:id="0">
    <w:p w14:paraId="02286572" w14:textId="77777777" w:rsidR="001843A0" w:rsidRDefault="001843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9626"/>
      <w:gridCol w:w="222"/>
      <w:gridCol w:w="222"/>
    </w:tblGrid>
    <w:tr w:rsidR="00155DEE" w14:paraId="5F6C8F34" w14:textId="77777777">
      <w:trPr>
        <w:trHeight w:val="1131"/>
      </w:trPr>
      <w:tc>
        <w:tcPr>
          <w:tcW w:w="2559" w:type="dxa"/>
        </w:tcPr>
        <w:tbl>
          <w:tblPr>
            <w:tblW w:w="9410" w:type="dxa"/>
            <w:tblLook w:val="00A0" w:firstRow="1" w:lastRow="0" w:firstColumn="1" w:lastColumn="0" w:noHBand="0" w:noVBand="0"/>
          </w:tblPr>
          <w:tblGrid>
            <w:gridCol w:w="3119"/>
            <w:gridCol w:w="3118"/>
            <w:gridCol w:w="3173"/>
          </w:tblGrid>
          <w:tr w:rsidR="00155DEE" w14:paraId="4ADBFDB7" w14:textId="77777777" w:rsidTr="006B52BC">
            <w:trPr>
              <w:trHeight w:val="1131"/>
            </w:trPr>
            <w:tc>
              <w:tcPr>
                <w:tcW w:w="3119" w:type="dxa"/>
                <w:hideMark/>
              </w:tcPr>
              <w:p w14:paraId="48BCC87D" w14:textId="77777777" w:rsidR="00155DEE" w:rsidRDefault="001843A0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43D2870F" wp14:editId="7E942CE7">
                      <wp:extent cx="1042035" cy="786765"/>
                      <wp:effectExtent l="0" t="0" r="0" b="635"/>
                      <wp:docPr id="1" name="Picture 1" descr="EGI-LogoR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GI-LogoRe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203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D643A7B" w14:textId="77777777" w:rsidR="006B52BC" w:rsidRDefault="006B52BC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  <w:r>
                  <w:t>www.egi.eu</w:t>
                </w:r>
              </w:p>
            </w:tc>
            <w:tc>
              <w:tcPr>
                <w:tcW w:w="3118" w:type="dxa"/>
                <w:hideMark/>
              </w:tcPr>
              <w:p w14:paraId="592436B5" w14:textId="77777777" w:rsidR="00155DEE" w:rsidRDefault="00155DEE" w:rsidP="006B52BC">
                <w:pPr>
                  <w:pStyle w:val="Header"/>
                  <w:tabs>
                    <w:tab w:val="right" w:pos="9072"/>
                  </w:tabs>
                  <w:jc w:val="center"/>
                </w:pPr>
              </w:p>
            </w:tc>
            <w:tc>
              <w:tcPr>
                <w:tcW w:w="3173" w:type="dxa"/>
                <w:hideMark/>
              </w:tcPr>
              <w:p w14:paraId="5D53962B" w14:textId="77777777" w:rsidR="006B52BC" w:rsidRPr="006B52BC" w:rsidRDefault="006B52BC" w:rsidP="006B52BC">
                <w:pPr>
                  <w:pStyle w:val="Header"/>
                  <w:tabs>
                    <w:tab w:val="right" w:pos="9072"/>
                  </w:tabs>
                  <w:jc w:val="center"/>
                  <w:rPr>
                    <w:highlight w:val="yellow"/>
                  </w:rPr>
                </w:pPr>
              </w:p>
              <w:p w14:paraId="6AB4D658" w14:textId="77777777" w:rsidR="00155DEE" w:rsidRDefault="006B52BC" w:rsidP="006B52BC">
                <w:pPr>
                  <w:pStyle w:val="Header"/>
                  <w:tabs>
                    <w:tab w:val="right" w:pos="9072"/>
                  </w:tabs>
                  <w:jc w:val="center"/>
                  <w:rPr>
                    <w:highlight w:val="yellow"/>
                  </w:rPr>
                </w:pPr>
                <w:r w:rsidRPr="006B52BC">
                  <w:rPr>
                    <w:highlight w:val="yellow"/>
                  </w:rPr>
                  <w:t>PARTERN LOGO</w:t>
                </w:r>
              </w:p>
              <w:p w14:paraId="368FEF4C" w14:textId="77777777" w:rsidR="006B52BC" w:rsidRPr="006B52BC" w:rsidRDefault="006B52BC" w:rsidP="006B52BC">
                <w:pPr>
                  <w:pStyle w:val="Header"/>
                  <w:tabs>
                    <w:tab w:val="right" w:pos="9072"/>
                  </w:tabs>
                  <w:jc w:val="center"/>
                  <w:rPr>
                    <w:highlight w:val="yellow"/>
                  </w:rPr>
                </w:pPr>
                <w:r>
                  <w:rPr>
                    <w:highlight w:val="yellow"/>
                  </w:rPr>
                  <w:t>PARTNER URL</w:t>
                </w:r>
              </w:p>
            </w:tc>
          </w:tr>
        </w:tbl>
        <w:p w14:paraId="74A13DC7" w14:textId="77777777" w:rsidR="00155DEE" w:rsidRDefault="00155DEE" w:rsidP="00654859">
          <w:pPr>
            <w:pStyle w:val="Header"/>
            <w:tabs>
              <w:tab w:val="right" w:pos="9072"/>
            </w:tabs>
            <w:jc w:val="right"/>
          </w:pPr>
        </w:p>
      </w:tc>
      <w:tc>
        <w:tcPr>
          <w:tcW w:w="4164" w:type="dxa"/>
        </w:tcPr>
        <w:p w14:paraId="68CBF580" w14:textId="77777777" w:rsidR="00155DEE" w:rsidRDefault="00155DEE" w:rsidP="00654859">
          <w:pPr>
            <w:pStyle w:val="Header"/>
            <w:tabs>
              <w:tab w:val="right" w:pos="9072"/>
            </w:tabs>
            <w:jc w:val="center"/>
          </w:pPr>
        </w:p>
      </w:tc>
      <w:tc>
        <w:tcPr>
          <w:tcW w:w="2687" w:type="dxa"/>
        </w:tcPr>
        <w:p w14:paraId="7396133A" w14:textId="77777777" w:rsidR="00155DEE" w:rsidRDefault="00155DEE" w:rsidP="00654859">
          <w:pPr>
            <w:pStyle w:val="Header"/>
            <w:tabs>
              <w:tab w:val="right" w:pos="9072"/>
            </w:tabs>
            <w:jc w:val="right"/>
          </w:pPr>
        </w:p>
      </w:tc>
    </w:tr>
  </w:tbl>
  <w:p w14:paraId="62BEB6E6" w14:textId="77777777" w:rsidR="00155DEE" w:rsidRDefault="00155D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A85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D860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014D32"/>
    <w:multiLevelType w:val="multilevel"/>
    <w:tmpl w:val="E9AABA00"/>
    <w:lvl w:ilvl="0">
      <w:start w:val="1"/>
      <w:numFmt w:val="upperLetter"/>
      <w:pStyle w:val="Appendix1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3">
    <w:nsid w:val="277F76E2"/>
    <w:multiLevelType w:val="multilevel"/>
    <w:tmpl w:val="CCB6EB2C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4">
    <w:nsid w:val="28E75D45"/>
    <w:multiLevelType w:val="multilevel"/>
    <w:tmpl w:val="A9582DCA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5">
    <w:nsid w:val="2CB9769E"/>
    <w:multiLevelType w:val="multilevel"/>
    <w:tmpl w:val="C01EC75C"/>
    <w:lvl w:ilvl="0">
      <w:start w:val="1"/>
      <w:numFmt w:val="upperLetter"/>
      <w:pStyle w:val="Appendix2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6">
    <w:nsid w:val="38043B85"/>
    <w:multiLevelType w:val="hybridMultilevel"/>
    <w:tmpl w:val="7996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A42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8A427B"/>
    <w:multiLevelType w:val="multilevel"/>
    <w:tmpl w:val="03B44FFE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pStyle w:val="Appendix5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abstractNum w:abstractNumId="9">
    <w:nsid w:val="50BE3E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5E170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D0B097A"/>
    <w:multiLevelType w:val="multilevel"/>
    <w:tmpl w:val="C5E2E9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6D3427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EE75A63"/>
    <w:multiLevelType w:val="multilevel"/>
    <w:tmpl w:val="A41C37DE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14">
    <w:nsid w:val="781D4272"/>
    <w:multiLevelType w:val="multilevel"/>
    <w:tmpl w:val="ABBAB398"/>
    <w:lvl w:ilvl="0">
      <w:start w:val="1"/>
      <w:numFmt w:val="upperLetter"/>
      <w:suff w:val="space"/>
      <w:lvlText w:val="Appendix %1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52" w:hanging="1152"/>
      </w:pPr>
      <w:rPr>
        <w:rFonts w:ascii="Calibri" w:hAnsi="Calibri" w:hint="default"/>
        <w:b/>
        <w:bCs/>
        <w:i/>
        <w:iCs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872" w:hanging="1872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left="2592" w:hanging="2592"/>
      </w:pPr>
      <w:rPr>
        <w:rFonts w:ascii="Calibri" w:hAnsi="Calibri" w:hint="default"/>
        <w:b/>
        <w:bCs/>
        <w:i/>
        <w:iCs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3311" w:hanging="3311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40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7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92" w:firstLine="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  <w:num w:numId="15">
    <w:abstractNumId w:val="11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A0"/>
    <w:rsid w:val="000117CD"/>
    <w:rsid w:val="0008407E"/>
    <w:rsid w:val="000B688C"/>
    <w:rsid w:val="0015369C"/>
    <w:rsid w:val="00155DEE"/>
    <w:rsid w:val="00177BEF"/>
    <w:rsid w:val="001843A0"/>
    <w:rsid w:val="001B7332"/>
    <w:rsid w:val="00251252"/>
    <w:rsid w:val="00273DCD"/>
    <w:rsid w:val="00285CB4"/>
    <w:rsid w:val="00307721"/>
    <w:rsid w:val="00373E97"/>
    <w:rsid w:val="00390135"/>
    <w:rsid w:val="003B566B"/>
    <w:rsid w:val="004031CB"/>
    <w:rsid w:val="004C4219"/>
    <w:rsid w:val="00522F56"/>
    <w:rsid w:val="005460CF"/>
    <w:rsid w:val="0057726E"/>
    <w:rsid w:val="005E409F"/>
    <w:rsid w:val="005E7114"/>
    <w:rsid w:val="00606C25"/>
    <w:rsid w:val="00652977"/>
    <w:rsid w:val="00654859"/>
    <w:rsid w:val="00683401"/>
    <w:rsid w:val="0068557A"/>
    <w:rsid w:val="006B3025"/>
    <w:rsid w:val="006B52BC"/>
    <w:rsid w:val="006F1515"/>
    <w:rsid w:val="00700495"/>
    <w:rsid w:val="007246D8"/>
    <w:rsid w:val="00744A5F"/>
    <w:rsid w:val="007E118E"/>
    <w:rsid w:val="00800CB1"/>
    <w:rsid w:val="008253CE"/>
    <w:rsid w:val="008460E3"/>
    <w:rsid w:val="008B69BD"/>
    <w:rsid w:val="00956B9A"/>
    <w:rsid w:val="009609DF"/>
    <w:rsid w:val="0098234C"/>
    <w:rsid w:val="009D30B6"/>
    <w:rsid w:val="00A01318"/>
    <w:rsid w:val="00A603C7"/>
    <w:rsid w:val="00A658C0"/>
    <w:rsid w:val="00AF092B"/>
    <w:rsid w:val="00B40EEF"/>
    <w:rsid w:val="00B7481D"/>
    <w:rsid w:val="00BB6B04"/>
    <w:rsid w:val="00C0033A"/>
    <w:rsid w:val="00C14FFC"/>
    <w:rsid w:val="00C37018"/>
    <w:rsid w:val="00C73A07"/>
    <w:rsid w:val="00C81ECC"/>
    <w:rsid w:val="00C92C05"/>
    <w:rsid w:val="00CD5E0E"/>
    <w:rsid w:val="00D406DE"/>
    <w:rsid w:val="00D44E03"/>
    <w:rsid w:val="00E54839"/>
    <w:rsid w:val="00E76A05"/>
    <w:rsid w:val="00E94266"/>
    <w:rsid w:val="00E97594"/>
    <w:rsid w:val="00F15D91"/>
    <w:rsid w:val="00F50FDC"/>
    <w:rsid w:val="00F56FA5"/>
    <w:rsid w:val="00F75DEE"/>
    <w:rsid w:val="00FB2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7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55DEE"/>
    <w:pPr>
      <w:keepNext/>
      <w:pageBreakBefore/>
      <w:numPr>
        <w:numId w:val="15"/>
      </w:numPr>
      <w:spacing w:before="24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EE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EE"/>
    <w:pPr>
      <w:keepNext/>
      <w:numPr>
        <w:ilvl w:val="2"/>
        <w:numId w:val="15"/>
      </w:numPr>
      <w:spacing w:before="240" w:after="60"/>
      <w:jc w:val="left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55DEE"/>
    <w:pPr>
      <w:keepNext/>
      <w:numPr>
        <w:ilvl w:val="3"/>
        <w:numId w:val="15"/>
      </w:numPr>
      <w:spacing w:before="240" w:after="60"/>
      <w:jc w:val="left"/>
      <w:outlineLvl w:val="3"/>
    </w:pPr>
    <w:rPr>
      <w:rFonts w:ascii="Calibri" w:hAnsi="Calibri"/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55DEE"/>
    <w:pPr>
      <w:keepNext/>
      <w:numPr>
        <w:ilvl w:val="4"/>
        <w:numId w:val="15"/>
      </w:numPr>
      <w:spacing w:before="240" w:after="60"/>
      <w:jc w:val="left"/>
      <w:outlineLvl w:val="4"/>
    </w:pPr>
    <w:rPr>
      <w:rFonts w:ascii="Calibri" w:hAnsi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55DEE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55DEE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5DEE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5DEE"/>
    <w:pPr>
      <w:numPr>
        <w:ilvl w:val="8"/>
        <w:numId w:val="15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en-US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55DEE"/>
    <w:pPr>
      <w:numPr>
        <w:numId w:val="1"/>
      </w:numPr>
      <w:spacing w:before="120"/>
    </w:pPr>
    <w:rPr>
      <w:b/>
      <w:caps/>
      <w:sz w:val="24"/>
    </w:rPr>
  </w:style>
  <w:style w:type="character" w:customStyle="1" w:styleId="Heading1Char">
    <w:name w:val="Heading 1 Char"/>
    <w:link w:val="Heading1"/>
    <w:rsid w:val="00155DEE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155DEE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character" w:customStyle="1" w:styleId="Heading5Char">
    <w:name w:val="Heading 5 Char"/>
    <w:link w:val="Heading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character" w:customStyle="1" w:styleId="Heading6Char">
    <w:name w:val="Heading 6 Char"/>
    <w:link w:val="Heading6"/>
    <w:rsid w:val="00155DEE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155DEE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155DEE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155DEE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Appendix1">
    <w:name w:val="Appendix 1"/>
    <w:basedOn w:val="Heading1"/>
    <w:next w:val="Normal"/>
    <w:link w:val="Appendix1Char"/>
    <w:autoRedefine/>
    <w:qFormat/>
    <w:rsid w:val="00155DEE"/>
    <w:pPr>
      <w:numPr>
        <w:numId w:val="14"/>
      </w:numPr>
    </w:pPr>
    <w:rPr>
      <w:rFonts w:cs="Calibri"/>
    </w:rPr>
  </w:style>
  <w:style w:type="character" w:customStyle="1" w:styleId="Appendix1Char">
    <w:name w:val="Appendix 1 Char"/>
    <w:link w:val="Appendix1"/>
    <w:rsid w:val="00155DEE"/>
    <w:rPr>
      <w:rFonts w:ascii="Calibri" w:eastAsia="Times New Roman" w:hAnsi="Calibri" w:cs="Calibri"/>
      <w:b/>
      <w:bCs/>
      <w:caps/>
      <w:kern w:val="32"/>
      <w:sz w:val="32"/>
      <w:szCs w:val="32"/>
      <w:lang w:val="en-GB" w:eastAsia="fr-FR"/>
    </w:rPr>
  </w:style>
  <w:style w:type="paragraph" w:customStyle="1" w:styleId="Appendix2">
    <w:name w:val="Appendix 2"/>
    <w:basedOn w:val="Heading2"/>
    <w:next w:val="Normal"/>
    <w:link w:val="Appendix2Char"/>
    <w:autoRedefine/>
    <w:qFormat/>
    <w:rsid w:val="00522F56"/>
    <w:pPr>
      <w:numPr>
        <w:numId w:val="5"/>
      </w:numPr>
    </w:pPr>
    <w:rPr>
      <w:rFonts w:cs="Calibri"/>
      <w:bCs w:val="0"/>
      <w:caps/>
      <w:kern w:val="32"/>
      <w:szCs w:val="32"/>
    </w:rPr>
  </w:style>
  <w:style w:type="character" w:customStyle="1" w:styleId="Appendix2Char">
    <w:name w:val="Appendix 2 Char"/>
    <w:link w:val="Appendix2"/>
    <w:rsid w:val="00522F56"/>
    <w:rPr>
      <w:rFonts w:ascii="Calibri" w:eastAsia="Times New Roman" w:hAnsi="Calibri" w:cs="Calibri"/>
      <w:b/>
      <w:bCs w:val="0"/>
      <w:i/>
      <w:iCs/>
      <w:caps/>
      <w:kern w:val="32"/>
      <w:sz w:val="28"/>
      <w:szCs w:val="32"/>
      <w:lang w:val="en-GB" w:eastAsia="fr-FR"/>
    </w:rPr>
  </w:style>
  <w:style w:type="paragraph" w:customStyle="1" w:styleId="Appendix3">
    <w:name w:val="Appendix 3"/>
    <w:basedOn w:val="Heading3"/>
    <w:link w:val="Appendix3Char"/>
    <w:autoRedefine/>
    <w:qFormat/>
    <w:rsid w:val="00155DEE"/>
    <w:pPr>
      <w:numPr>
        <w:numId w:val="12"/>
      </w:numPr>
    </w:pPr>
  </w:style>
  <w:style w:type="character" w:customStyle="1" w:styleId="Appendix3Char">
    <w:name w:val="Appendix 3 Char"/>
    <w:basedOn w:val="Heading3Char"/>
    <w:link w:val="Appendix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paragraph" w:customStyle="1" w:styleId="Appendix4">
    <w:name w:val="Appendix 4"/>
    <w:basedOn w:val="Heading4"/>
    <w:next w:val="Normal"/>
    <w:link w:val="Appendix4Char"/>
    <w:autoRedefine/>
    <w:qFormat/>
    <w:rsid w:val="00155DEE"/>
    <w:pPr>
      <w:numPr>
        <w:numId w:val="12"/>
      </w:numPr>
    </w:pPr>
  </w:style>
  <w:style w:type="character" w:customStyle="1" w:styleId="Appendix4Char">
    <w:name w:val="Appendix 4 Char"/>
    <w:basedOn w:val="Heading4Char"/>
    <w:link w:val="Appendix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paragraph" w:customStyle="1" w:styleId="Appendix5">
    <w:name w:val="Appendix 5"/>
    <w:basedOn w:val="Heading5"/>
    <w:next w:val="Normal"/>
    <w:link w:val="Appendix5Char"/>
    <w:autoRedefine/>
    <w:qFormat/>
    <w:rsid w:val="00155DEE"/>
    <w:pPr>
      <w:numPr>
        <w:numId w:val="12"/>
      </w:numPr>
    </w:pPr>
  </w:style>
  <w:style w:type="character" w:customStyle="1" w:styleId="Appendix5Char">
    <w:name w:val="Appendix 5 Char"/>
    <w:basedOn w:val="Heading5Char"/>
    <w:link w:val="Appendix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155DEE"/>
    <w:pPr>
      <w:keepNext/>
      <w:pageBreakBefore/>
      <w:numPr>
        <w:numId w:val="15"/>
      </w:numPr>
      <w:spacing w:before="24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EE"/>
    <w:pPr>
      <w:keepNext/>
      <w:numPr>
        <w:ilvl w:val="1"/>
        <w:numId w:val="15"/>
      </w:numPr>
      <w:spacing w:before="240" w:after="60"/>
      <w:jc w:val="left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EE"/>
    <w:pPr>
      <w:keepNext/>
      <w:numPr>
        <w:ilvl w:val="2"/>
        <w:numId w:val="15"/>
      </w:numPr>
      <w:spacing w:before="240" w:after="60"/>
      <w:jc w:val="left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55DEE"/>
    <w:pPr>
      <w:keepNext/>
      <w:numPr>
        <w:ilvl w:val="3"/>
        <w:numId w:val="15"/>
      </w:numPr>
      <w:spacing w:before="240" w:after="60"/>
      <w:jc w:val="left"/>
      <w:outlineLvl w:val="3"/>
    </w:pPr>
    <w:rPr>
      <w:rFonts w:ascii="Calibri" w:hAnsi="Calibri"/>
      <w:b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55DEE"/>
    <w:pPr>
      <w:keepNext/>
      <w:numPr>
        <w:ilvl w:val="4"/>
        <w:numId w:val="15"/>
      </w:numPr>
      <w:spacing w:before="240" w:after="60"/>
      <w:jc w:val="left"/>
      <w:outlineLvl w:val="4"/>
    </w:pPr>
    <w:rPr>
      <w:rFonts w:ascii="Calibri" w:hAnsi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55DEE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55DEE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55DEE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5DEE"/>
    <w:pPr>
      <w:numPr>
        <w:ilvl w:val="8"/>
        <w:numId w:val="15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en-US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155DEE"/>
    <w:pPr>
      <w:numPr>
        <w:numId w:val="1"/>
      </w:numPr>
      <w:spacing w:before="120"/>
    </w:pPr>
    <w:rPr>
      <w:b/>
      <w:caps/>
      <w:sz w:val="24"/>
    </w:rPr>
  </w:style>
  <w:style w:type="character" w:customStyle="1" w:styleId="Heading1Char">
    <w:name w:val="Heading 1 Char"/>
    <w:link w:val="Heading1"/>
    <w:rsid w:val="00155DEE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155DEE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character" w:customStyle="1" w:styleId="Heading5Char">
    <w:name w:val="Heading 5 Char"/>
    <w:link w:val="Heading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  <w:style w:type="character" w:customStyle="1" w:styleId="Heading6Char">
    <w:name w:val="Heading 6 Char"/>
    <w:link w:val="Heading6"/>
    <w:rsid w:val="00155DEE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155DEE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155DEE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155DEE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BA00B8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Appendix1">
    <w:name w:val="Appendix 1"/>
    <w:basedOn w:val="Heading1"/>
    <w:next w:val="Normal"/>
    <w:link w:val="Appendix1Char"/>
    <w:autoRedefine/>
    <w:qFormat/>
    <w:rsid w:val="00155DEE"/>
    <w:pPr>
      <w:numPr>
        <w:numId w:val="14"/>
      </w:numPr>
    </w:pPr>
    <w:rPr>
      <w:rFonts w:cs="Calibri"/>
    </w:rPr>
  </w:style>
  <w:style w:type="character" w:customStyle="1" w:styleId="Appendix1Char">
    <w:name w:val="Appendix 1 Char"/>
    <w:link w:val="Appendix1"/>
    <w:rsid w:val="00155DEE"/>
    <w:rPr>
      <w:rFonts w:ascii="Calibri" w:eastAsia="Times New Roman" w:hAnsi="Calibri" w:cs="Calibri"/>
      <w:b/>
      <w:bCs/>
      <w:caps/>
      <w:kern w:val="32"/>
      <w:sz w:val="32"/>
      <w:szCs w:val="32"/>
      <w:lang w:val="en-GB" w:eastAsia="fr-FR"/>
    </w:rPr>
  </w:style>
  <w:style w:type="paragraph" w:customStyle="1" w:styleId="Appendix2">
    <w:name w:val="Appendix 2"/>
    <w:basedOn w:val="Heading2"/>
    <w:next w:val="Normal"/>
    <w:link w:val="Appendix2Char"/>
    <w:autoRedefine/>
    <w:qFormat/>
    <w:rsid w:val="00522F56"/>
    <w:pPr>
      <w:numPr>
        <w:numId w:val="5"/>
      </w:numPr>
    </w:pPr>
    <w:rPr>
      <w:rFonts w:cs="Calibri"/>
      <w:bCs w:val="0"/>
      <w:caps/>
      <w:kern w:val="32"/>
      <w:szCs w:val="32"/>
    </w:rPr>
  </w:style>
  <w:style w:type="character" w:customStyle="1" w:styleId="Appendix2Char">
    <w:name w:val="Appendix 2 Char"/>
    <w:link w:val="Appendix2"/>
    <w:rsid w:val="00522F56"/>
    <w:rPr>
      <w:rFonts w:ascii="Calibri" w:eastAsia="Times New Roman" w:hAnsi="Calibri" w:cs="Calibri"/>
      <w:b/>
      <w:bCs w:val="0"/>
      <w:i/>
      <w:iCs/>
      <w:caps/>
      <w:kern w:val="32"/>
      <w:sz w:val="28"/>
      <w:szCs w:val="32"/>
      <w:lang w:val="en-GB" w:eastAsia="fr-FR"/>
    </w:rPr>
  </w:style>
  <w:style w:type="paragraph" w:customStyle="1" w:styleId="Appendix3">
    <w:name w:val="Appendix 3"/>
    <w:basedOn w:val="Heading3"/>
    <w:link w:val="Appendix3Char"/>
    <w:autoRedefine/>
    <w:qFormat/>
    <w:rsid w:val="00155DEE"/>
    <w:pPr>
      <w:numPr>
        <w:numId w:val="12"/>
      </w:numPr>
    </w:pPr>
  </w:style>
  <w:style w:type="character" w:customStyle="1" w:styleId="Appendix3Char">
    <w:name w:val="Appendix 3 Char"/>
    <w:basedOn w:val="Heading3Char"/>
    <w:link w:val="Appendix3"/>
    <w:rsid w:val="00155DEE"/>
    <w:rPr>
      <w:rFonts w:ascii="Calibri" w:eastAsia="Times New Roman" w:hAnsi="Calibri"/>
      <w:b/>
      <w:bCs/>
      <w:sz w:val="26"/>
      <w:szCs w:val="26"/>
      <w:lang w:val="en-GB" w:eastAsia="fr-FR"/>
    </w:rPr>
  </w:style>
  <w:style w:type="paragraph" w:customStyle="1" w:styleId="Appendix4">
    <w:name w:val="Appendix 4"/>
    <w:basedOn w:val="Heading4"/>
    <w:next w:val="Normal"/>
    <w:link w:val="Appendix4Char"/>
    <w:autoRedefine/>
    <w:qFormat/>
    <w:rsid w:val="00155DEE"/>
    <w:pPr>
      <w:numPr>
        <w:numId w:val="12"/>
      </w:numPr>
    </w:pPr>
  </w:style>
  <w:style w:type="character" w:customStyle="1" w:styleId="Appendix4Char">
    <w:name w:val="Appendix 4 Char"/>
    <w:basedOn w:val="Heading4Char"/>
    <w:link w:val="Appendix4"/>
    <w:rsid w:val="00155DEE"/>
    <w:rPr>
      <w:rFonts w:ascii="Calibri" w:eastAsia="Times New Roman" w:hAnsi="Calibri"/>
      <w:b/>
      <w:bCs/>
      <w:i/>
      <w:sz w:val="24"/>
      <w:szCs w:val="28"/>
      <w:lang w:val="en-GB" w:eastAsia="fr-FR"/>
    </w:rPr>
  </w:style>
  <w:style w:type="paragraph" w:customStyle="1" w:styleId="Appendix5">
    <w:name w:val="Appendix 5"/>
    <w:basedOn w:val="Heading5"/>
    <w:next w:val="Normal"/>
    <w:link w:val="Appendix5Char"/>
    <w:autoRedefine/>
    <w:qFormat/>
    <w:rsid w:val="00155DEE"/>
    <w:pPr>
      <w:numPr>
        <w:numId w:val="12"/>
      </w:numPr>
    </w:pPr>
  </w:style>
  <w:style w:type="character" w:customStyle="1" w:styleId="Appendix5Char">
    <w:name w:val="Appendix 5 Char"/>
    <w:basedOn w:val="Heading5Char"/>
    <w:link w:val="Appendix5"/>
    <w:rsid w:val="00155DEE"/>
    <w:rPr>
      <w:rFonts w:ascii="Calibri" w:eastAsia="Times New Roman" w:hAnsi="Calibri"/>
      <w:b/>
      <w:bCs/>
      <w:iCs/>
      <w:sz w:val="22"/>
      <w:szCs w:val="2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ergio:Downloads:EGI-Policy-Procedur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142D-AE4A-C141-A215-B7B8D46A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EGI-Policy-Procedure-Template.dot</Template>
  <TotalTime>3</TotalTime>
  <Pages>8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EGI-InSPIRE Policy Template</vt:lpstr>
    </vt:vector>
  </TitlesOfParts>
  <Company>EGI.eu</Company>
  <LinksUpToDate>false</LinksUpToDate>
  <CharactersWithSpaces>1319</CharactersWithSpaces>
  <SharedDoc>false</SharedDoc>
  <HyperlinkBase/>
  <HLinks>
    <vt:vector size="6" baseType="variant"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https://documents.egi.eu/document/169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EGI-InSPIRE Policy Template</dc:title>
  <dc:subject/>
  <dc:creator>Sergio Andreozzi</dc:creator>
  <cp:keywords/>
  <cp:lastModifiedBy>Sergio Andreozzi</cp:lastModifiedBy>
  <cp:revision>3</cp:revision>
  <dcterms:created xsi:type="dcterms:W3CDTF">2011-06-27T15:11:00Z</dcterms:created>
  <dcterms:modified xsi:type="dcterms:W3CDTF">2011-06-27T15:17:00Z</dcterms:modified>
</cp:coreProperties>
</file>