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38F0" w14:textId="77777777" w:rsidR="00654859" w:rsidRPr="001B7332" w:rsidRDefault="00654859">
      <w:pPr>
        <w:rPr>
          <w:rFonts w:ascii="Calibri" w:hAnsi="Calibri" w:cs="Calibri"/>
        </w:rPr>
      </w:pPr>
    </w:p>
    <w:p w14:paraId="26A828E1" w14:textId="77777777" w:rsidR="00654859" w:rsidRPr="001B7332" w:rsidRDefault="00654859" w:rsidP="00654859">
      <w:pPr>
        <w:rPr>
          <w:rFonts w:ascii="Calibri" w:hAnsi="Calibri" w:cs="Calibri"/>
        </w:rPr>
      </w:pPr>
    </w:p>
    <w:p w14:paraId="1C35037A" w14:textId="77777777" w:rsidR="00654859" w:rsidRPr="001B7332" w:rsidRDefault="00654859" w:rsidP="00654859">
      <w:pPr>
        <w:rPr>
          <w:rFonts w:ascii="Calibri" w:hAnsi="Calibri" w:cs="Calibri"/>
        </w:rPr>
      </w:pPr>
    </w:p>
    <w:p w14:paraId="38D31A97" w14:textId="77777777" w:rsidR="00654859" w:rsidRPr="001B7332" w:rsidRDefault="007246D8" w:rsidP="00654859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proofErr w:type="spellStart"/>
      <w:r>
        <w:rPr>
          <w:rFonts w:ascii="Calibri" w:hAnsi="Calibri" w:cs="Calibri"/>
          <w:b/>
          <w:color w:val="000080"/>
          <w:spacing w:val="80"/>
          <w:sz w:val="60"/>
        </w:rPr>
        <w:t>MoU</w:t>
      </w:r>
      <w:proofErr w:type="spellEnd"/>
      <w:r>
        <w:rPr>
          <w:rFonts w:ascii="Calibri" w:hAnsi="Calibri" w:cs="Calibri"/>
          <w:b/>
          <w:color w:val="000080"/>
          <w:spacing w:val="80"/>
          <w:sz w:val="60"/>
        </w:rPr>
        <w:t xml:space="preserve"> – Milestone Report</w:t>
      </w:r>
    </w:p>
    <w:p w14:paraId="15AFE056" w14:textId="77777777" w:rsidR="00654859" w:rsidRPr="001B7332" w:rsidRDefault="00654859" w:rsidP="00654859">
      <w:pPr>
        <w:rPr>
          <w:rFonts w:ascii="Calibri" w:hAnsi="Calibri" w:cs="Calibri"/>
        </w:rPr>
      </w:pPr>
    </w:p>
    <w:p w14:paraId="173DEFAD" w14:textId="77777777" w:rsidR="00654859" w:rsidRPr="001B7332" w:rsidRDefault="00654859" w:rsidP="00654859">
      <w:pPr>
        <w:rPr>
          <w:rFonts w:ascii="Calibri" w:hAnsi="Calibri" w:cs="Calibri"/>
        </w:rPr>
      </w:pPr>
    </w:p>
    <w:p w14:paraId="3E208EAC" w14:textId="12E39D99" w:rsidR="00654859" w:rsidRPr="001B7332" w:rsidRDefault="00D406DE" w:rsidP="00654859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yellow"/>
        </w:rPr>
        <w:t xml:space="preserve">MX.Y: Short </w:t>
      </w:r>
      <w:r w:rsidR="00654859" w:rsidRPr="001B7332">
        <w:rPr>
          <w:rFonts w:ascii="Calibri" w:hAnsi="Calibri" w:cs="Calibri"/>
          <w:color w:val="000000"/>
          <w:highlight w:val="yellow"/>
        </w:rPr>
        <w:t>Title</w:t>
      </w:r>
    </w:p>
    <w:p w14:paraId="020E39A0" w14:textId="77777777" w:rsidR="00654859" w:rsidRPr="001B7332" w:rsidRDefault="00654859" w:rsidP="00654859">
      <w:pPr>
        <w:rPr>
          <w:rFonts w:ascii="Calibri" w:hAnsi="Calibri" w:cs="Calibri"/>
        </w:rPr>
      </w:pPr>
    </w:p>
    <w:p w14:paraId="76C55A21" w14:textId="77777777" w:rsidR="00654859" w:rsidRPr="001B7332" w:rsidRDefault="00654859" w:rsidP="00654859">
      <w:pPr>
        <w:rPr>
          <w:rFonts w:ascii="Calibri" w:hAnsi="Calibri" w:cs="Calibri"/>
          <w:i/>
        </w:rPr>
      </w:pPr>
    </w:p>
    <w:p w14:paraId="0C1FAE3D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D406DE" w:rsidRPr="001B7332" w14:paraId="648DFB65" w14:textId="7777777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366C0326" w14:textId="31367642" w:rsidR="00D406DE" w:rsidRPr="001B7332" w:rsidRDefault="00D406DE" w:rsidP="007246D8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63D7B029" w14:textId="116380FF" w:rsidR="00D406DE" w:rsidRPr="001B7332" w:rsidRDefault="00D406DE" w:rsidP="007246D8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</w:rPr>
              <w:t>https://documents.egi.eu/document/</w:t>
            </w:r>
            <w:r w:rsidRPr="001B7332">
              <w:rPr>
                <w:rFonts w:ascii="Calibri" w:hAnsi="Calibri" w:cs="Calibri"/>
                <w:highlight w:val="yellow"/>
              </w:rPr>
              <w:t>&lt;DOCID&gt;</w:t>
            </w:r>
          </w:p>
        </w:tc>
      </w:tr>
      <w:tr w:rsidR="00D406DE" w:rsidRPr="001B7332" w14:paraId="71CAB789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35F23E1D" w14:textId="315860E6" w:rsidR="00D406DE" w:rsidRPr="001B7332" w:rsidRDefault="00D406D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Report by</w:t>
            </w:r>
          </w:p>
        </w:tc>
        <w:tc>
          <w:tcPr>
            <w:tcW w:w="5877" w:type="dxa"/>
            <w:vAlign w:val="center"/>
          </w:tcPr>
          <w:p w14:paraId="2945B202" w14:textId="0A507768" w:rsidR="00D406DE" w:rsidRPr="001B7332" w:rsidRDefault="00D406DE" w:rsidP="00172AA4">
            <w:pPr>
              <w:rPr>
                <w:rFonts w:ascii="Calibri" w:hAnsi="Calibri" w:cs="Calibri"/>
                <w:highlight w:val="yellow"/>
              </w:rPr>
            </w:pPr>
            <w:r w:rsidRPr="007246D8">
              <w:rPr>
                <w:rFonts w:ascii="Calibri" w:hAnsi="Calibri" w:cs="Calibri"/>
                <w:highlight w:val="yellow"/>
              </w:rPr>
              <w:t xml:space="preserve">Name, </w:t>
            </w:r>
            <w:r w:rsidR="00172AA4">
              <w:rPr>
                <w:rFonts w:ascii="Calibri" w:hAnsi="Calibri" w:cs="Calibri"/>
                <w:highlight w:val="yellow"/>
              </w:rPr>
              <w:t>Affiliation</w:t>
            </w:r>
          </w:p>
        </w:tc>
      </w:tr>
      <w:tr w:rsidR="00172AA4" w:rsidRPr="001B7332" w14:paraId="408D321E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7C2E84F8" w14:textId="03C885AA" w:rsidR="00172AA4" w:rsidRDefault="00172AA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Contributors</w:t>
            </w:r>
          </w:p>
        </w:tc>
        <w:tc>
          <w:tcPr>
            <w:tcW w:w="5877" w:type="dxa"/>
            <w:vAlign w:val="center"/>
          </w:tcPr>
          <w:p w14:paraId="1FB0111C" w14:textId="3CFBA2BA" w:rsidR="00172AA4" w:rsidRPr="007246D8" w:rsidRDefault="00172AA4" w:rsidP="00172AA4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List of names and affiliations</w:t>
            </w:r>
          </w:p>
        </w:tc>
      </w:tr>
      <w:tr w:rsidR="00D406DE" w:rsidRPr="001B7332" w14:paraId="6806F2B5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08F0078C" w14:textId="1B656618" w:rsidR="00D406DE" w:rsidRPr="001B7332" w:rsidRDefault="00D406DE">
            <w:pPr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7B5E343D" w14:textId="1C0A6D3B" w:rsidR="00D406DE" w:rsidRPr="001B7332" w:rsidRDefault="00D406DE" w:rsidP="00654859">
            <w:pPr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highlight w:val="yellow"/>
              </w:rPr>
              <w:t>DD/MM/YYYY</w:t>
            </w:r>
          </w:p>
        </w:tc>
      </w:tr>
      <w:tr w:rsidR="00D406DE" w:rsidRPr="001B7332" w14:paraId="40E656C0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D99EEFB" w14:textId="570D20FC" w:rsidR="00D406DE" w:rsidRPr="001B7332" w:rsidRDefault="00D406DE" w:rsidP="00654859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4571FC3C" w14:textId="2DB7585D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Version</w:t>
            </w:r>
          </w:p>
        </w:tc>
      </w:tr>
      <w:tr w:rsidR="00D406DE" w:rsidRPr="001B7332" w14:paraId="2497A2E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5F9ACC21" w14:textId="6DC5A214" w:rsidR="00D406DE" w:rsidRPr="001B7332" w:rsidRDefault="00D406DE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Due Date</w:t>
            </w:r>
          </w:p>
        </w:tc>
        <w:tc>
          <w:tcPr>
            <w:tcW w:w="5877" w:type="dxa"/>
            <w:vAlign w:val="center"/>
          </w:tcPr>
          <w:p w14:paraId="5095F9A9" w14:textId="51E7BF3E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MM/YYYY</w:t>
            </w:r>
          </w:p>
        </w:tc>
      </w:tr>
      <w:tr w:rsidR="00D406DE" w:rsidRPr="001B7332" w14:paraId="2905189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851884D" w14:textId="42A08F9B" w:rsidR="00D406DE" w:rsidRPr="001B7332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</w:rPr>
              <w:t>Delivery</w:t>
            </w:r>
            <w:r w:rsidRPr="001B7332"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5877" w:type="dxa"/>
            <w:vAlign w:val="center"/>
          </w:tcPr>
          <w:p w14:paraId="1AE6F300" w14:textId="24B1FE3C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MM/YYYY</w:t>
            </w:r>
          </w:p>
        </w:tc>
      </w:tr>
      <w:tr w:rsidR="00D406DE" w:rsidRPr="001B7332" w14:paraId="6B539071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415159D7" w14:textId="5B72FDDD" w:rsidR="00D406DE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proofErr w:type="spellStart"/>
            <w:r>
              <w:rPr>
                <w:rFonts w:ascii="Calibri" w:hAnsi="Calibri" w:cs="Calibri"/>
                <w:snapToGrid w:val="0"/>
              </w:rPr>
              <w:t>MoU</w:t>
            </w:r>
            <w:proofErr w:type="spellEnd"/>
            <w:r>
              <w:rPr>
                <w:rFonts w:ascii="Calibri" w:hAnsi="Calibri" w:cs="Calibri"/>
                <w:snapToGrid w:val="0"/>
              </w:rPr>
              <w:t xml:space="preserve"> URL</w:t>
            </w:r>
          </w:p>
        </w:tc>
        <w:tc>
          <w:tcPr>
            <w:tcW w:w="5877" w:type="dxa"/>
            <w:vAlign w:val="center"/>
          </w:tcPr>
          <w:p w14:paraId="68F07208" w14:textId="33B24BD5" w:rsidR="00D406DE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D406DE">
              <w:rPr>
                <w:rFonts w:ascii="Calibri" w:hAnsi="Calibri" w:cs="Calibri"/>
                <w:i/>
                <w:highlight w:val="yellow"/>
              </w:rPr>
              <w:t>To be added by the EGI.eu Policy Development Team</w:t>
            </w:r>
          </w:p>
        </w:tc>
      </w:tr>
      <w:tr w:rsidR="00D406DE" w:rsidRPr="001B7332" w14:paraId="5F59617E" w14:textId="7777777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438D7801" w14:textId="793F9A13" w:rsidR="00D406DE" w:rsidRPr="001B7332" w:rsidRDefault="00D406DE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napToGrid w:val="0"/>
              </w:rPr>
              <w:t>RT Ticket URL</w:t>
            </w: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254190B6" w14:textId="1806BB86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D406DE">
              <w:rPr>
                <w:rFonts w:ascii="Calibri" w:hAnsi="Calibri" w:cs="Calibri"/>
                <w:i/>
                <w:highlight w:val="yellow"/>
              </w:rPr>
              <w:t>To be added by the EGI.eu Policy Development Team</w:t>
            </w:r>
          </w:p>
        </w:tc>
      </w:tr>
    </w:tbl>
    <w:p w14:paraId="02FE14A4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859" w:rsidRPr="001B7332" w14:paraId="009B25CD" w14:textId="77777777">
        <w:trPr>
          <w:cantSplit/>
        </w:trPr>
        <w:tc>
          <w:tcPr>
            <w:tcW w:w="9072" w:type="dxa"/>
          </w:tcPr>
          <w:p w14:paraId="686A8056" w14:textId="77777777" w:rsidR="00654859" w:rsidRPr="001B7332" w:rsidRDefault="007246D8" w:rsidP="00654859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Abstract</w:t>
            </w:r>
          </w:p>
          <w:p w14:paraId="58CA5C4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highlight w:val="yellow"/>
              </w:rPr>
              <w:t xml:space="preserve">&lt;&lt; A </w:t>
            </w:r>
            <w:r w:rsidR="007246D8">
              <w:rPr>
                <w:rFonts w:ascii="Calibri" w:hAnsi="Calibri" w:cs="Calibri"/>
                <w:highlight w:val="yellow"/>
              </w:rPr>
              <w:t xml:space="preserve">short description of the content of the document expanded from the description provided in the </w:t>
            </w:r>
            <w:proofErr w:type="spellStart"/>
            <w:r w:rsidR="007246D8">
              <w:rPr>
                <w:rFonts w:ascii="Calibri" w:hAnsi="Calibri" w:cs="Calibri"/>
                <w:highlight w:val="yellow"/>
              </w:rPr>
              <w:t>MoU</w:t>
            </w:r>
            <w:proofErr w:type="spellEnd"/>
            <w:r w:rsidR="007246D8">
              <w:rPr>
                <w:rFonts w:ascii="Calibri" w:hAnsi="Calibri" w:cs="Calibri"/>
                <w:highlight w:val="yellow"/>
              </w:rPr>
              <w:t xml:space="preserve"> Timeline and Reporting </w:t>
            </w:r>
            <w:r w:rsidRPr="001B7332">
              <w:rPr>
                <w:rFonts w:ascii="Calibri" w:hAnsi="Calibri" w:cs="Calibri"/>
                <w:highlight w:val="yellow"/>
              </w:rPr>
              <w:t>&gt;&gt;</w:t>
            </w:r>
          </w:p>
          <w:p w14:paraId="6642018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  <w:p w14:paraId="0D408E2E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5B05C798" w14:textId="77777777" w:rsidR="007246D8" w:rsidRDefault="007246D8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</w:p>
    <w:p w14:paraId="07C6ECD0" w14:textId="77777777" w:rsidR="007246D8" w:rsidRDefault="007246D8" w:rsidP="007246D8">
      <w:r>
        <w:br w:type="page"/>
      </w:r>
    </w:p>
    <w:p w14:paraId="7577974A" w14:textId="77777777" w:rsidR="00654859" w:rsidRPr="00FB269A" w:rsidRDefault="00654859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  <w:r w:rsidRPr="00FB269A">
        <w:rPr>
          <w:rFonts w:ascii="Calibri" w:hAnsi="Calibri" w:cs="Calibri"/>
          <w:sz w:val="28"/>
        </w:rPr>
        <w:lastRenderedPageBreak/>
        <w:t>TABLE OF CONTENTS</w:t>
      </w:r>
    </w:p>
    <w:p w14:paraId="5DF82DA4" w14:textId="77777777" w:rsidR="00172AA4" w:rsidRDefault="00654859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1B7332">
        <w:rPr>
          <w:rFonts w:ascii="Calibri" w:hAnsi="Calibri" w:cs="Calibri"/>
          <w:b w:val="0"/>
          <w:caps/>
        </w:rPr>
        <w:fldChar w:fldCharType="begin"/>
      </w:r>
      <w:r w:rsidRPr="001B7332">
        <w:rPr>
          <w:rFonts w:ascii="Calibri" w:hAnsi="Calibri" w:cs="Calibri"/>
          <w:b w:val="0"/>
          <w:caps/>
        </w:rPr>
        <w:instrText xml:space="preserve"> TOC \o "1-3" </w:instrText>
      </w:r>
      <w:r w:rsidRPr="001B7332">
        <w:rPr>
          <w:rFonts w:ascii="Calibri" w:hAnsi="Calibri" w:cs="Calibri"/>
          <w:b w:val="0"/>
          <w:caps/>
        </w:rPr>
        <w:fldChar w:fldCharType="separate"/>
      </w:r>
      <w:bookmarkStart w:id="0" w:name="_GoBack"/>
      <w:bookmarkEnd w:id="0"/>
      <w:r w:rsidR="00172AA4" w:rsidRPr="00CC7304">
        <w:rPr>
          <w:rFonts w:cs="Calibri"/>
          <w:noProof/>
        </w:rPr>
        <w:t>1</w:t>
      </w:r>
      <w:r w:rsidR="00172AA4"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="00172AA4" w:rsidRPr="00CC7304">
        <w:rPr>
          <w:rFonts w:cs="Calibri"/>
          <w:noProof/>
        </w:rPr>
        <w:t>FIRST SECTION</w:t>
      </w:r>
      <w:r w:rsidR="00172AA4">
        <w:rPr>
          <w:noProof/>
        </w:rPr>
        <w:tab/>
      </w:r>
      <w:r w:rsidR="00172AA4">
        <w:rPr>
          <w:noProof/>
        </w:rPr>
        <w:fldChar w:fldCharType="begin"/>
      </w:r>
      <w:r w:rsidR="00172AA4">
        <w:rPr>
          <w:noProof/>
        </w:rPr>
        <w:instrText xml:space="preserve"> PAGEREF _Toc170968833 \h </w:instrText>
      </w:r>
      <w:r w:rsidR="00172AA4">
        <w:rPr>
          <w:noProof/>
        </w:rPr>
      </w:r>
      <w:r w:rsidR="00172AA4">
        <w:rPr>
          <w:noProof/>
        </w:rPr>
        <w:fldChar w:fldCharType="separate"/>
      </w:r>
      <w:r w:rsidR="00172AA4">
        <w:rPr>
          <w:noProof/>
        </w:rPr>
        <w:t>3</w:t>
      </w:r>
      <w:r w:rsidR="00172AA4">
        <w:rPr>
          <w:noProof/>
        </w:rPr>
        <w:fldChar w:fldCharType="end"/>
      </w:r>
    </w:p>
    <w:p w14:paraId="14FBC6DF" w14:textId="77777777" w:rsidR="00172AA4" w:rsidRDefault="00172AA4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CC7304">
        <w:rPr>
          <w:rFonts w:cs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CC7304">
        <w:rPr>
          <w:rFonts w:cs="Calibri"/>
          <w:noProof/>
        </w:rPr>
        <w:t>SECOND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0907C5" w14:textId="77777777" w:rsidR="00172AA4" w:rsidRDefault="00172AA4">
      <w:pPr>
        <w:pStyle w:val="TOC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CC7304">
        <w:rPr>
          <w:rFonts w:cs="Calibri"/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 w:rsidRPr="00CC7304">
        <w:rPr>
          <w:rFonts w:cs="Calibri"/>
          <w:noProof/>
        </w:rPr>
        <w:t>WWWWWWWW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77BD13A" w14:textId="77777777" w:rsidR="00172AA4" w:rsidRDefault="00172AA4">
      <w:pPr>
        <w:pStyle w:val="TOC3"/>
        <w:tabs>
          <w:tab w:val="left" w:pos="1136"/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CC7304">
        <w:rPr>
          <w:rFonts w:cs="Calibri"/>
          <w:noProof/>
        </w:rPr>
        <w:t>2.1.1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CC7304">
        <w:rPr>
          <w:rFonts w:cs="Calibri"/>
          <w:noProof/>
        </w:rPr>
        <w:t>XXXXXXXX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1694E9" w14:textId="77777777" w:rsidR="00172AA4" w:rsidRDefault="00172AA4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>
        <w:rPr>
          <w:noProof/>
        </w:rPr>
        <w:t>THIRD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5B6544" w14:textId="77777777" w:rsidR="00172AA4" w:rsidRDefault="00172AA4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 w:rsidRPr="00CC7304">
        <w:rPr>
          <w:rFonts w:cs="Calibri"/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lang w:val="en-US" w:eastAsia="ja-JP"/>
        </w:rPr>
        <w:tab/>
      </w:r>
      <w:r w:rsidRPr="00CC7304">
        <w:rPr>
          <w:rFonts w:cs="Calibri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A48CB80" w14:textId="77777777" w:rsidR="00172AA4" w:rsidRDefault="00172AA4">
      <w:pPr>
        <w:pStyle w:val="TO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en-US" w:eastAsia="ja-JP"/>
        </w:rPr>
      </w:pPr>
      <w:r>
        <w:rPr>
          <w:noProof/>
        </w:rPr>
        <w:t>Appendix A Numbered 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5B3D9A0" w14:textId="77777777" w:rsidR="00172AA4" w:rsidRDefault="00172AA4">
      <w:pPr>
        <w:pStyle w:val="TOC2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 w:rsidRPr="00CC7304">
        <w:rPr>
          <w:bCs/>
          <w:noProof/>
        </w:rPr>
        <w:t>A.1</w:t>
      </w:r>
      <w:r>
        <w:rPr>
          <w:noProof/>
        </w:rPr>
        <w:t xml:space="preserve"> Appendix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FB086B8" w14:textId="77777777" w:rsidR="00172AA4" w:rsidRDefault="00172AA4">
      <w:pPr>
        <w:pStyle w:val="TOC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A.1.1 Appendix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_Toc170968841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EC4FDA2" w14:textId="77777777" w:rsidR="00654859" w:rsidRPr="001B7332" w:rsidRDefault="00654859" w:rsidP="00654859">
      <w:pPr>
        <w:rPr>
          <w:rFonts w:ascii="Calibri" w:hAnsi="Calibri" w:cs="Calibri"/>
        </w:rPr>
      </w:pPr>
      <w:r w:rsidRPr="001B7332">
        <w:rPr>
          <w:rFonts w:ascii="Calibri" w:hAnsi="Calibri" w:cs="Calibri"/>
          <w:b/>
          <w:caps/>
          <w:sz w:val="24"/>
          <w:szCs w:val="24"/>
        </w:rPr>
        <w:fldChar w:fldCharType="end"/>
      </w:r>
    </w:p>
    <w:p w14:paraId="0642F7F0" w14:textId="77777777" w:rsidR="00654859" w:rsidRPr="001B7332" w:rsidRDefault="00654859" w:rsidP="00654859">
      <w:pPr>
        <w:rPr>
          <w:rFonts w:ascii="Calibri" w:hAnsi="Calibri" w:cs="Calibri"/>
        </w:rPr>
      </w:pPr>
    </w:p>
    <w:p w14:paraId="522E5B9F" w14:textId="4C018980" w:rsidR="00654859" w:rsidRPr="00B7481D" w:rsidRDefault="00251252" w:rsidP="00251252">
      <w:pPr>
        <w:pStyle w:val="Heading1"/>
        <w:rPr>
          <w:rFonts w:cs="Calibri"/>
        </w:rPr>
      </w:pPr>
      <w:bookmarkStart w:id="1" w:name="_Toc170968833"/>
      <w:r>
        <w:rPr>
          <w:rFonts w:cs="Calibri"/>
        </w:rPr>
        <w:lastRenderedPageBreak/>
        <w:t>FIRST</w:t>
      </w:r>
      <w:r w:rsidR="005460CF">
        <w:rPr>
          <w:rFonts w:cs="Calibri"/>
        </w:rPr>
        <w:t xml:space="preserve"> </w:t>
      </w:r>
      <w:r>
        <w:rPr>
          <w:rFonts w:cs="Calibri"/>
        </w:rPr>
        <w:t>SECTION</w:t>
      </w:r>
      <w:bookmarkEnd w:id="1"/>
      <w:r w:rsidRPr="00B7481D">
        <w:rPr>
          <w:rFonts w:cs="Calibri"/>
        </w:rPr>
        <w:t xml:space="preserve"> </w:t>
      </w:r>
    </w:p>
    <w:p w14:paraId="577DCDC2" w14:textId="77777777" w:rsidR="00654859" w:rsidRDefault="00B7481D" w:rsidP="006F1515">
      <w:pPr>
        <w:pStyle w:val="Heading1"/>
        <w:rPr>
          <w:rFonts w:cs="Calibri"/>
        </w:rPr>
      </w:pPr>
      <w:bookmarkStart w:id="2" w:name="_Toc170968834"/>
      <w:r>
        <w:rPr>
          <w:rFonts w:cs="Calibri"/>
        </w:rPr>
        <w:lastRenderedPageBreak/>
        <w:t>S</w:t>
      </w:r>
      <w:r w:rsidR="00273DCD">
        <w:rPr>
          <w:rFonts w:cs="Calibri"/>
        </w:rPr>
        <w:t>ECOND SECTION</w:t>
      </w:r>
      <w:bookmarkEnd w:id="2"/>
    </w:p>
    <w:p w14:paraId="104B7401" w14:textId="77777777" w:rsidR="006F1515" w:rsidRPr="006F1515" w:rsidRDefault="006F1515" w:rsidP="006F1515">
      <w:proofErr w:type="gramStart"/>
      <w:r>
        <w:t>text</w:t>
      </w:r>
      <w:proofErr w:type="gramEnd"/>
    </w:p>
    <w:p w14:paraId="39AE0CC0" w14:textId="77777777" w:rsidR="00654859" w:rsidRDefault="006F1515" w:rsidP="00654859">
      <w:pPr>
        <w:pStyle w:val="Heading2"/>
        <w:rPr>
          <w:rFonts w:cs="Calibri"/>
        </w:rPr>
      </w:pPr>
      <w:bookmarkStart w:id="3" w:name="_Toc170968835"/>
      <w:r>
        <w:rPr>
          <w:rFonts w:cs="Calibri"/>
        </w:rPr>
        <w:t>WWWWWWWW</w:t>
      </w:r>
      <w:bookmarkEnd w:id="3"/>
    </w:p>
    <w:p w14:paraId="652BF90A" w14:textId="77777777" w:rsidR="006F1515" w:rsidRPr="006F1515" w:rsidRDefault="006F1515" w:rsidP="006F1515">
      <w:proofErr w:type="gramStart"/>
      <w:r>
        <w:t>text</w:t>
      </w:r>
      <w:proofErr w:type="gramEnd"/>
    </w:p>
    <w:p w14:paraId="62FDE5EC" w14:textId="77777777" w:rsidR="006F1515" w:rsidRDefault="006F1515" w:rsidP="00654859">
      <w:pPr>
        <w:pStyle w:val="Heading3"/>
        <w:rPr>
          <w:rFonts w:cs="Calibri"/>
        </w:rPr>
      </w:pPr>
      <w:bookmarkStart w:id="4" w:name="_Toc170968836"/>
      <w:r>
        <w:rPr>
          <w:rFonts w:cs="Calibri"/>
        </w:rPr>
        <w:t>XXXXXXXX</w:t>
      </w:r>
      <w:bookmarkEnd w:id="4"/>
    </w:p>
    <w:p w14:paraId="416A8126" w14:textId="77777777" w:rsidR="006F1515" w:rsidRPr="006F1515" w:rsidRDefault="006F1515" w:rsidP="006F1515">
      <w:proofErr w:type="gramStart"/>
      <w:r>
        <w:t>text</w:t>
      </w:r>
      <w:proofErr w:type="gramEnd"/>
    </w:p>
    <w:p w14:paraId="2DE976A8" w14:textId="77777777" w:rsidR="006F1515" w:rsidRDefault="006F1515" w:rsidP="006F1515">
      <w:pPr>
        <w:pStyle w:val="Heading4"/>
      </w:pPr>
      <w:r>
        <w:t>YYYYYYYY</w:t>
      </w:r>
    </w:p>
    <w:p w14:paraId="7079DB6D" w14:textId="77777777" w:rsidR="006F1515" w:rsidRPr="006F1515" w:rsidRDefault="006F1515" w:rsidP="006F1515">
      <w:proofErr w:type="gramStart"/>
      <w:r>
        <w:t>text</w:t>
      </w:r>
      <w:proofErr w:type="gramEnd"/>
    </w:p>
    <w:p w14:paraId="0DE3E0FB" w14:textId="77777777" w:rsidR="006F1515" w:rsidRDefault="006F1515" w:rsidP="006F1515">
      <w:pPr>
        <w:pStyle w:val="Heading5"/>
      </w:pPr>
      <w:r>
        <w:t>ZZZZZZZZ</w:t>
      </w:r>
    </w:p>
    <w:p w14:paraId="7A3AC4BD" w14:textId="77777777" w:rsidR="006F1515" w:rsidRPr="006F1515" w:rsidRDefault="006F1515" w:rsidP="006F1515">
      <w:r>
        <w:t>More text</w:t>
      </w:r>
    </w:p>
    <w:p w14:paraId="3B9A7268" w14:textId="77777777" w:rsidR="00654859" w:rsidRPr="00B7481D" w:rsidRDefault="00B7481D" w:rsidP="006F1515">
      <w:pPr>
        <w:pStyle w:val="Heading1"/>
      </w:pPr>
      <w:bookmarkStart w:id="5" w:name="_Toc170968837"/>
      <w:r>
        <w:lastRenderedPageBreak/>
        <w:t>T</w:t>
      </w:r>
      <w:r w:rsidR="00251252">
        <w:t xml:space="preserve">HIRD </w:t>
      </w:r>
      <w:r w:rsidR="00251252" w:rsidRPr="006F1515">
        <w:t>SECTION</w:t>
      </w:r>
      <w:bookmarkEnd w:id="5"/>
    </w:p>
    <w:p w14:paraId="2F23E16A" w14:textId="77777777" w:rsidR="008460E3" w:rsidRDefault="008460E3" w:rsidP="008460E3">
      <w:pPr>
        <w:pStyle w:val="Heading1"/>
        <w:rPr>
          <w:rFonts w:cs="Calibri"/>
        </w:rPr>
      </w:pPr>
      <w:bookmarkStart w:id="6" w:name="_Toc144364252"/>
      <w:bookmarkStart w:id="7" w:name="_Toc170968838"/>
      <w:r>
        <w:rPr>
          <w:rFonts w:cs="Calibri"/>
        </w:rPr>
        <w:lastRenderedPageBreak/>
        <w:t>References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7"/>
      </w:tblGrid>
      <w:tr w:rsidR="008460E3" w14:paraId="6CF248CA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CFD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8" w:name="_Ref205358713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1</w:t>
            </w:r>
            <w:r>
              <w:fldChar w:fldCharType="end"/>
            </w:r>
            <w:bookmarkEnd w:id="8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258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2B3068B5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0E2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rPr>
                <w:rFonts w:ascii="Calibri" w:hAnsi="Calibri" w:cs="Calibri"/>
              </w:rP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2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F8D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0BD6E821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C257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9" w:name="_Ref205358754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3</w:t>
            </w:r>
            <w:r>
              <w:fldChar w:fldCharType="end"/>
            </w:r>
            <w:bookmarkEnd w:id="9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499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02326BCB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599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10" w:name="_Ref205358859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4</w:t>
            </w:r>
            <w:r>
              <w:fldChar w:fldCharType="end"/>
            </w:r>
            <w:bookmarkEnd w:id="10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D7C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2AA2D600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F1A2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11" w:name="_Ref205358759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5</w:t>
            </w:r>
            <w:r>
              <w:fldChar w:fldCharType="end"/>
            </w:r>
            <w:bookmarkEnd w:id="11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81C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43F890F2" w14:textId="77777777" w:rsidR="006F1515" w:rsidRDefault="006F1515" w:rsidP="00155DEE">
      <w:pPr>
        <w:pStyle w:val="Appendix1"/>
      </w:pPr>
      <w:bookmarkStart w:id="12" w:name="_Toc170968839"/>
      <w:r>
        <w:lastRenderedPageBreak/>
        <w:t>Numbered appendices</w:t>
      </w:r>
      <w:bookmarkEnd w:id="12"/>
    </w:p>
    <w:p w14:paraId="31DD70AD" w14:textId="77777777" w:rsidR="00155DEE" w:rsidRDefault="00522F56" w:rsidP="00155DEE">
      <w:pPr>
        <w:pStyle w:val="Appendix2"/>
      </w:pPr>
      <w:bookmarkStart w:id="13" w:name="_Toc170968840"/>
      <w:r>
        <w:t>Appendix level 2</w:t>
      </w:r>
      <w:bookmarkEnd w:id="13"/>
    </w:p>
    <w:p w14:paraId="173871BF" w14:textId="77777777" w:rsidR="00155DEE" w:rsidRPr="00155DEE" w:rsidRDefault="00155DEE" w:rsidP="00155DEE">
      <w:pPr>
        <w:pStyle w:val="Appendix3"/>
      </w:pPr>
      <w:bookmarkStart w:id="14" w:name="_Toc170968841"/>
      <w:r>
        <w:t>Appendix level 3</w:t>
      </w:r>
      <w:bookmarkEnd w:id="14"/>
    </w:p>
    <w:p w14:paraId="6B705824" w14:textId="77777777" w:rsidR="00155DEE" w:rsidRDefault="00155DEE" w:rsidP="00155DEE">
      <w:pPr>
        <w:pStyle w:val="Appendix4"/>
      </w:pPr>
      <w:r>
        <w:t>Appendix level 4</w:t>
      </w:r>
    </w:p>
    <w:p w14:paraId="4FF26047" w14:textId="77777777" w:rsidR="00155DEE" w:rsidRDefault="00155DEE" w:rsidP="00155DEE">
      <w:pPr>
        <w:pStyle w:val="Appendix5"/>
      </w:pPr>
      <w:r>
        <w:t>Appendix level 5</w:t>
      </w:r>
    </w:p>
    <w:p w14:paraId="20645FBB" w14:textId="77777777" w:rsidR="00155DEE" w:rsidRPr="00155DEE" w:rsidRDefault="00155DEE" w:rsidP="00155DEE"/>
    <w:sectPr w:rsidR="00155DEE" w:rsidRPr="00155DEE" w:rsidSect="00654859">
      <w:headerReference w:type="default" r:id="rId9"/>
      <w:footerReference w:type="default" r:id="rId10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ED5D" w14:textId="77777777" w:rsidR="001843A0" w:rsidRDefault="001843A0">
      <w:pPr>
        <w:spacing w:before="0" w:after="0"/>
      </w:pPr>
      <w:r>
        <w:separator/>
      </w:r>
    </w:p>
  </w:endnote>
  <w:endnote w:type="continuationSeparator" w:id="0">
    <w:p w14:paraId="773A3BD6" w14:textId="77777777" w:rsidR="001843A0" w:rsidRDefault="001843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D037" w14:textId="77777777" w:rsidR="00155DEE" w:rsidRDefault="00155DEE">
    <w:pPr>
      <w:pStyle w:val="Footer"/>
    </w:pPr>
  </w:p>
  <w:tbl>
    <w:tblPr>
      <w:tblW w:w="9425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559"/>
      <w:gridCol w:w="992"/>
    </w:tblGrid>
    <w:tr w:rsidR="00155DEE" w14:paraId="0E5E54C3" w14:textId="77777777" w:rsidTr="00E97594">
      <w:tc>
        <w:tcPr>
          <w:tcW w:w="2764" w:type="dxa"/>
          <w:tcBorders>
            <w:top w:val="single" w:sz="8" w:space="0" w:color="000080"/>
          </w:tcBorders>
        </w:tcPr>
        <w:p w14:paraId="59939E9A" w14:textId="77777777" w:rsidR="00155DEE" w:rsidRPr="00C37018" w:rsidRDefault="00155DEE">
          <w:pPr>
            <w:rPr>
              <w:rFonts w:ascii="Calibri" w:hAnsi="Calibri" w:cs="Calibri"/>
            </w:rPr>
          </w:pPr>
        </w:p>
      </w:tc>
      <w:tc>
        <w:tcPr>
          <w:tcW w:w="4110" w:type="dxa"/>
          <w:tcBorders>
            <w:top w:val="single" w:sz="8" w:space="0" w:color="000080"/>
          </w:tcBorders>
        </w:tcPr>
        <w:p w14:paraId="0F3864DF" w14:textId="77777777" w:rsidR="00155DEE" w:rsidRDefault="00155DEE" w:rsidP="00E97594">
          <w:pPr>
            <w:ind w:left="-70" w:right="-353"/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01827A36" w14:textId="77777777" w:rsidR="00155DEE" w:rsidRDefault="00155DEE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059709C4" w14:textId="77777777" w:rsidR="00155DEE" w:rsidRDefault="00155DE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72AA4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172AA4">
            <w:fldChar w:fldCharType="begin"/>
          </w:r>
          <w:r w:rsidR="00172AA4">
            <w:instrText xml:space="preserve"> NUMPAGES  \* MERGEFORMAT </w:instrText>
          </w:r>
          <w:r w:rsidR="00172AA4">
            <w:fldChar w:fldCharType="separate"/>
          </w:r>
          <w:r w:rsidR="00172AA4">
            <w:rPr>
              <w:noProof/>
            </w:rPr>
            <w:t>7</w:t>
          </w:r>
          <w:r w:rsidR="00172AA4">
            <w:rPr>
              <w:noProof/>
            </w:rPr>
            <w:fldChar w:fldCharType="end"/>
          </w:r>
        </w:p>
      </w:tc>
    </w:tr>
  </w:tbl>
  <w:p w14:paraId="53E6706C" w14:textId="77777777" w:rsidR="00155DEE" w:rsidRDefault="00155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5DE7" w14:textId="77777777" w:rsidR="001843A0" w:rsidRDefault="001843A0">
      <w:pPr>
        <w:spacing w:before="0" w:after="0"/>
      </w:pPr>
      <w:r>
        <w:separator/>
      </w:r>
    </w:p>
  </w:footnote>
  <w:footnote w:type="continuationSeparator" w:id="0">
    <w:p w14:paraId="02286572" w14:textId="77777777" w:rsidR="001843A0" w:rsidRDefault="001843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9626"/>
      <w:gridCol w:w="222"/>
      <w:gridCol w:w="222"/>
    </w:tblGrid>
    <w:tr w:rsidR="00155DEE" w14:paraId="5F6C8F34" w14:textId="77777777">
      <w:trPr>
        <w:trHeight w:val="1131"/>
      </w:trPr>
      <w:tc>
        <w:tcPr>
          <w:tcW w:w="2559" w:type="dxa"/>
        </w:tcPr>
        <w:tbl>
          <w:tblPr>
            <w:tblW w:w="9410" w:type="dxa"/>
            <w:tblLook w:val="00A0" w:firstRow="1" w:lastRow="0" w:firstColumn="1" w:lastColumn="0" w:noHBand="0" w:noVBand="0"/>
          </w:tblPr>
          <w:tblGrid>
            <w:gridCol w:w="3119"/>
            <w:gridCol w:w="3118"/>
            <w:gridCol w:w="3173"/>
          </w:tblGrid>
          <w:tr w:rsidR="00155DEE" w14:paraId="4ADBFDB7" w14:textId="77777777" w:rsidTr="006B52BC">
            <w:trPr>
              <w:trHeight w:val="1131"/>
            </w:trPr>
            <w:tc>
              <w:tcPr>
                <w:tcW w:w="3119" w:type="dxa"/>
                <w:hideMark/>
              </w:tcPr>
              <w:p w14:paraId="48BCC87D" w14:textId="77777777" w:rsidR="00155DEE" w:rsidRDefault="001843A0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3D2870F" wp14:editId="7E942CE7">
                      <wp:extent cx="1042035" cy="786765"/>
                      <wp:effectExtent l="0" t="0" r="0" b="635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203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643A7B" w14:textId="77777777" w:rsid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t>www.egi.eu</w:t>
                </w:r>
              </w:p>
            </w:tc>
            <w:tc>
              <w:tcPr>
                <w:tcW w:w="3118" w:type="dxa"/>
                <w:hideMark/>
              </w:tcPr>
              <w:p w14:paraId="592436B5" w14:textId="77777777" w:rsidR="00155DEE" w:rsidRDefault="00155DEE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</w:p>
            </w:tc>
            <w:tc>
              <w:tcPr>
                <w:tcW w:w="3173" w:type="dxa"/>
                <w:hideMark/>
              </w:tcPr>
              <w:p w14:paraId="5D53962B" w14:textId="77777777" w:rsidR="006B52BC" w:rsidRP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</w:p>
              <w:p w14:paraId="6AB4D658" w14:textId="77777777" w:rsidR="00155DEE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  <w:r w:rsidRPr="006B52BC">
                  <w:rPr>
                    <w:highlight w:val="yellow"/>
                  </w:rPr>
                  <w:t>PARTERN LOGO</w:t>
                </w:r>
              </w:p>
              <w:p w14:paraId="368FEF4C" w14:textId="77777777" w:rsidR="006B52BC" w:rsidRP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  <w:r>
                  <w:rPr>
                    <w:highlight w:val="yellow"/>
                  </w:rPr>
                  <w:t>PARTNER URL</w:t>
                </w:r>
              </w:p>
            </w:tc>
          </w:tr>
        </w:tbl>
        <w:p w14:paraId="74A13DC7" w14:textId="77777777" w:rsidR="00155DEE" w:rsidRDefault="00155DEE" w:rsidP="00654859">
          <w:pPr>
            <w:pStyle w:val="Header"/>
            <w:tabs>
              <w:tab w:val="right" w:pos="9072"/>
            </w:tabs>
            <w:jc w:val="right"/>
          </w:pPr>
        </w:p>
      </w:tc>
      <w:tc>
        <w:tcPr>
          <w:tcW w:w="4164" w:type="dxa"/>
        </w:tcPr>
        <w:p w14:paraId="68CBF580" w14:textId="77777777" w:rsidR="00155DEE" w:rsidRDefault="00155DEE" w:rsidP="00654859">
          <w:pPr>
            <w:pStyle w:val="Header"/>
            <w:tabs>
              <w:tab w:val="right" w:pos="9072"/>
            </w:tabs>
            <w:jc w:val="center"/>
          </w:pPr>
        </w:p>
      </w:tc>
      <w:tc>
        <w:tcPr>
          <w:tcW w:w="2687" w:type="dxa"/>
        </w:tcPr>
        <w:p w14:paraId="7396133A" w14:textId="77777777" w:rsidR="00155DEE" w:rsidRDefault="00155DEE" w:rsidP="00654859">
          <w:pPr>
            <w:pStyle w:val="Header"/>
            <w:tabs>
              <w:tab w:val="right" w:pos="9072"/>
            </w:tabs>
            <w:jc w:val="right"/>
          </w:pPr>
        </w:p>
      </w:tc>
    </w:tr>
  </w:tbl>
  <w:p w14:paraId="62BEB6E6" w14:textId="77777777" w:rsidR="00155DEE" w:rsidRDefault="00155D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CE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D86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014D32"/>
    <w:multiLevelType w:val="multilevel"/>
    <w:tmpl w:val="E9AABA00"/>
    <w:lvl w:ilvl="0">
      <w:start w:val="1"/>
      <w:numFmt w:val="upperLetter"/>
      <w:pStyle w:val="Appendix1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3">
    <w:nsid w:val="277F76E2"/>
    <w:multiLevelType w:val="multilevel"/>
    <w:tmpl w:val="CCB6EB2C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4">
    <w:nsid w:val="28E75D45"/>
    <w:multiLevelType w:val="multilevel"/>
    <w:tmpl w:val="A9582DCA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5">
    <w:nsid w:val="2CB9769E"/>
    <w:multiLevelType w:val="multilevel"/>
    <w:tmpl w:val="C01EC75C"/>
    <w:lvl w:ilvl="0">
      <w:start w:val="1"/>
      <w:numFmt w:val="upperLetter"/>
      <w:pStyle w:val="Appendix2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6">
    <w:nsid w:val="38043B85"/>
    <w:multiLevelType w:val="hybridMultilevel"/>
    <w:tmpl w:val="799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A4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8A427B"/>
    <w:multiLevelType w:val="multilevel"/>
    <w:tmpl w:val="03B44FFE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pStyle w:val="Appendix5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9">
    <w:nsid w:val="50BE3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E17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0B097A"/>
    <w:multiLevelType w:val="multilevel"/>
    <w:tmpl w:val="C5E2E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6D342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E75A63"/>
    <w:multiLevelType w:val="multilevel"/>
    <w:tmpl w:val="A41C37DE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4">
    <w:nsid w:val="781D4272"/>
    <w:multiLevelType w:val="multilevel"/>
    <w:tmpl w:val="ABBAB398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A0"/>
    <w:rsid w:val="000117CD"/>
    <w:rsid w:val="0008407E"/>
    <w:rsid w:val="000B688C"/>
    <w:rsid w:val="0015369C"/>
    <w:rsid w:val="00155DEE"/>
    <w:rsid w:val="00172AA4"/>
    <w:rsid w:val="00177BEF"/>
    <w:rsid w:val="001843A0"/>
    <w:rsid w:val="001B7332"/>
    <w:rsid w:val="00251252"/>
    <w:rsid w:val="00273DCD"/>
    <w:rsid w:val="00285CB4"/>
    <w:rsid w:val="00307721"/>
    <w:rsid w:val="00373E97"/>
    <w:rsid w:val="00390135"/>
    <w:rsid w:val="003B566B"/>
    <w:rsid w:val="004031CB"/>
    <w:rsid w:val="004C4219"/>
    <w:rsid w:val="00522F56"/>
    <w:rsid w:val="005460CF"/>
    <w:rsid w:val="0057726E"/>
    <w:rsid w:val="005E409F"/>
    <w:rsid w:val="005E7114"/>
    <w:rsid w:val="00606C25"/>
    <w:rsid w:val="00652977"/>
    <w:rsid w:val="00654859"/>
    <w:rsid w:val="00683401"/>
    <w:rsid w:val="0068557A"/>
    <w:rsid w:val="006B3025"/>
    <w:rsid w:val="006B52BC"/>
    <w:rsid w:val="006F1515"/>
    <w:rsid w:val="00700495"/>
    <w:rsid w:val="007246D8"/>
    <w:rsid w:val="00744A5F"/>
    <w:rsid w:val="007E118E"/>
    <w:rsid w:val="00800CB1"/>
    <w:rsid w:val="008253CE"/>
    <w:rsid w:val="008460E3"/>
    <w:rsid w:val="008B69BD"/>
    <w:rsid w:val="00956B9A"/>
    <w:rsid w:val="009609DF"/>
    <w:rsid w:val="0098234C"/>
    <w:rsid w:val="009D30B6"/>
    <w:rsid w:val="00A01318"/>
    <w:rsid w:val="00A603C7"/>
    <w:rsid w:val="00A658C0"/>
    <w:rsid w:val="00AF092B"/>
    <w:rsid w:val="00B40EEF"/>
    <w:rsid w:val="00B7481D"/>
    <w:rsid w:val="00BB6B04"/>
    <w:rsid w:val="00C0033A"/>
    <w:rsid w:val="00C14FFC"/>
    <w:rsid w:val="00C37018"/>
    <w:rsid w:val="00C73A07"/>
    <w:rsid w:val="00C81ECC"/>
    <w:rsid w:val="00C92C05"/>
    <w:rsid w:val="00CD5E0E"/>
    <w:rsid w:val="00D406DE"/>
    <w:rsid w:val="00D44E03"/>
    <w:rsid w:val="00E54839"/>
    <w:rsid w:val="00E76A05"/>
    <w:rsid w:val="00E94266"/>
    <w:rsid w:val="00E97594"/>
    <w:rsid w:val="00F15D91"/>
    <w:rsid w:val="00F50FDC"/>
    <w:rsid w:val="00F56FA5"/>
    <w:rsid w:val="00F75DEE"/>
    <w:rsid w:val="00FB2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rgio:Downloads:EGI-Policy-Procedur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9AC0-6FDA-9F4E-AEEA-0E160D2B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EGI-Policy-Procedure-Template.dot</Template>
  <TotalTime>4</TotalTime>
  <Pages>7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Policy Template</vt:lpstr>
    </vt:vector>
  </TitlesOfParts>
  <Company>EGI.eu</Company>
  <LinksUpToDate>false</LinksUpToDate>
  <CharactersWithSpaces>1362</CharactersWithSpaces>
  <SharedDoc>false</SharedDoc>
  <HyperlinkBase/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https://documents.egi.eu/document/169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Policy Template</dc:title>
  <dc:subject/>
  <dc:creator>Sergio Andreozzi</dc:creator>
  <cp:keywords/>
  <cp:lastModifiedBy>Sergio Andreozzi</cp:lastModifiedBy>
  <cp:revision>4</cp:revision>
  <dcterms:created xsi:type="dcterms:W3CDTF">2011-06-27T15:11:00Z</dcterms:created>
  <dcterms:modified xsi:type="dcterms:W3CDTF">2011-06-29T10:11:00Z</dcterms:modified>
</cp:coreProperties>
</file>