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72" w:rsidRPr="0028684D" w:rsidRDefault="003F3072"/>
    <w:p w:rsidR="003F3072" w:rsidRPr="0028684D" w:rsidRDefault="003F3072"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3F3072" w:rsidRPr="0028684D" w:rsidRDefault="003F3072">
      <w:pPr>
        <w:tabs>
          <w:tab w:val="left" w:pos="431"/>
          <w:tab w:val="left" w:pos="573"/>
        </w:tabs>
        <w:spacing w:line="240" w:lineRule="atLeast"/>
        <w:jc w:val="center"/>
        <w:rPr>
          <w:rFonts w:ascii="Arial" w:hAnsi="Arial"/>
          <w:b/>
          <w:smallCaps/>
          <w:color w:val="808080"/>
          <w:spacing w:val="80"/>
          <w:sz w:val="44"/>
        </w:rPr>
      </w:pPr>
    </w:p>
    <w:p w:rsidR="003F3072" w:rsidRPr="0028684D" w:rsidRDefault="003F3072" w:rsidP="00DB69F7">
      <w:pPr>
        <w:pStyle w:val="DocTitle"/>
        <w:tabs>
          <w:tab w:val="center" w:pos="4536"/>
          <w:tab w:val="left" w:pos="7845"/>
        </w:tabs>
        <w:rPr>
          <w:color w:val="000000"/>
        </w:rPr>
      </w:pPr>
      <w:r>
        <w:rPr>
          <w:color w:val="000000"/>
        </w:rPr>
        <w:t>Policy on Grid Multi-User Pilot Jobs</w:t>
      </w:r>
    </w:p>
    <w:p w:rsidR="003F3072" w:rsidRPr="0028684D" w:rsidRDefault="003F3072">
      <w:pPr>
        <w:tabs>
          <w:tab w:val="left" w:pos="431"/>
          <w:tab w:val="left" w:pos="573"/>
        </w:tabs>
        <w:spacing w:line="240" w:lineRule="atLeast"/>
        <w:jc w:val="center"/>
        <w:rPr>
          <w:color w:val="000000"/>
        </w:rPr>
      </w:pPr>
    </w:p>
    <w:p w:rsidR="003F3072" w:rsidRPr="0028684D" w:rsidRDefault="003F3072">
      <w:pPr>
        <w:tabs>
          <w:tab w:val="left" w:pos="431"/>
          <w:tab w:val="left" w:pos="573"/>
        </w:tabs>
        <w:spacing w:line="240" w:lineRule="atLeast"/>
        <w:jc w:val="center"/>
        <w:rPr>
          <w:color w:val="000000"/>
        </w:rPr>
      </w:pPr>
    </w:p>
    <w:p w:rsidR="003F3072" w:rsidRPr="0028684D" w:rsidRDefault="003F3072"/>
    <w:tbl>
      <w:tblPr>
        <w:tblW w:w="6378" w:type="dxa"/>
        <w:jc w:val="center"/>
        <w:tblInd w:w="-425" w:type="dxa"/>
        <w:tblLayout w:type="fixed"/>
        <w:tblCellMar>
          <w:left w:w="70" w:type="dxa"/>
          <w:right w:w="70" w:type="dxa"/>
        </w:tblCellMar>
        <w:tblLook w:val="0000"/>
      </w:tblPr>
      <w:tblGrid>
        <w:gridCol w:w="2551"/>
        <w:gridCol w:w="3827"/>
      </w:tblGrid>
      <w:tr w:rsidR="003F3072" w:rsidRPr="000C47A6">
        <w:trPr>
          <w:cantSplit/>
          <w:jc w:val="center"/>
        </w:trPr>
        <w:tc>
          <w:tcPr>
            <w:tcW w:w="2551" w:type="dxa"/>
            <w:tcBorders>
              <w:top w:val="single" w:sz="24" w:space="0" w:color="000080"/>
            </w:tcBorders>
            <w:vAlign w:val="center"/>
          </w:tcPr>
          <w:p w:rsidR="003F3072" w:rsidRPr="0028684D" w:rsidRDefault="003F3072"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3F3072" w:rsidRPr="008E4670" w:rsidRDefault="003F3072" w:rsidP="00DB69F7">
            <w:pPr>
              <w:spacing w:before="120" w:after="120"/>
              <w:jc w:val="left"/>
              <w:rPr>
                <w:rStyle w:val="DocId"/>
                <w:lang w:val="fr-FR"/>
              </w:rPr>
            </w:pPr>
            <w:r>
              <w:rPr>
                <w:rStyle w:val="DocId"/>
                <w:lang w:val="fr-FR"/>
              </w:rPr>
              <w:t>EGI-P.84-SPG-PilotJobs</w:t>
            </w:r>
          </w:p>
        </w:tc>
      </w:tr>
      <w:tr w:rsidR="003F3072" w:rsidRPr="003D35AF">
        <w:trPr>
          <w:cantSplit/>
          <w:jc w:val="center"/>
        </w:trPr>
        <w:tc>
          <w:tcPr>
            <w:tcW w:w="2551" w:type="dxa"/>
            <w:vAlign w:val="center"/>
          </w:tcPr>
          <w:p w:rsidR="003F3072" w:rsidRPr="000C47A6" w:rsidRDefault="003F3072">
            <w:pPr>
              <w:spacing w:before="120" w:after="120"/>
              <w:rPr>
                <w:rFonts w:ascii="Arial" w:hAnsi="Arial"/>
                <w:lang w:val="fr-FR"/>
              </w:rPr>
            </w:pPr>
            <w:r w:rsidRPr="000C47A6">
              <w:rPr>
                <w:rFonts w:ascii="Arial" w:hAnsi="Arial"/>
                <w:lang w:val="fr-FR"/>
              </w:rPr>
              <w:t>Document Link:</w:t>
            </w:r>
          </w:p>
        </w:tc>
        <w:tc>
          <w:tcPr>
            <w:tcW w:w="3827" w:type="dxa"/>
            <w:vAlign w:val="center"/>
          </w:tcPr>
          <w:p w:rsidR="003F3072" w:rsidRPr="008E4670" w:rsidRDefault="003F3072">
            <w:pPr>
              <w:spacing w:before="120" w:after="120"/>
              <w:jc w:val="left"/>
              <w:rPr>
                <w:szCs w:val="22"/>
                <w:lang w:val="fr-FR"/>
              </w:rPr>
            </w:pPr>
            <w:hyperlink r:id="rId7" w:history="1">
              <w:r>
                <w:rPr>
                  <w:rStyle w:val="Hyperlink"/>
                  <w:szCs w:val="22"/>
                  <w:lang w:val="fr-FR"/>
                </w:rPr>
                <w:t>https://documents.egi.eu/document/84</w:t>
              </w:r>
            </w:hyperlink>
          </w:p>
        </w:tc>
      </w:tr>
      <w:tr w:rsidR="003F3072" w:rsidRPr="000C47A6">
        <w:trPr>
          <w:cantSplit/>
          <w:jc w:val="center"/>
        </w:trPr>
        <w:tc>
          <w:tcPr>
            <w:tcW w:w="2551" w:type="dxa"/>
            <w:vAlign w:val="center"/>
          </w:tcPr>
          <w:p w:rsidR="003F3072" w:rsidRPr="000C47A6" w:rsidRDefault="003F3072">
            <w:pPr>
              <w:spacing w:before="120" w:after="120"/>
              <w:rPr>
                <w:rFonts w:ascii="Arial" w:hAnsi="Arial"/>
                <w:b/>
                <w:lang w:val="fr-FR"/>
              </w:rPr>
            </w:pPr>
            <w:r w:rsidRPr="000C47A6">
              <w:rPr>
                <w:rFonts w:ascii="Arial" w:hAnsi="Arial"/>
                <w:snapToGrid w:val="0"/>
                <w:lang w:val="fr-FR"/>
              </w:rPr>
              <w:t>Date:</w:t>
            </w:r>
          </w:p>
        </w:tc>
        <w:tc>
          <w:tcPr>
            <w:tcW w:w="3827" w:type="dxa"/>
            <w:vAlign w:val="center"/>
          </w:tcPr>
          <w:p w:rsidR="003F3072" w:rsidRPr="008E4670" w:rsidRDefault="003F3072">
            <w:pPr>
              <w:pStyle w:val="DocDate"/>
              <w:jc w:val="left"/>
              <w:rPr>
                <w:lang w:val="fr-FR"/>
              </w:rPr>
            </w:pPr>
            <w:fldSimple w:instr=" SAVEDATE \@ &quot;dd/MM/yyyy&quot; \* MERGEFORMAT ">
              <w:r>
                <w:t>13/07/2010</w:t>
              </w:r>
            </w:fldSimple>
          </w:p>
        </w:tc>
      </w:tr>
      <w:tr w:rsidR="003F3072" w:rsidRPr="0028684D">
        <w:trPr>
          <w:cantSplit/>
          <w:jc w:val="center"/>
        </w:trPr>
        <w:tc>
          <w:tcPr>
            <w:tcW w:w="2551" w:type="dxa"/>
            <w:vAlign w:val="center"/>
          </w:tcPr>
          <w:p w:rsidR="003F3072" w:rsidRPr="000C47A6" w:rsidRDefault="003F3072">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3F3072" w:rsidRPr="008E4670" w:rsidRDefault="003F3072" w:rsidP="00DB69F7">
            <w:pPr>
              <w:spacing w:before="120" w:after="120"/>
              <w:jc w:val="left"/>
              <w:rPr>
                <w:rFonts w:ascii="Arial" w:hAnsi="Arial"/>
                <w:b/>
              </w:rPr>
            </w:pPr>
            <w:r w:rsidRPr="008E4670">
              <w:rPr>
                <w:rFonts w:ascii="Arial" w:hAnsi="Arial"/>
                <w:b/>
              </w:rPr>
              <w:t xml:space="preserve">1.0 </w:t>
            </w:r>
          </w:p>
        </w:tc>
      </w:tr>
      <w:tr w:rsidR="003F3072" w:rsidRPr="0028684D">
        <w:trPr>
          <w:cantSplit/>
          <w:jc w:val="center"/>
        </w:trPr>
        <w:tc>
          <w:tcPr>
            <w:tcW w:w="2551" w:type="dxa"/>
            <w:vAlign w:val="center"/>
          </w:tcPr>
          <w:p w:rsidR="003F3072" w:rsidRDefault="003F3072">
            <w:pPr>
              <w:spacing w:before="120" w:after="120"/>
              <w:rPr>
                <w:rFonts w:ascii="Arial" w:hAnsi="Arial"/>
              </w:rPr>
            </w:pPr>
            <w:r>
              <w:rPr>
                <w:rFonts w:ascii="Arial" w:hAnsi="Arial"/>
              </w:rPr>
              <w:t>Policy Group Acronym</w:t>
            </w:r>
          </w:p>
        </w:tc>
        <w:tc>
          <w:tcPr>
            <w:tcW w:w="3827" w:type="dxa"/>
            <w:vAlign w:val="center"/>
          </w:tcPr>
          <w:p w:rsidR="003F3072" w:rsidRPr="008E4670" w:rsidRDefault="003F3072" w:rsidP="00DB69F7">
            <w:pPr>
              <w:spacing w:before="120" w:after="120"/>
              <w:jc w:val="left"/>
              <w:rPr>
                <w:rFonts w:ascii="Arial" w:hAnsi="Arial"/>
                <w:b/>
              </w:rPr>
            </w:pPr>
            <w:r w:rsidRPr="008E4670">
              <w:rPr>
                <w:rFonts w:ascii="Arial" w:hAnsi="Arial"/>
                <w:b/>
              </w:rPr>
              <w:t xml:space="preserve">SPG </w:t>
            </w:r>
          </w:p>
        </w:tc>
      </w:tr>
      <w:tr w:rsidR="003F3072" w:rsidRPr="0028684D">
        <w:trPr>
          <w:cantSplit/>
          <w:jc w:val="center"/>
        </w:trPr>
        <w:tc>
          <w:tcPr>
            <w:tcW w:w="2551" w:type="dxa"/>
            <w:vAlign w:val="center"/>
          </w:tcPr>
          <w:p w:rsidR="003F3072" w:rsidRPr="0028684D" w:rsidRDefault="003F3072">
            <w:pPr>
              <w:spacing w:before="120" w:after="120"/>
              <w:rPr>
                <w:rFonts w:ascii="Arial" w:hAnsi="Arial"/>
                <w:b/>
              </w:rPr>
            </w:pPr>
            <w:r>
              <w:rPr>
                <w:rFonts w:ascii="Arial" w:hAnsi="Arial"/>
              </w:rPr>
              <w:t>Policy Group Name</w:t>
            </w:r>
          </w:p>
        </w:tc>
        <w:tc>
          <w:tcPr>
            <w:tcW w:w="3827" w:type="dxa"/>
            <w:vAlign w:val="center"/>
          </w:tcPr>
          <w:p w:rsidR="003F3072" w:rsidRPr="008E4670" w:rsidRDefault="003F3072" w:rsidP="00DB69F7">
            <w:pPr>
              <w:spacing w:before="120" w:after="120"/>
              <w:jc w:val="left"/>
              <w:rPr>
                <w:rFonts w:ascii="Arial" w:hAnsi="Arial"/>
                <w:b/>
              </w:rPr>
            </w:pPr>
            <w:r w:rsidRPr="008E4670">
              <w:rPr>
                <w:rFonts w:ascii="Arial" w:hAnsi="Arial"/>
                <w:b/>
              </w:rPr>
              <w:t>Security Policy Group</w:t>
            </w:r>
          </w:p>
        </w:tc>
      </w:tr>
      <w:tr w:rsidR="003F3072" w:rsidRPr="0028684D">
        <w:trPr>
          <w:cantSplit/>
          <w:jc w:val="center"/>
        </w:trPr>
        <w:tc>
          <w:tcPr>
            <w:tcW w:w="2551" w:type="dxa"/>
            <w:vAlign w:val="center"/>
          </w:tcPr>
          <w:p w:rsidR="003F3072" w:rsidRPr="00091917" w:rsidRDefault="003F3072">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3F3072" w:rsidRPr="008E4670" w:rsidRDefault="003F3072">
            <w:pPr>
              <w:spacing w:before="120" w:after="120"/>
              <w:jc w:val="left"/>
              <w:rPr>
                <w:rFonts w:ascii="Arial" w:hAnsi="Arial"/>
                <w:b/>
              </w:rPr>
            </w:pPr>
            <w:r w:rsidRPr="008E4670">
              <w:rPr>
                <w:rFonts w:ascii="Arial" w:hAnsi="Arial"/>
                <w:b/>
              </w:rPr>
              <w:t>Submitted</w:t>
            </w:r>
          </w:p>
        </w:tc>
      </w:tr>
      <w:tr w:rsidR="003F3072" w:rsidRPr="0028684D">
        <w:trPr>
          <w:cantSplit/>
          <w:jc w:val="center"/>
        </w:trPr>
        <w:tc>
          <w:tcPr>
            <w:tcW w:w="2551" w:type="dxa"/>
            <w:vAlign w:val="center"/>
          </w:tcPr>
          <w:p w:rsidR="003F3072" w:rsidRPr="00091917" w:rsidRDefault="003F3072">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3F3072" w:rsidRPr="008E4670" w:rsidRDefault="003F3072"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3F3072" w:rsidRPr="0028684D">
        <w:trPr>
          <w:cantSplit/>
          <w:jc w:val="center"/>
        </w:trPr>
        <w:tc>
          <w:tcPr>
            <w:tcW w:w="2551" w:type="dxa"/>
            <w:vAlign w:val="center"/>
          </w:tcPr>
          <w:p w:rsidR="003F3072" w:rsidRPr="00091917" w:rsidRDefault="003F3072">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3F3072" w:rsidRPr="0028684D" w:rsidRDefault="003F3072" w:rsidP="00DB69F7">
            <w:pPr>
              <w:spacing w:before="120" w:after="120"/>
              <w:jc w:val="left"/>
              <w:rPr>
                <w:rFonts w:ascii="Arial" w:hAnsi="Arial"/>
                <w:b/>
                <w:highlight w:val="yellow"/>
              </w:rPr>
            </w:pPr>
            <w:r>
              <w:rPr>
                <w:rFonts w:ascii="Arial" w:hAnsi="Arial"/>
                <w:b/>
                <w:highlight w:val="yellow"/>
              </w:rPr>
              <w:t>Body who approved the doc</w:t>
            </w:r>
          </w:p>
        </w:tc>
      </w:tr>
      <w:tr w:rsidR="003F3072" w:rsidRPr="0028684D">
        <w:trPr>
          <w:cantSplit/>
          <w:jc w:val="center"/>
        </w:trPr>
        <w:tc>
          <w:tcPr>
            <w:tcW w:w="2551" w:type="dxa"/>
            <w:tcBorders>
              <w:bottom w:val="single" w:sz="24" w:space="0" w:color="000080"/>
            </w:tcBorders>
            <w:vAlign w:val="center"/>
          </w:tcPr>
          <w:p w:rsidR="003F3072" w:rsidRPr="00091917" w:rsidRDefault="003F3072">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3F3072" w:rsidRPr="0028684D" w:rsidRDefault="003F3072">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Pr>
                <w:highlight w:val="yellow"/>
              </w:rPr>
              <w:t>13/07/2010</w:t>
            </w:r>
            <w:r w:rsidRPr="0096104A">
              <w:rPr>
                <w:highlight w:val="yellow"/>
              </w:rPr>
              <w:fldChar w:fldCharType="end"/>
            </w:r>
          </w:p>
        </w:tc>
      </w:tr>
    </w:tbl>
    <w:p w:rsidR="003F3072" w:rsidRDefault="003F3072">
      <w:pPr>
        <w:pStyle w:val="Header"/>
        <w:tabs>
          <w:tab w:val="clear" w:pos="4819"/>
          <w:tab w:val="clear" w:pos="9071"/>
        </w:tabs>
      </w:pPr>
    </w:p>
    <w:p w:rsidR="003F3072" w:rsidRPr="0028684D" w:rsidRDefault="003F3072">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3F3072" w:rsidRPr="0028684D">
        <w:trPr>
          <w:cantSplit/>
        </w:trPr>
        <w:tc>
          <w:tcPr>
            <w:tcW w:w="9072" w:type="dxa"/>
          </w:tcPr>
          <w:p w:rsidR="003F3072" w:rsidRDefault="003F3072" w:rsidP="00DB69F7">
            <w:pPr>
              <w:spacing w:before="120"/>
              <w:jc w:val="center"/>
              <w:rPr>
                <w:rFonts w:ascii="Arial" w:hAnsi="Arial"/>
              </w:rPr>
            </w:pPr>
            <w:r>
              <w:rPr>
                <w:rFonts w:ascii="Arial" w:hAnsi="Arial"/>
                <w:u w:val="single"/>
              </w:rPr>
              <w:t>Policy Statement</w:t>
            </w:r>
          </w:p>
          <w:p w:rsidR="003F3072" w:rsidRDefault="003F3072" w:rsidP="00DB69F7">
            <w:pPr>
              <w:spacing w:before="120"/>
              <w:rPr>
                <w:rFonts w:ascii="Arial" w:hAnsi="Arial"/>
              </w:rPr>
            </w:pPr>
            <w:r w:rsidRPr="003D35AF">
              <w:rPr>
                <w:rFonts w:ascii="Arial" w:hAnsi="Arial"/>
              </w:rPr>
              <w:t>Security policy for operation of multi-user pilot jobs</w:t>
            </w:r>
            <w:r>
              <w:rPr>
                <w:rFonts w:ascii="Arial" w:hAnsi="Arial"/>
              </w:rPr>
              <w:t>.</w:t>
            </w:r>
          </w:p>
          <w:p w:rsidR="003F3072" w:rsidRPr="004C635F" w:rsidRDefault="003F3072" w:rsidP="00DB69F7"/>
        </w:tc>
      </w:tr>
    </w:tbl>
    <w:p w:rsidR="003F3072" w:rsidRDefault="003F3072">
      <w:pPr>
        <w:jc w:val="center"/>
      </w:pPr>
    </w:p>
    <w:p w:rsidR="003F3072" w:rsidRPr="0028684D" w:rsidRDefault="003F3072" w:rsidP="00DB69F7">
      <w:pPr>
        <w:jc w:val="left"/>
      </w:pPr>
    </w:p>
    <w:p w:rsidR="003F3072" w:rsidRPr="0028684D" w:rsidRDefault="003F3072">
      <w:pPr>
        <w:sectPr w:rsidR="003F3072" w:rsidRPr="0028684D">
          <w:headerReference w:type="default" r:id="rId8"/>
          <w:footerReference w:type="even" r:id="rId9"/>
          <w:footerReference w:type="default" r:id="rId10"/>
          <w:pgSz w:w="11906" w:h="16838"/>
          <w:pgMar w:top="1417" w:right="1417" w:bottom="1417" w:left="1417" w:header="720" w:footer="720" w:gutter="0"/>
          <w:cols w:space="720"/>
        </w:sectPr>
      </w:pPr>
    </w:p>
    <w:p w:rsidR="003F3072" w:rsidRPr="0028684D" w:rsidRDefault="003F3072" w:rsidP="00DB69F7">
      <w:pPr>
        <w:rPr>
          <w:rStyle w:val="apple-style-span"/>
        </w:rPr>
      </w:pPr>
      <w:bookmarkStart w:id="0" w:name="_Toc482088196"/>
      <w:r w:rsidRPr="0028684D">
        <w:rPr>
          <w:rStyle w:val="apple-style-span"/>
          <w:color w:val="000000"/>
          <w:sz w:val="16"/>
          <w:szCs w:val="16"/>
          <w:u w:val="single"/>
        </w:rPr>
        <w:t xml:space="preserve">Copyright notice: </w:t>
      </w:r>
    </w:p>
    <w:p w:rsidR="003F3072" w:rsidRPr="0028684D" w:rsidRDefault="003F3072" w:rsidP="00DB69F7">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3F3072" w:rsidRPr="0028684D" w:rsidRDefault="003F3072" w:rsidP="00DB69F7">
      <w:pPr>
        <w:rPr>
          <w:rStyle w:val="apple-style-span"/>
        </w:rPr>
      </w:pPr>
      <w:r w:rsidRPr="0028684D">
        <w:rPr>
          <w:rStyle w:val="apple-style-span"/>
          <w:color w:val="000000"/>
          <w:sz w:val="16"/>
          <w:szCs w:val="16"/>
        </w:rPr>
        <w:t xml:space="preserve">EGI-InSPIRE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EGI-InSPIRE began in May 2010 and will run for 4 years.</w:t>
      </w:r>
    </w:p>
    <w:p w:rsidR="003F3072" w:rsidRPr="0028684D" w:rsidRDefault="003F3072" w:rsidP="00DB69F7">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3F3072" w:rsidRPr="0028684D" w:rsidRDefault="003F3072"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3F3072" w:rsidRDefault="003F3072"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3F3072" w:rsidRDefault="003F3072" w:rsidP="00DB69F7">
      <w:pPr>
        <w:jc w:val="center"/>
        <w:rPr>
          <w:rFonts w:ascii="Arial" w:hAnsi="Arial"/>
          <w:b/>
        </w:rPr>
      </w:pPr>
    </w:p>
    <w:p w:rsidR="003F3072" w:rsidRDefault="003F3072" w:rsidP="00DB69F7">
      <w:pPr>
        <w:jc w:val="center"/>
        <w:rPr>
          <w:rFonts w:ascii="Arial" w:hAnsi="Arial"/>
          <w:b/>
        </w:rPr>
      </w:pPr>
    </w:p>
    <w:p w:rsidR="003F3072" w:rsidRPr="0028684D" w:rsidRDefault="003F3072"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3F3072"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3F3072" w:rsidRPr="0028684D" w:rsidRDefault="003F3072"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3F3072" w:rsidRPr="0028684D" w:rsidRDefault="003F3072"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3F3072" w:rsidRPr="0028684D" w:rsidRDefault="003F3072"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3F3072" w:rsidRPr="0028684D" w:rsidRDefault="003F3072" w:rsidP="00DB69F7">
            <w:pPr>
              <w:spacing w:before="60" w:after="60"/>
              <w:jc w:val="center"/>
              <w:rPr>
                <w:rFonts w:ascii="Arial" w:hAnsi="Arial"/>
                <w:b/>
              </w:rPr>
            </w:pPr>
            <w:r w:rsidRPr="0028684D">
              <w:rPr>
                <w:rFonts w:ascii="Arial" w:hAnsi="Arial"/>
                <w:b/>
              </w:rPr>
              <w:t>Author</w:t>
            </w:r>
          </w:p>
        </w:tc>
      </w:tr>
      <w:tr w:rsidR="003F3072"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3F3072" w:rsidRDefault="003F3072" w:rsidP="00DB69F7">
            <w:pPr>
              <w:pStyle w:val="Header"/>
              <w:tabs>
                <w:tab w:val="clear" w:pos="4819"/>
                <w:tab w:val="clear" w:pos="9071"/>
              </w:tabs>
              <w:spacing w:before="0" w:after="0"/>
              <w:jc w:val="left"/>
              <w:rPr>
                <w:sz w:val="22"/>
              </w:rPr>
            </w:pPr>
            <w:r>
              <w:rPr>
                <w:sz w:val="22"/>
              </w:rPr>
              <w:t>Imported from JSPG policy document with the same title. No changes to wording were made.</w:t>
            </w:r>
          </w:p>
          <w:p w:rsidR="003F3072" w:rsidRPr="008E4670" w:rsidRDefault="003F3072"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https://edms.cern.ch/document/855383</w:t>
              </w:r>
            </w:hyperlink>
            <w:r>
              <w:rPr>
                <w:sz w:val="22"/>
              </w:rPr>
              <w:t xml:space="preserve"> (V1.0, dated 18 Sep 2008) for the old JSPG document.</w:t>
            </w:r>
          </w:p>
        </w:tc>
        <w:tc>
          <w:tcPr>
            <w:tcW w:w="2551" w:type="dxa"/>
            <w:tcBorders>
              <w:top w:val="nil"/>
              <w:left w:val="single" w:sz="2" w:space="0" w:color="auto"/>
              <w:bottom w:val="single" w:sz="2" w:space="0" w:color="auto"/>
              <w:right w:val="single" w:sz="4" w:space="0" w:color="auto"/>
            </w:tcBorders>
            <w:vAlign w:val="center"/>
          </w:tcPr>
          <w:p w:rsidR="003F3072" w:rsidRPr="00091917" w:rsidRDefault="003F3072" w:rsidP="00DB69F7">
            <w:pPr>
              <w:pStyle w:val="Header"/>
              <w:tabs>
                <w:tab w:val="clear" w:pos="4819"/>
                <w:tab w:val="clear" w:pos="9071"/>
              </w:tabs>
              <w:spacing w:before="0" w:after="0"/>
              <w:jc w:val="left"/>
              <w:rPr>
                <w:sz w:val="22"/>
              </w:rPr>
            </w:pPr>
            <w:r>
              <w:rPr>
                <w:sz w:val="22"/>
              </w:rPr>
              <w:t>David Kelsey/STFC</w:t>
            </w:r>
          </w:p>
        </w:tc>
      </w:tr>
      <w:tr w:rsidR="003F3072" w:rsidRPr="0028684D">
        <w:trPr>
          <w:cantSplit/>
        </w:trPr>
        <w:tc>
          <w:tcPr>
            <w:tcW w:w="721" w:type="dxa"/>
            <w:tcBorders>
              <w:top w:val="nil"/>
              <w:left w:val="single" w:sz="4"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3F3072" w:rsidRPr="00091917" w:rsidRDefault="003F3072" w:rsidP="00DB69F7">
            <w:pPr>
              <w:pStyle w:val="Header"/>
              <w:tabs>
                <w:tab w:val="clear" w:pos="4819"/>
                <w:tab w:val="clear" w:pos="9071"/>
              </w:tabs>
              <w:spacing w:before="0" w:after="0"/>
              <w:jc w:val="left"/>
              <w:rPr>
                <w:sz w:val="22"/>
              </w:rPr>
            </w:pPr>
          </w:p>
        </w:tc>
      </w:tr>
      <w:tr w:rsidR="003F3072" w:rsidRPr="0028684D">
        <w:trPr>
          <w:cantSplit/>
        </w:trPr>
        <w:tc>
          <w:tcPr>
            <w:tcW w:w="721" w:type="dxa"/>
            <w:tcBorders>
              <w:top w:val="nil"/>
              <w:left w:val="single" w:sz="4"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3F3072" w:rsidRPr="00091917" w:rsidRDefault="003F3072" w:rsidP="00DB69F7">
            <w:pPr>
              <w:pStyle w:val="Header"/>
              <w:tabs>
                <w:tab w:val="clear" w:pos="4819"/>
                <w:tab w:val="clear" w:pos="9071"/>
              </w:tabs>
              <w:spacing w:before="0" w:after="0"/>
              <w:jc w:val="left"/>
              <w:rPr>
                <w:sz w:val="22"/>
              </w:rPr>
            </w:pPr>
          </w:p>
        </w:tc>
      </w:tr>
      <w:tr w:rsidR="003F3072" w:rsidRPr="0028684D">
        <w:trPr>
          <w:cantSplit/>
        </w:trPr>
        <w:tc>
          <w:tcPr>
            <w:tcW w:w="721" w:type="dxa"/>
            <w:tcBorders>
              <w:top w:val="nil"/>
              <w:left w:val="single" w:sz="4"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3F3072" w:rsidRPr="00091917" w:rsidRDefault="003F3072"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3F3072" w:rsidRPr="00091917" w:rsidRDefault="003F3072" w:rsidP="00DB69F7">
            <w:pPr>
              <w:pStyle w:val="Header"/>
              <w:tabs>
                <w:tab w:val="clear" w:pos="4819"/>
                <w:tab w:val="clear" w:pos="9071"/>
              </w:tabs>
              <w:spacing w:before="0" w:after="0"/>
              <w:jc w:val="left"/>
              <w:rPr>
                <w:sz w:val="22"/>
              </w:rPr>
            </w:pPr>
          </w:p>
        </w:tc>
      </w:tr>
    </w:tbl>
    <w:p w:rsidR="003F3072" w:rsidRDefault="003F3072" w:rsidP="00DB69F7">
      <w:pPr>
        <w:jc w:val="center"/>
        <w:rPr>
          <w:sz w:val="24"/>
        </w:rPr>
      </w:pPr>
    </w:p>
    <w:p w:rsidR="003F3072" w:rsidRDefault="003F3072" w:rsidP="00DB69F7">
      <w:pPr>
        <w:jc w:val="left"/>
        <w:rPr>
          <w:rFonts w:ascii="Arial" w:hAnsi="Arial"/>
          <w:b/>
          <w:caps/>
          <w:sz w:val="24"/>
        </w:rPr>
      </w:pPr>
    </w:p>
    <w:p w:rsidR="003F3072" w:rsidRDefault="003F3072" w:rsidP="00DB69F7">
      <w:pPr>
        <w:jc w:val="left"/>
        <w:rPr>
          <w:sz w:val="24"/>
        </w:rPr>
      </w:pPr>
      <w:r>
        <w:rPr>
          <w:rFonts w:ascii="Arial" w:hAnsi="Arial"/>
          <w:b/>
          <w:caps/>
          <w:sz w:val="24"/>
        </w:rPr>
        <w:br w:type="page"/>
        <w:t>PROJECT SUMMARY</w:t>
      </w:r>
      <w:r w:rsidRPr="0028684D">
        <w:rPr>
          <w:sz w:val="24"/>
        </w:rPr>
        <w:t xml:space="preserve"> </w:t>
      </w:r>
    </w:p>
    <w:p w:rsidR="003F3072" w:rsidRDefault="003F3072" w:rsidP="00DB69F7"/>
    <w:p w:rsidR="003F3072" w:rsidRDefault="003F3072" w:rsidP="00461FAF">
      <w:r>
        <w:t xml:space="preserve">To support science and innovation, a lasting operational model for e-Science is needed − both for coordinating the infrastructure and for delivering integrated services that cross national borders. </w:t>
      </w:r>
    </w:p>
    <w:p w:rsidR="003F3072" w:rsidRDefault="003F3072" w:rsidP="00461FAF"/>
    <w:p w:rsidR="003F3072" w:rsidRDefault="003F3072" w:rsidP="00461FAF">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3F3072" w:rsidRDefault="003F3072" w:rsidP="00461FAF"/>
    <w:p w:rsidR="003F3072" w:rsidRDefault="003F3072" w:rsidP="00461FAF">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F3072" w:rsidRDefault="003F3072" w:rsidP="00461FAF"/>
    <w:p w:rsidR="003F3072" w:rsidRDefault="003F3072" w:rsidP="00461FAF">
      <w:r>
        <w:t>The objectives of the project are:</w:t>
      </w:r>
    </w:p>
    <w:p w:rsidR="003F3072" w:rsidRDefault="003F3072" w:rsidP="00461FAF"/>
    <w:p w:rsidR="003F3072" w:rsidRDefault="003F3072"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3F3072" w:rsidRDefault="003F3072"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3F3072" w:rsidRDefault="003F3072"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F3072" w:rsidRDefault="003F3072" w:rsidP="00461FAF">
      <w:pPr>
        <w:numPr>
          <w:ilvl w:val="0"/>
          <w:numId w:val="31"/>
        </w:numPr>
      </w:pPr>
      <w:r>
        <w:t>Interfaces that expand access to new user communities including new potential heavy users of the infrastructure from the ESFRI projects.</w:t>
      </w:r>
    </w:p>
    <w:p w:rsidR="003F3072" w:rsidRDefault="003F3072"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3F3072" w:rsidRDefault="003F3072"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F3072" w:rsidRDefault="003F3072" w:rsidP="00461FAF"/>
    <w:p w:rsidR="003F3072" w:rsidRPr="00871765" w:rsidRDefault="003F3072"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F3072" w:rsidRPr="00871765" w:rsidRDefault="003F3072" w:rsidP="00461FAF">
      <w:pPr>
        <w:rPr>
          <w:szCs w:val="22"/>
          <w:lang w:val="en-US"/>
        </w:rPr>
      </w:pPr>
    </w:p>
    <w:p w:rsidR="003F3072" w:rsidRPr="00871765" w:rsidRDefault="003F3072"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3F3072" w:rsidRPr="0028684D" w:rsidRDefault="003F3072" w:rsidP="00DB69F7">
      <w:pPr>
        <w:tabs>
          <w:tab w:val="left" w:pos="1440"/>
        </w:tabs>
      </w:pPr>
    </w:p>
    <w:p w:rsidR="003F3072" w:rsidRPr="0028684D" w:rsidRDefault="003F3072" w:rsidP="00DB69F7">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3F3072" w:rsidRPr="0028684D" w:rsidRDefault="003F3072" w:rsidP="00DB69F7">
      <w:pPr>
        <w:jc w:val="center"/>
        <w:rPr>
          <w:rFonts w:ascii="Arial" w:hAnsi="Arial"/>
          <w:b/>
          <w:caps/>
          <w:sz w:val="24"/>
        </w:rPr>
      </w:pPr>
      <w:r w:rsidRPr="0028684D">
        <w:rPr>
          <w:rFonts w:ascii="Arial" w:hAnsi="Arial"/>
          <w:b/>
          <w:caps/>
          <w:sz w:val="24"/>
        </w:rPr>
        <w:t>Table of contents</w:t>
      </w:r>
    </w:p>
    <w:p w:rsidR="003F3072" w:rsidRDefault="003F3072">
      <w:pPr>
        <w:pStyle w:val="TOC1"/>
        <w:tabs>
          <w:tab w:val="left" w:pos="440"/>
          <w:tab w:val="right" w:leader="dot" w:pos="9062"/>
        </w:tabs>
        <w:rPr>
          <w:b w:val="0"/>
          <w:caps w:val="0"/>
          <w:noProof/>
          <w:sz w:val="24"/>
          <w:szCs w:val="24"/>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w:t>
      </w:r>
      <w:r>
        <w:rPr>
          <w:b w:val="0"/>
          <w:caps w:val="0"/>
          <w:noProof/>
          <w:sz w:val="24"/>
          <w:szCs w:val="24"/>
          <w:lang w:eastAsia="en-GB"/>
        </w:rPr>
        <w:tab/>
      </w:r>
      <w:r>
        <w:rPr>
          <w:noProof/>
        </w:rPr>
        <w:t>Policy on Multi-User Pilot Jobs</w:t>
      </w:r>
      <w:r>
        <w:rPr>
          <w:noProof/>
        </w:rPr>
        <w:tab/>
      </w:r>
      <w:r>
        <w:rPr>
          <w:noProof/>
        </w:rPr>
        <w:fldChar w:fldCharType="begin"/>
      </w:r>
      <w:r>
        <w:rPr>
          <w:noProof/>
        </w:rPr>
        <w:instrText xml:space="preserve"> PAGEREF _Toc266879049 \h </w:instrText>
      </w:r>
      <w:r>
        <w:rPr>
          <w:noProof/>
        </w:rPr>
      </w:r>
      <w:r>
        <w:rPr>
          <w:noProof/>
        </w:rPr>
        <w:fldChar w:fldCharType="separate"/>
      </w:r>
      <w:r>
        <w:rPr>
          <w:noProof/>
        </w:rPr>
        <w:t>5</w:t>
      </w:r>
      <w:r>
        <w:rPr>
          <w:noProof/>
        </w:rPr>
        <w:fldChar w:fldCharType="end"/>
      </w:r>
    </w:p>
    <w:p w:rsidR="003F3072" w:rsidRPr="0028684D" w:rsidRDefault="003F3072" w:rsidP="00DB69F7">
      <w:pPr>
        <w:jc w:val="center"/>
        <w:rPr>
          <w:rFonts w:ascii="Arial" w:hAnsi="Arial"/>
          <w:b/>
          <w:caps/>
          <w:sz w:val="24"/>
        </w:rPr>
      </w:pPr>
      <w:r w:rsidRPr="0028684D">
        <w:rPr>
          <w:rFonts w:ascii="Arial" w:hAnsi="Arial"/>
          <w:b/>
          <w:caps/>
          <w:sz w:val="24"/>
        </w:rPr>
        <w:fldChar w:fldCharType="end"/>
      </w:r>
    </w:p>
    <w:p w:rsidR="003F3072" w:rsidRDefault="003F3072" w:rsidP="003D35AF">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79049"/>
      <w:bookmarkEnd w:id="3"/>
      <w:bookmarkEnd w:id="4"/>
      <w:bookmarkEnd w:id="5"/>
      <w:r>
        <w:t>Policy on Multi-User Pilot Jobs</w:t>
      </w:r>
      <w:bookmarkEnd w:id="6"/>
    </w:p>
    <w:p w:rsidR="003F3072" w:rsidRDefault="003F3072" w:rsidP="003D35AF">
      <w:pPr>
        <w:spacing w:after="60"/>
      </w:pPr>
      <w:r w:rsidRPr="003D35AF">
        <w:t>A multi-user pilot job, hereafter referred to simply as a pilot job, is a Grid job for which the following holds:</w:t>
      </w:r>
    </w:p>
    <w:p w:rsidR="003F3072" w:rsidRDefault="003F3072" w:rsidP="003D35AF">
      <w:pPr>
        <w:numPr>
          <w:ilvl w:val="0"/>
          <w:numId w:val="44"/>
        </w:numPr>
        <w:spacing w:after="60"/>
      </w:pPr>
      <w:r w:rsidRPr="003D35AF">
        <w:t>a Grid job is submitted with a set of credentials belonging to either a member of the VO or to a service owned and operated by the VO</w:t>
      </w:r>
    </w:p>
    <w:p w:rsidR="003F3072" w:rsidRPr="003D35AF" w:rsidRDefault="003F3072" w:rsidP="003D35AF">
      <w:pPr>
        <w:numPr>
          <w:ilvl w:val="0"/>
          <w:numId w:val="44"/>
        </w:numPr>
        <w:spacing w:after="60"/>
      </w:pPr>
      <w:r w:rsidRPr="003D35AF">
        <w:t>when this Grid job begins to execute at a Site, it pulls down and executes workload, hereafter called a user job, owned and submitted by a different member of the VO or multiple user jobs owned and submitted by multiple different members of the VO.</w:t>
      </w:r>
    </w:p>
    <w:p w:rsidR="003F3072" w:rsidRPr="00B82020" w:rsidRDefault="003F3072" w:rsidP="003D35AF">
      <w:pPr>
        <w:pStyle w:val="PlainText"/>
        <w:rPr>
          <w:rFonts w:ascii="Times New Roman" w:hAnsi="Times New Roman"/>
          <w:szCs w:val="24"/>
        </w:rPr>
      </w:pPr>
    </w:p>
    <w:p w:rsidR="003F3072" w:rsidRDefault="003F3072" w:rsidP="003D35AF">
      <w:pPr>
        <w:spacing w:after="60"/>
      </w:pPr>
      <w:r>
        <w:t xml:space="preserve">The owner of the pilot job is the person submitting the job. In the case where pilot jobs are submitted by a service then the VO must name a person who takes responsibility for that service.  </w:t>
      </w:r>
    </w:p>
    <w:p w:rsidR="003F3072" w:rsidRPr="00355143" w:rsidRDefault="003F3072" w:rsidP="003D35AF">
      <w:pPr>
        <w:spacing w:after="60"/>
      </w:pPr>
      <w:r>
        <w:t>By submitting such a pilot job to the Grid, the VO and the owner of the pilot job agree to the conditions laid down in this document and other referenced documents, which may be revised from time to time.</w:t>
      </w:r>
    </w:p>
    <w:p w:rsidR="003F3072" w:rsidRPr="003B1A25"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Before submitting pilot jobs to a Site the VO must have approval from the Grid and from that Site.</w:t>
      </w:r>
    </w:p>
    <w:p w:rsidR="003F3072" w:rsidRDefault="003F3072" w:rsidP="003D35AF">
      <w:pPr>
        <w:autoSpaceDE w:val="0"/>
        <w:autoSpaceDN w:val="0"/>
        <w:adjustRightInd w:val="0"/>
        <w:spacing w:after="0"/>
        <w:ind w:left="360"/>
        <w:rPr>
          <w:i/>
        </w:rPr>
      </w:pPr>
    </w:p>
    <w:p w:rsidR="003F3072" w:rsidRDefault="003F3072" w:rsidP="003D35AF">
      <w:pPr>
        <w:numPr>
          <w:ilvl w:val="0"/>
          <w:numId w:val="42"/>
        </w:numPr>
        <w:suppressAutoHyphens w:val="0"/>
        <w:autoSpaceDE w:val="0"/>
        <w:autoSpaceDN w:val="0"/>
        <w:adjustRightInd w:val="0"/>
        <w:spacing w:before="0" w:after="0"/>
        <w:rPr>
          <w:i/>
        </w:rPr>
      </w:pPr>
      <w:r>
        <w:rPr>
          <w:i/>
        </w:rPr>
        <w:t xml:space="preserve">Each pilot job must be the responsibility of one of a limited number of authorised and registered members of the VO. The VO is responsible for implementing a process for authorising pilot job owners and ensuring that they accept the conditions laid down here. The pilot job owner and the VO on behalf of whom the job is submitted are </w:t>
      </w:r>
      <w:r w:rsidRPr="003B1A25">
        <w:rPr>
          <w:i/>
        </w:rPr>
        <w:t>held respon</w:t>
      </w:r>
      <w:r>
        <w:rPr>
          <w:i/>
        </w:rPr>
        <w:t>sible by the Grid and by the Site for the safe and secure operation of the pilot job and its associated user job(s).</w:t>
      </w:r>
    </w:p>
    <w:p w:rsidR="003F3072"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The pilot job must only execute user jobs belonging to registered and authorised members of the VO.</w:t>
      </w:r>
    </w:p>
    <w:p w:rsidR="003F3072" w:rsidRPr="00392BC5" w:rsidRDefault="003F3072" w:rsidP="003D35AF">
      <w:pPr>
        <w:autoSpaceDE w:val="0"/>
        <w:autoSpaceDN w:val="0"/>
        <w:adjustRightInd w:val="0"/>
        <w:spacing w:after="0"/>
        <w:rPr>
          <w:i/>
        </w:rPr>
      </w:pPr>
    </w:p>
    <w:p w:rsidR="003F3072" w:rsidRPr="003B1A25" w:rsidRDefault="003F3072" w:rsidP="003D35AF">
      <w:pPr>
        <w:numPr>
          <w:ilvl w:val="0"/>
          <w:numId w:val="42"/>
        </w:numPr>
        <w:suppressAutoHyphens w:val="0"/>
        <w:autoSpaceDE w:val="0"/>
        <w:autoSpaceDN w:val="0"/>
        <w:adjustRightInd w:val="0"/>
        <w:spacing w:before="0" w:after="0"/>
        <w:rPr>
          <w:i/>
        </w:rPr>
      </w:pPr>
      <w:r>
        <w:rPr>
          <w:i/>
        </w:rPr>
        <w:t xml:space="preserve">The pilot job framework must meet the fine-grained monitoring and control requirements defined in the Grid </w:t>
      </w:r>
      <w:smartTag w:uri="urn:schemas-microsoft-com:office:smarttags" w:element="PersonName">
        <w:r>
          <w:rPr>
            <w:i/>
          </w:rPr>
          <w:t>Security</w:t>
        </w:r>
      </w:smartTag>
      <w:r>
        <w:rPr>
          <w:i/>
        </w:rPr>
        <w:t xml:space="preserve"> Traceability and Logging policy. The use of gLexec in identity switching-mode is one solution that meets these needs.</w:t>
      </w:r>
    </w:p>
    <w:p w:rsidR="003F3072" w:rsidRPr="003B1A25" w:rsidRDefault="003F3072" w:rsidP="003D35AF">
      <w:pPr>
        <w:autoSpaceDE w:val="0"/>
        <w:autoSpaceDN w:val="0"/>
        <w:adjustRightInd w:val="0"/>
        <w:spacing w:after="0"/>
        <w:ind w:left="360"/>
        <w:rPr>
          <w:i/>
        </w:rPr>
      </w:pPr>
    </w:p>
    <w:p w:rsidR="003F3072" w:rsidRPr="001F1563" w:rsidRDefault="003F3072" w:rsidP="003D35AF">
      <w:pPr>
        <w:numPr>
          <w:ilvl w:val="0"/>
          <w:numId w:val="42"/>
        </w:numPr>
        <w:suppressAutoHyphens w:val="0"/>
        <w:autoSpaceDE w:val="0"/>
        <w:autoSpaceDN w:val="0"/>
        <w:adjustRightInd w:val="0"/>
        <w:spacing w:before="0" w:after="0"/>
        <w:rPr>
          <w:i/>
        </w:rPr>
      </w:pPr>
      <w:r>
        <w:rPr>
          <w:i/>
        </w:rPr>
        <w:t xml:space="preserve">The pilot job </w:t>
      </w:r>
      <w:r w:rsidRPr="003B1A25">
        <w:rPr>
          <w:i/>
        </w:rPr>
        <w:t xml:space="preserve">must use the </w:t>
      </w:r>
      <w:r>
        <w:rPr>
          <w:i/>
        </w:rPr>
        <w:t xml:space="preserve">approved </w:t>
      </w:r>
      <w:r w:rsidRPr="003B1A25">
        <w:rPr>
          <w:i/>
        </w:rPr>
        <w:t>system utility</w:t>
      </w:r>
      <w:r>
        <w:rPr>
          <w:i/>
        </w:rPr>
        <w:t xml:space="preserve"> </w:t>
      </w:r>
      <w:r w:rsidRPr="003B1A25">
        <w:rPr>
          <w:i/>
        </w:rPr>
        <w:t>to map the application and data files to the actual owner of the</w:t>
      </w:r>
      <w:r>
        <w:rPr>
          <w:i/>
        </w:rPr>
        <w:t xml:space="preserve"> workload</w:t>
      </w:r>
      <w:r w:rsidRPr="001F1563">
        <w:rPr>
          <w:i/>
        </w:rPr>
        <w:t xml:space="preserve"> </w:t>
      </w:r>
      <w:r>
        <w:rPr>
          <w:i/>
        </w:rPr>
        <w:t>and interface to local Site authorization, audit and accounting services. The owner of the user job is liable for all actions of that user job.</w:t>
      </w:r>
    </w:p>
    <w:p w:rsidR="003F3072" w:rsidRPr="003B1A25"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The pilot j</w:t>
      </w:r>
      <w:r w:rsidRPr="003B1A25">
        <w:rPr>
          <w:i/>
        </w:rPr>
        <w:t>ob</w:t>
      </w:r>
      <w:r>
        <w:rPr>
          <w:i/>
        </w:rPr>
        <w:t xml:space="preserve"> must respect the result of any local</w:t>
      </w:r>
      <w:r w:rsidRPr="003B1A25">
        <w:rPr>
          <w:i/>
        </w:rPr>
        <w:t xml:space="preserve"> </w:t>
      </w:r>
      <w:r>
        <w:rPr>
          <w:i/>
        </w:rPr>
        <w:t xml:space="preserve">authorisation and/or </w:t>
      </w:r>
      <w:r w:rsidRPr="003B1A25">
        <w:rPr>
          <w:i/>
        </w:rPr>
        <w:t>polic</w:t>
      </w:r>
      <w:r>
        <w:rPr>
          <w:i/>
        </w:rPr>
        <w:t>y decisions, e.g. blocking the running of the user job.</w:t>
      </w:r>
    </w:p>
    <w:p w:rsidR="003F3072"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 xml:space="preserve">The pilot job </w:t>
      </w:r>
      <w:r w:rsidRPr="003B1A25">
        <w:rPr>
          <w:i/>
        </w:rPr>
        <w:t>must not attempt to circumvent job</w:t>
      </w:r>
      <w:r>
        <w:rPr>
          <w:i/>
        </w:rPr>
        <w:t xml:space="preserve"> accounting or limits </w:t>
      </w:r>
      <w:r w:rsidRPr="003B1A25">
        <w:rPr>
          <w:i/>
        </w:rPr>
        <w:t>placed</w:t>
      </w:r>
      <w:r>
        <w:rPr>
          <w:i/>
        </w:rPr>
        <w:t xml:space="preserve"> on</w:t>
      </w:r>
      <w:r w:rsidRPr="003B1A25">
        <w:rPr>
          <w:i/>
        </w:rPr>
        <w:t xml:space="preserve"> system resources by the batch syste</w:t>
      </w:r>
      <w:r>
        <w:rPr>
          <w:i/>
        </w:rPr>
        <w:t>m, for example the execution of more parallel jobs than allowed.</w:t>
      </w:r>
    </w:p>
    <w:p w:rsidR="003F3072" w:rsidRPr="003B1A25"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 xml:space="preserve">The pilot job framework must isolate user jobs from one another, including any local data files created during execution and any inter-process communication. </w:t>
      </w:r>
    </w:p>
    <w:p w:rsidR="003F3072" w:rsidRPr="003B1A25"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When fetching a user job and credentials into the worker node, the pilot j</w:t>
      </w:r>
      <w:r w:rsidRPr="003B1A25">
        <w:rPr>
          <w:i/>
        </w:rPr>
        <w:t>ob must</w:t>
      </w:r>
      <w:r>
        <w:rPr>
          <w:i/>
        </w:rPr>
        <w:t xml:space="preserve"> </w:t>
      </w:r>
      <w:r w:rsidRPr="003B1A25">
        <w:rPr>
          <w:i/>
        </w:rPr>
        <w:t>use means at least as secure as the original pilot job submission</w:t>
      </w:r>
      <w:r>
        <w:rPr>
          <w:i/>
        </w:rPr>
        <w:t xml:space="preserve"> process.</w:t>
      </w:r>
    </w:p>
    <w:p w:rsidR="003F3072" w:rsidRPr="003B1A25"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sidRPr="003B1A25">
        <w:rPr>
          <w:i/>
        </w:rPr>
        <w:t xml:space="preserve">The Grid </w:t>
      </w:r>
      <w:r>
        <w:rPr>
          <w:i/>
        </w:rPr>
        <w:t xml:space="preserve">and/or the Sites </w:t>
      </w:r>
      <w:r w:rsidRPr="003B1A25">
        <w:rPr>
          <w:i/>
        </w:rPr>
        <w:t>reserve the right to ter</w:t>
      </w:r>
      <w:r>
        <w:rPr>
          <w:i/>
        </w:rPr>
        <w:t>minate any pilot</w:t>
      </w:r>
      <w:r w:rsidRPr="003B1A25">
        <w:rPr>
          <w:i/>
        </w:rPr>
        <w:t xml:space="preserve"> jobs</w:t>
      </w:r>
      <w:r>
        <w:rPr>
          <w:i/>
        </w:rPr>
        <w:t xml:space="preserve"> and</w:t>
      </w:r>
      <w:r w:rsidRPr="003B1A25">
        <w:rPr>
          <w:i/>
        </w:rPr>
        <w:t xml:space="preserve"> </w:t>
      </w:r>
      <w:r>
        <w:rPr>
          <w:i/>
        </w:rPr>
        <w:t xml:space="preserve">associated user jobs </w:t>
      </w:r>
      <w:r w:rsidRPr="003B1A25">
        <w:rPr>
          <w:i/>
        </w:rPr>
        <w:t>that appear to</w:t>
      </w:r>
      <w:r>
        <w:rPr>
          <w:i/>
        </w:rPr>
        <w:t xml:space="preserve"> </w:t>
      </w:r>
      <w:r w:rsidRPr="003B1A25">
        <w:rPr>
          <w:i/>
        </w:rPr>
        <w:t>be operating beyond their authori</w:t>
      </w:r>
      <w:r>
        <w:rPr>
          <w:i/>
        </w:rPr>
        <w:t>s</w:t>
      </w:r>
      <w:r w:rsidRPr="003B1A25">
        <w:rPr>
          <w:i/>
        </w:rPr>
        <w:t>atio</w:t>
      </w:r>
      <w:r>
        <w:rPr>
          <w:i/>
        </w:rPr>
        <w:t xml:space="preserve">n and/or are </w:t>
      </w:r>
      <w:r w:rsidRPr="003B1A25">
        <w:rPr>
          <w:i/>
        </w:rPr>
        <w:t>not in compliance with this policy. Other possible consequences</w:t>
      </w:r>
      <w:r>
        <w:rPr>
          <w:i/>
        </w:rPr>
        <w:t xml:space="preserve"> </w:t>
      </w:r>
      <w:r w:rsidRPr="003B1A25">
        <w:rPr>
          <w:i/>
        </w:rPr>
        <w:t>include blacklisting of users or the VO</w:t>
      </w:r>
      <w:r>
        <w:rPr>
          <w:i/>
        </w:rPr>
        <w:t xml:space="preserve"> as a whole</w:t>
      </w:r>
      <w:r w:rsidRPr="003B1A25">
        <w:rPr>
          <w:i/>
        </w:rPr>
        <w:t>.</w:t>
      </w:r>
    </w:p>
    <w:p w:rsidR="003F3072" w:rsidRDefault="003F3072" w:rsidP="003D35AF">
      <w:pPr>
        <w:autoSpaceDE w:val="0"/>
        <w:autoSpaceDN w:val="0"/>
        <w:adjustRightInd w:val="0"/>
        <w:spacing w:after="0"/>
        <w:rPr>
          <w:i/>
        </w:rPr>
      </w:pPr>
    </w:p>
    <w:p w:rsidR="003F3072" w:rsidRDefault="003F3072" w:rsidP="003D35AF">
      <w:pPr>
        <w:numPr>
          <w:ilvl w:val="0"/>
          <w:numId w:val="42"/>
        </w:numPr>
        <w:suppressAutoHyphens w:val="0"/>
        <w:autoSpaceDE w:val="0"/>
        <w:autoSpaceDN w:val="0"/>
        <w:adjustRightInd w:val="0"/>
        <w:spacing w:before="0" w:after="0"/>
        <w:rPr>
          <w:i/>
        </w:rPr>
      </w:pPr>
      <w:r>
        <w:rPr>
          <w:i/>
        </w:rPr>
        <w:t xml:space="preserve">The VO and/or pilot job owner must produce and keep audit logs, as defined in the Grid Security Traceability and Logging policy, and must assist Grid Security Operations </w:t>
      </w:r>
      <w:r w:rsidRPr="003B1A25">
        <w:rPr>
          <w:i/>
        </w:rPr>
        <w:t xml:space="preserve">in </w:t>
      </w:r>
      <w:r>
        <w:rPr>
          <w:i/>
        </w:rPr>
        <w:t>security incident response.</w:t>
      </w:r>
    </w:p>
    <w:p w:rsidR="003F3072" w:rsidRPr="003B1A25" w:rsidRDefault="003F3072" w:rsidP="003D35AF">
      <w:pPr>
        <w:autoSpaceDE w:val="0"/>
        <w:autoSpaceDN w:val="0"/>
        <w:adjustRightInd w:val="0"/>
        <w:spacing w:after="0"/>
        <w:rPr>
          <w:i/>
        </w:rPr>
      </w:pPr>
    </w:p>
    <w:p w:rsidR="003F3072" w:rsidRPr="003B1A25" w:rsidRDefault="003F3072" w:rsidP="003D35AF">
      <w:pPr>
        <w:numPr>
          <w:ilvl w:val="0"/>
          <w:numId w:val="42"/>
        </w:numPr>
        <w:suppressAutoHyphens w:val="0"/>
        <w:autoSpaceDE w:val="0"/>
        <w:autoSpaceDN w:val="0"/>
        <w:adjustRightInd w:val="0"/>
        <w:spacing w:before="0" w:after="0"/>
        <w:rPr>
          <w:i/>
        </w:rPr>
      </w:pPr>
      <w:r>
        <w:rPr>
          <w:i/>
        </w:rPr>
        <w:t>The VO m</w:t>
      </w:r>
      <w:r w:rsidRPr="003B1A25">
        <w:rPr>
          <w:i/>
        </w:rPr>
        <w:t xml:space="preserve">ust make </w:t>
      </w:r>
      <w:r>
        <w:rPr>
          <w:i/>
        </w:rPr>
        <w:t>a description of the architecture, the security model and the source code of their pilot job system available to Grid Security O</w:t>
      </w:r>
      <w:r w:rsidRPr="003B1A25">
        <w:rPr>
          <w:i/>
        </w:rPr>
        <w:t>perations and/or Sites on request.</w:t>
      </w:r>
    </w:p>
    <w:p w:rsidR="003F3072" w:rsidRPr="00B620E4" w:rsidRDefault="003F3072" w:rsidP="003D35AF">
      <w:pPr>
        <w:spacing w:after="60"/>
        <w:rPr>
          <w:sz w:val="20"/>
        </w:rPr>
      </w:pPr>
    </w:p>
    <w:p w:rsidR="003F3072" w:rsidRDefault="003F3072" w:rsidP="003D35AF">
      <w:pPr>
        <w:autoSpaceDE w:val="0"/>
        <w:autoSpaceDN w:val="0"/>
        <w:adjustRightInd w:val="0"/>
        <w:spacing w:after="0"/>
        <w:rPr>
          <w:rFonts w:ascii="Courier New" w:hAnsi="Courier New" w:cs="Courier New"/>
          <w:sz w:val="20"/>
          <w:lang w:eastAsia="en-GB"/>
        </w:rPr>
      </w:pPr>
    </w:p>
    <w:p w:rsidR="003F3072" w:rsidRPr="00181E73" w:rsidRDefault="003F3072" w:rsidP="003D35AF">
      <w:pPr>
        <w:rPr>
          <w:szCs w:val="22"/>
        </w:rPr>
      </w:pPr>
      <w:r w:rsidRPr="00181E73">
        <w:rPr>
          <w:szCs w:val="22"/>
        </w:rPr>
        <w:t>This policy shal</w:t>
      </w:r>
      <w:r>
        <w:rPr>
          <w:szCs w:val="22"/>
        </w:rPr>
        <w:t>l be signed for agreement by each of the authorised Pilot Job owners, before pilot jobs are submitted.</w:t>
      </w:r>
    </w:p>
    <w:p w:rsidR="003F3072" w:rsidRPr="003D35AF" w:rsidRDefault="003F3072" w:rsidP="00461FAF">
      <w:pPr>
        <w:pStyle w:val="NormalWeb"/>
        <w:jc w:val="both"/>
        <w:rPr>
          <w:color w:val="000000"/>
          <w:sz w:val="22"/>
          <w:szCs w:val="22"/>
          <w:lang w:val="en-GB"/>
        </w:rPr>
      </w:pPr>
    </w:p>
    <w:sectPr w:rsidR="003F3072" w:rsidRPr="003D35AF" w:rsidSect="001722D5">
      <w:headerReference w:type="even" r:id="rId14"/>
      <w:headerReference w:type="default"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72" w:rsidRDefault="003F3072">
      <w:r>
        <w:separator/>
      </w:r>
    </w:p>
  </w:endnote>
  <w:endnote w:type="continuationSeparator" w:id="0">
    <w:p w:rsidR="003F3072" w:rsidRDefault="003F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72" w:rsidRDefault="003F3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F3072" w:rsidRDefault="003F30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72" w:rsidRDefault="003F3072">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F3072">
      <w:tc>
        <w:tcPr>
          <w:tcW w:w="2764" w:type="dxa"/>
          <w:tcBorders>
            <w:top w:val="single" w:sz="8" w:space="0" w:color="000080"/>
          </w:tcBorders>
        </w:tcPr>
        <w:p w:rsidR="003F3072" w:rsidRPr="0078770C" w:rsidRDefault="003F3072">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F3072" w:rsidRPr="0078770C" w:rsidRDefault="003F3072"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3F3072" w:rsidRPr="00091917" w:rsidRDefault="003F3072">
          <w:pPr>
            <w:pStyle w:val="Footer"/>
            <w:jc w:val="center"/>
            <w:rPr>
              <w:caps/>
              <w:sz w:val="22"/>
            </w:rPr>
          </w:pPr>
        </w:p>
      </w:tc>
      <w:tc>
        <w:tcPr>
          <w:tcW w:w="992" w:type="dxa"/>
          <w:tcBorders>
            <w:top w:val="single" w:sz="8" w:space="0" w:color="000080"/>
          </w:tcBorders>
        </w:tcPr>
        <w:p w:rsidR="003F3072" w:rsidRPr="00091917" w:rsidRDefault="003F3072">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1</w:t>
          </w:r>
          <w:r w:rsidRPr="00091917">
            <w:rPr>
              <w:sz w:val="22"/>
            </w:rPr>
            <w:fldChar w:fldCharType="end"/>
          </w:r>
          <w:r w:rsidRPr="00091917">
            <w:rPr>
              <w:sz w:val="22"/>
            </w:rPr>
            <w:t xml:space="preserve"> / </w:t>
          </w:r>
          <w:fldSimple w:instr=" NUMPAGES  \* MERGEFORMAT ">
            <w:r w:rsidRPr="00053AE4">
              <w:rPr>
                <w:noProof/>
                <w:sz w:val="22"/>
              </w:rPr>
              <w:t>6</w:t>
            </w:r>
          </w:fldSimple>
        </w:p>
      </w:tc>
    </w:tr>
  </w:tbl>
  <w:p w:rsidR="003F3072" w:rsidRDefault="003F3072"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72" w:rsidRDefault="003F3072">
    <w:pPr>
      <w:pStyle w:val="Footer"/>
    </w:pPr>
  </w:p>
  <w:tbl>
    <w:tblPr>
      <w:tblW w:w="9142" w:type="dxa"/>
      <w:tblBorders>
        <w:top w:val="single" w:sz="8" w:space="0" w:color="000080"/>
      </w:tblBorders>
      <w:tblLayout w:type="fixed"/>
      <w:tblCellMar>
        <w:left w:w="70" w:type="dxa"/>
        <w:right w:w="70" w:type="dxa"/>
      </w:tblCellMar>
      <w:tblLook w:val="0000"/>
    </w:tblPr>
    <w:tblGrid>
      <w:gridCol w:w="2694"/>
      <w:gridCol w:w="3827"/>
      <w:gridCol w:w="1559"/>
      <w:gridCol w:w="992"/>
    </w:tblGrid>
    <w:tr w:rsidR="003F3072">
      <w:tc>
        <w:tcPr>
          <w:tcW w:w="2764" w:type="dxa"/>
          <w:tcBorders>
            <w:top w:val="single" w:sz="8" w:space="0" w:color="000080"/>
          </w:tcBorders>
        </w:tcPr>
        <w:p w:rsidR="003F3072" w:rsidRPr="0078770C" w:rsidRDefault="003F3072">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3F3072" w:rsidRPr="0078770C" w:rsidRDefault="003F3072"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3F3072" w:rsidRPr="00091917" w:rsidRDefault="003F3072">
          <w:pPr>
            <w:pStyle w:val="Footer"/>
            <w:jc w:val="center"/>
            <w:rPr>
              <w:caps/>
              <w:sz w:val="22"/>
            </w:rPr>
          </w:pPr>
        </w:p>
      </w:tc>
      <w:tc>
        <w:tcPr>
          <w:tcW w:w="992" w:type="dxa"/>
          <w:tcBorders>
            <w:top w:val="single" w:sz="8" w:space="0" w:color="000080"/>
          </w:tcBorders>
        </w:tcPr>
        <w:p w:rsidR="003F3072" w:rsidRPr="00091917" w:rsidRDefault="003F3072">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2</w:t>
          </w:r>
          <w:r w:rsidRPr="00091917">
            <w:rPr>
              <w:sz w:val="22"/>
            </w:rPr>
            <w:fldChar w:fldCharType="end"/>
          </w:r>
          <w:r w:rsidRPr="00091917">
            <w:rPr>
              <w:sz w:val="22"/>
            </w:rPr>
            <w:t xml:space="preserve"> / </w:t>
          </w:r>
          <w:fldSimple w:instr=" NUMPAGES  \* MERGEFORMAT ">
            <w:r w:rsidRPr="00053AE4">
              <w:rPr>
                <w:noProof/>
                <w:sz w:val="22"/>
              </w:rPr>
              <w:t>6</w:t>
            </w:r>
          </w:fldSimple>
        </w:p>
      </w:tc>
    </w:tr>
  </w:tbl>
  <w:p w:rsidR="003F3072" w:rsidRDefault="003F3072"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72" w:rsidRDefault="003F3072">
      <w:r>
        <w:separator/>
      </w:r>
    </w:p>
  </w:footnote>
  <w:footnote w:type="continuationSeparator" w:id="0">
    <w:p w:rsidR="003F3072" w:rsidRDefault="003F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51"/>
      <w:gridCol w:w="4164"/>
      <w:gridCol w:w="2687"/>
    </w:tblGrid>
    <w:tr w:rsidR="003F3072">
      <w:trPr>
        <w:trHeight w:val="1131"/>
      </w:trPr>
      <w:tc>
        <w:tcPr>
          <w:tcW w:w="2559" w:type="dxa"/>
        </w:tcPr>
        <w:p w:rsidR="003F3072" w:rsidRPr="00091917" w:rsidRDefault="003F3072" w:rsidP="00DB69F7">
          <w:pPr>
            <w:pStyle w:val="Header"/>
            <w:tabs>
              <w:tab w:val="clear" w:pos="9071"/>
              <w:tab w:val="right" w:pos="9072"/>
            </w:tabs>
            <w:spacing w:before="0" w:after="0"/>
            <w:jc w:val="right"/>
            <w:rPr>
              <w:sz w:val="22"/>
            </w:rPr>
          </w:pPr>
          <w:r w:rsidRPr="00850552">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51.75pt;visibility:visible">
                <v:imagedata r:id="rId1" o:title=""/>
              </v:shape>
            </w:pict>
          </w:r>
        </w:p>
      </w:tc>
      <w:tc>
        <w:tcPr>
          <w:tcW w:w="4164" w:type="dxa"/>
        </w:tcPr>
        <w:p w:rsidR="003F3072" w:rsidRPr="00091917" w:rsidRDefault="003F3072" w:rsidP="00DB69F7">
          <w:pPr>
            <w:pStyle w:val="Header"/>
            <w:tabs>
              <w:tab w:val="clear" w:pos="9071"/>
              <w:tab w:val="right" w:pos="9072"/>
            </w:tabs>
            <w:spacing w:before="0" w:after="0"/>
            <w:jc w:val="center"/>
            <w:rPr>
              <w:sz w:val="22"/>
            </w:rPr>
          </w:pPr>
          <w:r w:rsidRPr="00850552">
            <w:rPr>
              <w:sz w:val="22"/>
            </w:rPr>
            <w:pict>
              <v:shape id="_x0000_i1029" type="#_x0000_t75" alt="" style="width:1in;height:53.25pt">
                <v:imagedata r:id="rId2" r:href="rId3"/>
              </v:shape>
            </w:pict>
          </w:r>
        </w:p>
      </w:tc>
      <w:tc>
        <w:tcPr>
          <w:tcW w:w="2687" w:type="dxa"/>
        </w:tcPr>
        <w:p w:rsidR="003F3072" w:rsidRPr="00091917" w:rsidRDefault="003F3072" w:rsidP="00DB69F7">
          <w:pPr>
            <w:pStyle w:val="Header"/>
            <w:tabs>
              <w:tab w:val="clear" w:pos="9071"/>
              <w:tab w:val="right" w:pos="9072"/>
            </w:tabs>
            <w:spacing w:before="0" w:after="0"/>
            <w:jc w:val="right"/>
            <w:rPr>
              <w:sz w:val="22"/>
            </w:rPr>
          </w:pPr>
          <w:r w:rsidRPr="00850552">
            <w:rPr>
              <w:noProof/>
              <w:sz w:val="22"/>
              <w:lang w:eastAsia="en-GB"/>
            </w:rPr>
            <w:pict>
              <v:shape id="Picture 9" o:spid="_x0000_i1030" type="#_x0000_t75" style="width:120pt;height:48.75pt;visibility:visible">
                <v:imagedata r:id="rId4" o:title=""/>
              </v:shape>
            </w:pict>
          </w:r>
        </w:p>
      </w:tc>
    </w:tr>
  </w:tbl>
  <w:p w:rsidR="003F3072" w:rsidRPr="00C1105E" w:rsidRDefault="003F3072"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72" w:rsidRDefault="003F307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848"/>
      <w:gridCol w:w="4603"/>
      <w:gridCol w:w="2551"/>
    </w:tblGrid>
    <w:tr w:rsidR="003F3072" w:rsidRPr="0078770C">
      <w:trPr>
        <w:cantSplit/>
        <w:jc w:val="center"/>
      </w:trPr>
      <w:tc>
        <w:tcPr>
          <w:tcW w:w="1918" w:type="dxa"/>
          <w:vMerge w:val="restart"/>
          <w:tcBorders>
            <w:bottom w:val="single" w:sz="8" w:space="0" w:color="000080"/>
          </w:tcBorders>
        </w:tcPr>
        <w:p w:rsidR="003F3072" w:rsidRPr="00091917" w:rsidRDefault="003F3072" w:rsidP="00DB69F7">
          <w:pPr>
            <w:pStyle w:val="Header"/>
            <w:jc w:val="center"/>
            <w:rPr>
              <w:sz w:val="22"/>
            </w:rPr>
          </w:pPr>
          <w:r w:rsidRPr="00850552">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style="width:84.75pt;height:38.25pt;visibility:visible">
                <v:imagedata r:id="rId1" o:title=""/>
              </v:shape>
            </w:pict>
          </w:r>
        </w:p>
      </w:tc>
      <w:tc>
        <w:tcPr>
          <w:tcW w:w="4603" w:type="dxa"/>
          <w:vMerge w:val="restart"/>
          <w:tcBorders>
            <w:bottom w:val="single" w:sz="4" w:space="0" w:color="auto"/>
          </w:tcBorders>
          <w:vAlign w:val="center"/>
        </w:tcPr>
        <w:p w:rsidR="003F3072" w:rsidRPr="00091917" w:rsidRDefault="003F3072" w:rsidP="00DB69F7">
          <w:pPr>
            <w:pStyle w:val="Header"/>
            <w:spacing w:before="0" w:after="0"/>
            <w:jc w:val="center"/>
            <w:rPr>
              <w:b/>
              <w:caps/>
              <w:color w:val="000080"/>
              <w:sz w:val="22"/>
            </w:rPr>
          </w:pPr>
          <w:fldSimple w:instr=" STYLEREF DocTitle \* MERGEFORMAT ">
            <w:r w:rsidRPr="00053AE4">
              <w:rPr>
                <w:noProof/>
                <w:sz w:val="22"/>
                <w:lang w:val="fr-FR"/>
              </w:rPr>
              <w:t>Policy</w:t>
            </w:r>
            <w:r w:rsidRPr="00053AE4">
              <w:rPr>
                <w:noProof/>
                <w:sz w:val="22"/>
              </w:rPr>
              <w:t xml:space="preserve"> on Grid Multi-User</w:t>
            </w:r>
            <w:r>
              <w:rPr>
                <w:noProof/>
              </w:rPr>
              <w:t xml:space="preserve"> Pilot Jobs</w:t>
            </w:r>
          </w:fldSimple>
        </w:p>
        <w:p w:rsidR="003F3072" w:rsidRDefault="003F3072" w:rsidP="00DB69F7">
          <w:pPr>
            <w:pStyle w:val="Header"/>
            <w:spacing w:before="0" w:after="0"/>
            <w:jc w:val="center"/>
            <w:rPr>
              <w:b/>
              <w:color w:val="000080"/>
              <w:sz w:val="18"/>
            </w:rPr>
          </w:pPr>
        </w:p>
      </w:tc>
      <w:tc>
        <w:tcPr>
          <w:tcW w:w="2551" w:type="dxa"/>
        </w:tcPr>
        <w:p w:rsidR="003F3072" w:rsidRPr="000C47A6" w:rsidRDefault="003F3072" w:rsidP="00DB69F7">
          <w:pPr>
            <w:pStyle w:val="Header"/>
            <w:spacing w:before="60"/>
            <w:jc w:val="right"/>
            <w:rPr>
              <w:i/>
              <w:sz w:val="16"/>
            </w:rPr>
          </w:pPr>
          <w:r w:rsidRPr="000C47A6">
            <w:rPr>
              <w:i/>
              <w:sz w:val="16"/>
            </w:rPr>
            <w:t xml:space="preserve">Policy Document : </w:t>
          </w:r>
          <w:fldSimple w:instr=" STYLEREF DocId \* MERGEFORMAT ">
            <w:r w:rsidRPr="00053AE4">
              <w:rPr>
                <w:noProof/>
                <w:sz w:val="16"/>
                <w:szCs w:val="16"/>
              </w:rPr>
              <w:t>EGI-P.84-SPG-PilotJobs</w:t>
            </w:r>
          </w:fldSimple>
        </w:p>
      </w:tc>
    </w:tr>
    <w:tr w:rsidR="003F3072">
      <w:trPr>
        <w:cantSplit/>
        <w:jc w:val="center"/>
      </w:trPr>
      <w:tc>
        <w:tcPr>
          <w:tcW w:w="1918" w:type="dxa"/>
          <w:vMerge/>
          <w:tcBorders>
            <w:top w:val="single" w:sz="4" w:space="0" w:color="auto"/>
            <w:bottom w:val="single" w:sz="8" w:space="0" w:color="000080"/>
          </w:tcBorders>
        </w:tcPr>
        <w:p w:rsidR="003F3072" w:rsidRPr="000C47A6" w:rsidRDefault="003F3072" w:rsidP="00DB69F7">
          <w:pPr>
            <w:pStyle w:val="Header"/>
            <w:jc w:val="center"/>
            <w:rPr>
              <w:sz w:val="22"/>
            </w:rPr>
          </w:pPr>
        </w:p>
      </w:tc>
      <w:tc>
        <w:tcPr>
          <w:tcW w:w="4603" w:type="dxa"/>
          <w:vMerge/>
          <w:tcBorders>
            <w:bottom w:val="single" w:sz="8" w:space="0" w:color="000080"/>
          </w:tcBorders>
          <w:vAlign w:val="center"/>
        </w:tcPr>
        <w:p w:rsidR="003F3072" w:rsidRPr="000C47A6" w:rsidRDefault="003F3072" w:rsidP="00DB69F7">
          <w:pPr>
            <w:pStyle w:val="Header"/>
            <w:spacing w:before="20" w:after="20"/>
            <w:jc w:val="center"/>
            <w:rPr>
              <w:sz w:val="16"/>
            </w:rPr>
          </w:pPr>
        </w:p>
      </w:tc>
      <w:tc>
        <w:tcPr>
          <w:tcW w:w="2551" w:type="dxa"/>
          <w:tcBorders>
            <w:bottom w:val="single" w:sz="8" w:space="0" w:color="000080"/>
          </w:tcBorders>
        </w:tcPr>
        <w:p w:rsidR="003F3072" w:rsidRDefault="003F3072"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Pr="00053AE4">
              <w:rPr>
                <w:rFonts w:ascii="Times New Roman" w:hAnsi="Times New Roman"/>
                <w:sz w:val="16"/>
                <w:lang w:val="fr-FR"/>
              </w:rPr>
              <w:t>13/07/2010</w:t>
            </w:r>
          </w:fldSimple>
          <w:r>
            <w:rPr>
              <w:rFonts w:ascii="Times New Roman" w:hAnsi="Times New Roman"/>
              <w:sz w:val="16"/>
            </w:rPr>
            <w:t xml:space="preserve"> </w:t>
          </w:r>
        </w:p>
      </w:tc>
    </w:tr>
  </w:tbl>
  <w:p w:rsidR="003F3072" w:rsidRDefault="003F30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12AE0"/>
    <w:multiLevelType w:val="hybridMultilevel"/>
    <w:tmpl w:val="17A2F3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1BC2864"/>
    <w:multiLevelType w:val="hybridMultilevel"/>
    <w:tmpl w:val="83A8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1">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49EC24A3"/>
    <w:multiLevelType w:val="hybridMultilevel"/>
    <w:tmpl w:val="9890551E"/>
    <w:lvl w:ilvl="0" w:tplc="FFFFFFFF">
      <w:start w:val="1"/>
      <w:numFmt w:val="bullet"/>
      <w:lvlText w:val=""/>
      <w:lvlJc w:val="left"/>
      <w:pPr>
        <w:tabs>
          <w:tab w:val="num" w:pos="144"/>
        </w:tabs>
        <w:ind w:left="144" w:firstLine="14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F49569E"/>
    <w:multiLevelType w:val="hybridMultilevel"/>
    <w:tmpl w:val="5A76B240"/>
    <w:lvl w:ilvl="0" w:tplc="36E6A4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93B04"/>
    <w:multiLevelType w:val="hybridMultilevel"/>
    <w:tmpl w:val="991A15C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6">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7">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1754F"/>
    <w:multiLevelType w:val="hybridMultilevel"/>
    <w:tmpl w:val="6EEA9318"/>
    <w:lvl w:ilvl="0" w:tplc="FFFFFFFF">
      <w:start w:val="1"/>
      <w:numFmt w:val="bullet"/>
      <w:lvlText w:val=""/>
      <w:lvlJc w:val="left"/>
      <w:pPr>
        <w:tabs>
          <w:tab w:val="num" w:pos="288"/>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B7856E8"/>
    <w:multiLevelType w:val="hybridMultilevel"/>
    <w:tmpl w:val="A7E6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901AB"/>
    <w:multiLevelType w:val="hybridMultilevel"/>
    <w:tmpl w:val="4D5C596A"/>
    <w:lvl w:ilvl="0" w:tplc="B5484024">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2">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3">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A120841"/>
    <w:multiLevelType w:val="hybridMultilevel"/>
    <w:tmpl w:val="B904439E"/>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6">
    <w:nsid w:val="75533AD7"/>
    <w:multiLevelType w:val="hybridMultilevel"/>
    <w:tmpl w:val="F8240D40"/>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1"/>
  </w:num>
  <w:num w:numId="2">
    <w:abstractNumId w:val="25"/>
  </w:num>
  <w:num w:numId="3">
    <w:abstractNumId w:val="2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6"/>
  </w:num>
  <w:num w:numId="19">
    <w:abstractNumId w:val="20"/>
  </w:num>
  <w:num w:numId="20">
    <w:abstractNumId w:val="24"/>
  </w:num>
  <w:num w:numId="21">
    <w:abstractNumId w:val="9"/>
  </w:num>
  <w:num w:numId="22">
    <w:abstractNumId w:val="12"/>
  </w:num>
  <w:num w:numId="23">
    <w:abstractNumId w:val="5"/>
  </w:num>
  <w:num w:numId="24">
    <w:abstractNumId w:val="11"/>
  </w:num>
  <w:num w:numId="25">
    <w:abstractNumId w:val="18"/>
  </w:num>
  <w:num w:numId="26">
    <w:abstractNumId w:val="2"/>
  </w:num>
  <w:num w:numId="27">
    <w:abstractNumId w:val="0"/>
  </w:num>
  <w:num w:numId="28">
    <w:abstractNumId w:val="1"/>
  </w:num>
  <w:num w:numId="29">
    <w:abstractNumId w:val="17"/>
  </w:num>
  <w:num w:numId="30">
    <w:abstractNumId w:val="14"/>
  </w:num>
  <w:num w:numId="31">
    <w:abstractNumId w:val="6"/>
  </w:num>
  <w:num w:numId="32">
    <w:abstractNumId w:val="22"/>
  </w:num>
  <w:num w:numId="33">
    <w:abstractNumId w:val="11"/>
    <w:lvlOverride w:ilvl="0">
      <w:startOverride w:val="1"/>
    </w:lvlOverride>
  </w:num>
  <w:num w:numId="34">
    <w:abstractNumId w:val="23"/>
  </w:num>
  <w:num w:numId="35">
    <w:abstractNumId w:val="27"/>
  </w:num>
  <w:num w:numId="36">
    <w:abstractNumId w:val="10"/>
  </w:num>
  <w:num w:numId="37">
    <w:abstractNumId w:val="13"/>
  </w:num>
  <w:num w:numId="38">
    <w:abstractNumId w:val="8"/>
  </w:num>
  <w:num w:numId="39">
    <w:abstractNumId w:val="16"/>
  </w:num>
  <w:num w:numId="40">
    <w:abstractNumId w:val="4"/>
  </w:num>
  <w:num w:numId="41">
    <w:abstractNumId w:val="15"/>
  </w:num>
  <w:num w:numId="42">
    <w:abstractNumId w:val="3"/>
  </w:num>
  <w:num w:numId="43">
    <w:abstractNumId w:val="19"/>
  </w:num>
  <w:num w:numId="4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53AE4"/>
    <w:rsid w:val="00091917"/>
    <w:rsid w:val="000C47A6"/>
    <w:rsid w:val="00127DAA"/>
    <w:rsid w:val="001722D5"/>
    <w:rsid w:val="00181E73"/>
    <w:rsid w:val="00186A9C"/>
    <w:rsid w:val="001F1563"/>
    <w:rsid w:val="00220950"/>
    <w:rsid w:val="0028684D"/>
    <w:rsid w:val="00355143"/>
    <w:rsid w:val="00392BC5"/>
    <w:rsid w:val="003B1A25"/>
    <w:rsid w:val="003D35AF"/>
    <w:rsid w:val="003F3072"/>
    <w:rsid w:val="004409E9"/>
    <w:rsid w:val="00461FAF"/>
    <w:rsid w:val="004C635F"/>
    <w:rsid w:val="005A372F"/>
    <w:rsid w:val="0078770C"/>
    <w:rsid w:val="007A31B5"/>
    <w:rsid w:val="007A6A1B"/>
    <w:rsid w:val="00850552"/>
    <w:rsid w:val="00871765"/>
    <w:rsid w:val="00885D4C"/>
    <w:rsid w:val="008B2D6D"/>
    <w:rsid w:val="008E4670"/>
    <w:rsid w:val="0094123E"/>
    <w:rsid w:val="0096104A"/>
    <w:rsid w:val="009652F3"/>
    <w:rsid w:val="009E1736"/>
    <w:rsid w:val="00B276E9"/>
    <w:rsid w:val="00B57E39"/>
    <w:rsid w:val="00B620E4"/>
    <w:rsid w:val="00B82020"/>
    <w:rsid w:val="00B85CF0"/>
    <w:rsid w:val="00C1105E"/>
    <w:rsid w:val="00D54DC1"/>
    <w:rsid w:val="00D55166"/>
    <w:rsid w:val="00DB69F7"/>
    <w:rsid w:val="00E454D8"/>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3367FA"/>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3367FA"/>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3367FA"/>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character" w:customStyle="1" w:styleId="CharChar">
    <w:name w:val="Char Char"/>
    <w:basedOn w:val="DefaultParagraphFont"/>
    <w:uiPriority w:val="99"/>
    <w:rsid w:val="003D35AF"/>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06502358">
      <w:marLeft w:val="0"/>
      <w:marRight w:val="0"/>
      <w:marTop w:val="0"/>
      <w:marBottom w:val="0"/>
      <w:divBdr>
        <w:top w:val="none" w:sz="0" w:space="0" w:color="auto"/>
        <w:left w:val="none" w:sz="0" w:space="0" w:color="auto"/>
        <w:bottom w:val="none" w:sz="0" w:space="0" w:color="auto"/>
        <w:right w:val="none" w:sz="0" w:space="0" w:color="auto"/>
      </w:divBdr>
    </w:div>
    <w:div w:id="906502359">
      <w:marLeft w:val="0"/>
      <w:marRight w:val="0"/>
      <w:marTop w:val="0"/>
      <w:marBottom w:val="0"/>
      <w:divBdr>
        <w:top w:val="none" w:sz="0" w:space="0" w:color="auto"/>
        <w:left w:val="none" w:sz="0" w:space="0" w:color="auto"/>
        <w:bottom w:val="none" w:sz="0" w:space="0" w:color="auto"/>
        <w:right w:val="none" w:sz="0" w:space="0" w:color="auto"/>
      </w:divBdr>
    </w:div>
    <w:div w:id="906502360">
      <w:marLeft w:val="0"/>
      <w:marRight w:val="0"/>
      <w:marTop w:val="0"/>
      <w:marBottom w:val="0"/>
      <w:divBdr>
        <w:top w:val="none" w:sz="0" w:space="0" w:color="auto"/>
        <w:left w:val="none" w:sz="0" w:space="0" w:color="auto"/>
        <w:bottom w:val="none" w:sz="0" w:space="0" w:color="auto"/>
        <w:right w:val="none" w:sz="0" w:space="0" w:color="auto"/>
      </w:divBdr>
    </w:div>
    <w:div w:id="906502361">
      <w:marLeft w:val="0"/>
      <w:marRight w:val="0"/>
      <w:marTop w:val="0"/>
      <w:marBottom w:val="0"/>
      <w:divBdr>
        <w:top w:val="none" w:sz="0" w:space="0" w:color="auto"/>
        <w:left w:val="none" w:sz="0" w:space="0" w:color="auto"/>
        <w:bottom w:val="none" w:sz="0" w:space="0" w:color="auto"/>
        <w:right w:val="none" w:sz="0" w:space="0" w:color="auto"/>
      </w:divBdr>
    </w:div>
    <w:div w:id="906502362">
      <w:marLeft w:val="0"/>
      <w:marRight w:val="0"/>
      <w:marTop w:val="0"/>
      <w:marBottom w:val="0"/>
      <w:divBdr>
        <w:top w:val="none" w:sz="0" w:space="0" w:color="auto"/>
        <w:left w:val="none" w:sz="0" w:space="0" w:color="auto"/>
        <w:bottom w:val="none" w:sz="0" w:space="0" w:color="auto"/>
        <w:right w:val="none" w:sz="0" w:space="0" w:color="auto"/>
      </w:divBdr>
    </w:div>
    <w:div w:id="906502363">
      <w:marLeft w:val="0"/>
      <w:marRight w:val="0"/>
      <w:marTop w:val="0"/>
      <w:marBottom w:val="0"/>
      <w:divBdr>
        <w:top w:val="none" w:sz="0" w:space="0" w:color="auto"/>
        <w:left w:val="none" w:sz="0" w:space="0" w:color="auto"/>
        <w:bottom w:val="none" w:sz="0" w:space="0" w:color="auto"/>
        <w:right w:val="none" w:sz="0" w:space="0" w:color="auto"/>
      </w:divBdr>
    </w:div>
    <w:div w:id="906502364">
      <w:marLeft w:val="0"/>
      <w:marRight w:val="0"/>
      <w:marTop w:val="0"/>
      <w:marBottom w:val="0"/>
      <w:divBdr>
        <w:top w:val="none" w:sz="0" w:space="0" w:color="auto"/>
        <w:left w:val="none" w:sz="0" w:space="0" w:color="auto"/>
        <w:bottom w:val="none" w:sz="0" w:space="0" w:color="auto"/>
        <w:right w:val="none" w:sz="0" w:space="0" w:color="auto"/>
      </w:divBdr>
    </w:div>
    <w:div w:id="906502365">
      <w:marLeft w:val="0"/>
      <w:marRight w:val="0"/>
      <w:marTop w:val="0"/>
      <w:marBottom w:val="0"/>
      <w:divBdr>
        <w:top w:val="none" w:sz="0" w:space="0" w:color="auto"/>
        <w:left w:val="none" w:sz="0" w:space="0" w:color="auto"/>
        <w:bottom w:val="none" w:sz="0" w:space="0" w:color="auto"/>
        <w:right w:val="none" w:sz="0" w:space="0" w:color="auto"/>
      </w:divBdr>
    </w:div>
    <w:div w:id="906502366">
      <w:marLeft w:val="0"/>
      <w:marRight w:val="0"/>
      <w:marTop w:val="0"/>
      <w:marBottom w:val="0"/>
      <w:divBdr>
        <w:top w:val="none" w:sz="0" w:space="0" w:color="auto"/>
        <w:left w:val="none" w:sz="0" w:space="0" w:color="auto"/>
        <w:bottom w:val="none" w:sz="0" w:space="0" w:color="auto"/>
        <w:right w:val="none" w:sz="0" w:space="0" w:color="auto"/>
      </w:divBdr>
    </w:div>
    <w:div w:id="906502367">
      <w:marLeft w:val="0"/>
      <w:marRight w:val="0"/>
      <w:marTop w:val="0"/>
      <w:marBottom w:val="0"/>
      <w:divBdr>
        <w:top w:val="none" w:sz="0" w:space="0" w:color="auto"/>
        <w:left w:val="none" w:sz="0" w:space="0" w:color="auto"/>
        <w:bottom w:val="none" w:sz="0" w:space="0" w:color="auto"/>
        <w:right w:val="none" w:sz="0" w:space="0" w:color="auto"/>
      </w:divBdr>
    </w:div>
    <w:div w:id="906502368">
      <w:marLeft w:val="0"/>
      <w:marRight w:val="0"/>
      <w:marTop w:val="0"/>
      <w:marBottom w:val="0"/>
      <w:divBdr>
        <w:top w:val="none" w:sz="0" w:space="0" w:color="auto"/>
        <w:left w:val="none" w:sz="0" w:space="0" w:color="auto"/>
        <w:bottom w:val="none" w:sz="0" w:space="0" w:color="auto"/>
        <w:right w:val="none" w:sz="0" w:space="0" w:color="auto"/>
      </w:divBdr>
    </w:div>
    <w:div w:id="906502369">
      <w:marLeft w:val="0"/>
      <w:marRight w:val="0"/>
      <w:marTop w:val="0"/>
      <w:marBottom w:val="0"/>
      <w:divBdr>
        <w:top w:val="none" w:sz="0" w:space="0" w:color="auto"/>
        <w:left w:val="none" w:sz="0" w:space="0" w:color="auto"/>
        <w:bottom w:val="none" w:sz="0" w:space="0" w:color="auto"/>
        <w:right w:val="none" w:sz="0" w:space="0" w:color="auto"/>
      </w:divBdr>
    </w:div>
    <w:div w:id="906502370">
      <w:marLeft w:val="0"/>
      <w:marRight w:val="0"/>
      <w:marTop w:val="0"/>
      <w:marBottom w:val="0"/>
      <w:divBdr>
        <w:top w:val="none" w:sz="0" w:space="0" w:color="auto"/>
        <w:left w:val="none" w:sz="0" w:space="0" w:color="auto"/>
        <w:bottom w:val="none" w:sz="0" w:space="0" w:color="auto"/>
        <w:right w:val="none" w:sz="0" w:space="0" w:color="auto"/>
      </w:divBdr>
    </w:div>
    <w:div w:id="906502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8553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s.egi.eu/document/84" TargetMode="External"/><Relationship Id="rId12" Type="http://schemas.openxmlformats.org/officeDocument/2006/relationships/hyperlink" Target="www.egi.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6</Pages>
  <Words>1335</Words>
  <Characters>7615</Characters>
  <Application>Microsoft Office Outlook</Application>
  <DocSecurity>0</DocSecurity>
  <Lines>0</Lines>
  <Paragraphs>0</Paragraphs>
  <ScaleCrop>false</ScaleCrop>
  <Company>EGEE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12</cp:revision>
  <cp:lastPrinted>2010-07-13T12:11:00Z</cp:lastPrinted>
  <dcterms:created xsi:type="dcterms:W3CDTF">2010-07-13T11:49:00Z</dcterms:created>
  <dcterms:modified xsi:type="dcterms:W3CDTF">2010-07-14T12:55:00Z</dcterms:modified>
</cp:coreProperties>
</file>